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BA5D" w14:textId="792D1104" w:rsidR="0082492D" w:rsidRPr="00A902E9" w:rsidRDefault="002F25BA" w:rsidP="00DB1F9F">
      <w:pPr>
        <w:pStyle w:val="Heading1"/>
      </w:pPr>
      <w:r>
        <w:t>Before I Met You</w:t>
      </w:r>
    </w:p>
    <w:p w14:paraId="5A903D6D" w14:textId="23F810FA" w:rsidR="00972E99" w:rsidRPr="00BE79D8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BE79D8">
        <w:rPr>
          <w:rFonts w:ascii="Verdana" w:eastAsia="Times New Roman" w:hAnsi="Verdana" w:cs="Courier New"/>
          <w:color w:val="000000"/>
          <w:lang w:val="en-CA" w:eastAsia="en-CA"/>
        </w:rPr>
        <w:t>Charles L. Seitz, Elmer Rader 195</w:t>
      </w:r>
      <w:r w:rsidR="00AA4415" w:rsidRPr="00BE79D8">
        <w:rPr>
          <w:rFonts w:ascii="Verdana" w:eastAsia="Times New Roman" w:hAnsi="Verdana" w:cs="Courier New"/>
          <w:color w:val="000000"/>
          <w:lang w:val="en-CA" w:eastAsia="en-CA"/>
        </w:rPr>
        <w:t>3</w:t>
      </w:r>
      <w:r w:rsidR="00BE79D8" w:rsidRPr="00BE79D8">
        <w:rPr>
          <w:rFonts w:ascii="Verdana" w:eastAsia="Times New Roman" w:hAnsi="Verdana" w:cs="Courier New"/>
          <w:color w:val="000000"/>
          <w:lang w:val="en-CA" w:eastAsia="en-CA"/>
        </w:rPr>
        <w:t xml:space="preserve"> (as recorded by</w:t>
      </w:r>
      <w:r w:rsidR="00BE79D8">
        <w:rPr>
          <w:rFonts w:ascii="Verdana" w:eastAsia="Times New Roman" w:hAnsi="Verdana" w:cs="Courier New"/>
          <w:color w:val="000000"/>
          <w:lang w:val="en-CA" w:eastAsia="en-CA"/>
        </w:rPr>
        <w:t xml:space="preserve"> Flatt &amp; Scruggs 1955)</w:t>
      </w:r>
    </w:p>
    <w:p w14:paraId="6A916EEA" w14:textId="77777777" w:rsidR="00972E99" w:rsidRPr="00B85F34" w:rsidRDefault="00972E99">
      <w:pPr>
        <w:rPr>
          <w:rFonts w:ascii="Verdana" w:hAnsi="Verdana"/>
          <w:bCs/>
          <w:sz w:val="16"/>
          <w:szCs w:val="16"/>
          <w:lang w:val="en-CA"/>
        </w:rPr>
      </w:pPr>
    </w:p>
    <w:p w14:paraId="6858EB8F" w14:textId="5BDEB4F6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F6DC39C" wp14:editId="3EF2350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9DE8D1" wp14:editId="63C4C7C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A96430" wp14:editId="09D123D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85C3DE5" wp14:editId="15BF6737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C403" w14:textId="77777777" w:rsidR="007320F1" w:rsidRPr="00B85F34" w:rsidRDefault="007320F1">
      <w:pPr>
        <w:rPr>
          <w:rFonts w:ascii="Verdana" w:hAnsi="Verdana"/>
          <w:bCs/>
          <w:sz w:val="16"/>
          <w:szCs w:val="16"/>
        </w:rPr>
      </w:pPr>
    </w:p>
    <w:p w14:paraId="048F2E75" w14:textId="31A41D22" w:rsidR="002F25BA" w:rsidRDefault="002F25BA" w:rsidP="00B85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eastAsia="Times New Roman" w:hAnsi="Verdana" w:cs="Courier New"/>
          <w:b/>
          <w:color w:val="000000"/>
          <w:lang w:eastAsia="en-CA"/>
        </w:rPr>
      </w:pPr>
      <w:r w:rsidRPr="00B741D9">
        <w:rPr>
          <w:rFonts w:ascii="Verdana" w:eastAsia="Times New Roman" w:hAnsi="Verdana" w:cs="Courier New"/>
          <w:b/>
          <w:color w:val="000000"/>
          <w:lang w:eastAsia="en-CA"/>
        </w:rPr>
        <w:t>I</w:t>
      </w:r>
      <w:r>
        <w:rPr>
          <w:rFonts w:ascii="Verdana" w:eastAsia="Times New Roman" w:hAnsi="Verdana" w:cs="Courier New"/>
          <w:b/>
          <w:color w:val="000000"/>
          <w:lang w:eastAsia="en-CA"/>
        </w:rPr>
        <w:t>NTRO</w:t>
      </w:r>
      <w:r w:rsidRPr="00B741D9">
        <w:rPr>
          <w:rFonts w:ascii="Verdana" w:eastAsia="Times New Roman" w:hAnsi="Verdana" w:cs="Courier New"/>
          <w:b/>
          <w:color w:val="000000"/>
          <w:lang w:eastAsia="en-CA"/>
        </w:rPr>
        <w:t xml:space="preserve">: </w:t>
      </w:r>
      <w:r w:rsidR="008C2B35"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b/>
          <w:color w:val="000000"/>
          <w:lang w:eastAsia="en-CA"/>
        </w:rPr>
        <w:t>/ 1 2 3 / 1 2</w:t>
      </w:r>
      <w:r w:rsidR="008F32EC">
        <w:rPr>
          <w:rFonts w:ascii="Verdana" w:eastAsia="Times New Roman" w:hAnsi="Verdana" w:cs="Courier New"/>
          <w:b/>
          <w:color w:val="000000"/>
          <w:lang w:eastAsia="en-CA"/>
        </w:rPr>
        <w:t xml:space="preserve"> 3 /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</w:p>
    <w:p w14:paraId="64D86431" w14:textId="51B8093C" w:rsidR="005D0122" w:rsidRPr="00AE01B5" w:rsidRDefault="005D0122" w:rsidP="005D0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8F32EC">
        <w:rPr>
          <w:rFonts w:ascii="Verdana" w:eastAsia="Times New Roman" w:hAnsi="Verdana" w:cs="Courier New"/>
          <w:color w:val="BFBFBF" w:themeColor="background1" w:themeShade="BF"/>
          <w:lang w:eastAsia="en-CA"/>
        </w:rPr>
        <w:t>T</w:t>
      </w:r>
      <w:r w:rsidRPr="005D012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hought I'd been kissed and 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5D012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thought I'd been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5D012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 loved</w:t>
      </w:r>
    </w:p>
    <w:p w14:paraId="5C889A18" w14:textId="642D6E1D" w:rsidR="005D0122" w:rsidRPr="00AE01B5" w:rsidRDefault="005D0122" w:rsidP="005D0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5D012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But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5D0122">
        <w:rPr>
          <w:rFonts w:ascii="Verdana" w:eastAsia="Times New Roman" w:hAnsi="Verdana" w:cs="Courier New"/>
          <w:color w:val="BFBFBF" w:themeColor="background1" w:themeShade="BF"/>
          <w:lang w:eastAsia="en-CA"/>
        </w:rPr>
        <w:t>that was be-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5D012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fore I met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5D0122">
        <w:rPr>
          <w:rFonts w:ascii="Verdana" w:eastAsia="Times New Roman" w:hAnsi="Verdana" w:cs="Courier New"/>
          <w:color w:val="BFBFBF" w:themeColor="background1" w:themeShade="BF"/>
          <w:lang w:eastAsia="en-CA"/>
        </w:rPr>
        <w:t>you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/ [G] / [G]</w:t>
      </w:r>
    </w:p>
    <w:p w14:paraId="15EA9EBD" w14:textId="77777777" w:rsidR="005D0122" w:rsidRPr="00B85F34" w:rsidRDefault="005D0122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eastAsia="en-CA"/>
        </w:rPr>
      </w:pPr>
    </w:p>
    <w:p w14:paraId="0F6A83AD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 had seen pretty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girls in my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time</w:t>
      </w:r>
    </w:p>
    <w:p w14:paraId="044A3382" w14:textId="514164CC" w:rsidR="002F25BA" w:rsidRPr="00AE01B5" w:rsidRDefault="005D0122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5D0122">
        <w:rPr>
          <w:rFonts w:ascii="Verdana" w:eastAsia="Times New Roman" w:hAnsi="Verdana" w:cs="Courier New"/>
          <w:bCs/>
          <w:color w:val="000000"/>
          <w:lang w:eastAsia="en-CA"/>
        </w:rPr>
        <w:t xml:space="preserve">But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>t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hat was before I met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2F25BA">
        <w:rPr>
          <w:rFonts w:ascii="Verdana" w:eastAsia="Times New Roman" w:hAnsi="Verdana" w:cs="Courier New"/>
          <w:color w:val="000000"/>
          <w:lang w:eastAsia="en-CA"/>
        </w:rPr>
        <w:t>y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>ou</w:t>
      </w:r>
      <w:r w:rsidR="002F25BA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14:paraId="2DA6A36C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never saw one that 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wanted for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mine</w:t>
      </w:r>
    </w:p>
    <w:p w14:paraId="6CD82B9E" w14:textId="3107AE69" w:rsidR="002F25BA" w:rsidRPr="00AE01B5" w:rsidRDefault="005D0122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5D0122">
        <w:rPr>
          <w:rFonts w:ascii="Verdana" w:eastAsia="Times New Roman" w:hAnsi="Verdana" w:cs="Courier New"/>
          <w:bCs/>
          <w:color w:val="000000"/>
          <w:lang w:eastAsia="en-CA"/>
        </w:rPr>
        <w:t>But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>t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>hat was be-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fore I met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you</w:t>
      </w:r>
      <w:r w:rsidR="002F25BA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</w:t>
      </w:r>
      <w:r w:rsidR="002F25BA">
        <w:rPr>
          <w:rFonts w:ascii="Verdana" w:eastAsia="Times New Roman" w:hAnsi="Verdana" w:cs="Courier New"/>
          <w:b/>
          <w:color w:val="000000"/>
          <w:lang w:eastAsia="en-CA"/>
        </w:rPr>
        <w:t>7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]</w:t>
      </w:r>
    </w:p>
    <w:p w14:paraId="3C0E2DE1" w14:textId="77777777" w:rsidR="002F25BA" w:rsidRPr="00B85F34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eastAsia="en-CA"/>
        </w:rPr>
      </w:pPr>
    </w:p>
    <w:p w14:paraId="0702F6B8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 was swingin' the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world by the tail</w:t>
      </w:r>
    </w:p>
    <w:p w14:paraId="17BFAC7D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 could never be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blue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14:paraId="2F49015E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I'd been kissed and 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I'd been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loved</w:t>
      </w:r>
    </w:p>
    <w:p w14:paraId="1EC63157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But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that was be-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fore I met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you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</w:p>
    <w:p w14:paraId="345FA74E" w14:textId="77777777" w:rsidR="002F25BA" w:rsidRPr="00B85F34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eastAsia="en-CA"/>
        </w:rPr>
      </w:pPr>
    </w:p>
    <w:p w14:paraId="63116B3C" w14:textId="1D2BBF9B" w:rsidR="002F25BA" w:rsidRPr="002F25BA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  <w:lang w:eastAsia="en-CA"/>
        </w:rPr>
      </w:pPr>
      <w:r w:rsidRPr="002F25BA">
        <w:rPr>
          <w:rFonts w:ascii="Verdana" w:eastAsia="Times New Roman" w:hAnsi="Verdana" w:cs="Courier New"/>
          <w:b/>
          <w:bCs/>
          <w:color w:val="000000" w:themeColor="text1"/>
          <w:lang w:eastAsia="en-CA"/>
        </w:rPr>
        <w:t>INSTRUMENTAL:</w:t>
      </w:r>
    </w:p>
    <w:p w14:paraId="54A226DD" w14:textId="52C4CDA1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2A7920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thought I had seen pretty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girls in my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>time</w:t>
      </w:r>
    </w:p>
    <w:p w14:paraId="6BB9C9B8" w14:textId="0451D261" w:rsidR="002F25BA" w:rsidRPr="00AE01B5" w:rsidRDefault="005D0122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5D0122">
        <w:rPr>
          <w:rFonts w:ascii="Verdana" w:eastAsia="Times New Roman" w:hAnsi="Verdana" w:cs="Courier New"/>
          <w:bCs/>
          <w:color w:val="BFBFBF" w:themeColor="background1" w:themeShade="BF"/>
          <w:lang w:eastAsia="en-CA"/>
        </w:rPr>
        <w:t>But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  <w:lang w:eastAsia="en-CA"/>
        </w:rPr>
        <w:t>t</w:t>
      </w:r>
      <w:r w:rsidR="002F25BA"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hat was before I met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2F25BA"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>you</w:t>
      </w:r>
      <w:r w:rsidR="002F25B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14:paraId="517C8517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never saw one that 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wanted for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 mine</w:t>
      </w:r>
    </w:p>
    <w:p w14:paraId="310A96E7" w14:textId="710DAD49" w:rsidR="002F25BA" w:rsidRPr="00AE01B5" w:rsidRDefault="005D0122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5D0122">
        <w:rPr>
          <w:rFonts w:ascii="Verdana" w:eastAsia="Times New Roman" w:hAnsi="Verdana" w:cs="Courier New"/>
          <w:bCs/>
          <w:color w:val="BFBFBF" w:themeColor="background1" w:themeShade="BF"/>
          <w:lang w:eastAsia="en-CA"/>
        </w:rPr>
        <w:t>But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  <w:lang w:eastAsia="en-CA"/>
        </w:rPr>
        <w:t>t</w:t>
      </w:r>
      <w:r w:rsidR="002F25BA"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>hat was be-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="002F25BA"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fore I met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2F25BA"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>you</w:t>
      </w:r>
      <w:r w:rsidR="002F25BA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5D0122"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b/>
          <w:color w:val="000000"/>
          <w:lang w:eastAsia="en-CA"/>
        </w:rPr>
        <w:t>/ [G] / [G]</w:t>
      </w:r>
    </w:p>
    <w:p w14:paraId="7E4BE3B2" w14:textId="77777777" w:rsidR="002F25BA" w:rsidRPr="00B85F34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eastAsia="en-CA"/>
        </w:rPr>
      </w:pPr>
    </w:p>
    <w:p w14:paraId="406B2451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wanted to ramble and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always be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free</w:t>
      </w:r>
    </w:p>
    <w:p w14:paraId="695D0C9E" w14:textId="5D2CD36F" w:rsidR="002F25BA" w:rsidRPr="00AE01B5" w:rsidRDefault="004320F2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4320F2">
        <w:rPr>
          <w:rFonts w:ascii="Verdana" w:eastAsia="Times New Roman" w:hAnsi="Verdana" w:cs="Courier New"/>
          <w:bCs/>
          <w:color w:val="000000"/>
          <w:lang w:eastAsia="en-CA"/>
        </w:rPr>
        <w:t>But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>t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hat was before I met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you</w:t>
      </w:r>
      <w:r w:rsidR="002F25BA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14:paraId="31B9F765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said that no woman could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ever hold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me</w:t>
      </w:r>
    </w:p>
    <w:p w14:paraId="4654AA0B" w14:textId="2A3050EC" w:rsidR="002F25BA" w:rsidRPr="00AE01B5" w:rsidRDefault="004320F2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4320F2">
        <w:rPr>
          <w:rFonts w:ascii="Verdana" w:eastAsia="Times New Roman" w:hAnsi="Verdana" w:cs="Courier New"/>
          <w:bCs/>
          <w:color w:val="000000"/>
          <w:lang w:eastAsia="en-CA"/>
        </w:rPr>
        <w:t>But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>t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>hat was be-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fore I met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2F25BA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2F25BA">
        <w:rPr>
          <w:rFonts w:ascii="Verdana" w:eastAsia="Times New Roman" w:hAnsi="Verdana" w:cs="Courier New"/>
          <w:color w:val="000000"/>
          <w:lang w:eastAsia="en-CA"/>
        </w:rPr>
        <w:t xml:space="preserve">you 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[G</w:t>
      </w:r>
      <w:r w:rsidR="002F25BA">
        <w:rPr>
          <w:rFonts w:ascii="Verdana" w:eastAsia="Times New Roman" w:hAnsi="Verdana" w:cs="Courier New"/>
          <w:b/>
          <w:color w:val="000000"/>
          <w:lang w:eastAsia="en-CA"/>
        </w:rPr>
        <w:t>7</w:t>
      </w:r>
      <w:r w:rsidR="002F25BA" w:rsidRPr="00AE01B5">
        <w:rPr>
          <w:rFonts w:ascii="Verdana" w:eastAsia="Times New Roman" w:hAnsi="Verdana" w:cs="Courier New"/>
          <w:b/>
          <w:color w:val="000000"/>
          <w:lang w:eastAsia="en-CA"/>
        </w:rPr>
        <w:t>]</w:t>
      </w:r>
    </w:p>
    <w:p w14:paraId="390C455C" w14:textId="77777777" w:rsidR="002F25BA" w:rsidRPr="00B85F34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eastAsia="en-CA"/>
        </w:rPr>
      </w:pPr>
    </w:p>
    <w:p w14:paraId="26CD9A56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 was swingin' the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world by the tail</w:t>
      </w:r>
    </w:p>
    <w:p w14:paraId="38A6ACC2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 could never be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blue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14:paraId="6D3E6E4F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I'd been kissed and 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I'd been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loved</w:t>
      </w:r>
    </w:p>
    <w:p w14:paraId="0F1AB2C1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But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that was be-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fore I met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you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</w:p>
    <w:p w14:paraId="0E4858E1" w14:textId="77777777" w:rsidR="002F25BA" w:rsidRPr="00B85F34" w:rsidRDefault="002F25BA" w:rsidP="002F25BA">
      <w:pPr>
        <w:rPr>
          <w:rFonts w:ascii="Verdana" w:eastAsia="Times New Roman" w:hAnsi="Verdana" w:cs="Courier New"/>
          <w:color w:val="000000"/>
          <w:sz w:val="16"/>
          <w:szCs w:val="16"/>
          <w:lang w:eastAsia="en-CA"/>
        </w:rPr>
      </w:pPr>
    </w:p>
    <w:p w14:paraId="04748070" w14:textId="59CD2A89" w:rsidR="002F25BA" w:rsidRPr="002F25BA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 w:themeColor="text1"/>
          <w:lang w:eastAsia="en-CA"/>
        </w:rPr>
      </w:pPr>
      <w:r w:rsidRPr="002F25BA">
        <w:rPr>
          <w:rFonts w:ascii="Verdana" w:eastAsia="Times New Roman" w:hAnsi="Verdana" w:cs="Courier New"/>
          <w:b/>
          <w:bCs/>
          <w:color w:val="000000" w:themeColor="text1"/>
          <w:lang w:eastAsia="en-CA"/>
        </w:rPr>
        <w:t>INSTRUMENTAL:</w:t>
      </w:r>
    </w:p>
    <w:p w14:paraId="187A2F2E" w14:textId="77777777" w:rsidR="004320F2" w:rsidRPr="00AE01B5" w:rsidRDefault="004320F2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>I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wanted to ramble and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always be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>free</w:t>
      </w:r>
    </w:p>
    <w:p w14:paraId="2270ABA3" w14:textId="77777777" w:rsidR="004320F2" w:rsidRPr="00AE01B5" w:rsidRDefault="004320F2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4320F2">
        <w:rPr>
          <w:rFonts w:ascii="Verdana" w:eastAsia="Times New Roman" w:hAnsi="Verdana" w:cs="Courier New"/>
          <w:bCs/>
          <w:color w:val="BFBFBF" w:themeColor="background1" w:themeShade="BF"/>
          <w:lang w:eastAsia="en-CA"/>
        </w:rPr>
        <w:t>But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that was before I met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you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14:paraId="57756155" w14:textId="77777777" w:rsidR="004320F2" w:rsidRPr="00AE01B5" w:rsidRDefault="004320F2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>I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said that no woman could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ever hold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4320F2">
        <w:rPr>
          <w:rFonts w:ascii="Verdana" w:eastAsia="Times New Roman" w:hAnsi="Verdana" w:cs="Courier New"/>
          <w:color w:val="BFBFBF" w:themeColor="background1" w:themeShade="BF"/>
          <w:lang w:eastAsia="en-CA"/>
        </w:rPr>
        <w:t>me</w:t>
      </w:r>
    </w:p>
    <w:p w14:paraId="38F56D1A" w14:textId="319E0D56" w:rsidR="004320F2" w:rsidRDefault="004320F2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eastAsia="en-CA"/>
        </w:rPr>
      </w:pPr>
      <w:r w:rsidRPr="005D0122">
        <w:rPr>
          <w:rFonts w:ascii="Verdana" w:eastAsia="Times New Roman" w:hAnsi="Verdana" w:cs="Courier New"/>
          <w:bCs/>
          <w:color w:val="BFBFBF" w:themeColor="background1" w:themeShade="BF"/>
          <w:lang w:eastAsia="en-CA"/>
        </w:rPr>
        <w:t>But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BFBFBF" w:themeColor="background1" w:themeShade="BF"/>
          <w:lang w:eastAsia="en-CA"/>
        </w:rPr>
        <w:t>t</w:t>
      </w: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>hat was be-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fore I met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B741D9">
        <w:rPr>
          <w:rFonts w:ascii="Verdana" w:eastAsia="Times New Roman" w:hAnsi="Verdana" w:cs="Courier New"/>
          <w:color w:val="BFBFBF" w:themeColor="background1" w:themeShade="BF"/>
          <w:lang w:eastAsia="en-CA"/>
        </w:rPr>
        <w:t>you</w:t>
      </w:r>
      <w:r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5D0122"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b/>
          <w:color w:val="000000"/>
          <w:lang w:eastAsia="en-CA"/>
        </w:rPr>
        <w:t>/ [G] / [G]</w:t>
      </w:r>
    </w:p>
    <w:p w14:paraId="17726A78" w14:textId="1B6B4959" w:rsidR="004320F2" w:rsidRPr="00B85F34" w:rsidRDefault="004320F2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16"/>
          <w:szCs w:val="16"/>
          <w:lang w:eastAsia="en-CA"/>
        </w:rPr>
      </w:pPr>
    </w:p>
    <w:p w14:paraId="07C46296" w14:textId="14F3B016" w:rsidR="004320F2" w:rsidRPr="00AE01B5" w:rsidRDefault="004320F2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>
        <w:rPr>
          <w:rFonts w:ascii="Verdana" w:eastAsia="Times New Roman" w:hAnsi="Verdana" w:cs="Courier New"/>
          <w:color w:val="000000"/>
          <w:lang w:eastAsia="en-CA"/>
        </w:rPr>
        <w:t>They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tell me I must reap just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>what I have sown</w:t>
      </w:r>
    </w:p>
    <w:p w14:paraId="1406C2BA" w14:textId="4D14A60B" w:rsidR="004320F2" w:rsidRPr="00AE01B5" w:rsidRDefault="00B85F34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B85F34">
        <w:rPr>
          <w:rFonts w:ascii="Verdana" w:eastAsia="Times New Roman" w:hAnsi="Verdana" w:cs="Courier New"/>
          <w:bCs/>
          <w:color w:val="000000"/>
          <w:lang w:eastAsia="en-CA"/>
        </w:rPr>
        <w:t>But</w:t>
      </w:r>
      <w:r>
        <w:rPr>
          <w:rFonts w:ascii="Verdana" w:eastAsia="Times New Roman" w:hAnsi="Verdana" w:cs="Courier New"/>
          <w:b/>
          <w:color w:val="000000"/>
          <w:lang w:eastAsia="en-CA"/>
        </w:rPr>
        <w:t xml:space="preserve"> </w:t>
      </w:r>
      <w:r w:rsidR="004320F2"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4320F2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4320F2">
        <w:rPr>
          <w:rFonts w:ascii="Verdana" w:eastAsia="Times New Roman" w:hAnsi="Verdana" w:cs="Courier New"/>
          <w:color w:val="000000"/>
          <w:lang w:eastAsia="en-CA"/>
        </w:rPr>
        <w:t>Darlin’ I hope it’s not</w:t>
      </w:r>
      <w:r w:rsidR="004320F2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4320F2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="004320F2"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4320F2">
        <w:rPr>
          <w:rFonts w:ascii="Verdana" w:eastAsia="Times New Roman" w:hAnsi="Verdana" w:cs="Courier New"/>
          <w:color w:val="000000"/>
          <w:lang w:eastAsia="en-CA"/>
        </w:rPr>
        <w:t xml:space="preserve">true </w:t>
      </w:r>
      <w:r w:rsidR="004320F2"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14:paraId="62690FD1" w14:textId="19B05FF5" w:rsidR="004320F2" w:rsidRPr="00AE01B5" w:rsidRDefault="004320F2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>
        <w:rPr>
          <w:rFonts w:ascii="Verdana" w:eastAsia="Times New Roman" w:hAnsi="Verdana" w:cs="Courier New"/>
          <w:color w:val="000000"/>
          <w:lang w:eastAsia="en-CA"/>
        </w:rPr>
        <w:t xml:space="preserve">For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>once I made</w:t>
      </w:r>
      <w:r w:rsidR="00B85F34">
        <w:rPr>
          <w:rFonts w:ascii="Verdana" w:eastAsia="Times New Roman" w:hAnsi="Verdana" w:cs="Courier New"/>
          <w:color w:val="000000"/>
          <w:lang w:eastAsia="en-CA"/>
        </w:rPr>
        <w:t xml:space="preserve"> plans about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="00B85F34">
        <w:rPr>
          <w:rFonts w:ascii="Verdana" w:eastAsia="Times New Roman" w:hAnsi="Verdana" w:cs="Courier New"/>
          <w:color w:val="000000"/>
          <w:lang w:eastAsia="en-CA"/>
        </w:rPr>
        <w:t>livin’ a-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="00B85F34">
        <w:rPr>
          <w:rFonts w:ascii="Verdana" w:eastAsia="Times New Roman" w:hAnsi="Verdana" w:cs="Courier New"/>
          <w:color w:val="000000"/>
          <w:lang w:eastAsia="en-CA"/>
        </w:rPr>
        <w:t>lone</w:t>
      </w:r>
    </w:p>
    <w:p w14:paraId="7390B23E" w14:textId="77777777" w:rsidR="004320F2" w:rsidRPr="00AE01B5" w:rsidRDefault="004320F2" w:rsidP="00432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But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that was be-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fore I met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you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</w:p>
    <w:p w14:paraId="39724ACA" w14:textId="77777777" w:rsidR="002F25BA" w:rsidRPr="00B85F34" w:rsidRDefault="002F25BA" w:rsidP="002F25BA">
      <w:pPr>
        <w:rPr>
          <w:rFonts w:ascii="Verdana" w:eastAsia="Times New Roman" w:hAnsi="Verdana" w:cs="Courier New"/>
          <w:color w:val="000000"/>
          <w:sz w:val="16"/>
          <w:szCs w:val="16"/>
          <w:lang w:eastAsia="en-CA"/>
        </w:rPr>
      </w:pPr>
    </w:p>
    <w:p w14:paraId="70ABE75E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 was swingin' the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world by the tail</w:t>
      </w:r>
    </w:p>
    <w:p w14:paraId="0DD80600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 could never be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blue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</w:p>
    <w:p w14:paraId="336AE36D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I'd been kissed and I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[C]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thought I'd been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loved</w:t>
      </w:r>
    </w:p>
    <w:p w14:paraId="26A393A2" w14:textId="77777777" w:rsidR="002F25BA" w:rsidRPr="00AE01B5" w:rsidRDefault="002F25BA" w:rsidP="002F2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eastAsia="en-CA"/>
        </w:rPr>
      </w:pP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But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that was be-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[D]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fore I met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AE01B5">
        <w:rPr>
          <w:rFonts w:ascii="Verdana" w:eastAsia="Times New Roman" w:hAnsi="Verdana" w:cs="Courier New"/>
          <w:color w:val="000000"/>
          <w:lang w:eastAsia="en-CA"/>
        </w:rPr>
        <w:t xml:space="preserve"> you</w:t>
      </w:r>
      <w:r>
        <w:rPr>
          <w:rFonts w:ascii="Verdana" w:eastAsia="Times New Roman" w:hAnsi="Verdana" w:cs="Courier New"/>
          <w:color w:val="000000"/>
          <w:lang w:eastAsia="en-CA"/>
        </w:rPr>
        <w:t xml:space="preserve"> </w:t>
      </w:r>
      <w:r w:rsidRPr="00AE01B5">
        <w:rPr>
          <w:rFonts w:ascii="Verdana" w:eastAsia="Times New Roman" w:hAnsi="Verdana" w:cs="Courier New"/>
          <w:b/>
          <w:color w:val="000000"/>
          <w:lang w:eastAsia="en-CA"/>
        </w:rPr>
        <w:t>[G]</w:t>
      </w:r>
      <w:r w:rsidRPr="002E1F51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14:paraId="0723D6BF" w14:textId="77777777" w:rsidR="00B043CF" w:rsidRPr="00B85F34" w:rsidRDefault="00B043CF" w:rsidP="00110521">
      <w:pPr>
        <w:rPr>
          <w:rFonts w:ascii="Verdana" w:hAnsi="Verdana"/>
          <w:bCs/>
          <w:sz w:val="16"/>
          <w:szCs w:val="16"/>
        </w:rPr>
      </w:pPr>
    </w:p>
    <w:p w14:paraId="04F220E7" w14:textId="0635A342" w:rsidR="00B043CF" w:rsidRPr="004E65B6" w:rsidRDefault="008F32E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BA"/>
    <w:rsid w:val="000961DF"/>
    <w:rsid w:val="000A348C"/>
    <w:rsid w:val="000D00ED"/>
    <w:rsid w:val="00110521"/>
    <w:rsid w:val="00132109"/>
    <w:rsid w:val="00161445"/>
    <w:rsid w:val="0017786C"/>
    <w:rsid w:val="001C6C0D"/>
    <w:rsid w:val="001E2271"/>
    <w:rsid w:val="00252E97"/>
    <w:rsid w:val="002B56B4"/>
    <w:rsid w:val="002F25BA"/>
    <w:rsid w:val="003442C9"/>
    <w:rsid w:val="00414418"/>
    <w:rsid w:val="004320F2"/>
    <w:rsid w:val="0047277F"/>
    <w:rsid w:val="00490D27"/>
    <w:rsid w:val="004E65B6"/>
    <w:rsid w:val="00531581"/>
    <w:rsid w:val="00550EFA"/>
    <w:rsid w:val="005D0122"/>
    <w:rsid w:val="006230AD"/>
    <w:rsid w:val="006325CA"/>
    <w:rsid w:val="007320F1"/>
    <w:rsid w:val="007E4748"/>
    <w:rsid w:val="0082492D"/>
    <w:rsid w:val="00866CDE"/>
    <w:rsid w:val="008C2B35"/>
    <w:rsid w:val="008C57D9"/>
    <w:rsid w:val="008F32EC"/>
    <w:rsid w:val="00972E99"/>
    <w:rsid w:val="00A42E3F"/>
    <w:rsid w:val="00A569E6"/>
    <w:rsid w:val="00A902E9"/>
    <w:rsid w:val="00A92235"/>
    <w:rsid w:val="00A9741C"/>
    <w:rsid w:val="00AA4415"/>
    <w:rsid w:val="00AB09B4"/>
    <w:rsid w:val="00AD3A18"/>
    <w:rsid w:val="00B043CF"/>
    <w:rsid w:val="00B16743"/>
    <w:rsid w:val="00B85F34"/>
    <w:rsid w:val="00BE79D8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25680"/>
  <w14:defaultImageDpi w14:val="300"/>
  <w15:docId w15:val="{B371E8C4-A14B-431C-8D5A-C9CF8383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9</cp:revision>
  <cp:lastPrinted>2021-11-17T14:45:00Z</cp:lastPrinted>
  <dcterms:created xsi:type="dcterms:W3CDTF">2021-11-17T14:31:00Z</dcterms:created>
  <dcterms:modified xsi:type="dcterms:W3CDTF">2021-11-17T15:10:00Z</dcterms:modified>
</cp:coreProperties>
</file>