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B69E" w14:textId="77777777" w:rsidR="0082492D" w:rsidRPr="00A902E9" w:rsidRDefault="00E346A7" w:rsidP="00DB1F9F">
      <w:pPr>
        <w:pStyle w:val="Heading1"/>
      </w:pPr>
      <w:r>
        <w:t>Old Toy Trains</w:t>
      </w:r>
    </w:p>
    <w:p w14:paraId="618BB0C6" w14:textId="77777777" w:rsidR="00972E99" w:rsidRPr="00A902E9" w:rsidRDefault="00E346A7">
      <w:pPr>
        <w:rPr>
          <w:rFonts w:ascii="Verdana" w:hAnsi="Verdana"/>
        </w:rPr>
      </w:pPr>
      <w:r>
        <w:rPr>
          <w:rFonts w:ascii="Verdana" w:hAnsi="Verdana"/>
        </w:rPr>
        <w:t xml:space="preserve">Roger Miller 1967 (as </w:t>
      </w:r>
      <w:r w:rsidR="00B94F1C">
        <w:rPr>
          <w:rFonts w:ascii="Verdana" w:hAnsi="Verdana"/>
        </w:rPr>
        <w:t xml:space="preserve">recorded </w:t>
      </w:r>
      <w:r>
        <w:rPr>
          <w:rFonts w:ascii="Verdana" w:hAnsi="Verdana"/>
        </w:rPr>
        <w:t>by Raffi</w:t>
      </w:r>
      <w:r w:rsidR="00B94F1C">
        <w:rPr>
          <w:rFonts w:ascii="Verdana" w:hAnsi="Verdana"/>
        </w:rPr>
        <w:t xml:space="preserve"> 1983</w:t>
      </w:r>
      <w:r>
        <w:rPr>
          <w:rFonts w:ascii="Verdana" w:hAnsi="Verdana"/>
        </w:rPr>
        <w:t>)</w:t>
      </w:r>
    </w:p>
    <w:p w14:paraId="470992EA" w14:textId="77777777" w:rsidR="00972E99" w:rsidRPr="00674425" w:rsidRDefault="00972E99">
      <w:pPr>
        <w:rPr>
          <w:rFonts w:ascii="Verdana" w:hAnsi="Verdana"/>
          <w:sz w:val="16"/>
          <w:szCs w:val="16"/>
        </w:rPr>
      </w:pPr>
    </w:p>
    <w:p w14:paraId="555605EE" w14:textId="5964A96A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D150722" wp14:editId="4ABF5EEB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AA946B9" wp14:editId="3B0AE98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CAD63A4" wp14:editId="12D459A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7F412A" wp14:editId="67F3D3A1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00AAC92" wp14:editId="048B11C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E5D04" w14:textId="77777777" w:rsidR="00F22CA4" w:rsidRPr="0021688B" w:rsidRDefault="00F22CA4" w:rsidP="00F22CA4">
      <w:pPr>
        <w:spacing w:after="120"/>
        <w:rPr>
          <w:rFonts w:ascii="Verdana" w:hAnsi="Verdana"/>
          <w:b/>
        </w:rPr>
      </w:pPr>
      <w:r w:rsidRPr="0021688B">
        <w:rPr>
          <w:rFonts w:ascii="Verdana" w:hAnsi="Verdana"/>
          <w:b/>
        </w:rPr>
        <w:t xml:space="preserve">&lt; MELODION/BELLS/UKES </w:t>
      </w:r>
      <w:r>
        <w:rPr>
          <w:rFonts w:ascii="Verdana" w:hAnsi="Verdana"/>
          <w:b/>
        </w:rPr>
        <w:t>play intro, instrumental, and outro</w:t>
      </w:r>
      <w:r w:rsidRPr="0021688B">
        <w:rPr>
          <w:rFonts w:ascii="Verdana" w:hAnsi="Verdana"/>
          <w:b/>
        </w:rPr>
        <w:t xml:space="preserve"> &gt;</w:t>
      </w:r>
    </w:p>
    <w:p w14:paraId="6DB34F52" w14:textId="77777777" w:rsidR="00F22CA4" w:rsidRDefault="00F22CA4" w:rsidP="00F22CA4">
      <w:pPr>
        <w:spacing w:after="60"/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</w:t>
      </w:r>
      <w:r>
        <w:rPr>
          <w:rFonts w:ascii="Verdana" w:hAnsi="Verdana"/>
          <w:b/>
        </w:rPr>
        <w:t xml:space="preserve">:  </w:t>
      </w:r>
      <w:r w:rsidRPr="00A902E9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1 2 3 4 /</w:t>
      </w:r>
    </w:p>
    <w:p w14:paraId="12F6FA12" w14:textId="77777777" w:rsidR="00F22CA4" w:rsidRPr="00C908ED" w:rsidRDefault="00F22CA4" w:rsidP="00F22CA4">
      <w:pPr>
        <w:pStyle w:val="NoSpacing"/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C908ED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Pr="00C908ED">
        <w:rPr>
          <w:rFonts w:ascii="Courier New" w:hAnsi="Courier New" w:cs="Courier New"/>
          <w:b/>
          <w:sz w:val="24"/>
          <w:szCs w:val="24"/>
        </w:rPr>
        <w:t>|[C]</w:t>
      </w:r>
      <w:r>
        <w:rPr>
          <w:rFonts w:ascii="Courier New" w:hAnsi="Courier New" w:cs="Courier New"/>
          <w:sz w:val="24"/>
          <w:szCs w:val="24"/>
        </w:rPr>
        <w:t xml:space="preserve">            </w:t>
      </w:r>
      <w:r w:rsidRPr="00C908ED">
        <w:rPr>
          <w:rFonts w:ascii="Courier New" w:hAnsi="Courier New" w:cs="Courier New"/>
          <w:b/>
          <w:sz w:val="24"/>
          <w:szCs w:val="24"/>
        </w:rPr>
        <w:t>|[C]</w:t>
      </w:r>
      <w:r>
        <w:rPr>
          <w:rFonts w:ascii="Courier New" w:hAnsi="Courier New" w:cs="Courier New"/>
          <w:sz w:val="24"/>
          <w:szCs w:val="24"/>
        </w:rPr>
        <w:t xml:space="preserve">            </w:t>
      </w:r>
      <w:r w:rsidRPr="00C908ED">
        <w:rPr>
          <w:rFonts w:ascii="Courier New" w:hAnsi="Courier New" w:cs="Courier New"/>
          <w:b/>
          <w:sz w:val="24"/>
          <w:szCs w:val="24"/>
        </w:rPr>
        <w:t>|[C]</w:t>
      </w:r>
      <w:r w:rsidR="002E5BF8">
        <w:rPr>
          <w:rFonts w:ascii="Courier New" w:hAnsi="Courier New" w:cs="Courier New"/>
          <w:sz w:val="24"/>
          <w:szCs w:val="24"/>
        </w:rPr>
        <w:t xml:space="preserve">    </w:t>
      </w:r>
      <w:r w:rsidRPr="00C908ED">
        <w:rPr>
          <w:rFonts w:ascii="Courier New" w:hAnsi="Courier New" w:cs="Courier New"/>
          <w:b/>
          <w:sz w:val="24"/>
          <w:szCs w:val="24"/>
        </w:rPr>
        <w:t>[G]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D007D0">
        <w:rPr>
          <w:rFonts w:ascii="Courier New" w:hAnsi="Courier New" w:cs="Courier New"/>
          <w:sz w:val="24"/>
          <w:szCs w:val="24"/>
        </w:rPr>
        <w:t xml:space="preserve">  </w:t>
      </w:r>
      <w:r w:rsidR="002E5BF8">
        <w:rPr>
          <w:rFonts w:ascii="Courier New" w:hAnsi="Courier New" w:cs="Courier New"/>
          <w:sz w:val="24"/>
          <w:szCs w:val="24"/>
        </w:rPr>
        <w:t xml:space="preserve"> </w:t>
      </w:r>
      <w:r w:rsidRPr="00C908ED">
        <w:rPr>
          <w:rFonts w:ascii="Courier New" w:hAnsi="Courier New" w:cs="Courier New"/>
          <w:b/>
          <w:sz w:val="24"/>
          <w:szCs w:val="24"/>
        </w:rPr>
        <w:t>|[C]</w:t>
      </w:r>
      <w:r w:rsidRPr="00C908ED">
        <w:rPr>
          <w:rFonts w:ascii="Courier New" w:hAnsi="Courier New" w:cs="Courier New"/>
          <w:b/>
          <w:bCs/>
          <w:color w:val="000000"/>
          <w:sz w:val="24"/>
          <w:szCs w:val="24"/>
        </w:rPr>
        <w:sym w:font="Symbol" w:char="F0AF"/>
      </w:r>
    </w:p>
    <w:p w14:paraId="27E452FE" w14:textId="77777777" w:rsidR="00F22CA4" w:rsidRPr="00AA02AE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A|--------3–--5--|7–------8-7-8--|7-------3---5--|7-------5-3-5--|3</w:t>
      </w:r>
    </w:p>
    <w:p w14:paraId="7D509490" w14:textId="77777777" w:rsidR="00F22CA4" w:rsidRPr="008769BD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69B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1 + 2 + 3 + 4 +|1 + 2 + 3 + 4 +|1 + 2 + 3 + 4 +|1 + 2 + 3 + 4 +|1 + 2 +</w:t>
      </w:r>
    </w:p>
    <w:p w14:paraId="176064A8" w14:textId="77777777" w:rsidR="00F22CA4" w:rsidRDefault="00F22CA4" w:rsidP="00F22CA4">
      <w:pPr>
        <w:pStyle w:val="NoSpacing"/>
        <w:rPr>
          <w:rFonts w:ascii="Verdana" w:hAnsi="Verdana"/>
          <w:sz w:val="24"/>
          <w:szCs w:val="24"/>
        </w:rPr>
      </w:pPr>
    </w:p>
    <w:p w14:paraId="68023CBF" w14:textId="77777777"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Old toy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trains, little toy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tracks</w:t>
      </w:r>
    </w:p>
    <w:p w14:paraId="38E162AC" w14:textId="77777777"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Little toy </w:t>
      </w:r>
      <w:r w:rsidRPr="006D7B9B">
        <w:rPr>
          <w:rFonts w:ascii="Verdana" w:hAnsi="Verdana"/>
          <w:b/>
          <w:sz w:val="24"/>
          <w:szCs w:val="24"/>
        </w:rPr>
        <w:t>[F]</w:t>
      </w:r>
      <w:r w:rsidRPr="006D7B9B">
        <w:rPr>
          <w:rFonts w:ascii="Verdana" w:hAnsi="Verdana"/>
          <w:sz w:val="24"/>
          <w:szCs w:val="24"/>
        </w:rPr>
        <w:t xml:space="preserve"> drums, coming from a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sack</w:t>
      </w:r>
    </w:p>
    <w:p w14:paraId="399340EB" w14:textId="77777777"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Carried by a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man</w:t>
      </w:r>
      <w:r>
        <w:rPr>
          <w:rFonts w:ascii="Verdana" w:hAnsi="Verdana"/>
          <w:sz w:val="24"/>
          <w:szCs w:val="24"/>
        </w:rPr>
        <w:t>,</w:t>
      </w:r>
      <w:r w:rsidRPr="006D7B9B">
        <w:rPr>
          <w:rFonts w:ascii="Verdana" w:hAnsi="Verdana"/>
          <w:sz w:val="24"/>
          <w:szCs w:val="24"/>
        </w:rPr>
        <w:t xml:space="preserve"> dressed in white and </w:t>
      </w:r>
      <w:r w:rsidRPr="006D7B9B">
        <w:rPr>
          <w:rFonts w:ascii="Verdana" w:hAnsi="Verdana"/>
          <w:b/>
          <w:sz w:val="24"/>
          <w:szCs w:val="24"/>
        </w:rPr>
        <w:t>[F]</w:t>
      </w:r>
      <w:r w:rsidRPr="006D7B9B">
        <w:rPr>
          <w:rFonts w:ascii="Verdana" w:hAnsi="Verdana"/>
          <w:sz w:val="24"/>
          <w:szCs w:val="24"/>
        </w:rPr>
        <w:t xml:space="preserve"> red</w:t>
      </w:r>
    </w:p>
    <w:p w14:paraId="612E4871" w14:textId="77777777"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Little one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don't you think it's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time you were in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6D7B9B">
        <w:rPr>
          <w:rFonts w:ascii="Verdana" w:hAnsi="Verdana"/>
          <w:sz w:val="24"/>
          <w:szCs w:val="24"/>
        </w:rPr>
        <w:t>bed</w:t>
      </w:r>
    </w:p>
    <w:p w14:paraId="479E056C" w14:textId="77777777" w:rsidR="00F22CA4" w:rsidRPr="00674425" w:rsidRDefault="00F22CA4" w:rsidP="00F22CA4">
      <w:pPr>
        <w:pStyle w:val="NoSpacing"/>
        <w:rPr>
          <w:rFonts w:ascii="Verdana" w:hAnsi="Verdana"/>
          <w:sz w:val="16"/>
          <w:szCs w:val="16"/>
        </w:rPr>
      </w:pPr>
    </w:p>
    <w:p w14:paraId="1442C911" w14:textId="77777777" w:rsidR="00F22CA4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Close your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e</w:t>
      </w:r>
      <w:r>
        <w:rPr>
          <w:rFonts w:ascii="Verdana" w:hAnsi="Verdana"/>
          <w:sz w:val="24"/>
          <w:szCs w:val="24"/>
        </w:rPr>
        <w:t>-e-</w:t>
      </w:r>
      <w:r w:rsidRPr="00E30BC4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ey</w:t>
      </w:r>
      <w:r w:rsidRPr="006D7B9B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s</w:t>
      </w:r>
    </w:p>
    <w:p w14:paraId="612859EE" w14:textId="77777777"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6D7B9B">
        <w:rPr>
          <w:rFonts w:ascii="Verdana" w:hAnsi="Verdana"/>
          <w:sz w:val="24"/>
          <w:szCs w:val="24"/>
        </w:rPr>
        <w:t xml:space="preserve">nd listen to the </w:t>
      </w:r>
      <w:r w:rsidRPr="006D7B9B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ski-i-i-i-i-</w:t>
      </w:r>
      <w:r w:rsidRPr="006D7B9B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>ie</w:t>
      </w:r>
      <w:r w:rsidRPr="006D7B9B">
        <w:rPr>
          <w:rFonts w:ascii="Verdana" w:hAnsi="Verdana"/>
          <w:sz w:val="24"/>
          <w:szCs w:val="24"/>
        </w:rPr>
        <w:t>s</w:t>
      </w:r>
    </w:p>
    <w:p w14:paraId="640EE79C" w14:textId="77777777"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All is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calm</w:t>
      </w:r>
      <w:r>
        <w:rPr>
          <w:rFonts w:ascii="Verdana" w:hAnsi="Verdana"/>
          <w:sz w:val="24"/>
          <w:szCs w:val="24"/>
        </w:rPr>
        <w:t>,</w:t>
      </w:r>
      <w:r w:rsidRPr="006D7B9B">
        <w:rPr>
          <w:rFonts w:ascii="Verdana" w:hAnsi="Verdana"/>
          <w:sz w:val="24"/>
          <w:szCs w:val="24"/>
        </w:rPr>
        <w:t xml:space="preserve"> all is </w:t>
      </w:r>
      <w:r w:rsidRPr="006D7B9B">
        <w:rPr>
          <w:rFonts w:ascii="Verdana" w:hAnsi="Verdana"/>
          <w:b/>
          <w:sz w:val="24"/>
          <w:szCs w:val="24"/>
        </w:rPr>
        <w:t>[Am]</w:t>
      </w:r>
      <w:r w:rsidRPr="006D7B9B">
        <w:rPr>
          <w:rFonts w:ascii="Verdana" w:hAnsi="Verdana"/>
          <w:sz w:val="24"/>
          <w:szCs w:val="24"/>
        </w:rPr>
        <w:t xml:space="preserve"> well</w:t>
      </w:r>
    </w:p>
    <w:p w14:paraId="2AD837F2" w14:textId="77777777" w:rsidR="00F22CA4" w:rsidRPr="006D7B9B" w:rsidRDefault="00F22CA4" w:rsidP="00F22CA4">
      <w:pPr>
        <w:rPr>
          <w:rFonts w:ascii="Verdana" w:hAnsi="Verdana"/>
        </w:rPr>
      </w:pPr>
      <w:r w:rsidRPr="006D7B9B">
        <w:rPr>
          <w:rFonts w:ascii="Verdana" w:hAnsi="Verdana"/>
        </w:rPr>
        <w:t xml:space="preserve">Soon you'll hear Kris </w:t>
      </w:r>
      <w:r w:rsidRPr="006D7B9B">
        <w:rPr>
          <w:rFonts w:ascii="Verdana" w:hAnsi="Verdana"/>
          <w:b/>
        </w:rPr>
        <w:t>[D]</w:t>
      </w:r>
      <w:r w:rsidRPr="006D7B9B">
        <w:rPr>
          <w:rFonts w:ascii="Verdana" w:hAnsi="Verdana"/>
        </w:rPr>
        <w:t xml:space="preserve"> Kringle and the jingle </w:t>
      </w:r>
      <w:r w:rsidRPr="006D7B9B">
        <w:rPr>
          <w:rFonts w:ascii="Verdana" w:hAnsi="Verdana"/>
          <w:b/>
        </w:rPr>
        <w:t>[G]</w:t>
      </w:r>
      <w:r w:rsidRPr="006D7B9B">
        <w:rPr>
          <w:rFonts w:ascii="Verdana" w:hAnsi="Verdana" w:cs="Courier New"/>
          <w:b/>
          <w:color w:val="000000"/>
        </w:rPr>
        <w:sym w:font="Symbol" w:char="F0AF"/>
      </w:r>
      <w:r w:rsidRPr="006D7B9B">
        <w:rPr>
          <w:rFonts w:ascii="Verdana" w:hAnsi="Verdana" w:cs="Courier New"/>
          <w:b/>
          <w:color w:val="000000"/>
        </w:rPr>
        <w:t xml:space="preserve"> </w:t>
      </w:r>
      <w:r w:rsidRPr="006D7B9B">
        <w:rPr>
          <w:rFonts w:ascii="Verdana" w:hAnsi="Verdana"/>
        </w:rPr>
        <w:t>bells</w:t>
      </w:r>
    </w:p>
    <w:p w14:paraId="43E70473" w14:textId="77777777" w:rsidR="00F22CA4" w:rsidRPr="00674425" w:rsidRDefault="00F22CA4" w:rsidP="00F22CA4">
      <w:pPr>
        <w:pStyle w:val="NoSpacing"/>
        <w:rPr>
          <w:rFonts w:ascii="Verdana" w:hAnsi="Verdana"/>
          <w:sz w:val="16"/>
          <w:szCs w:val="16"/>
        </w:rPr>
      </w:pPr>
    </w:p>
    <w:p w14:paraId="10A278D6" w14:textId="77777777"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Bringing old toy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trains, little toy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tracks</w:t>
      </w:r>
    </w:p>
    <w:p w14:paraId="4402610A" w14:textId="77777777"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Little toy </w:t>
      </w:r>
      <w:r w:rsidRPr="006D7B9B">
        <w:rPr>
          <w:rFonts w:ascii="Verdana" w:hAnsi="Verdana"/>
          <w:b/>
          <w:sz w:val="24"/>
          <w:szCs w:val="24"/>
        </w:rPr>
        <w:t>[F]</w:t>
      </w:r>
      <w:r w:rsidRPr="006D7B9B">
        <w:rPr>
          <w:rFonts w:ascii="Verdana" w:hAnsi="Verdana"/>
          <w:sz w:val="24"/>
          <w:szCs w:val="24"/>
        </w:rPr>
        <w:t xml:space="preserve"> drums, coming from a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sack</w:t>
      </w:r>
    </w:p>
    <w:p w14:paraId="2A51986C" w14:textId="77777777"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Carried by a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man</w:t>
      </w:r>
      <w:r>
        <w:rPr>
          <w:rFonts w:ascii="Verdana" w:hAnsi="Verdana"/>
          <w:sz w:val="24"/>
          <w:szCs w:val="24"/>
        </w:rPr>
        <w:t>,</w:t>
      </w:r>
      <w:r w:rsidRPr="006D7B9B">
        <w:rPr>
          <w:rFonts w:ascii="Verdana" w:hAnsi="Verdana"/>
          <w:sz w:val="24"/>
          <w:szCs w:val="24"/>
        </w:rPr>
        <w:t xml:space="preserve"> dressed in white and </w:t>
      </w:r>
      <w:r w:rsidRPr="006D7B9B">
        <w:rPr>
          <w:rFonts w:ascii="Verdana" w:hAnsi="Verdana"/>
          <w:b/>
          <w:sz w:val="24"/>
          <w:szCs w:val="24"/>
        </w:rPr>
        <w:t>[F]</w:t>
      </w:r>
      <w:r w:rsidRPr="006D7B9B">
        <w:rPr>
          <w:rFonts w:ascii="Verdana" w:hAnsi="Verdana"/>
          <w:sz w:val="24"/>
          <w:szCs w:val="24"/>
        </w:rPr>
        <w:t xml:space="preserve"> red</w:t>
      </w:r>
    </w:p>
    <w:p w14:paraId="17512E45" w14:textId="77777777"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Little one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don't you think it's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time you were in</w:t>
      </w:r>
    </w:p>
    <w:p w14:paraId="2068C80A" w14:textId="77777777" w:rsidR="00F22CA4" w:rsidRPr="00C908ED" w:rsidRDefault="00F22CA4" w:rsidP="00F22CA4">
      <w:pPr>
        <w:pStyle w:val="NoSpacing"/>
        <w:rPr>
          <w:rFonts w:ascii="Verdana" w:hAnsi="Verdana"/>
          <w:sz w:val="16"/>
          <w:szCs w:val="16"/>
        </w:rPr>
      </w:pPr>
    </w:p>
    <w:p w14:paraId="6ECED93C" w14:textId="77777777" w:rsidR="00F22CA4" w:rsidRPr="00C908ED" w:rsidRDefault="00F22CA4" w:rsidP="00F22CA4">
      <w:pPr>
        <w:pStyle w:val="NoSpacing"/>
        <w:spacing w:after="60"/>
        <w:rPr>
          <w:rFonts w:ascii="Verdana" w:hAnsi="Verdana"/>
          <w:b/>
          <w:bCs/>
          <w:sz w:val="16"/>
          <w:szCs w:val="16"/>
        </w:rPr>
      </w:pPr>
      <w:r w:rsidRPr="00C908ED">
        <w:rPr>
          <w:rFonts w:ascii="Verdana" w:hAnsi="Verdana"/>
          <w:b/>
          <w:sz w:val="24"/>
          <w:szCs w:val="24"/>
        </w:rPr>
        <w:t>INSTRUMENTAL:</w:t>
      </w:r>
    </w:p>
    <w:p w14:paraId="1070B615" w14:textId="77777777" w:rsidR="00F22CA4" w:rsidRPr="00674425" w:rsidRDefault="002E5BF8" w:rsidP="00F22CA4">
      <w:pPr>
        <w:pStyle w:val="NoSpacing"/>
        <w:spacing w:after="120"/>
        <w:rPr>
          <w:rFonts w:ascii="Verdana" w:hAnsi="Verdana"/>
          <w:b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22CA4">
        <w:rPr>
          <w:rFonts w:ascii="Courier New" w:hAnsi="Courier New" w:cs="Courier New"/>
          <w:b/>
          <w:sz w:val="24"/>
          <w:szCs w:val="24"/>
        </w:rPr>
        <w:t>|</w:t>
      </w:r>
      <w:r w:rsidR="00F22CA4" w:rsidRPr="00674425">
        <w:rPr>
          <w:rFonts w:ascii="Courier New" w:hAnsi="Courier New" w:cs="Courier New"/>
          <w:b/>
          <w:sz w:val="24"/>
          <w:szCs w:val="24"/>
        </w:rPr>
        <w:t>[C]</w:t>
      </w:r>
      <w:r w:rsidR="00F22CA4" w:rsidRPr="00674425">
        <w:rPr>
          <w:rFonts w:ascii="Courier New" w:hAnsi="Courier New" w:cs="Courier New"/>
          <w:b/>
          <w:color w:val="000000"/>
          <w:sz w:val="24"/>
          <w:szCs w:val="24"/>
        </w:rPr>
        <w:sym w:font="Symbol" w:char="F0AF"/>
      </w:r>
      <w:r w:rsidR="00F22CA4" w:rsidRPr="00674425">
        <w:rPr>
          <w:rFonts w:ascii="Courier New" w:hAnsi="Courier New" w:cs="Courier New"/>
          <w:b/>
          <w:sz w:val="24"/>
          <w:szCs w:val="24"/>
        </w:rPr>
        <w:t xml:space="preserve"> bed</w:t>
      </w:r>
      <w:r w:rsidR="00F22CA4">
        <w:rPr>
          <w:rFonts w:ascii="Courier New" w:hAnsi="Courier New" w:cs="Courier New"/>
          <w:b/>
          <w:sz w:val="24"/>
          <w:szCs w:val="24"/>
        </w:rPr>
        <w:t xml:space="preserve">       |[C]            |[G]            |[F]            |</w:t>
      </w:r>
    </w:p>
    <w:p w14:paraId="4F05EAAA" w14:textId="77777777" w:rsidR="00F22CA4" w:rsidRPr="00AA02AE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A|--------3–--5--|7–------7-8-7--|5-------5-7-5--|3-------0---3--|</w:t>
      </w:r>
    </w:p>
    <w:p w14:paraId="31086DF3" w14:textId="77777777" w:rsidR="00F22CA4" w:rsidRPr="008769BD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69B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1 + 2 + 3 + 4 +|1 + 2 + 3 + 4 +|1 + 2 + 3 + 4 +|1 + 2 + 3 + 4 +|</w:t>
      </w:r>
    </w:p>
    <w:p w14:paraId="2B6ED639" w14:textId="77777777" w:rsidR="00F22CA4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561D2578" w14:textId="77777777" w:rsidR="00F22CA4" w:rsidRDefault="00F22CA4" w:rsidP="00F22CA4">
      <w:pPr>
        <w:pStyle w:val="NoSpacing"/>
        <w:spacing w:after="1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|[G]            |[C]             |[F]            |[C]    [G]     |</w:t>
      </w:r>
      <w:r w:rsidRPr="00674425">
        <w:rPr>
          <w:rFonts w:ascii="Courier New" w:hAnsi="Courier New" w:cs="Courier New"/>
          <w:b/>
          <w:sz w:val="24"/>
          <w:szCs w:val="24"/>
        </w:rPr>
        <w:t>[C]</w:t>
      </w:r>
      <w:r w:rsidRPr="00674425">
        <w:rPr>
          <w:rFonts w:ascii="Courier New" w:hAnsi="Courier New" w:cs="Courier New"/>
          <w:b/>
          <w:color w:val="000000"/>
          <w:sz w:val="24"/>
          <w:szCs w:val="24"/>
        </w:rPr>
        <w:sym w:font="Symbol" w:char="F0AF"/>
      </w:r>
    </w:p>
    <w:p w14:paraId="3733417D" w14:textId="77777777" w:rsidR="00F22CA4" w:rsidRPr="00AA02AE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A|5-------3–--5--|7–------7-10-8-7|8-------3---5--|7---7---5-7-5--|3</w:t>
      </w:r>
    </w:p>
    <w:p w14:paraId="44642A88" w14:textId="77777777" w:rsidR="00F22CA4" w:rsidRPr="008769BD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69B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1 + 2 + 3 + 4 +|1 + 2 + 3 +  4 +|1 + 2 + 3 + 4 +|1 + 2 + 3 + 4 +|</w:t>
      </w:r>
      <w:r w:rsidR="00F50CCB">
        <w:rPr>
          <w:rFonts w:ascii="Courier New" w:hAnsi="Courier New" w:cs="Courier New"/>
          <w:b/>
          <w:bCs/>
          <w:sz w:val="24"/>
          <w:szCs w:val="24"/>
        </w:rPr>
        <w:t>1 + 2 +</w:t>
      </w:r>
    </w:p>
    <w:p w14:paraId="51C0803E" w14:textId="77777777" w:rsidR="00F22CA4" w:rsidRPr="00CF70CC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6104A662" w14:textId="77777777" w:rsidR="00F22CA4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Close your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e</w:t>
      </w:r>
      <w:r>
        <w:rPr>
          <w:rFonts w:ascii="Verdana" w:hAnsi="Verdana"/>
          <w:sz w:val="24"/>
          <w:szCs w:val="24"/>
        </w:rPr>
        <w:t>-e-</w:t>
      </w:r>
      <w:r w:rsidRPr="00E30BC4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ey</w:t>
      </w:r>
      <w:r w:rsidRPr="006D7B9B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s</w:t>
      </w:r>
    </w:p>
    <w:p w14:paraId="0A6FF1F8" w14:textId="77777777"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6D7B9B">
        <w:rPr>
          <w:rFonts w:ascii="Verdana" w:hAnsi="Verdana"/>
          <w:sz w:val="24"/>
          <w:szCs w:val="24"/>
        </w:rPr>
        <w:t xml:space="preserve">nd listen to the </w:t>
      </w:r>
      <w:r w:rsidRPr="006D7B9B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ski-i-i-i-i-</w:t>
      </w:r>
      <w:r w:rsidRPr="006D7B9B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>ie</w:t>
      </w:r>
      <w:r w:rsidRPr="006D7B9B">
        <w:rPr>
          <w:rFonts w:ascii="Verdana" w:hAnsi="Verdana"/>
          <w:sz w:val="24"/>
          <w:szCs w:val="24"/>
        </w:rPr>
        <w:t>s</w:t>
      </w:r>
    </w:p>
    <w:p w14:paraId="03A26DF2" w14:textId="77777777"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All is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calm</w:t>
      </w:r>
      <w:r>
        <w:rPr>
          <w:rFonts w:ascii="Verdana" w:hAnsi="Verdana"/>
          <w:sz w:val="24"/>
          <w:szCs w:val="24"/>
        </w:rPr>
        <w:t>,</w:t>
      </w:r>
      <w:r w:rsidRPr="006D7B9B">
        <w:rPr>
          <w:rFonts w:ascii="Verdana" w:hAnsi="Verdana"/>
          <w:sz w:val="24"/>
          <w:szCs w:val="24"/>
        </w:rPr>
        <w:t xml:space="preserve"> all is </w:t>
      </w:r>
      <w:r w:rsidRPr="006D7B9B">
        <w:rPr>
          <w:rFonts w:ascii="Verdana" w:hAnsi="Verdana"/>
          <w:b/>
          <w:sz w:val="24"/>
          <w:szCs w:val="24"/>
        </w:rPr>
        <w:t>[Am]</w:t>
      </w:r>
      <w:r w:rsidRPr="006D7B9B">
        <w:rPr>
          <w:rFonts w:ascii="Verdana" w:hAnsi="Verdana"/>
          <w:sz w:val="24"/>
          <w:szCs w:val="24"/>
        </w:rPr>
        <w:t xml:space="preserve"> well</w:t>
      </w:r>
    </w:p>
    <w:p w14:paraId="09608EE5" w14:textId="77777777" w:rsidR="00F22CA4" w:rsidRPr="006D7B9B" w:rsidRDefault="00F22CA4" w:rsidP="00F22CA4">
      <w:pPr>
        <w:rPr>
          <w:rFonts w:ascii="Verdana" w:hAnsi="Verdana"/>
        </w:rPr>
      </w:pPr>
      <w:r w:rsidRPr="006D7B9B">
        <w:rPr>
          <w:rFonts w:ascii="Verdana" w:hAnsi="Verdana"/>
        </w:rPr>
        <w:t xml:space="preserve">Soon you'll hear Kris </w:t>
      </w:r>
      <w:r w:rsidRPr="006D7B9B">
        <w:rPr>
          <w:rFonts w:ascii="Verdana" w:hAnsi="Verdana"/>
          <w:b/>
        </w:rPr>
        <w:t>[D]</w:t>
      </w:r>
      <w:r w:rsidRPr="006D7B9B">
        <w:rPr>
          <w:rFonts w:ascii="Verdana" w:hAnsi="Verdana"/>
        </w:rPr>
        <w:t xml:space="preserve"> Kringle and the jingle </w:t>
      </w:r>
      <w:r w:rsidRPr="006D7B9B">
        <w:rPr>
          <w:rFonts w:ascii="Verdana" w:hAnsi="Verdana"/>
          <w:b/>
        </w:rPr>
        <w:t>[G]</w:t>
      </w:r>
      <w:r w:rsidRPr="006D7B9B">
        <w:rPr>
          <w:rFonts w:ascii="Verdana" w:hAnsi="Verdana" w:cs="Courier New"/>
          <w:b/>
          <w:color w:val="000000"/>
        </w:rPr>
        <w:sym w:font="Symbol" w:char="F0AF"/>
      </w:r>
      <w:r w:rsidRPr="006D7B9B">
        <w:rPr>
          <w:rFonts w:ascii="Verdana" w:hAnsi="Verdana" w:cs="Courier New"/>
          <w:b/>
          <w:color w:val="000000"/>
        </w:rPr>
        <w:t xml:space="preserve"> </w:t>
      </w:r>
      <w:r w:rsidRPr="006D7B9B">
        <w:rPr>
          <w:rFonts w:ascii="Verdana" w:hAnsi="Verdana"/>
        </w:rPr>
        <w:t>bells</w:t>
      </w:r>
    </w:p>
    <w:p w14:paraId="5856A096" w14:textId="77777777" w:rsidR="00F22CA4" w:rsidRPr="00674425" w:rsidRDefault="00F22CA4" w:rsidP="00F22CA4">
      <w:pPr>
        <w:pStyle w:val="NoSpacing"/>
        <w:rPr>
          <w:rFonts w:ascii="Verdana" w:hAnsi="Verdana"/>
          <w:sz w:val="16"/>
          <w:szCs w:val="16"/>
        </w:rPr>
      </w:pPr>
    </w:p>
    <w:p w14:paraId="0E5B7994" w14:textId="77777777"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Bringing old toy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trains, little toy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tracks</w:t>
      </w:r>
    </w:p>
    <w:p w14:paraId="6653E97F" w14:textId="77777777"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Little toy </w:t>
      </w:r>
      <w:r w:rsidRPr="006D7B9B">
        <w:rPr>
          <w:rFonts w:ascii="Verdana" w:hAnsi="Verdana"/>
          <w:b/>
          <w:sz w:val="24"/>
          <w:szCs w:val="24"/>
        </w:rPr>
        <w:t>[F]</w:t>
      </w:r>
      <w:r w:rsidRPr="006D7B9B">
        <w:rPr>
          <w:rFonts w:ascii="Verdana" w:hAnsi="Verdana"/>
          <w:sz w:val="24"/>
          <w:szCs w:val="24"/>
        </w:rPr>
        <w:t xml:space="preserve"> drums, coming from a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sack</w:t>
      </w:r>
    </w:p>
    <w:p w14:paraId="3C3198F6" w14:textId="77777777"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Carried by a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man</w:t>
      </w:r>
      <w:r>
        <w:rPr>
          <w:rFonts w:ascii="Verdana" w:hAnsi="Verdana"/>
          <w:sz w:val="24"/>
          <w:szCs w:val="24"/>
        </w:rPr>
        <w:t>,</w:t>
      </w:r>
      <w:r w:rsidRPr="006D7B9B">
        <w:rPr>
          <w:rFonts w:ascii="Verdana" w:hAnsi="Verdana"/>
          <w:sz w:val="24"/>
          <w:szCs w:val="24"/>
        </w:rPr>
        <w:t xml:space="preserve"> dressed in white and </w:t>
      </w:r>
      <w:r w:rsidRPr="006D7B9B">
        <w:rPr>
          <w:rFonts w:ascii="Verdana" w:hAnsi="Verdana"/>
          <w:b/>
          <w:sz w:val="24"/>
          <w:szCs w:val="24"/>
        </w:rPr>
        <w:t>[F]</w:t>
      </w:r>
      <w:r w:rsidRPr="006D7B9B">
        <w:rPr>
          <w:rFonts w:ascii="Verdana" w:hAnsi="Verdana"/>
          <w:sz w:val="24"/>
          <w:szCs w:val="24"/>
        </w:rPr>
        <w:t xml:space="preserve"> red</w:t>
      </w:r>
    </w:p>
    <w:p w14:paraId="55C5D774" w14:textId="77777777" w:rsidR="00F22CA4" w:rsidRPr="003532C2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3532C2">
        <w:rPr>
          <w:rFonts w:ascii="Verdana" w:hAnsi="Verdana"/>
          <w:sz w:val="24"/>
          <w:szCs w:val="24"/>
        </w:rPr>
        <w:t xml:space="preserve">Little one </w:t>
      </w:r>
      <w:r w:rsidRPr="003532C2">
        <w:rPr>
          <w:rFonts w:ascii="Verdana" w:hAnsi="Verdana"/>
          <w:b/>
          <w:sz w:val="24"/>
          <w:szCs w:val="24"/>
        </w:rPr>
        <w:t>[C]</w:t>
      </w:r>
      <w:r w:rsidRPr="003532C2">
        <w:rPr>
          <w:rFonts w:ascii="Verdana" w:hAnsi="Verdana"/>
          <w:sz w:val="24"/>
          <w:szCs w:val="24"/>
        </w:rPr>
        <w:t xml:space="preserve"> don't you think it's </w:t>
      </w:r>
      <w:r w:rsidRPr="003532C2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time you were in</w:t>
      </w:r>
    </w:p>
    <w:p w14:paraId="21E75EED" w14:textId="77777777" w:rsidR="00F22CA4" w:rsidRDefault="00F22CA4" w:rsidP="00F22CA4">
      <w:pPr>
        <w:pStyle w:val="NoSpacing"/>
        <w:rPr>
          <w:rFonts w:ascii="Verdana" w:hAnsi="Verdana"/>
          <w:sz w:val="16"/>
          <w:szCs w:val="16"/>
        </w:rPr>
      </w:pPr>
    </w:p>
    <w:p w14:paraId="44315F26" w14:textId="77777777" w:rsidR="00F22CA4" w:rsidRPr="00C908ED" w:rsidRDefault="00F22CA4" w:rsidP="00F22CA4">
      <w:pPr>
        <w:pStyle w:val="NoSpacing"/>
        <w:spacing w:after="1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|</w:t>
      </w:r>
      <w:r w:rsidRPr="00674425">
        <w:rPr>
          <w:rFonts w:ascii="Courier New" w:hAnsi="Courier New" w:cs="Courier New"/>
          <w:b/>
          <w:sz w:val="24"/>
          <w:szCs w:val="24"/>
        </w:rPr>
        <w:t>[C]</w:t>
      </w:r>
      <w:r w:rsidRPr="00674425">
        <w:rPr>
          <w:rFonts w:ascii="Courier New" w:hAnsi="Courier New" w:cs="Courier New"/>
          <w:b/>
          <w:color w:val="000000"/>
          <w:sz w:val="24"/>
          <w:szCs w:val="24"/>
        </w:rPr>
        <w:sym w:font="Symbol" w:char="F0AF"/>
      </w:r>
      <w:r w:rsidRPr="00674425">
        <w:rPr>
          <w:rFonts w:ascii="Courier New" w:hAnsi="Courier New" w:cs="Courier New"/>
          <w:b/>
          <w:sz w:val="24"/>
          <w:szCs w:val="24"/>
        </w:rPr>
        <w:t xml:space="preserve"> bed</w:t>
      </w:r>
      <w:r>
        <w:rPr>
          <w:rFonts w:ascii="Courier New" w:hAnsi="Courier New" w:cs="Courier New"/>
          <w:b/>
          <w:sz w:val="24"/>
          <w:szCs w:val="24"/>
        </w:rPr>
        <w:t xml:space="preserve">       </w:t>
      </w:r>
      <w:r w:rsidRPr="00C908ED">
        <w:rPr>
          <w:rFonts w:ascii="Courier New" w:hAnsi="Courier New" w:cs="Courier New"/>
          <w:b/>
          <w:sz w:val="24"/>
          <w:szCs w:val="24"/>
        </w:rPr>
        <w:t>|[C]            |[C]            |[C]    [G]     |[C]</w:t>
      </w:r>
      <w:r w:rsidRPr="00C908ED">
        <w:rPr>
          <w:rFonts w:ascii="Courier New" w:hAnsi="Courier New" w:cs="Courier New"/>
          <w:b/>
          <w:bCs/>
          <w:color w:val="000000"/>
          <w:sz w:val="24"/>
          <w:szCs w:val="24"/>
        </w:rPr>
        <w:sym w:font="Symbol" w:char="F0AF"/>
      </w:r>
    </w:p>
    <w:p w14:paraId="351BFF5C" w14:textId="77777777" w:rsidR="00F22CA4" w:rsidRPr="00AA02AE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A|--------3–--5--|7–------8-7-8--|7-------3---5--|7-------5-3-5--|3</w:t>
      </w:r>
    </w:p>
    <w:p w14:paraId="0E203C00" w14:textId="77777777" w:rsidR="00F22CA4" w:rsidRPr="008769BD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69B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1 + 2 + 3 + 4 +|1 + 2 + 3 + 4 +|1 + 2 + 3 + 4 +|1 + 2 + 3 + 4 +|1</w:t>
      </w:r>
    </w:p>
    <w:p w14:paraId="05AA7BBC" w14:textId="77777777" w:rsidR="00674425" w:rsidRPr="00674425" w:rsidRDefault="00674425" w:rsidP="00110521">
      <w:pPr>
        <w:rPr>
          <w:rFonts w:ascii="Verdana" w:hAnsi="Verdana"/>
          <w:sz w:val="16"/>
          <w:szCs w:val="16"/>
        </w:rPr>
      </w:pPr>
    </w:p>
    <w:p w14:paraId="78598375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6A7"/>
    <w:rsid w:val="00085E17"/>
    <w:rsid w:val="000961DF"/>
    <w:rsid w:val="000A348C"/>
    <w:rsid w:val="000D00ED"/>
    <w:rsid w:val="00110521"/>
    <w:rsid w:val="00132109"/>
    <w:rsid w:val="00161445"/>
    <w:rsid w:val="0017786C"/>
    <w:rsid w:val="001B1F0C"/>
    <w:rsid w:val="001E2271"/>
    <w:rsid w:val="00252E97"/>
    <w:rsid w:val="002658E6"/>
    <w:rsid w:val="002B56B4"/>
    <w:rsid w:val="002E5BF8"/>
    <w:rsid w:val="003442C9"/>
    <w:rsid w:val="00352A80"/>
    <w:rsid w:val="003808D5"/>
    <w:rsid w:val="00414418"/>
    <w:rsid w:val="0047277F"/>
    <w:rsid w:val="00490D27"/>
    <w:rsid w:val="004E65B6"/>
    <w:rsid w:val="00531581"/>
    <w:rsid w:val="00550EFA"/>
    <w:rsid w:val="005B07E6"/>
    <w:rsid w:val="006230AD"/>
    <w:rsid w:val="006325CA"/>
    <w:rsid w:val="00674425"/>
    <w:rsid w:val="007320F1"/>
    <w:rsid w:val="007E4748"/>
    <w:rsid w:val="0082492D"/>
    <w:rsid w:val="00866CDE"/>
    <w:rsid w:val="008769BD"/>
    <w:rsid w:val="00911EED"/>
    <w:rsid w:val="00972E99"/>
    <w:rsid w:val="00A13285"/>
    <w:rsid w:val="00A42E3F"/>
    <w:rsid w:val="00A569E6"/>
    <w:rsid w:val="00A902E9"/>
    <w:rsid w:val="00A92235"/>
    <w:rsid w:val="00A9741C"/>
    <w:rsid w:val="00AA02AE"/>
    <w:rsid w:val="00AB09B4"/>
    <w:rsid w:val="00AD3A18"/>
    <w:rsid w:val="00B043CF"/>
    <w:rsid w:val="00B16743"/>
    <w:rsid w:val="00B27CB1"/>
    <w:rsid w:val="00B94F1C"/>
    <w:rsid w:val="00BE57D5"/>
    <w:rsid w:val="00C13293"/>
    <w:rsid w:val="00C5218C"/>
    <w:rsid w:val="00C908ED"/>
    <w:rsid w:val="00CA07D7"/>
    <w:rsid w:val="00CA584D"/>
    <w:rsid w:val="00CF70CC"/>
    <w:rsid w:val="00D007D0"/>
    <w:rsid w:val="00D4034F"/>
    <w:rsid w:val="00D66B4B"/>
    <w:rsid w:val="00D84579"/>
    <w:rsid w:val="00DB1F9F"/>
    <w:rsid w:val="00DF10CD"/>
    <w:rsid w:val="00E04FCE"/>
    <w:rsid w:val="00E30BC4"/>
    <w:rsid w:val="00E346A7"/>
    <w:rsid w:val="00EF1997"/>
    <w:rsid w:val="00F22CA4"/>
    <w:rsid w:val="00F50CC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033BC"/>
  <w14:defaultImageDpi w14:val="300"/>
  <w15:docId w15:val="{611C8E72-BFF8-48A0-AA40-FF6C96FA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46A7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0373-7377-4B86-8E1F-B120E5EF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Old Toy Trains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9</cp:revision>
  <cp:lastPrinted>2019-11-26T18:23:00Z</cp:lastPrinted>
  <dcterms:created xsi:type="dcterms:W3CDTF">2019-11-26T17:57:00Z</dcterms:created>
  <dcterms:modified xsi:type="dcterms:W3CDTF">2022-12-17T15:39:00Z</dcterms:modified>
</cp:coreProperties>
</file>