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7085" w14:textId="2FC4D0B4" w:rsidR="0082492D" w:rsidRPr="00A902E9" w:rsidRDefault="001B0147" w:rsidP="00DB1F9F">
      <w:pPr>
        <w:pStyle w:val="Heading1"/>
      </w:pPr>
      <w:r>
        <w:t>When I Go Away</w:t>
      </w:r>
    </w:p>
    <w:p w14:paraId="34D579A8" w14:textId="77326BB5" w:rsidR="00972E99" w:rsidRPr="00A902E9" w:rsidRDefault="001B0147">
      <w:pPr>
        <w:rPr>
          <w:rFonts w:ascii="Verdana" w:hAnsi="Verdana"/>
        </w:rPr>
      </w:pPr>
      <w:r>
        <w:rPr>
          <w:rFonts w:ascii="Verdana" w:hAnsi="Verdana"/>
        </w:rPr>
        <w:t>Larry Campbell</w:t>
      </w:r>
      <w:r w:rsidR="00AB525C">
        <w:rPr>
          <w:rFonts w:ascii="Verdana" w:hAnsi="Verdana"/>
        </w:rPr>
        <w:t xml:space="preserve"> 2003</w:t>
      </w:r>
      <w:r>
        <w:rPr>
          <w:rFonts w:ascii="Verdana" w:hAnsi="Verdana"/>
        </w:rPr>
        <w:t xml:space="preserve"> (recorded by Le</w:t>
      </w:r>
      <w:r w:rsidR="00AB525C">
        <w:rPr>
          <w:rFonts w:ascii="Verdana" w:hAnsi="Verdana"/>
        </w:rPr>
        <w:t>v</w:t>
      </w:r>
      <w:r>
        <w:rPr>
          <w:rFonts w:ascii="Verdana" w:hAnsi="Verdana"/>
        </w:rPr>
        <w:t>on Helm</w:t>
      </w:r>
      <w:r w:rsidR="00AB525C">
        <w:rPr>
          <w:rFonts w:ascii="Verdana" w:hAnsi="Verdana"/>
        </w:rPr>
        <w:t xml:space="preserve"> on his 2009 album, Electric Dirt</w:t>
      </w:r>
      <w:r>
        <w:rPr>
          <w:rFonts w:ascii="Verdana" w:hAnsi="Verdana"/>
        </w:rPr>
        <w:t>)</w:t>
      </w:r>
    </w:p>
    <w:p w14:paraId="7CA8E59D" w14:textId="77777777" w:rsidR="00972E99" w:rsidRPr="00645CA4" w:rsidRDefault="00972E99">
      <w:pPr>
        <w:rPr>
          <w:rFonts w:ascii="Verdana" w:hAnsi="Verdana"/>
          <w:bCs/>
          <w:sz w:val="20"/>
          <w:szCs w:val="20"/>
        </w:rPr>
      </w:pPr>
    </w:p>
    <w:p w14:paraId="767DB217" w14:textId="6091767A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054AF1" wp14:editId="0DDA2D5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19F1D34" wp14:editId="2A01F4D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CAB0F8" wp14:editId="7AAA2FE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F4436C" wp14:editId="0317AD4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1C3F57" wp14:editId="612842A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61883" w14:textId="77777777" w:rsidR="007320F1" w:rsidRPr="00645CA4" w:rsidRDefault="007320F1" w:rsidP="004A2D82">
      <w:pPr>
        <w:rPr>
          <w:rFonts w:ascii="Verdana" w:hAnsi="Verdana"/>
        </w:rPr>
      </w:pPr>
    </w:p>
    <w:p w14:paraId="038732AF" w14:textId="310E7FE2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B0147">
        <w:rPr>
          <w:rFonts w:ascii="Verdana" w:hAnsi="Verdana"/>
          <w:b/>
        </w:rPr>
        <w:t>3 4 /</w:t>
      </w:r>
    </w:p>
    <w:p w14:paraId="74B015EC" w14:textId="25A3429D" w:rsidR="00A9741C" w:rsidRPr="00645CA4" w:rsidRDefault="00A9741C" w:rsidP="00A9741C">
      <w:pPr>
        <w:rPr>
          <w:rFonts w:ascii="Verdana" w:hAnsi="Verdana"/>
          <w:bCs/>
        </w:rPr>
      </w:pPr>
    </w:p>
    <w:p w14:paraId="1FA137E0" w14:textId="1CB0BF9C" w:rsidR="00155A03" w:rsidRPr="00155A03" w:rsidRDefault="00155A03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                  [Am]              |</w:t>
      </w:r>
      <w:r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[Am]             |[Am]             |</w:t>
      </w:r>
    </w:p>
    <w:p w14:paraId="43D50F07" w14:textId="5B22F8A8" w:rsidR="001B0147" w:rsidRPr="00155A03" w:rsidRDefault="00155A03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A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|-------------0-3-|</w:t>
      </w: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-0---------------|-------------0-3-|-0---------------|</w:t>
      </w:r>
    </w:p>
    <w:p w14:paraId="5FAE68E4" w14:textId="7BD5556E" w:rsidR="001B0147" w:rsidRPr="00155A03" w:rsidRDefault="00155A03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E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|---------0-3-----|</w:t>
      </w: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-----------------|---------0-3-----|-----------------|</w:t>
      </w:r>
    </w:p>
    <w:p w14:paraId="40FADB81" w14:textId="3BD73C16" w:rsidR="001B0147" w:rsidRPr="00155A03" w:rsidRDefault="00155A03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C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|-------</w:t>
      </w: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2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---------|</w:t>
      </w: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-----------------|-------2---------|-----------------|</w:t>
      </w:r>
    </w:p>
    <w:p w14:paraId="72C3B42F" w14:textId="1EF10977" w:rsidR="001B0147" w:rsidRPr="00155A03" w:rsidRDefault="00155A03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G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|-----------------|</w:t>
      </w: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-----------------|-----------------|-----------------|</w:t>
      </w:r>
    </w:p>
    <w:p w14:paraId="58E4647C" w14:textId="45D7927D" w:rsidR="001B0147" w:rsidRPr="00155A03" w:rsidRDefault="00155A03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</w:pP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</w:t>
      </w:r>
      <w:r w:rsidR="0028525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|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</w:t>
      </w:r>
      <w:r w:rsidR="0028525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2 </w:t>
      </w:r>
      <w:r w:rsidR="0028525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3 </w:t>
      </w:r>
      <w:r w:rsidR="0028525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</w:t>
      </w:r>
      <w:r w:rsidR="001B014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4 </w:t>
      </w:r>
      <w:r w:rsidR="00285257"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>+ |</w:t>
      </w:r>
      <w:r w:rsidRPr="00155A03">
        <w:rPr>
          <w:rFonts w:ascii="Courier New" w:eastAsia="Times New Roman" w:hAnsi="Courier New" w:cs="Courier New"/>
          <w:b/>
          <w:bCs/>
          <w:color w:val="000000"/>
          <w:lang w:val="en-CA" w:eastAsia="en-CA"/>
        </w:rPr>
        <w:t xml:space="preserve"> 1 + 2 + 3 + 4 + | 1 + 2 + 3 + 4 + | 1 + 2 + 3 + 4 + |</w:t>
      </w:r>
    </w:p>
    <w:p w14:paraId="60EC5293" w14:textId="77777777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67C7B275" w14:textId="641DCA6E" w:rsidR="001B0147" w:rsidRPr="001B0147" w:rsidRDefault="00155A03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1B0147"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Early in the morning, </w:t>
      </w:r>
      <w:r>
        <w:rPr>
          <w:rFonts w:ascii="Verdana" w:eastAsia="Times New Roman" w:hAnsi="Verdana" w:cs="Courier New"/>
          <w:color w:val="000000"/>
          <w:lang w:val="en-CA" w:eastAsia="en-CA"/>
        </w:rPr>
        <w:t>a-</w:t>
      </w:r>
      <w:r w:rsidR="001B0147" w:rsidRPr="001B0147">
        <w:rPr>
          <w:rFonts w:ascii="Verdana" w:eastAsia="Times New Roman" w:hAnsi="Verdana" w:cs="Courier New"/>
          <w:color w:val="000000"/>
          <w:lang w:val="en-CA" w:eastAsia="en-CA"/>
        </w:rPr>
        <w:t>when the church bells toll</w:t>
      </w:r>
    </w:p>
    <w:p w14:paraId="7316121C" w14:textId="76FA8619" w:rsidR="001B0147" w:rsidRPr="001B0147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The choir's </w:t>
      </w:r>
      <w:proofErr w:type="spellStart"/>
      <w:r w:rsidRPr="001B0147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sing, and the hearse will </w:t>
      </w:r>
      <w:r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roll</w:t>
      </w:r>
    </w:p>
    <w:p w14:paraId="30C1B3AF" w14:textId="6A366B2F" w:rsidR="001B0147" w:rsidRPr="001B0147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On down</w:t>
      </w:r>
      <w:r w:rsidRPr="00064D07">
        <w:rPr>
          <w:rFonts w:ascii="Verdana" w:eastAsia="Times New Roman" w:hAnsi="Verdana" w:cs="Courier New"/>
          <w:lang w:val="en-CA" w:eastAsia="en-CA"/>
        </w:rPr>
        <w:t xml:space="preserve"> to 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the </w:t>
      </w:r>
      <w:r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graveyard, where it's cold and gray</w:t>
      </w:r>
    </w:p>
    <w:p w14:paraId="37922720" w14:textId="77777777" w:rsidR="009D12E0" w:rsidRDefault="001B0147" w:rsidP="009D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And then the </w:t>
      </w:r>
      <w:r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sun's </w:t>
      </w:r>
      <w:proofErr w:type="spellStart"/>
      <w:r w:rsidRPr="001B0147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shine through the</w:t>
      </w:r>
      <w:r w:rsidR="009D12E0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shadows</w:t>
      </w:r>
    </w:p>
    <w:p w14:paraId="6744EDB3" w14:textId="2FC24037" w:rsidR="001B0147" w:rsidRPr="009D12E0" w:rsidRDefault="009D12E0" w:rsidP="009D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1B0147"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hen </w:t>
      </w:r>
      <w:r w:rsidR="001B0147"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B0147" w:rsidRPr="001B0147">
        <w:rPr>
          <w:rFonts w:ascii="Verdana" w:eastAsia="Times New Roman" w:hAnsi="Verdana" w:cs="Courier New"/>
          <w:color w:val="000000"/>
          <w:lang w:val="en-CA" w:eastAsia="en-CA"/>
        </w:rPr>
        <w:t xml:space="preserve"> I go a-</w:t>
      </w:r>
      <w:r w:rsidR="001B0147"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1B0147">
        <w:rPr>
          <w:rFonts w:ascii="Verdana" w:eastAsia="Times New Roman" w:hAnsi="Verdana" w:cs="Courier New"/>
          <w:color w:val="000000"/>
          <w:lang w:val="en-CA" w:eastAsia="en-CA"/>
        </w:rPr>
        <w:t>way</w:t>
      </w:r>
      <w:r w:rsidR="001B0147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1B0147" w:rsidRPr="001B0147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FB47279" w14:textId="77777777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68986019" w14:textId="119068F0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Don't want no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sorrow, for this old orphan boy</w:t>
      </w:r>
    </w:p>
    <w:p w14:paraId="38AB9E9C" w14:textId="69C9D84D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 don't want no crying, only tears of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joy</w:t>
      </w:r>
    </w:p>
    <w:p w14:paraId="2AF0A65B" w14:textId="63BFF4B0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I'm </w:t>
      </w:r>
      <w:proofErr w:type="spellStart"/>
      <w:r w:rsidRPr="00645CA4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see my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mother,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I’m </w:t>
      </w:r>
      <w:proofErr w:type="spellStart"/>
      <w:r w:rsidR="00B5350E" w:rsidRPr="00645CA4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="00B5350E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see my father</w:t>
      </w:r>
    </w:p>
    <w:p w14:paraId="3D182C96" w14:textId="77777777" w:rsidR="009D12E0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And I'll be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bound for glory in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morning</w:t>
      </w:r>
    </w:p>
    <w:p w14:paraId="1D748E34" w14:textId="27D27129" w:rsidR="001B0147" w:rsidRPr="00645CA4" w:rsidRDefault="009D12E0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hen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 go a-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way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</w:p>
    <w:p w14:paraId="1E408D4D" w14:textId="77777777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2B6B014A" w14:textId="35F60C71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I'll be lifted up to the clouds on the wings of</w:t>
      </w:r>
      <w:r w:rsidR="009D12E0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an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angel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</w:p>
    <w:p w14:paraId="431D4C86" w14:textId="490B97FB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There's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only flesh and bones in the ground where my troubles will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[E7]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stay</w:t>
      </w:r>
    </w:p>
    <w:p w14:paraId="560D85F2" w14:textId="190F26ED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[E7]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See that storm over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yonder</w:t>
      </w:r>
      <w:r w:rsidR="009D12E0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,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it's </w:t>
      </w:r>
      <w:proofErr w:type="spellStart"/>
      <w:r w:rsidRPr="00645CA4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rain all day</w:t>
      </w:r>
    </w:p>
    <w:p w14:paraId="28CD13CA" w14:textId="77777777" w:rsidR="009D12E0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But then the</w:t>
      </w:r>
      <w:r w:rsidR="008F51FC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sun's </w:t>
      </w:r>
      <w:proofErr w:type="spellStart"/>
      <w:r w:rsidRPr="00645CA4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shine through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shadows</w:t>
      </w:r>
    </w:p>
    <w:p w14:paraId="112E44F9" w14:textId="602EFC83" w:rsidR="001B0147" w:rsidRPr="00645CA4" w:rsidRDefault="009D12E0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hen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 go a-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way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</w:p>
    <w:p w14:paraId="4AEA96C5" w14:textId="77777777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24A6ECD8" w14:textId="18EE6E88" w:rsidR="001B0147" w:rsidRDefault="008F51FC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BRIDGE:</w:t>
      </w:r>
      <w:r w:rsidR="00645CA4"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 &lt; 4 VOCAL PARTS &gt;</w:t>
      </w:r>
    </w:p>
    <w:p w14:paraId="2E8CB5AA" w14:textId="77777777" w:rsidR="00645CA4" w:rsidRPr="00645CA4" w:rsidRDefault="00645CA4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32D8D5D0" w14:textId="2886B0B3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) </w:t>
      </w:r>
      <w:r w:rsidR="009D12E0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</w:t>
      </w:r>
      <w:r w:rsidR="003078E1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No more </w:t>
      </w:r>
      <w:r w:rsidR="003078E1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3078E1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trouble</w:t>
      </w:r>
    </w:p>
    <w:p w14:paraId="0B41D0F5" w14:textId="1EBF4834" w:rsidR="00285257" w:rsidRPr="00645CA4" w:rsidRDefault="009D12E0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</w:t>
      </w:r>
      <w:r w:rsidR="0028525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28525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</w:t>
      </w:r>
      <w:r w:rsidR="003078E1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</w:t>
      </w:r>
      <w:r w:rsidR="003078E1"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go a</w:t>
      </w:r>
      <w:r w:rsidR="003078E1"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-</w:t>
      </w:r>
      <w:r w:rsidR="003078E1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0F725EB6" w14:textId="1031B83E" w:rsidR="009D12E0" w:rsidRPr="00645CA4" w:rsidRDefault="003078E1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</w:t>
      </w:r>
      <w:r w:rsidR="006E688A"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="0028525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28525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             </w:t>
      </w:r>
      <w:r w:rsidRPr="00645CA4">
        <w:rPr>
          <w:rFonts w:ascii="Verdana" w:eastAsia="Times New Roman" w:hAnsi="Verdana" w:cs="Courier New"/>
          <w:color w:val="FF0000"/>
          <w:lang w:val="en-CA" w:eastAsia="en-CA"/>
        </w:rPr>
        <w:t xml:space="preserve">       </w:t>
      </w:r>
      <w:r w:rsidR="007A5483">
        <w:rPr>
          <w:rFonts w:ascii="Verdana" w:eastAsia="Times New Roman" w:hAnsi="Verdana" w:cs="Courier New"/>
          <w:color w:val="FF0000"/>
          <w:lang w:val="en-CA" w:eastAsia="en-CA"/>
        </w:rPr>
        <w:t xml:space="preserve">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C’mon</w:t>
      </w:r>
    </w:p>
    <w:p w14:paraId="6BC2FEFC" w14:textId="77777777" w:rsidR="00285257" w:rsidRPr="00645CA4" w:rsidRDefault="0028525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438F6102" w14:textId="1936F0DD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3078E1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No more </w:t>
      </w:r>
      <w:r w:rsidR="003078E1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3078E1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crying</w:t>
      </w:r>
    </w:p>
    <w:p w14:paraId="19805D09" w14:textId="14750956" w:rsidR="00285257" w:rsidRPr="00645CA4" w:rsidRDefault="00285257" w:rsidP="0028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531649F6" w14:textId="1FC91F86" w:rsidR="003078E1" w:rsidRPr="00645CA4" w:rsidRDefault="003078E1" w:rsidP="0030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</w:t>
      </w:r>
      <w:r w:rsidR="006E688A"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and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             </w:t>
      </w:r>
      <w:r w:rsidRPr="00645CA4">
        <w:rPr>
          <w:rFonts w:ascii="Verdana" w:eastAsia="Times New Roman" w:hAnsi="Verdana" w:cs="Courier New"/>
          <w:color w:val="FF0000"/>
          <w:lang w:val="en-CA" w:eastAsia="en-CA"/>
        </w:rPr>
        <w:t xml:space="preserve">        </w:t>
      </w:r>
      <w:r w:rsidR="007A5483">
        <w:rPr>
          <w:rFonts w:ascii="Verdana" w:eastAsia="Times New Roman" w:hAnsi="Verdana" w:cs="Courier New"/>
          <w:color w:val="FF0000"/>
          <w:lang w:val="en-CA" w:eastAsia="en-CA"/>
        </w:rPr>
        <w:t xml:space="preserve">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C’mon</w:t>
      </w:r>
    </w:p>
    <w:p w14:paraId="198D981A" w14:textId="77777777" w:rsidR="00285257" w:rsidRPr="00645CA4" w:rsidRDefault="0028525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6E895866" w14:textId="32BD0C4C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3078E1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No more </w:t>
      </w:r>
      <w:r w:rsidR="003078E1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3078E1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trials</w:t>
      </w:r>
    </w:p>
    <w:p w14:paraId="6C7DDE96" w14:textId="6E74B12F" w:rsidR="00285257" w:rsidRPr="00645CA4" w:rsidRDefault="00285257" w:rsidP="0028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583CDA28" w14:textId="62C75C3E" w:rsidR="003078E1" w:rsidRPr="00645CA4" w:rsidRDefault="003078E1" w:rsidP="0030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</w:t>
      </w:r>
      <w:r w:rsidR="006E688A"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and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</w:p>
    <w:p w14:paraId="72893D50" w14:textId="77777777" w:rsidR="00285257" w:rsidRPr="00645CA4" w:rsidRDefault="0028525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5179D74D" w14:textId="36B96BBF" w:rsidR="009D12E0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I'm going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9D12E0" w:rsidRPr="00645CA4">
        <w:rPr>
          <w:rFonts w:ascii="Verdana" w:eastAsia="Times New Roman" w:hAnsi="Verdana" w:cs="Courier New"/>
          <w:color w:val="000000"/>
          <w:lang w:val="en-CA" w:eastAsia="en-CA"/>
        </w:rPr>
        <w:t>h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ome to leave my </w:t>
      </w:r>
      <w:r w:rsidR="0028525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28525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worries in the graveyard</w:t>
      </w:r>
    </w:p>
    <w:p w14:paraId="16658ACB" w14:textId="663AFA88" w:rsidR="003078E1" w:rsidRPr="00645CA4" w:rsidRDefault="006E688A" w:rsidP="006E688A">
      <w:pPr>
        <w:tabs>
          <w:tab w:val="left" w:pos="6412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                               </w:t>
      </w:r>
      <w:r w:rsidR="00AB525C">
        <w:rPr>
          <w:rFonts w:ascii="Verdana" w:eastAsia="Times New Roman" w:hAnsi="Verdana" w:cs="Courier New"/>
          <w:color w:val="000000"/>
          <w:lang w:val="en-CA" w:eastAsia="en-CA"/>
        </w:rPr>
        <w:t xml:space="preserve">        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</w:p>
    <w:p w14:paraId="32939BFE" w14:textId="77777777" w:rsidR="00645CA4" w:rsidRDefault="00645CA4">
      <w:pPr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br w:type="page"/>
      </w:r>
    </w:p>
    <w:p w14:paraId="70283A0D" w14:textId="5024E5E0" w:rsidR="00285257" w:rsidRPr="00645CA4" w:rsidRDefault="006E688A" w:rsidP="0028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lastRenderedPageBreak/>
        <w:t xml:space="preserve">                </w:t>
      </w:r>
      <w:r w:rsidR="0028525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28525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285257"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="0028525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No more </w:t>
      </w:r>
      <w:r w:rsidR="0028525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28525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trouble</w:t>
      </w:r>
    </w:p>
    <w:p w14:paraId="5247E90D" w14:textId="58BA3E3C" w:rsidR="00285257" w:rsidRPr="00645CA4" w:rsidRDefault="00285257" w:rsidP="0028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2BC479F5" w14:textId="0956F701" w:rsidR="00285257" w:rsidRPr="00645CA4" w:rsidRDefault="00285257" w:rsidP="0028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             </w:t>
      </w:r>
      <w:r w:rsidRPr="00645CA4">
        <w:rPr>
          <w:rFonts w:ascii="Verdana" w:eastAsia="Times New Roman" w:hAnsi="Verdana" w:cs="Courier New"/>
          <w:color w:val="FF0000"/>
          <w:lang w:val="en-CA" w:eastAsia="en-CA"/>
        </w:rPr>
        <w:t xml:space="preserve">       </w:t>
      </w:r>
      <w:r w:rsidR="007A5483">
        <w:rPr>
          <w:rFonts w:ascii="Verdana" w:eastAsia="Times New Roman" w:hAnsi="Verdana" w:cs="Courier New"/>
          <w:color w:val="FF0000"/>
          <w:lang w:val="en-CA" w:eastAsia="en-CA"/>
        </w:rPr>
        <w:t xml:space="preserve">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C’mon</w:t>
      </w:r>
    </w:p>
    <w:p w14:paraId="2B876480" w14:textId="77777777" w:rsidR="00285257" w:rsidRPr="00645CA4" w:rsidRDefault="00285257" w:rsidP="0028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3226EB94" w14:textId="77777777" w:rsidR="006E688A" w:rsidRPr="00645CA4" w:rsidRDefault="006E688A" w:rsidP="006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No more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crying</w:t>
      </w:r>
    </w:p>
    <w:p w14:paraId="1A284C02" w14:textId="40F6AD3A" w:rsidR="006E688A" w:rsidRPr="00645CA4" w:rsidRDefault="006E688A" w:rsidP="006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16F8A7E5" w14:textId="2A91E169" w:rsidR="006E688A" w:rsidRPr="00645CA4" w:rsidRDefault="006E688A" w:rsidP="006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and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             </w:t>
      </w:r>
      <w:r w:rsidRPr="00645CA4">
        <w:rPr>
          <w:rFonts w:ascii="Verdana" w:eastAsia="Times New Roman" w:hAnsi="Verdana" w:cs="Courier New"/>
          <w:color w:val="FF0000"/>
          <w:lang w:val="en-CA" w:eastAsia="en-CA"/>
        </w:rPr>
        <w:t xml:space="preserve">        </w:t>
      </w:r>
      <w:r w:rsidR="007A5483">
        <w:rPr>
          <w:rFonts w:ascii="Verdana" w:eastAsia="Times New Roman" w:hAnsi="Verdana" w:cs="Courier New"/>
          <w:color w:val="FF0000"/>
          <w:lang w:val="en-CA" w:eastAsia="en-CA"/>
        </w:rPr>
        <w:t xml:space="preserve">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C’mon</w:t>
      </w:r>
    </w:p>
    <w:p w14:paraId="5C4DB463" w14:textId="77777777" w:rsidR="006E688A" w:rsidRPr="00645CA4" w:rsidRDefault="006E688A" w:rsidP="006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2C0E1CA6" w14:textId="77777777" w:rsidR="006E688A" w:rsidRPr="00645CA4" w:rsidRDefault="006E688A" w:rsidP="006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No more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trials</w:t>
      </w:r>
    </w:p>
    <w:p w14:paraId="346DC840" w14:textId="78760CD2" w:rsidR="006E688A" w:rsidRPr="00645CA4" w:rsidRDefault="006E688A" w:rsidP="006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72A7FEB6" w14:textId="7CAFE65E" w:rsidR="006E688A" w:rsidRPr="00645CA4" w:rsidRDefault="006E688A" w:rsidP="006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and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</w:p>
    <w:p w14:paraId="4109EA5F" w14:textId="77777777" w:rsidR="00285257" w:rsidRPr="00645CA4" w:rsidRDefault="0028525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7500FD62" w14:textId="0851B142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I'm going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9D12E0" w:rsidRPr="00645CA4">
        <w:rPr>
          <w:rFonts w:ascii="Verdana" w:eastAsia="Times New Roman" w:hAnsi="Verdana" w:cs="Courier New"/>
          <w:color w:val="000000"/>
          <w:lang w:val="en-CA" w:eastAsia="en-CA"/>
        </w:rPr>
        <w:t>h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ome to leave my worries in the graveyard</w:t>
      </w:r>
    </w:p>
    <w:p w14:paraId="420591C3" w14:textId="55E98E9D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Home to leave my troubles in the graveyard</w:t>
      </w:r>
    </w:p>
    <w:p w14:paraId="6AB5B4BD" w14:textId="212B05F2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Home to leave my </w:t>
      </w:r>
      <w:r w:rsidR="008F51FC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8F51FC" w:rsidRPr="00645CA4">
        <w:rPr>
          <w:rFonts w:ascii="Verdana" w:eastAsia="Calibri" w:hAnsi="Verdana" w:cs="Courier New"/>
          <w:b/>
          <w:color w:val="000000"/>
        </w:rPr>
        <w:sym w:font="Symbol" w:char="F0AF"/>
      </w:r>
      <w:r w:rsidR="008F51FC" w:rsidRPr="00645CA4">
        <w:rPr>
          <w:rFonts w:ascii="Verdana" w:eastAsia="Calibri" w:hAnsi="Verdana" w:cs="Courier New"/>
          <w:bCs/>
          <w:color w:val="000000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trials</w:t>
      </w:r>
    </w:p>
    <w:p w14:paraId="57E39AC3" w14:textId="77777777" w:rsidR="001B0147" w:rsidRPr="00AB525C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0A41B77D" w14:textId="77777777" w:rsidR="009D12E0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And I'll be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bound for glory in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morning</w:t>
      </w:r>
    </w:p>
    <w:p w14:paraId="33D9F9E1" w14:textId="5406C023" w:rsidR="001B0147" w:rsidRPr="00645CA4" w:rsidRDefault="009D12E0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Wh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en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 go a-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way </w:t>
      </w:r>
      <w:r w:rsidR="006E688A"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F51FC"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="008F51FC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F51FC"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</w:p>
    <w:p w14:paraId="4EE089B0" w14:textId="77777777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170EF9E9" w14:textId="51066CC9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All my kin who love me, all my friends who care</w:t>
      </w:r>
    </w:p>
    <w:p w14:paraId="0D8C7D83" w14:textId="2205E00D" w:rsidR="008F51FC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Look beyond the dark clouds</w:t>
      </w:r>
      <w:r w:rsidR="006E688A" w:rsidRPr="00645CA4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we're </w:t>
      </w:r>
      <w:proofErr w:type="spellStart"/>
      <w:r w:rsidRPr="00645CA4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meet up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[E7]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there</w:t>
      </w:r>
    </w:p>
    <w:p w14:paraId="316063A4" w14:textId="77777777" w:rsidR="006E688A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[E7]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When they lay me in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cold ground</w:t>
      </w:r>
    </w:p>
    <w:p w14:paraId="11AF087B" w14:textId="77777777" w:rsidR="007A5483" w:rsidRPr="007A5483" w:rsidRDefault="007A5483" w:rsidP="007A5483">
      <w:pPr>
        <w:rPr>
          <w:rFonts w:ascii="Verdana" w:hAnsi="Verdana"/>
          <w:sz w:val="16"/>
          <w:szCs w:val="16"/>
        </w:rPr>
      </w:pPr>
    </w:p>
    <w:p w14:paraId="48BFC76F" w14:textId="0B08E729" w:rsidR="006E688A" w:rsidRPr="00645CA4" w:rsidRDefault="006E688A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B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ow your heads and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>pray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</w:p>
    <w:p w14:paraId="012C6F6F" w14:textId="14197B5E" w:rsidR="006E688A" w:rsidRPr="00645CA4" w:rsidRDefault="006E688A" w:rsidP="006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EC1D8F">
        <w:rPr>
          <w:rFonts w:ascii="Verdana" w:eastAsia="Times New Roman" w:hAnsi="Verdana" w:cs="Courier New"/>
          <w:bCs/>
          <w:color w:val="000000"/>
          <w:lang w:val="en-CA" w:eastAsia="en-CA"/>
        </w:rPr>
        <w:t xml:space="preserve"> </w:t>
      </w:r>
      <w:r w:rsidRPr="00EC1D8F">
        <w:rPr>
          <w:rFonts w:ascii="Verdana" w:eastAsia="Times New Roman" w:hAnsi="Verdana" w:cs="Courier New"/>
          <w:b/>
          <w:color w:val="FF0000"/>
          <w:lang w:val="en-CA" w:eastAsia="en-CA"/>
        </w:rPr>
        <w:t>Bow your heads and</w:t>
      </w:r>
      <w:r w:rsidR="00EC1D8F">
        <w:rPr>
          <w:rFonts w:ascii="Verdana" w:eastAsia="Times New Roman" w:hAnsi="Verdana" w:cs="Courier New"/>
          <w:bCs/>
          <w:color w:val="FF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EC1D8F">
        <w:rPr>
          <w:rFonts w:ascii="Verdana" w:eastAsia="Times New Roman" w:hAnsi="Verdana" w:cs="Courier New"/>
          <w:b/>
          <w:color w:val="FF0000"/>
          <w:lang w:val="en-CA" w:eastAsia="en-CA"/>
        </w:rPr>
        <w:t>pray</w:t>
      </w:r>
    </w:p>
    <w:p w14:paraId="4F176D41" w14:textId="20BBA222" w:rsidR="006E688A" w:rsidRPr="00645CA4" w:rsidRDefault="006E688A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46558CBF" w14:textId="561AFCDF" w:rsidR="00064D0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And I'll be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bound for glory in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morning</w:t>
      </w:r>
    </w:p>
    <w:p w14:paraId="7C28504E" w14:textId="78557036" w:rsidR="001B0147" w:rsidRPr="00645CA4" w:rsidRDefault="00064D0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hen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 go a-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way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</w:p>
    <w:p w14:paraId="3244EBFB" w14:textId="46A11843" w:rsidR="00064D0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And then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sun's </w:t>
      </w:r>
      <w:proofErr w:type="spellStart"/>
      <w:r w:rsidRPr="00645CA4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shine </w:t>
      </w:r>
      <w:r w:rsidR="00064D07" w:rsidRPr="00645CA4">
        <w:rPr>
          <w:rFonts w:ascii="Verdana" w:eastAsia="Times New Roman" w:hAnsi="Verdana" w:cs="Courier New"/>
          <w:color w:val="000000"/>
          <w:lang w:val="en-CA" w:eastAsia="en-CA"/>
        </w:rPr>
        <w:t>t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hrough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shadows</w:t>
      </w:r>
    </w:p>
    <w:p w14:paraId="09A5DA44" w14:textId="25EB1569" w:rsidR="001B0147" w:rsidRPr="00645CA4" w:rsidRDefault="00064D0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hen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 go a-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>way</w:t>
      </w:r>
      <w:r w:rsidR="008F51FC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</w:p>
    <w:p w14:paraId="3AB31967" w14:textId="77777777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052E727F" w14:textId="77777777" w:rsidR="00645CA4" w:rsidRDefault="00645CA4" w:rsidP="0064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BRIDGE:  &lt; 4 VOCAL PARTS &gt;</w:t>
      </w:r>
    </w:p>
    <w:p w14:paraId="61EB2F34" w14:textId="77777777" w:rsidR="00645CA4" w:rsidRPr="00645CA4" w:rsidRDefault="00645CA4" w:rsidP="0064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6769A94B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)                     No more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trouble</w:t>
      </w:r>
    </w:p>
    <w:p w14:paraId="5B909183" w14:textId="654741BE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542B44AD" w14:textId="4949D075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             </w:t>
      </w:r>
      <w:r w:rsidRPr="00645CA4">
        <w:rPr>
          <w:rFonts w:ascii="Verdana" w:eastAsia="Times New Roman" w:hAnsi="Verdana" w:cs="Courier New"/>
          <w:color w:val="FF0000"/>
          <w:lang w:val="en-CA" w:eastAsia="en-CA"/>
        </w:rPr>
        <w:t xml:space="preserve">       </w:t>
      </w:r>
      <w:r w:rsidR="007A5483">
        <w:rPr>
          <w:rFonts w:ascii="Verdana" w:eastAsia="Times New Roman" w:hAnsi="Verdana" w:cs="Courier New"/>
          <w:color w:val="FF0000"/>
          <w:lang w:val="en-CA" w:eastAsia="en-CA"/>
        </w:rPr>
        <w:t xml:space="preserve">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C’mon</w:t>
      </w:r>
    </w:p>
    <w:p w14:paraId="1AF684E1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7E547204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No more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crying</w:t>
      </w:r>
    </w:p>
    <w:p w14:paraId="08A71232" w14:textId="3E9B914C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0C71BCB1" w14:textId="26E99886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and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             </w:t>
      </w:r>
      <w:r w:rsidRPr="00645CA4">
        <w:rPr>
          <w:rFonts w:ascii="Verdana" w:eastAsia="Times New Roman" w:hAnsi="Verdana" w:cs="Courier New"/>
          <w:color w:val="FF0000"/>
          <w:lang w:val="en-CA" w:eastAsia="en-CA"/>
        </w:rPr>
        <w:t xml:space="preserve">        </w:t>
      </w:r>
      <w:r w:rsidR="007A5483">
        <w:rPr>
          <w:rFonts w:ascii="Verdana" w:eastAsia="Times New Roman" w:hAnsi="Verdana" w:cs="Courier New"/>
          <w:color w:val="FF0000"/>
          <w:lang w:val="en-CA" w:eastAsia="en-CA"/>
        </w:rPr>
        <w:t xml:space="preserve">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C’mon</w:t>
      </w:r>
    </w:p>
    <w:p w14:paraId="02609272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4DDEBF1C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No more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trials</w:t>
      </w:r>
    </w:p>
    <w:p w14:paraId="755668A4" w14:textId="3BB0A085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0EF959C3" w14:textId="7CDA6E3C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and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</w:p>
    <w:p w14:paraId="0EF53CD3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712B19DB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I'm going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home to leave my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worries in the graveyard</w:t>
      </w:r>
    </w:p>
    <w:p w14:paraId="1D8BD109" w14:textId="07959BCC" w:rsidR="00064D07" w:rsidRPr="00645CA4" w:rsidRDefault="00064D07" w:rsidP="00064D07">
      <w:pPr>
        <w:tabs>
          <w:tab w:val="left" w:pos="6412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                               </w:t>
      </w:r>
      <w:r w:rsidR="00AB525C">
        <w:rPr>
          <w:rFonts w:ascii="Verdana" w:eastAsia="Times New Roman" w:hAnsi="Verdana" w:cs="Courier New"/>
          <w:color w:val="000000"/>
          <w:lang w:val="en-CA" w:eastAsia="en-CA"/>
        </w:rPr>
        <w:t xml:space="preserve">        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</w:p>
    <w:p w14:paraId="17DEFE18" w14:textId="77777777" w:rsidR="00064D07" w:rsidRPr="00645CA4" w:rsidRDefault="00064D07" w:rsidP="00064D07">
      <w:pPr>
        <w:tabs>
          <w:tab w:val="left" w:pos="6412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60C69E8E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No more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trouble</w:t>
      </w:r>
    </w:p>
    <w:p w14:paraId="3EBDA47F" w14:textId="5A9DE9EB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0C5C8018" w14:textId="632F02B2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             </w:t>
      </w:r>
      <w:r w:rsidRPr="00645CA4">
        <w:rPr>
          <w:rFonts w:ascii="Verdana" w:eastAsia="Times New Roman" w:hAnsi="Verdana" w:cs="Courier New"/>
          <w:color w:val="FF0000"/>
          <w:lang w:val="en-CA" w:eastAsia="en-CA"/>
        </w:rPr>
        <w:t xml:space="preserve">       </w:t>
      </w:r>
      <w:r w:rsidR="007A5483">
        <w:rPr>
          <w:rFonts w:ascii="Verdana" w:eastAsia="Times New Roman" w:hAnsi="Verdana" w:cs="Courier New"/>
          <w:color w:val="FF0000"/>
          <w:lang w:val="en-CA" w:eastAsia="en-CA"/>
        </w:rPr>
        <w:t xml:space="preserve">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C’mon</w:t>
      </w:r>
    </w:p>
    <w:p w14:paraId="53AAD808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5C2E9767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lastRenderedPageBreak/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No more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crying</w:t>
      </w:r>
    </w:p>
    <w:p w14:paraId="027324DC" w14:textId="31009C8E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1659C89E" w14:textId="6B620465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and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                     </w:t>
      </w:r>
      <w:r w:rsidRPr="00645CA4">
        <w:rPr>
          <w:rFonts w:ascii="Verdana" w:eastAsia="Times New Roman" w:hAnsi="Verdana" w:cs="Courier New"/>
          <w:color w:val="FF0000"/>
          <w:lang w:val="en-CA" w:eastAsia="en-CA"/>
        </w:rPr>
        <w:t xml:space="preserve">        </w:t>
      </w:r>
      <w:r w:rsidR="007A5483">
        <w:rPr>
          <w:rFonts w:ascii="Verdana" w:eastAsia="Times New Roman" w:hAnsi="Verdana" w:cs="Courier New"/>
          <w:color w:val="FF0000"/>
          <w:lang w:val="en-CA" w:eastAsia="en-CA"/>
        </w:rPr>
        <w:t xml:space="preserve">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C’mon</w:t>
      </w:r>
    </w:p>
    <w:p w14:paraId="0D69DCB2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6B891983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(I'm going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home)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No more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trials</w:t>
      </w:r>
    </w:p>
    <w:p w14:paraId="05A4A9D5" w14:textId="587CDB5B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1F497D" w:themeColor="text2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</w:t>
      </w:r>
      <w:r w:rsidR="004A2D82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7806F6">
        <w:rPr>
          <w:rFonts w:ascii="Verdana" w:eastAsia="Times New Roman" w:hAnsi="Verdana" w:cs="Courier New"/>
          <w:b/>
          <w:bCs/>
          <w:color w:val="0070C0"/>
          <w:lang w:val="en-CA" w:eastAsia="en-CA"/>
        </w:rPr>
        <w:t>way</w:t>
      </w:r>
    </w:p>
    <w:p w14:paraId="191411F2" w14:textId="6EC987FA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       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and</w:t>
      </w:r>
      <w:r w:rsidRPr="00645CA4">
        <w:rPr>
          <w:rFonts w:ascii="Verdana" w:eastAsia="Times New Roman" w:hAnsi="Verdana" w:cs="Courier New"/>
          <w:color w:val="1F497D" w:themeColor="text2"/>
          <w:lang w:val="en-CA" w:eastAsia="en-CA"/>
        </w:rPr>
        <w:t xml:space="preserve"> 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A5483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lift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645CA4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me up</w:t>
      </w:r>
    </w:p>
    <w:p w14:paraId="7636BADC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707F0644" w14:textId="3D32C57C" w:rsidR="00064D07" w:rsidRPr="00645CA4" w:rsidRDefault="00064D07" w:rsidP="0078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I'm going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home to leave my worries in the graveyard</w:t>
      </w:r>
      <w:r w:rsidR="007806F6">
        <w:rPr>
          <w:rFonts w:ascii="Verdana" w:eastAsia="Times New Roman" w:hAnsi="Verdana" w:cs="Courier New"/>
          <w:color w:val="000000"/>
          <w:lang w:val="en-CA" w:eastAsia="en-CA"/>
        </w:rPr>
        <w:tab/>
      </w:r>
      <w:r w:rsidR="007806F6">
        <w:rPr>
          <w:rFonts w:ascii="Verdana" w:eastAsia="Times New Roman" w:hAnsi="Verdana" w:cs="Courier New"/>
          <w:color w:val="000000"/>
          <w:lang w:val="en-CA" w:eastAsia="en-CA"/>
        </w:rPr>
        <w:tab/>
      </w:r>
    </w:p>
    <w:p w14:paraId="5DFE81D7" w14:textId="655F84FD" w:rsidR="008F51FC" w:rsidRPr="00645CA4" w:rsidRDefault="008F51FC" w:rsidP="008F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Home to leave my troubles in the graveyard</w:t>
      </w:r>
    </w:p>
    <w:p w14:paraId="587EE9F0" w14:textId="1F79654F" w:rsidR="001B0147" w:rsidRPr="00645CA4" w:rsidRDefault="008F51FC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Home to leave my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Calibri" w:hAnsi="Verdana" w:cs="Courier New"/>
          <w:b/>
          <w:color w:val="000000"/>
        </w:rPr>
        <w:sym w:font="Symbol" w:char="F0AF"/>
      </w:r>
      <w:r w:rsidRPr="00645CA4">
        <w:rPr>
          <w:rFonts w:ascii="Verdana" w:eastAsia="Calibri" w:hAnsi="Verdana" w:cs="Courier New"/>
          <w:bCs/>
          <w:color w:val="000000"/>
        </w:rPr>
        <w:t xml:space="preserve"> 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trials</w:t>
      </w:r>
    </w:p>
    <w:p w14:paraId="17E17AD3" w14:textId="77777777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08C118B1" w14:textId="77777777" w:rsidR="00064D0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And I'll be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bound for glory in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morning</w:t>
      </w:r>
    </w:p>
    <w:p w14:paraId="4031B3F0" w14:textId="743248F0" w:rsidR="001B0147" w:rsidRPr="00645CA4" w:rsidRDefault="00064D0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hen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 go a-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>way</w:t>
      </w:r>
    </w:p>
    <w:p w14:paraId="33CA8EEE" w14:textId="77777777" w:rsidR="00064D07" w:rsidRPr="00645CA4" w:rsidRDefault="00064D07" w:rsidP="0006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And then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sun's </w:t>
      </w:r>
      <w:proofErr w:type="spellStart"/>
      <w:r w:rsidRPr="00645CA4">
        <w:rPr>
          <w:rFonts w:ascii="Verdana" w:eastAsia="Times New Roman" w:hAnsi="Verdana" w:cs="Courier New"/>
          <w:color w:val="000000"/>
          <w:lang w:val="en-CA" w:eastAsia="en-CA"/>
        </w:rPr>
        <w:t>gonna</w:t>
      </w:r>
      <w:proofErr w:type="spellEnd"/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shine through the 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shadows</w:t>
      </w:r>
    </w:p>
    <w:p w14:paraId="4DD0DC5F" w14:textId="45D76670" w:rsidR="001B0147" w:rsidRPr="00645CA4" w:rsidRDefault="00064D0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Wh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en 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I go a-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>way</w:t>
      </w:r>
    </w:p>
    <w:p w14:paraId="4C1FA175" w14:textId="77777777" w:rsidR="00064D07" w:rsidRPr="00645CA4" w:rsidRDefault="00064D0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lang w:val="en-CA" w:eastAsia="en-CA"/>
        </w:rPr>
      </w:pPr>
    </w:p>
    <w:p w14:paraId="2E5B72D8" w14:textId="3772D9F0" w:rsidR="00064D07" w:rsidRPr="00645CA4" w:rsidRDefault="00064D0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[Am] 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>Ah when I go a-</w:t>
      </w:r>
      <w:r w:rsidR="001B0147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1B0147" w:rsidRPr="00645CA4">
        <w:rPr>
          <w:rFonts w:ascii="Verdana" w:eastAsia="Times New Roman" w:hAnsi="Verdana" w:cs="Courier New"/>
          <w:color w:val="000000"/>
          <w:lang w:val="en-CA" w:eastAsia="en-CA"/>
        </w:rPr>
        <w:t>way</w:t>
      </w:r>
    </w:p>
    <w:p w14:paraId="60A30EB6" w14:textId="6A2E0E05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064D07" w:rsidRPr="00645CA4"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hen I go a-way </w:t>
      </w:r>
      <w:r w:rsidRPr="006A6161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(</w:t>
      </w:r>
      <w:r w:rsidR="00064D07" w:rsidRPr="006A6161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</w:t>
      </w:r>
      <w:r w:rsidRPr="006A6161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hen I go a-</w:t>
      </w:r>
      <w:r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[Am]</w:t>
      </w:r>
      <w:r w:rsidRPr="006A6161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way)</w:t>
      </w:r>
    </w:p>
    <w:p w14:paraId="0489D9BD" w14:textId="77777777" w:rsidR="00064D0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When I go a-</w:t>
      </w:r>
      <w:r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 xml:space="preserve">way </w:t>
      </w:r>
      <w:r w:rsidRPr="006A6161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(</w:t>
      </w:r>
      <w:r w:rsidR="00064D07" w:rsidRPr="006A6161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w</w:t>
      </w:r>
      <w:r w:rsidRPr="006A6161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hen I go a-</w:t>
      </w:r>
      <w:r w:rsidR="00064D07" w:rsidRPr="0064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[Am]</w:t>
      </w:r>
      <w:r w:rsidRPr="006A6161">
        <w:rPr>
          <w:rFonts w:ascii="Verdana" w:eastAsia="Times New Roman" w:hAnsi="Verdana" w:cs="Courier New"/>
          <w:b/>
          <w:bCs/>
          <w:color w:val="FF0000"/>
          <w:lang w:val="en-CA" w:eastAsia="en-CA"/>
        </w:rPr>
        <w:t xml:space="preserve">way) </w:t>
      </w:r>
    </w:p>
    <w:p w14:paraId="6A785307" w14:textId="4B0B1DFA" w:rsidR="001B0147" w:rsidRPr="00645CA4" w:rsidRDefault="001B0147" w:rsidP="001B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645CA4">
        <w:rPr>
          <w:rFonts w:ascii="Verdana" w:eastAsia="Times New Roman" w:hAnsi="Verdana" w:cs="Courier New"/>
          <w:color w:val="000000"/>
          <w:lang w:val="en-CA" w:eastAsia="en-CA"/>
        </w:rPr>
        <w:t>When I go a-</w:t>
      </w:r>
      <w:r w:rsidR="004E468C" w:rsidRPr="00645CA4">
        <w:rPr>
          <w:rFonts w:ascii="Verdana" w:eastAsia="Times New Roman" w:hAnsi="Verdana" w:cs="Courier New"/>
          <w:b/>
          <w:color w:val="000000"/>
          <w:lang w:val="en-CA" w:eastAsia="en-CA"/>
        </w:rPr>
        <w:t>[Am]</w:t>
      </w:r>
      <w:r w:rsidR="004E468C" w:rsidRPr="00645CA4">
        <w:rPr>
          <w:rFonts w:ascii="Verdana" w:eastAsia="Calibri" w:hAnsi="Verdana" w:cs="Courier New"/>
          <w:b/>
          <w:color w:val="000000"/>
        </w:rPr>
        <w:sym w:font="Symbol" w:char="F0AF"/>
      </w:r>
      <w:r w:rsidRPr="00645CA4">
        <w:rPr>
          <w:rFonts w:ascii="Verdana" w:eastAsia="Times New Roman" w:hAnsi="Verdana" w:cs="Courier New"/>
          <w:color w:val="000000"/>
          <w:lang w:val="en-CA" w:eastAsia="en-CA"/>
        </w:rPr>
        <w:t>way</w:t>
      </w:r>
    </w:p>
    <w:p w14:paraId="2677415A" w14:textId="77777777" w:rsidR="00A42E3F" w:rsidRPr="00645CA4" w:rsidRDefault="00A42E3F">
      <w:pPr>
        <w:rPr>
          <w:rFonts w:ascii="Verdana" w:hAnsi="Verdana"/>
        </w:rPr>
      </w:pPr>
    </w:p>
    <w:p w14:paraId="341ADFB3" w14:textId="77777777" w:rsidR="00645CA4" w:rsidRDefault="00645CA4" w:rsidP="00645CA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04A60E" wp14:editId="7B631A42">
            <wp:extent cx="457200" cy="609600"/>
            <wp:effectExtent l="0" t="0" r="0" b="0"/>
            <wp:docPr id="348288918" name="Picture 3482889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F35881" wp14:editId="49971086">
            <wp:extent cx="457200" cy="609600"/>
            <wp:effectExtent l="0" t="0" r="0" b="0"/>
            <wp:docPr id="1490831814" name="Picture 14908318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61BF58" wp14:editId="17F66492">
            <wp:extent cx="457200" cy="609600"/>
            <wp:effectExtent l="0" t="0" r="0" b="0"/>
            <wp:docPr id="1885072458" name="Picture 188507245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7CE118" wp14:editId="6BD44E6D">
            <wp:extent cx="457200" cy="609600"/>
            <wp:effectExtent l="0" t="0" r="0" b="0"/>
            <wp:docPr id="71457423" name="Picture 7145742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D19D57" wp14:editId="668DE241">
            <wp:extent cx="457200" cy="609600"/>
            <wp:effectExtent l="0" t="0" r="0" b="0"/>
            <wp:docPr id="541094495" name="Picture 54109449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1366" w14:textId="77777777" w:rsidR="00B043CF" w:rsidRDefault="00B043CF" w:rsidP="00110521">
      <w:pPr>
        <w:rPr>
          <w:rFonts w:ascii="Verdana" w:hAnsi="Verdana"/>
          <w:b/>
        </w:rPr>
      </w:pPr>
    </w:p>
    <w:p w14:paraId="1259EF86" w14:textId="5FE47DB9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47"/>
    <w:rsid w:val="000076D2"/>
    <w:rsid w:val="00064D07"/>
    <w:rsid w:val="000961DF"/>
    <w:rsid w:val="000A348C"/>
    <w:rsid w:val="000D00ED"/>
    <w:rsid w:val="00110521"/>
    <w:rsid w:val="00132109"/>
    <w:rsid w:val="00155A03"/>
    <w:rsid w:val="00161445"/>
    <w:rsid w:val="00166623"/>
    <w:rsid w:val="0017786C"/>
    <w:rsid w:val="001B0147"/>
    <w:rsid w:val="001C26FA"/>
    <w:rsid w:val="001E2271"/>
    <w:rsid w:val="002204D9"/>
    <w:rsid w:val="00220542"/>
    <w:rsid w:val="00252E97"/>
    <w:rsid w:val="00285257"/>
    <w:rsid w:val="002B56B4"/>
    <w:rsid w:val="003078E1"/>
    <w:rsid w:val="003442C9"/>
    <w:rsid w:val="00414418"/>
    <w:rsid w:val="0047277F"/>
    <w:rsid w:val="00490D27"/>
    <w:rsid w:val="004A2D82"/>
    <w:rsid w:val="004A4DCC"/>
    <w:rsid w:val="004E468C"/>
    <w:rsid w:val="004E65B6"/>
    <w:rsid w:val="00515811"/>
    <w:rsid w:val="00531581"/>
    <w:rsid w:val="00550EFA"/>
    <w:rsid w:val="006230AD"/>
    <w:rsid w:val="006325CA"/>
    <w:rsid w:val="00645CA4"/>
    <w:rsid w:val="006A6161"/>
    <w:rsid w:val="006E688A"/>
    <w:rsid w:val="007320F1"/>
    <w:rsid w:val="007806F6"/>
    <w:rsid w:val="007A5483"/>
    <w:rsid w:val="007E4748"/>
    <w:rsid w:val="0082492D"/>
    <w:rsid w:val="00866CDE"/>
    <w:rsid w:val="008F51FC"/>
    <w:rsid w:val="00924B54"/>
    <w:rsid w:val="009562E1"/>
    <w:rsid w:val="00972E99"/>
    <w:rsid w:val="009D12E0"/>
    <w:rsid w:val="00A42E3F"/>
    <w:rsid w:val="00A569E6"/>
    <w:rsid w:val="00A902E9"/>
    <w:rsid w:val="00A92235"/>
    <w:rsid w:val="00A9741C"/>
    <w:rsid w:val="00AB09B4"/>
    <w:rsid w:val="00AB525C"/>
    <w:rsid w:val="00AD3A18"/>
    <w:rsid w:val="00B043CF"/>
    <w:rsid w:val="00B16743"/>
    <w:rsid w:val="00B5350E"/>
    <w:rsid w:val="00BB114B"/>
    <w:rsid w:val="00C5218C"/>
    <w:rsid w:val="00CA07D7"/>
    <w:rsid w:val="00D4034F"/>
    <w:rsid w:val="00D66B4B"/>
    <w:rsid w:val="00D7790A"/>
    <w:rsid w:val="00D84579"/>
    <w:rsid w:val="00DB1F9F"/>
    <w:rsid w:val="00E04FCE"/>
    <w:rsid w:val="00EC1D8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7A04E"/>
  <w14:defaultImageDpi w14:val="300"/>
  <w15:docId w15:val="{3CD2F747-6BEF-48B9-ABB1-D13F321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147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9</cp:revision>
  <cp:lastPrinted>2023-07-16T03:24:00Z</cp:lastPrinted>
  <dcterms:created xsi:type="dcterms:W3CDTF">2023-07-16T03:04:00Z</dcterms:created>
  <dcterms:modified xsi:type="dcterms:W3CDTF">2023-07-16T12:38:00Z</dcterms:modified>
</cp:coreProperties>
</file>