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EADC" w14:textId="2AEAAC1B" w:rsidR="0082492D" w:rsidRPr="00A902E9" w:rsidRDefault="001E3F78" w:rsidP="00DB1F9F">
      <w:pPr>
        <w:pStyle w:val="Heading1"/>
      </w:pPr>
      <w:r>
        <w:t xml:space="preserve">When My Angel Gets </w:t>
      </w:r>
      <w:proofErr w:type="gramStart"/>
      <w:r>
        <w:t>The</w:t>
      </w:r>
      <w:proofErr w:type="gramEnd"/>
      <w:r>
        <w:t xml:space="preserve"> Blues</w:t>
      </w:r>
    </w:p>
    <w:p w14:paraId="68FEC5AC" w14:textId="3E590655" w:rsidR="00972E99" w:rsidRPr="00A902E9" w:rsidRDefault="001E3F78">
      <w:pPr>
        <w:rPr>
          <w:rFonts w:ascii="Verdana" w:hAnsi="Verdana"/>
        </w:rPr>
      </w:pPr>
      <w:r>
        <w:rPr>
          <w:rFonts w:ascii="Verdana" w:hAnsi="Verdana"/>
        </w:rPr>
        <w:t>Matt Andersen 2007</w:t>
      </w:r>
    </w:p>
    <w:p w14:paraId="10F249D4" w14:textId="77777777" w:rsidR="00972E99" w:rsidRPr="001E3F78" w:rsidRDefault="00972E99">
      <w:pPr>
        <w:rPr>
          <w:rFonts w:ascii="Verdana" w:hAnsi="Verdana"/>
          <w:bCs/>
          <w:sz w:val="16"/>
          <w:szCs w:val="16"/>
        </w:rPr>
      </w:pPr>
    </w:p>
    <w:p w14:paraId="3A070489" w14:textId="76AE248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3BC8D0" wp14:editId="7E6B1AA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F9BCF1" wp14:editId="34D218F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A159DE" wp14:editId="491456F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9D8A7D" wp14:editId="2CBDF01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086F59" wp14:editId="11BD05D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D5AC269" wp14:editId="7DE110F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D04A" w14:textId="77777777" w:rsidR="007320F1" w:rsidRPr="001E3F78" w:rsidRDefault="007320F1">
      <w:pPr>
        <w:rPr>
          <w:rFonts w:ascii="Verdana" w:hAnsi="Verdana"/>
          <w:bCs/>
          <w:sz w:val="8"/>
          <w:szCs w:val="8"/>
        </w:rPr>
      </w:pPr>
    </w:p>
    <w:p w14:paraId="05DCC1AB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  <w:b/>
        </w:rPr>
        <w:t>INTRO:  / 1 2 3 4 / [G] / [C] / [G] / [C]</w:t>
      </w:r>
    </w:p>
    <w:p w14:paraId="00FE6CEE" w14:textId="77777777" w:rsidR="001E3F78" w:rsidRPr="001E3F78" w:rsidRDefault="001E3F78" w:rsidP="001E3F78">
      <w:pPr>
        <w:rPr>
          <w:rFonts w:ascii="Verdana" w:hAnsi="Verdana"/>
          <w:bCs/>
          <w:sz w:val="16"/>
          <w:szCs w:val="16"/>
        </w:rPr>
      </w:pPr>
    </w:p>
    <w:p w14:paraId="3BA59597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called my friend this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mornin</w:t>
      </w:r>
      <w:proofErr w:type="spellEnd"/>
      <w:r w:rsidRPr="00834506">
        <w:rPr>
          <w:rFonts w:ascii="Verdana" w:hAnsi="Verdana"/>
        </w:rPr>
        <w:t>’</w:t>
      </w:r>
    </w:p>
    <w:p w14:paraId="5A68A55C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She was </w:t>
      </w:r>
      <w:proofErr w:type="spellStart"/>
      <w:r w:rsidRPr="00834506">
        <w:rPr>
          <w:rFonts w:ascii="Verdana" w:hAnsi="Verdana"/>
        </w:rPr>
        <w:t>feelin</w:t>
      </w:r>
      <w:proofErr w:type="spellEnd"/>
      <w:r w:rsidRPr="00834506">
        <w:rPr>
          <w:rFonts w:ascii="Verdana" w:hAnsi="Verdana"/>
        </w:rPr>
        <w:t xml:space="preserve">’ </w:t>
      </w:r>
      <w:r w:rsidRPr="00834506">
        <w:rPr>
          <w:rFonts w:ascii="Verdana" w:hAnsi="Verdana"/>
          <w:b/>
        </w:rPr>
        <w:t xml:space="preserve">[C] </w:t>
      </w:r>
      <w:r w:rsidRPr="00834506">
        <w:rPr>
          <w:rFonts w:ascii="Verdana" w:hAnsi="Verdana"/>
        </w:rPr>
        <w:t>down</w:t>
      </w:r>
    </w:p>
    <w:p w14:paraId="7B9CA81D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She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said she’s had enough of love</w:t>
      </w:r>
    </w:p>
    <w:p w14:paraId="43EA5DB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She’s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tired of this town</w:t>
      </w:r>
    </w:p>
    <w:p w14:paraId="111B0995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asked her what she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wanted</w:t>
      </w:r>
    </w:p>
    <w:p w14:paraId="554B5E83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“What would make you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smile?”</w:t>
      </w:r>
    </w:p>
    <w:p w14:paraId="4775A912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She cried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“I’d love to live another life</w:t>
      </w:r>
    </w:p>
    <w:p w14:paraId="07E3FD72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If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only for a while”</w:t>
      </w:r>
    </w:p>
    <w:p w14:paraId="507EB317" w14:textId="77777777" w:rsidR="001E3F78" w:rsidRPr="00834506" w:rsidRDefault="001E3F78" w:rsidP="001E3F78">
      <w:pPr>
        <w:rPr>
          <w:rFonts w:ascii="Verdana" w:hAnsi="Verdana"/>
        </w:rPr>
      </w:pPr>
    </w:p>
    <w:p w14:paraId="27A9476F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It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hurts so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bad</w:t>
      </w:r>
    </w:p>
    <w:p w14:paraId="24262B24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Every time she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cries</w:t>
      </w:r>
    </w:p>
    <w:p w14:paraId="6751D84C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Wishin</w:t>
      </w:r>
      <w:proofErr w:type="spellEnd"/>
      <w:r w:rsidRPr="00834506">
        <w:rPr>
          <w:rFonts w:ascii="Verdana" w:hAnsi="Verdana"/>
        </w:rPr>
        <w:t xml:space="preserve">’ I was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there</w:t>
      </w:r>
    </w:p>
    <w:p w14:paraId="49E3BBB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To wipe the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tears from her eyes</w:t>
      </w:r>
    </w:p>
    <w:p w14:paraId="40A64396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stay so far a-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>way</w:t>
      </w:r>
    </w:p>
    <w:p w14:paraId="457BA9FC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don’t know what to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do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</w:p>
    <w:p w14:paraId="3434EFE1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When my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angel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gets the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blues </w:t>
      </w:r>
      <w:r w:rsidRPr="00834506">
        <w:rPr>
          <w:rFonts w:ascii="Verdana" w:hAnsi="Verdana"/>
          <w:b/>
        </w:rPr>
        <w:t>[C]</w:t>
      </w:r>
    </w:p>
    <w:p w14:paraId="6DE36194" w14:textId="77777777" w:rsidR="001E3F78" w:rsidRPr="001E3F78" w:rsidRDefault="001E3F78" w:rsidP="001E3F78">
      <w:pPr>
        <w:rPr>
          <w:rFonts w:ascii="Verdana" w:hAnsi="Verdana"/>
          <w:sz w:val="16"/>
          <w:szCs w:val="16"/>
        </w:rPr>
      </w:pPr>
    </w:p>
    <w:p w14:paraId="4723589C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  <w:b/>
        </w:rPr>
        <w:t>[G] / [C] / [G] / [C] / [G] / [C]</w:t>
      </w:r>
    </w:p>
    <w:p w14:paraId="320B3D9A" w14:textId="77777777" w:rsidR="001E3F78" w:rsidRPr="00834506" w:rsidRDefault="001E3F78" w:rsidP="001E3F78">
      <w:pPr>
        <w:rPr>
          <w:rFonts w:ascii="Verdana" w:hAnsi="Verdana"/>
        </w:rPr>
      </w:pPr>
    </w:p>
    <w:p w14:paraId="74470A1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always see you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standin</w:t>
      </w:r>
      <w:proofErr w:type="spellEnd"/>
      <w:r w:rsidRPr="00834506">
        <w:rPr>
          <w:rFonts w:ascii="Verdana" w:hAnsi="Verdana"/>
        </w:rPr>
        <w:t>’</w:t>
      </w:r>
    </w:p>
    <w:p w14:paraId="645C248C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Strong and so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tall</w:t>
      </w:r>
    </w:p>
    <w:p w14:paraId="3DF2EE3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You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never let the world</w:t>
      </w:r>
    </w:p>
    <w:p w14:paraId="2BAAA321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Get you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back against the wall</w:t>
      </w:r>
    </w:p>
    <w:p w14:paraId="4C410453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know how much he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hurt you</w:t>
      </w:r>
    </w:p>
    <w:p w14:paraId="754FCE19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All 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left you was the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pain</w:t>
      </w:r>
    </w:p>
    <w:p w14:paraId="11A28F25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You don’t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need to go on </w:t>
      </w:r>
      <w:proofErr w:type="spellStart"/>
      <w:r w:rsidRPr="00834506">
        <w:rPr>
          <w:rFonts w:ascii="Verdana" w:hAnsi="Verdana"/>
        </w:rPr>
        <w:t>cryin</w:t>
      </w:r>
      <w:proofErr w:type="spellEnd"/>
      <w:r w:rsidRPr="00834506">
        <w:rPr>
          <w:rFonts w:ascii="Verdana" w:hAnsi="Verdana"/>
        </w:rPr>
        <w:t>’</w:t>
      </w:r>
    </w:p>
    <w:p w14:paraId="245A2DDF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You’ll fall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into love again</w:t>
      </w:r>
    </w:p>
    <w:p w14:paraId="329E9D07" w14:textId="77777777" w:rsidR="001E3F78" w:rsidRPr="00834506" w:rsidRDefault="001E3F78" w:rsidP="001E3F78">
      <w:pPr>
        <w:rPr>
          <w:rFonts w:ascii="Verdana" w:hAnsi="Verdana"/>
        </w:rPr>
      </w:pPr>
    </w:p>
    <w:p w14:paraId="09FAE74B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It’s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just so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hard</w:t>
      </w:r>
    </w:p>
    <w:p w14:paraId="7987E23D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As I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lie in bed at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night</w:t>
      </w:r>
    </w:p>
    <w:p w14:paraId="6CFF2EA0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Thinkin</w:t>
      </w:r>
      <w:proofErr w:type="spellEnd"/>
      <w:r w:rsidRPr="00834506">
        <w:rPr>
          <w:rFonts w:ascii="Verdana" w:hAnsi="Verdana"/>
        </w:rPr>
        <w:t xml:space="preserve">’ what </w:t>
      </w:r>
      <w:proofErr w:type="gramStart"/>
      <w:r w:rsidRPr="00834506">
        <w:rPr>
          <w:rFonts w:ascii="Verdana" w:hAnsi="Verdana"/>
        </w:rPr>
        <w:t>could I</w:t>
      </w:r>
      <w:proofErr w:type="gramEnd"/>
      <w:r w:rsidRPr="00834506">
        <w:rPr>
          <w:rFonts w:ascii="Verdana" w:hAnsi="Verdana"/>
        </w:rPr>
        <w:t xml:space="preserve">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do</w:t>
      </w:r>
    </w:p>
    <w:p w14:paraId="14ACA2B1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To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make it turn out right</w:t>
      </w:r>
    </w:p>
    <w:p w14:paraId="3DEA2FCD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just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don’t know what to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say</w:t>
      </w:r>
    </w:p>
    <w:p w14:paraId="5C389A98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wish to God I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knew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</w:p>
    <w:p w14:paraId="028FB23B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When my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angel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gets the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blues </w:t>
      </w:r>
      <w:r w:rsidRPr="00834506">
        <w:rPr>
          <w:rFonts w:ascii="Verdana" w:hAnsi="Verdana"/>
          <w:b/>
        </w:rPr>
        <w:t>[C]</w:t>
      </w:r>
    </w:p>
    <w:p w14:paraId="5DB54252" w14:textId="77777777" w:rsidR="001E3F78" w:rsidRPr="001E3F78" w:rsidRDefault="001E3F78" w:rsidP="001E3F78">
      <w:pPr>
        <w:rPr>
          <w:rFonts w:ascii="Verdana" w:hAnsi="Verdana"/>
          <w:sz w:val="16"/>
          <w:szCs w:val="16"/>
        </w:rPr>
      </w:pPr>
    </w:p>
    <w:p w14:paraId="0DBE292C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  <w:b/>
        </w:rPr>
        <w:t>[G] / [C] / 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 / 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 / [D] / [D] /</w:t>
      </w:r>
    </w:p>
    <w:p w14:paraId="533E3E3F" w14:textId="77777777" w:rsidR="001E3F78" w:rsidRPr="00834506" w:rsidRDefault="001E3F78" w:rsidP="001E3F78">
      <w:pPr>
        <w:rPr>
          <w:rFonts w:ascii="Verdana" w:hAnsi="Verdana"/>
        </w:rPr>
      </w:pPr>
    </w:p>
    <w:p w14:paraId="15E6D8BF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  <w:b/>
        </w:rPr>
        <w:t>BRIDGE:</w:t>
      </w:r>
    </w:p>
    <w:p w14:paraId="5415D367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[Bm]</w:t>
      </w:r>
      <w:r w:rsidRPr="00834506">
        <w:rPr>
          <w:rFonts w:ascii="Verdana" w:hAnsi="Verdana"/>
        </w:rPr>
        <w:t xml:space="preserve"> Little girl I’ll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follow you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down</w:t>
      </w:r>
    </w:p>
    <w:p w14:paraId="645C0336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I don’t care how far we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go </w:t>
      </w:r>
      <w:r w:rsidRPr="00834506">
        <w:rPr>
          <w:rFonts w:ascii="Verdana" w:hAnsi="Verdana"/>
          <w:b/>
        </w:rPr>
        <w:t>[G]</w:t>
      </w:r>
    </w:p>
    <w:p w14:paraId="38F424E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[Bm]</w:t>
      </w:r>
      <w:r w:rsidRPr="00834506">
        <w:rPr>
          <w:rFonts w:ascii="Verdana" w:hAnsi="Verdana"/>
        </w:rPr>
        <w:t xml:space="preserve"> I need to see you get your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feet back on the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ground</w:t>
      </w:r>
    </w:p>
    <w:p w14:paraId="09399109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You don’t need to tell me </w:t>
      </w:r>
    </w:p>
    <w:p w14:paraId="007DC031" w14:textId="77777777" w:rsidR="001E3F78" w:rsidRPr="00834506" w:rsidRDefault="001E3F78" w:rsidP="001E3F78">
      <w:pPr>
        <w:rPr>
          <w:rFonts w:ascii="Verdana" w:hAnsi="Verdana"/>
        </w:rPr>
      </w:pPr>
      <w:proofErr w:type="spellStart"/>
      <w:r w:rsidRPr="00834506">
        <w:rPr>
          <w:rFonts w:ascii="Verdana" w:hAnsi="Verdana"/>
        </w:rPr>
        <w:t>‘Cause</w:t>
      </w:r>
      <w:proofErr w:type="spellEnd"/>
      <w:r w:rsidRPr="00834506">
        <w:rPr>
          <w:rFonts w:ascii="Verdana" w:hAnsi="Verdana"/>
        </w:rPr>
        <w:t xml:space="preserve">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I don’t need to know </w:t>
      </w:r>
      <w:r w:rsidRPr="00834506">
        <w:rPr>
          <w:rFonts w:ascii="Verdana" w:hAnsi="Verdana"/>
          <w:b/>
        </w:rPr>
        <w:t>[D]</w:t>
      </w:r>
    </w:p>
    <w:p w14:paraId="7342DAEF" w14:textId="77777777" w:rsidR="001E3F78" w:rsidRPr="00834506" w:rsidRDefault="001E3F78" w:rsidP="001E3F78">
      <w:pPr>
        <w:rPr>
          <w:rFonts w:ascii="Verdana" w:hAnsi="Verdana"/>
        </w:rPr>
      </w:pPr>
    </w:p>
    <w:p w14:paraId="66D5F96F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It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hurts so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bad</w:t>
      </w:r>
    </w:p>
    <w:p w14:paraId="39CF1162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Every time she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cries</w:t>
      </w:r>
    </w:p>
    <w:p w14:paraId="57DAB252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Wishin</w:t>
      </w:r>
      <w:proofErr w:type="spellEnd"/>
      <w:r w:rsidRPr="00834506">
        <w:rPr>
          <w:rFonts w:ascii="Verdana" w:hAnsi="Verdana"/>
        </w:rPr>
        <w:t xml:space="preserve">’ I was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there</w:t>
      </w:r>
    </w:p>
    <w:p w14:paraId="7BF7C5D5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To wipe the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tears from her eyes</w:t>
      </w:r>
    </w:p>
    <w:p w14:paraId="6B6D789C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stay so far a-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>way</w:t>
      </w:r>
    </w:p>
    <w:p w14:paraId="61B8D8CE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don’t know what to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do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</w:p>
    <w:p w14:paraId="4C896B15" w14:textId="575DBC5D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</w:rPr>
        <w:t xml:space="preserve">When my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angel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gets the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blues </w:t>
      </w:r>
      <w:r w:rsidRPr="0083450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834506">
        <w:rPr>
          <w:rFonts w:ascii="Verdana" w:hAnsi="Verdana"/>
          <w:b/>
        </w:rPr>
        <w:t>[G] / [G7]</w:t>
      </w:r>
    </w:p>
    <w:p w14:paraId="4EDDDBD8" w14:textId="77777777" w:rsidR="001E3F78" w:rsidRPr="00834506" w:rsidRDefault="001E3F78" w:rsidP="001E3F78">
      <w:pPr>
        <w:rPr>
          <w:rFonts w:ascii="Verdana" w:hAnsi="Verdana"/>
          <w:b/>
        </w:rPr>
      </w:pPr>
    </w:p>
    <w:p w14:paraId="3047D7CB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You know it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hurts so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bad</w:t>
      </w:r>
    </w:p>
    <w:p w14:paraId="4F2E56EB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Every time she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cries</w:t>
      </w:r>
    </w:p>
    <w:p w14:paraId="3FC95CD9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</w:t>
      </w:r>
      <w:proofErr w:type="spellStart"/>
      <w:r w:rsidRPr="00834506">
        <w:rPr>
          <w:rFonts w:ascii="Verdana" w:hAnsi="Verdana"/>
        </w:rPr>
        <w:t>Wishin</w:t>
      </w:r>
      <w:proofErr w:type="spellEnd"/>
      <w:r w:rsidRPr="00834506">
        <w:rPr>
          <w:rFonts w:ascii="Verdana" w:hAnsi="Verdana"/>
        </w:rPr>
        <w:t xml:space="preserve">’ I was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there</w:t>
      </w:r>
    </w:p>
    <w:p w14:paraId="2AFBC4C1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To wipe the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tears from her eyes</w:t>
      </w:r>
    </w:p>
    <w:p w14:paraId="17B7E460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But I </w:t>
      </w:r>
      <w:r w:rsidRPr="00834506">
        <w:rPr>
          <w:rFonts w:ascii="Verdana" w:hAnsi="Verdana"/>
          <w:b/>
        </w:rPr>
        <w:t>[C]</w:t>
      </w:r>
      <w:r w:rsidRPr="00834506">
        <w:rPr>
          <w:rFonts w:ascii="Verdana" w:hAnsi="Verdana"/>
        </w:rPr>
        <w:t xml:space="preserve"> stay so far a-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>way</w:t>
      </w:r>
    </w:p>
    <w:p w14:paraId="04C0FC90" w14:textId="77777777" w:rsidR="001E3F78" w:rsidRPr="00834506" w:rsidRDefault="001E3F78" w:rsidP="001E3F78">
      <w:pPr>
        <w:rPr>
          <w:rFonts w:ascii="Verdana" w:hAnsi="Verdana"/>
        </w:rPr>
      </w:pPr>
      <w:r w:rsidRPr="00834506">
        <w:rPr>
          <w:rFonts w:ascii="Verdana" w:hAnsi="Verdana"/>
        </w:rPr>
        <w:t xml:space="preserve">I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don’t know what to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  <w:r w:rsidRPr="00834506">
        <w:rPr>
          <w:rFonts w:ascii="Verdana" w:hAnsi="Verdana"/>
        </w:rPr>
        <w:t xml:space="preserve"> do </w:t>
      </w:r>
      <w:r w:rsidRPr="00834506">
        <w:rPr>
          <w:rFonts w:ascii="Verdana" w:hAnsi="Verdana"/>
          <w:b/>
        </w:rPr>
        <w:t>[</w:t>
      </w:r>
      <w:proofErr w:type="spellStart"/>
      <w:r w:rsidRPr="00834506">
        <w:rPr>
          <w:rFonts w:ascii="Verdana" w:hAnsi="Verdana"/>
          <w:b/>
        </w:rPr>
        <w:t>Em</w:t>
      </w:r>
      <w:proofErr w:type="spellEnd"/>
      <w:r w:rsidRPr="00834506">
        <w:rPr>
          <w:rFonts w:ascii="Verdana" w:hAnsi="Verdana"/>
          <w:b/>
        </w:rPr>
        <w:t>]</w:t>
      </w:r>
    </w:p>
    <w:p w14:paraId="7AA5D0F0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</w:rPr>
        <w:t xml:space="preserve">When my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angel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gets the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blues </w:t>
      </w:r>
      <w:r w:rsidRPr="00834506">
        <w:rPr>
          <w:rFonts w:ascii="Verdana" w:hAnsi="Verdana"/>
          <w:b/>
        </w:rPr>
        <w:t>[C]</w:t>
      </w:r>
    </w:p>
    <w:p w14:paraId="464D82F8" w14:textId="77777777" w:rsidR="001E3F78" w:rsidRPr="00834506" w:rsidRDefault="001E3F78" w:rsidP="001E3F78">
      <w:pPr>
        <w:rPr>
          <w:rFonts w:ascii="Verdana" w:hAnsi="Verdana"/>
          <w:b/>
        </w:rPr>
      </w:pPr>
      <w:r w:rsidRPr="00834506">
        <w:rPr>
          <w:rFonts w:ascii="Verdana" w:hAnsi="Verdana"/>
        </w:rPr>
        <w:t xml:space="preserve">When my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angel </w:t>
      </w:r>
      <w:r w:rsidRPr="00834506">
        <w:rPr>
          <w:rFonts w:ascii="Verdana" w:hAnsi="Verdana"/>
          <w:b/>
        </w:rPr>
        <w:t>[D]</w:t>
      </w:r>
      <w:r w:rsidRPr="00834506">
        <w:rPr>
          <w:rFonts w:ascii="Verdana" w:hAnsi="Verdana"/>
        </w:rPr>
        <w:t xml:space="preserve"> gets the </w:t>
      </w:r>
      <w:r w:rsidRPr="00834506">
        <w:rPr>
          <w:rFonts w:ascii="Verdana" w:hAnsi="Verdana"/>
          <w:b/>
        </w:rPr>
        <w:t>[G]</w:t>
      </w:r>
      <w:r w:rsidRPr="00834506">
        <w:rPr>
          <w:rFonts w:ascii="Verdana" w:hAnsi="Verdana"/>
        </w:rPr>
        <w:t xml:space="preserve"> blues </w:t>
      </w:r>
      <w:r w:rsidRPr="00834506">
        <w:rPr>
          <w:rFonts w:ascii="Verdana" w:hAnsi="Verdana"/>
          <w:b/>
        </w:rPr>
        <w:t>[C]</w:t>
      </w:r>
    </w:p>
    <w:p w14:paraId="26A640A2" w14:textId="77777777" w:rsidR="001E3F78" w:rsidRPr="001E3F78" w:rsidRDefault="001E3F78" w:rsidP="001E3F78">
      <w:pPr>
        <w:rPr>
          <w:rFonts w:ascii="Verdana" w:hAnsi="Verdana"/>
          <w:sz w:val="16"/>
          <w:szCs w:val="16"/>
        </w:rPr>
      </w:pPr>
    </w:p>
    <w:p w14:paraId="530A46D7" w14:textId="77777777" w:rsidR="001E3F78" w:rsidRPr="00834506" w:rsidRDefault="001E3F78" w:rsidP="001E3F78">
      <w:pPr>
        <w:rPr>
          <w:rFonts w:ascii="Verdana" w:hAnsi="Verdana" w:cs="Courier New"/>
          <w:b/>
          <w:color w:val="000000" w:themeColor="text1"/>
        </w:rPr>
      </w:pPr>
      <w:r w:rsidRPr="00834506">
        <w:rPr>
          <w:rFonts w:ascii="Verdana" w:hAnsi="Verdana"/>
          <w:b/>
        </w:rPr>
        <w:t>[G] / [C] / [G] / [C] / [G] / [C] / [G]</w:t>
      </w:r>
      <w:r w:rsidRPr="0083450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8CF9BC2" w14:textId="77777777" w:rsidR="00A42E3F" w:rsidRDefault="00A42E3F">
      <w:pPr>
        <w:rPr>
          <w:rFonts w:ascii="Verdana" w:hAnsi="Verdana"/>
        </w:rPr>
      </w:pPr>
    </w:p>
    <w:p w14:paraId="7D995A90" w14:textId="77777777" w:rsidR="001E3F78" w:rsidRDefault="001E3F78" w:rsidP="001E3F7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345366" wp14:editId="15707175">
            <wp:extent cx="457200" cy="609600"/>
            <wp:effectExtent l="0" t="0" r="0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BD63A8" wp14:editId="1DA4E8D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846A06" wp14:editId="24E448B0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C55FFA" wp14:editId="02FFE413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DD4FBF" wp14:editId="1E4917A0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1C194F" wp14:editId="5203D0C7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A65F" w14:textId="77777777" w:rsidR="00B043CF" w:rsidRDefault="00B043CF" w:rsidP="00110521">
      <w:pPr>
        <w:rPr>
          <w:rFonts w:ascii="Verdana" w:hAnsi="Verdana"/>
          <w:b/>
        </w:rPr>
      </w:pPr>
    </w:p>
    <w:p w14:paraId="49E84F85" w14:textId="2568FF4C" w:rsidR="00B043CF" w:rsidRPr="004E65B6" w:rsidRDefault="00ED39A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78"/>
    <w:rsid w:val="000961DF"/>
    <w:rsid w:val="000A348C"/>
    <w:rsid w:val="000D00ED"/>
    <w:rsid w:val="00110521"/>
    <w:rsid w:val="00132109"/>
    <w:rsid w:val="00161445"/>
    <w:rsid w:val="0017786C"/>
    <w:rsid w:val="001E2271"/>
    <w:rsid w:val="001E3F78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39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2E5C"/>
  <w14:defaultImageDpi w14:val="300"/>
  <w15:docId w15:val="{C2F4C69D-472F-45E3-9D4F-6CD036F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7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2022-01-03T16:32:00Z</dcterms:created>
  <dcterms:modified xsi:type="dcterms:W3CDTF">2022-01-03T18:06:00Z</dcterms:modified>
</cp:coreProperties>
</file>