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E563" w14:textId="4EFBD985" w:rsidR="0082492D" w:rsidRPr="00A902E9" w:rsidRDefault="004B7C48" w:rsidP="00DB1F9F">
      <w:pPr>
        <w:pStyle w:val="Heading1"/>
      </w:pPr>
      <w:r>
        <w:t>Streets Of London</w:t>
      </w:r>
    </w:p>
    <w:p w14:paraId="3357D245" w14:textId="171B598A" w:rsidR="00972E99" w:rsidRPr="00A902E9" w:rsidRDefault="004B7C48">
      <w:pPr>
        <w:rPr>
          <w:rFonts w:ascii="Verdana" w:hAnsi="Verdana"/>
        </w:rPr>
      </w:pPr>
      <w:r>
        <w:rPr>
          <w:rFonts w:ascii="Verdana" w:hAnsi="Verdana"/>
        </w:rPr>
        <w:t xml:space="preserve">Ralph </w:t>
      </w:r>
      <w:proofErr w:type="spellStart"/>
      <w:r>
        <w:rPr>
          <w:rFonts w:ascii="Verdana" w:hAnsi="Verdana"/>
        </w:rPr>
        <w:t>McTell</w:t>
      </w:r>
      <w:proofErr w:type="spellEnd"/>
      <w:r>
        <w:rPr>
          <w:rFonts w:ascii="Verdana" w:hAnsi="Verdana"/>
        </w:rPr>
        <w:t xml:space="preserve"> 1969</w:t>
      </w:r>
    </w:p>
    <w:p w14:paraId="4B2A6999" w14:textId="77777777" w:rsidR="00972E99" w:rsidRPr="004B7C48" w:rsidRDefault="00972E99">
      <w:pPr>
        <w:rPr>
          <w:rFonts w:ascii="Verdana" w:hAnsi="Verdana"/>
          <w:b/>
        </w:rPr>
      </w:pPr>
    </w:p>
    <w:p w14:paraId="3521E5D4" w14:textId="4B58D2F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37CE65" wp14:editId="3884A55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F8C4A38" wp14:editId="7F0C9E0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212EB06" wp14:editId="0E095B4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BA2032B" wp14:editId="7E3B7DD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08AFFB" wp14:editId="29A1360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A7812A" wp14:editId="59131AD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F8E027" wp14:editId="02BC074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C849" w14:textId="77777777" w:rsidR="007320F1" w:rsidRPr="000961DF" w:rsidRDefault="007320F1">
      <w:pPr>
        <w:rPr>
          <w:rFonts w:ascii="Verdana" w:hAnsi="Verdana"/>
          <w:b/>
        </w:rPr>
      </w:pPr>
    </w:p>
    <w:p w14:paraId="3162834B" w14:textId="192D046E" w:rsidR="00972E99" w:rsidRPr="004B7C48" w:rsidRDefault="004B7C48">
      <w:pPr>
        <w:rPr>
          <w:rFonts w:ascii="Verdana" w:hAnsi="Verdana"/>
          <w:b/>
        </w:rPr>
      </w:pPr>
      <w:r w:rsidRPr="004B7C48">
        <w:rPr>
          <w:rFonts w:ascii="Verdana" w:hAnsi="Verdana"/>
          <w:b/>
        </w:rPr>
        <w:t xml:space="preserve">INSTRUMENTAL </w:t>
      </w:r>
      <w:r w:rsidR="00972E99" w:rsidRPr="004B7C48">
        <w:rPr>
          <w:rFonts w:ascii="Verdana" w:hAnsi="Verdana"/>
          <w:b/>
        </w:rPr>
        <w:t>INTRO:</w:t>
      </w:r>
      <w:r w:rsidR="00252E97" w:rsidRPr="004B7C48">
        <w:rPr>
          <w:rFonts w:ascii="Verdana" w:hAnsi="Verdana"/>
          <w:b/>
        </w:rPr>
        <w:t xml:space="preserve">  </w:t>
      </w:r>
      <w:r w:rsidR="00972E99" w:rsidRPr="004B7C48">
        <w:rPr>
          <w:rFonts w:ascii="Verdana" w:hAnsi="Verdana"/>
          <w:b/>
        </w:rPr>
        <w:t>/</w:t>
      </w:r>
      <w:r w:rsidR="00252E97" w:rsidRPr="004B7C48">
        <w:rPr>
          <w:rFonts w:ascii="Verdana" w:hAnsi="Verdana"/>
          <w:b/>
        </w:rPr>
        <w:t xml:space="preserve"> 1 2 /</w:t>
      </w:r>
      <w:r w:rsidR="00A902E9" w:rsidRPr="004B7C48">
        <w:rPr>
          <w:rFonts w:ascii="Verdana" w:hAnsi="Verdana"/>
          <w:b/>
        </w:rPr>
        <w:t xml:space="preserve"> 1 2 /</w:t>
      </w:r>
    </w:p>
    <w:p w14:paraId="07F67C9B" w14:textId="77777777" w:rsidR="004B7C48" w:rsidRPr="004B7C48" w:rsidRDefault="004B7C48">
      <w:pPr>
        <w:rPr>
          <w:rFonts w:ascii="Verdana" w:hAnsi="Verdana"/>
          <w:bCs/>
        </w:rPr>
      </w:pPr>
    </w:p>
    <w:p w14:paraId="4587A46C" w14:textId="77777777" w:rsidR="004B7C48" w:rsidRDefault="004B7C48" w:rsidP="004B7C48">
      <w:pPr>
        <w:rPr>
          <w:rFonts w:ascii="Verdana" w:hAnsi="Verdana" w:cs="Arial"/>
          <w:color w:val="BFBFBF" w:themeColor="background1" w:themeShade="BF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Let me take you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>by the hand</w:t>
      </w:r>
    </w:p>
    <w:p w14:paraId="261BCCD7" w14:textId="5BD07036" w:rsidR="004B7C48" w:rsidRPr="004B7C48" w:rsidRDefault="004B7C48" w:rsidP="004B7C48">
      <w:pPr>
        <w:rPr>
          <w:rFonts w:ascii="Verdana" w:hAnsi="Verdana" w:cs="Arial"/>
        </w:rPr>
      </w:pPr>
      <w:r>
        <w:rPr>
          <w:rFonts w:ascii="Verdana" w:hAnsi="Verdana" w:cs="Arial"/>
          <w:color w:val="BFBFBF" w:themeColor="background1" w:themeShade="BF"/>
        </w:rPr>
        <w:t>A</w:t>
      </w:r>
      <w:r w:rsidRPr="004B7C48">
        <w:rPr>
          <w:rFonts w:ascii="Verdana" w:hAnsi="Verdana" w:cs="Arial"/>
          <w:color w:val="BFBFBF" w:themeColor="background1" w:themeShade="BF"/>
        </w:rPr>
        <w:t xml:space="preserve">nd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lead you through the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>streets of London</w:t>
      </w:r>
    </w:p>
    <w:p w14:paraId="138E234F" w14:textId="77777777" w:rsidR="004B7C48" w:rsidRPr="004B7C48" w:rsidRDefault="004B7C48" w:rsidP="004B7C48">
      <w:pPr>
        <w:rPr>
          <w:rFonts w:ascii="Verdana" w:hAnsi="Verdana" w:cs="Arial"/>
          <w:color w:val="BFBFBF" w:themeColor="background1" w:themeShade="BF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I’ll show you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something, to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make you change your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  <w:color w:val="BFBFBF" w:themeColor="background1" w:themeShade="BF"/>
        </w:rPr>
        <w:t xml:space="preserve"> mind</w:t>
      </w:r>
    </w:p>
    <w:p w14:paraId="4EED40F3" w14:textId="77777777" w:rsidR="004B7C48" w:rsidRPr="004B7C48" w:rsidRDefault="004B7C48" w:rsidP="004B7C48">
      <w:pPr>
        <w:rPr>
          <w:rFonts w:ascii="Verdana" w:hAnsi="Verdana" w:cs="Arial"/>
          <w:color w:val="BFBFBF" w:themeColor="background1" w:themeShade="BF"/>
        </w:rPr>
      </w:pPr>
      <w:r w:rsidRPr="004B7C48">
        <w:rPr>
          <w:rFonts w:ascii="Verdana" w:hAnsi="Verdana" w:cs="Arial"/>
        </w:rPr>
        <w:t xml:space="preserve"> </w:t>
      </w:r>
    </w:p>
    <w:p w14:paraId="7EE18D67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Have you seen the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old man, in the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</w:t>
      </w:r>
      <w:proofErr w:type="gramStart"/>
      <w:r w:rsidRPr="004B7C48">
        <w:rPr>
          <w:rFonts w:ascii="Verdana" w:hAnsi="Verdana" w:cs="Arial"/>
        </w:rPr>
        <w:t>closed-down</w:t>
      </w:r>
      <w:proofErr w:type="gramEnd"/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market</w:t>
      </w:r>
    </w:p>
    <w:p w14:paraId="2DFAB489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Kicking up the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paper, with his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worn-out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shoes?</w:t>
      </w:r>
    </w:p>
    <w:p w14:paraId="05ECB906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In his eyes you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see no pride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</w:t>
      </w:r>
      <w:proofErr w:type="gramStart"/>
      <w:r w:rsidRPr="004B7C48">
        <w:rPr>
          <w:rFonts w:ascii="Verdana" w:hAnsi="Verdana" w:cs="Arial"/>
        </w:rPr>
        <w:t>hand held</w:t>
      </w:r>
      <w:proofErr w:type="gramEnd"/>
      <w:r w:rsidRPr="004B7C48">
        <w:rPr>
          <w:rFonts w:ascii="Verdana" w:hAnsi="Verdana" w:cs="Arial"/>
        </w:rPr>
        <w:t xml:space="preserve"> loosely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at his side</w:t>
      </w:r>
    </w:p>
    <w:p w14:paraId="6582D912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Yesterday’s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paper, telling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yesterday’s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news </w:t>
      </w:r>
      <w:r w:rsidRPr="004B7C48">
        <w:rPr>
          <w:rFonts w:ascii="Verdana" w:hAnsi="Verdana" w:cs="Arial"/>
          <w:b/>
        </w:rPr>
        <w:t>[C]</w:t>
      </w:r>
    </w:p>
    <w:p w14:paraId="67CE62BA" w14:textId="77777777" w:rsidR="004B7C48" w:rsidRPr="004B7C48" w:rsidRDefault="004B7C48" w:rsidP="004B7C48">
      <w:pPr>
        <w:rPr>
          <w:rFonts w:ascii="Verdana" w:hAnsi="Verdana" w:cs="Arial"/>
        </w:rPr>
      </w:pPr>
    </w:p>
    <w:p w14:paraId="73AE5594" w14:textId="77777777" w:rsidR="004B7C48" w:rsidRPr="004B7C48" w:rsidRDefault="004B7C48" w:rsidP="004B7C48">
      <w:pPr>
        <w:rPr>
          <w:rFonts w:ascii="Verdana" w:hAnsi="Verdana" w:cs="Arial"/>
          <w:b/>
        </w:rPr>
      </w:pPr>
      <w:r w:rsidRPr="004B7C48">
        <w:rPr>
          <w:rFonts w:ascii="Verdana" w:hAnsi="Verdana" w:cs="Arial"/>
          <w:b/>
        </w:rPr>
        <w:t>CHORUS:</w:t>
      </w:r>
    </w:p>
    <w:p w14:paraId="02161112" w14:textId="4AAB918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 xml:space="preserve">So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how can you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tell me, you’re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lo-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>-o</w:t>
      </w:r>
      <w:r w:rsidRPr="004B7C48">
        <w:rPr>
          <w:rFonts w:ascii="Verdana" w:hAnsi="Verdana" w:cs="Arial"/>
        </w:rPr>
        <w:t>ne-</w:t>
      </w:r>
      <w:r w:rsidRPr="004B7C48">
        <w:rPr>
          <w:rFonts w:ascii="Verdana" w:hAnsi="Verdana" w:cs="Arial"/>
          <w:b/>
        </w:rPr>
        <w:t>[Am]</w:t>
      </w:r>
      <w:proofErr w:type="spellStart"/>
      <w:r w:rsidRPr="004B7C48">
        <w:rPr>
          <w:rFonts w:ascii="Verdana" w:hAnsi="Verdana" w:cs="Arial"/>
        </w:rPr>
        <w:t>ly</w:t>
      </w:r>
      <w:proofErr w:type="spellEnd"/>
    </w:p>
    <w:p w14:paraId="23998E39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[D]</w:t>
      </w:r>
      <w:r w:rsidRPr="004B7C48">
        <w:rPr>
          <w:rFonts w:ascii="Verdana" w:hAnsi="Verdana" w:cs="Arial"/>
        </w:rPr>
        <w:t xml:space="preserve"> And say for you that the sun </w:t>
      </w:r>
      <w:proofErr w:type="gramStart"/>
      <w:r w:rsidRPr="004B7C48">
        <w:rPr>
          <w:rFonts w:ascii="Verdana" w:hAnsi="Verdana" w:cs="Arial"/>
        </w:rPr>
        <w:t>don’t</w:t>
      </w:r>
      <w:proofErr w:type="gramEnd"/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shine </w:t>
      </w:r>
      <w:r w:rsidRPr="004B7C48">
        <w:rPr>
          <w:rFonts w:ascii="Verdana" w:hAnsi="Verdana" w:cs="Arial"/>
          <w:b/>
        </w:rPr>
        <w:t>[G7]</w:t>
      </w:r>
    </w:p>
    <w:p w14:paraId="58D00E11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Let me take you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by the hand </w:t>
      </w:r>
    </w:p>
    <w:p w14:paraId="54F1DA67" w14:textId="00D672FE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>A</w:t>
      </w:r>
      <w:r w:rsidRPr="004B7C48">
        <w:rPr>
          <w:rFonts w:ascii="Verdana" w:hAnsi="Verdana" w:cs="Arial"/>
        </w:rPr>
        <w:t xml:space="preserve">nd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lead you through the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streets of London</w:t>
      </w:r>
    </w:p>
    <w:p w14:paraId="480B738F" w14:textId="77777777" w:rsid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Show you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something, to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make you change your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mind</w:t>
      </w:r>
    </w:p>
    <w:p w14:paraId="5D548D03" w14:textId="31F61189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 xml:space="preserve"> </w:t>
      </w:r>
    </w:p>
    <w:p w14:paraId="0FB2A600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 / [G] / [Am] / [G] /</w:t>
      </w:r>
    </w:p>
    <w:p w14:paraId="539715C8" w14:textId="77777777" w:rsidR="004B7C48" w:rsidRPr="004B7C48" w:rsidRDefault="004B7C48" w:rsidP="004B7C48">
      <w:pPr>
        <w:rPr>
          <w:rFonts w:ascii="Verdana" w:hAnsi="Verdana" w:cs="Arial"/>
        </w:rPr>
      </w:pPr>
    </w:p>
    <w:p w14:paraId="662B73F1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Have you seen the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old girl, who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walks the streets of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London</w:t>
      </w:r>
    </w:p>
    <w:p w14:paraId="2C0BE009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Dirt in her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hair, and her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clothes in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rags?</w:t>
      </w:r>
    </w:p>
    <w:p w14:paraId="5E9E79EE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She’s no time for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talking, she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just keeps right on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walking</w:t>
      </w:r>
    </w:p>
    <w:p w14:paraId="00B8964D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Carrying her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home, in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two carrier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bags </w:t>
      </w:r>
      <w:r w:rsidRPr="004B7C48">
        <w:rPr>
          <w:rFonts w:ascii="Verdana" w:hAnsi="Verdana" w:cs="Arial"/>
          <w:b/>
        </w:rPr>
        <w:t>[C]</w:t>
      </w:r>
    </w:p>
    <w:p w14:paraId="446ABE98" w14:textId="77777777" w:rsidR="004B7C48" w:rsidRPr="004B7C48" w:rsidRDefault="004B7C48" w:rsidP="004B7C48">
      <w:pPr>
        <w:rPr>
          <w:rFonts w:ascii="Verdana" w:hAnsi="Verdana" w:cs="Arial"/>
        </w:rPr>
      </w:pPr>
    </w:p>
    <w:p w14:paraId="4E1EB705" w14:textId="77777777" w:rsidR="004B7C48" w:rsidRPr="004B7C48" w:rsidRDefault="004B7C48" w:rsidP="004B7C48">
      <w:pPr>
        <w:tabs>
          <w:tab w:val="left" w:pos="3345"/>
        </w:tabs>
        <w:rPr>
          <w:rFonts w:ascii="Verdana" w:hAnsi="Verdana" w:cs="Arial"/>
          <w:b/>
        </w:rPr>
      </w:pPr>
      <w:r w:rsidRPr="004B7C48">
        <w:rPr>
          <w:rFonts w:ascii="Verdana" w:hAnsi="Verdana" w:cs="Arial"/>
          <w:b/>
        </w:rPr>
        <w:t>CHORUS:</w:t>
      </w:r>
    </w:p>
    <w:p w14:paraId="0B600C0B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 xml:space="preserve">So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how can you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tell me, you’re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lo-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>-one-</w:t>
      </w:r>
      <w:r w:rsidRPr="004B7C48">
        <w:rPr>
          <w:rFonts w:ascii="Verdana" w:hAnsi="Verdana" w:cs="Arial"/>
          <w:b/>
        </w:rPr>
        <w:t>[Am]</w:t>
      </w:r>
      <w:proofErr w:type="spellStart"/>
      <w:r w:rsidRPr="004B7C48">
        <w:rPr>
          <w:rFonts w:ascii="Verdana" w:hAnsi="Verdana" w:cs="Arial"/>
        </w:rPr>
        <w:t>ly</w:t>
      </w:r>
      <w:proofErr w:type="spellEnd"/>
    </w:p>
    <w:p w14:paraId="7EBAB192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[D]</w:t>
      </w:r>
      <w:r w:rsidRPr="004B7C48">
        <w:rPr>
          <w:rFonts w:ascii="Verdana" w:hAnsi="Verdana" w:cs="Arial"/>
        </w:rPr>
        <w:t xml:space="preserve"> And say for you that the sun </w:t>
      </w:r>
      <w:proofErr w:type="gramStart"/>
      <w:r w:rsidRPr="004B7C48">
        <w:rPr>
          <w:rFonts w:ascii="Verdana" w:hAnsi="Verdana" w:cs="Arial"/>
        </w:rPr>
        <w:t>don’t</w:t>
      </w:r>
      <w:proofErr w:type="gramEnd"/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shine </w:t>
      </w:r>
      <w:r w:rsidRPr="004B7C48">
        <w:rPr>
          <w:rFonts w:ascii="Verdana" w:hAnsi="Verdana" w:cs="Arial"/>
          <w:b/>
        </w:rPr>
        <w:t>[G7]</w:t>
      </w:r>
    </w:p>
    <w:p w14:paraId="0B80CE2C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Let me take you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by the hand </w:t>
      </w:r>
    </w:p>
    <w:p w14:paraId="5B3B3B5A" w14:textId="2071DDEE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>A</w:t>
      </w:r>
      <w:r w:rsidRPr="004B7C48">
        <w:rPr>
          <w:rFonts w:ascii="Verdana" w:hAnsi="Verdana" w:cs="Arial"/>
        </w:rPr>
        <w:t xml:space="preserve">nd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lead you through the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streets of London</w:t>
      </w:r>
    </w:p>
    <w:p w14:paraId="0A60DBB7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Show you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something, to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make you change your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mind</w:t>
      </w:r>
    </w:p>
    <w:p w14:paraId="40D9C429" w14:textId="55B56CBA" w:rsidR="004B7C48" w:rsidRPr="004B7C48" w:rsidRDefault="004B7C48" w:rsidP="004B7C48">
      <w:pPr>
        <w:rPr>
          <w:rFonts w:ascii="Verdana" w:hAnsi="Verdana" w:cs="Arial"/>
          <w:b/>
        </w:rPr>
      </w:pPr>
    </w:p>
    <w:p w14:paraId="2C18F6E9" w14:textId="5183FEF4" w:rsidR="004B7C48" w:rsidRPr="004B7C48" w:rsidRDefault="004B7C48" w:rsidP="004B7C48">
      <w:pPr>
        <w:rPr>
          <w:rFonts w:ascii="Verdana" w:hAnsi="Verdana" w:cs="Arial"/>
          <w:b/>
        </w:rPr>
      </w:pPr>
      <w:r w:rsidRPr="004B7C48">
        <w:rPr>
          <w:rFonts w:ascii="Verdana" w:hAnsi="Verdana" w:cs="Arial"/>
          <w:b/>
        </w:rPr>
        <w:t>INSTRUMENTAL:</w:t>
      </w:r>
    </w:p>
    <w:p w14:paraId="65D593ED" w14:textId="77777777" w:rsidR="004B7C48" w:rsidRPr="004B7C48" w:rsidRDefault="004B7C48" w:rsidP="004B7C48">
      <w:pPr>
        <w:rPr>
          <w:rFonts w:ascii="Verdana" w:hAnsi="Verdana" w:cs="Arial"/>
          <w:color w:val="BFBFBF" w:themeColor="background1" w:themeShade="BF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Let me take you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>by the hand</w:t>
      </w:r>
    </w:p>
    <w:p w14:paraId="7D473A13" w14:textId="7A37EC4D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color w:val="BFBFBF" w:themeColor="background1" w:themeShade="BF"/>
        </w:rPr>
        <w:t>A</w:t>
      </w:r>
      <w:r w:rsidRPr="004B7C48">
        <w:rPr>
          <w:rFonts w:ascii="Verdana" w:hAnsi="Verdana" w:cs="Arial"/>
          <w:color w:val="BFBFBF" w:themeColor="background1" w:themeShade="BF"/>
        </w:rPr>
        <w:t xml:space="preserve">nd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lead you through the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>streets of London</w:t>
      </w:r>
    </w:p>
    <w:p w14:paraId="308BDB4C" w14:textId="77777777" w:rsidR="004B7C48" w:rsidRPr="004B7C48" w:rsidRDefault="004B7C48" w:rsidP="004B7C48">
      <w:pPr>
        <w:rPr>
          <w:rFonts w:ascii="Verdana" w:hAnsi="Verdana" w:cs="Arial"/>
          <w:color w:val="BFBFBF" w:themeColor="background1" w:themeShade="BF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Show you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something, to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color w:val="BFBFBF" w:themeColor="background1" w:themeShade="BF"/>
        </w:rPr>
        <w:t xml:space="preserve">make you change your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  <w:color w:val="BFBFBF" w:themeColor="background1" w:themeShade="BF"/>
        </w:rPr>
        <w:t xml:space="preserve"> mind</w:t>
      </w:r>
    </w:p>
    <w:p w14:paraId="0068B7C6" w14:textId="77777777" w:rsidR="004B7C48" w:rsidRPr="004B7C48" w:rsidRDefault="004B7C48" w:rsidP="004B7C48">
      <w:pPr>
        <w:rPr>
          <w:rFonts w:ascii="Verdana" w:hAnsi="Verdana" w:cs="Arial"/>
        </w:rPr>
      </w:pPr>
    </w:p>
    <w:p w14:paraId="4C5ECD25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In the all-night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café, at a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quarter past e-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proofErr w:type="spellStart"/>
      <w:r w:rsidRPr="004B7C48">
        <w:rPr>
          <w:rFonts w:ascii="Verdana" w:hAnsi="Verdana" w:cs="Arial"/>
        </w:rPr>
        <w:t>leven</w:t>
      </w:r>
      <w:proofErr w:type="spellEnd"/>
    </w:p>
    <w:p w14:paraId="6BF0D058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Same old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man, sitting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there on his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own</w:t>
      </w:r>
    </w:p>
    <w:p w14:paraId="1075A846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Looking at the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world, over the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rim of his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</w:t>
      </w:r>
      <w:proofErr w:type="gramStart"/>
      <w:r w:rsidRPr="004B7C48">
        <w:rPr>
          <w:rFonts w:ascii="Verdana" w:hAnsi="Verdana" w:cs="Arial"/>
        </w:rPr>
        <w:t>tea cup</w:t>
      </w:r>
      <w:proofErr w:type="gramEnd"/>
    </w:p>
    <w:p w14:paraId="0CC532EA" w14:textId="79C7CB72" w:rsidR="004B7C48" w:rsidRDefault="004B7C48" w:rsidP="004B7C48">
      <w:pPr>
        <w:rPr>
          <w:rFonts w:ascii="Verdana" w:hAnsi="Verdana" w:cs="Arial"/>
          <w:b/>
        </w:rPr>
      </w:pPr>
      <w:r w:rsidRPr="004B7C48">
        <w:rPr>
          <w:rFonts w:ascii="Verdana" w:hAnsi="Verdana" w:cs="Arial"/>
        </w:rPr>
        <w:t xml:space="preserve">And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each tea lasts an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hour, and he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wanders home a-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lone </w:t>
      </w:r>
      <w:r w:rsidRPr="004B7C48">
        <w:rPr>
          <w:rFonts w:ascii="Verdana" w:hAnsi="Verdana" w:cs="Arial"/>
          <w:b/>
        </w:rPr>
        <w:t>[C]</w:t>
      </w:r>
    </w:p>
    <w:p w14:paraId="00D4CBDB" w14:textId="77777777" w:rsidR="004B7C48" w:rsidRDefault="004B7C4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60495ED4" w14:textId="77777777" w:rsidR="004B7C48" w:rsidRPr="004B7C48" w:rsidRDefault="004B7C48" w:rsidP="004B7C48">
      <w:pPr>
        <w:rPr>
          <w:rFonts w:ascii="Verdana" w:hAnsi="Verdana" w:cs="Arial"/>
        </w:rPr>
      </w:pPr>
    </w:p>
    <w:p w14:paraId="7EC86BC6" w14:textId="77777777" w:rsidR="004B7C48" w:rsidRPr="004B7C48" w:rsidRDefault="004B7C48" w:rsidP="004B7C48">
      <w:pPr>
        <w:rPr>
          <w:rFonts w:ascii="Verdana" w:hAnsi="Verdana" w:cs="Arial"/>
          <w:b/>
        </w:rPr>
      </w:pPr>
      <w:r w:rsidRPr="004B7C48">
        <w:rPr>
          <w:rFonts w:ascii="Verdana" w:hAnsi="Verdana" w:cs="Arial"/>
          <w:b/>
        </w:rPr>
        <w:t>CHORUS:</w:t>
      </w:r>
    </w:p>
    <w:p w14:paraId="69DB87E8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 xml:space="preserve">So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how can you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tell me, you’re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lo-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>-one-</w:t>
      </w:r>
      <w:r w:rsidRPr="004B7C48">
        <w:rPr>
          <w:rFonts w:ascii="Verdana" w:hAnsi="Verdana" w:cs="Arial"/>
          <w:b/>
        </w:rPr>
        <w:t>[Am]</w:t>
      </w:r>
      <w:proofErr w:type="spellStart"/>
      <w:r w:rsidRPr="004B7C48">
        <w:rPr>
          <w:rFonts w:ascii="Verdana" w:hAnsi="Verdana" w:cs="Arial"/>
        </w:rPr>
        <w:t>ly</w:t>
      </w:r>
      <w:proofErr w:type="spellEnd"/>
    </w:p>
    <w:p w14:paraId="25F9CE96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[D]</w:t>
      </w:r>
      <w:r w:rsidRPr="004B7C48">
        <w:rPr>
          <w:rFonts w:ascii="Verdana" w:hAnsi="Verdana" w:cs="Arial"/>
        </w:rPr>
        <w:t xml:space="preserve"> Don’t say for you that the sun </w:t>
      </w:r>
      <w:proofErr w:type="gramStart"/>
      <w:r w:rsidRPr="004B7C48">
        <w:rPr>
          <w:rFonts w:ascii="Verdana" w:hAnsi="Verdana" w:cs="Arial"/>
        </w:rPr>
        <w:t>don’t</w:t>
      </w:r>
      <w:proofErr w:type="gramEnd"/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shine </w:t>
      </w:r>
      <w:r w:rsidRPr="004B7C48">
        <w:rPr>
          <w:rFonts w:ascii="Verdana" w:hAnsi="Verdana" w:cs="Arial"/>
          <w:b/>
        </w:rPr>
        <w:t>[G7]</w:t>
      </w:r>
    </w:p>
    <w:p w14:paraId="50F2651B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Let me take you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by the hand</w:t>
      </w:r>
    </w:p>
    <w:p w14:paraId="7B771B44" w14:textId="52B5B29E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>A</w:t>
      </w:r>
      <w:r w:rsidRPr="004B7C48">
        <w:rPr>
          <w:rFonts w:ascii="Verdana" w:hAnsi="Verdana" w:cs="Arial"/>
        </w:rPr>
        <w:t xml:space="preserve">nd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lead you through the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streets of London</w:t>
      </w:r>
    </w:p>
    <w:p w14:paraId="45F18889" w14:textId="77777777" w:rsid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Show you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something, to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make you change your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mind</w:t>
      </w:r>
    </w:p>
    <w:p w14:paraId="235E0A8C" w14:textId="5CD080FE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 xml:space="preserve"> </w:t>
      </w:r>
    </w:p>
    <w:p w14:paraId="69C766A9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 / [G] / [Am] / [G] /</w:t>
      </w:r>
    </w:p>
    <w:p w14:paraId="21BA5E61" w14:textId="77777777" w:rsidR="004B7C48" w:rsidRPr="004B7C48" w:rsidRDefault="004B7C48" w:rsidP="004B7C48">
      <w:pPr>
        <w:rPr>
          <w:rFonts w:ascii="Verdana" w:hAnsi="Verdana" w:cs="Arial"/>
        </w:rPr>
      </w:pPr>
    </w:p>
    <w:p w14:paraId="05C361D2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Have you seen the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old man, out-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side the Seaman’s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Mission</w:t>
      </w:r>
    </w:p>
    <w:p w14:paraId="338C59B5" w14:textId="77777777" w:rsidR="004B7C48" w:rsidRPr="004B7C48" w:rsidRDefault="004B7C48" w:rsidP="004B7C48">
      <w:pPr>
        <w:tabs>
          <w:tab w:val="left" w:pos="8760"/>
        </w:tabs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Memory fading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with the medal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ribbons that he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wears</w:t>
      </w:r>
    </w:p>
    <w:p w14:paraId="2A5A32DF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In our winter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city, the rain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cries a little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pity</w:t>
      </w:r>
    </w:p>
    <w:p w14:paraId="615E5EBD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 xml:space="preserve">For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one more forgotten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hero, and a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world that doesn’t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care </w:t>
      </w:r>
      <w:r w:rsidRPr="004B7C48">
        <w:rPr>
          <w:rFonts w:ascii="Verdana" w:hAnsi="Verdana" w:cs="Arial"/>
          <w:b/>
        </w:rPr>
        <w:t>[C]</w:t>
      </w:r>
    </w:p>
    <w:p w14:paraId="7C656EAB" w14:textId="77777777" w:rsidR="004B7C48" w:rsidRPr="004B7C48" w:rsidRDefault="004B7C48" w:rsidP="004B7C48">
      <w:pPr>
        <w:rPr>
          <w:rFonts w:ascii="Verdana" w:hAnsi="Verdana" w:cs="Arial"/>
        </w:rPr>
      </w:pPr>
    </w:p>
    <w:p w14:paraId="5A53998B" w14:textId="77777777" w:rsidR="004B7C48" w:rsidRPr="004B7C48" w:rsidRDefault="004B7C48" w:rsidP="004B7C48">
      <w:pPr>
        <w:rPr>
          <w:rFonts w:ascii="Verdana" w:hAnsi="Verdana" w:cs="Arial"/>
          <w:b/>
        </w:rPr>
      </w:pPr>
      <w:r w:rsidRPr="004B7C48">
        <w:rPr>
          <w:rFonts w:ascii="Verdana" w:hAnsi="Verdana" w:cs="Arial"/>
          <w:b/>
        </w:rPr>
        <w:t>CHORUS:</w:t>
      </w:r>
    </w:p>
    <w:p w14:paraId="54365A6A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 xml:space="preserve">So </w:t>
      </w: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how can you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tell me, you’re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lo-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>-one-</w:t>
      </w:r>
      <w:r w:rsidRPr="004B7C48">
        <w:rPr>
          <w:rFonts w:ascii="Verdana" w:hAnsi="Verdana" w:cs="Arial"/>
          <w:b/>
        </w:rPr>
        <w:t>[Am]</w:t>
      </w:r>
      <w:proofErr w:type="spellStart"/>
      <w:r w:rsidRPr="004B7C48">
        <w:rPr>
          <w:rFonts w:ascii="Verdana" w:hAnsi="Verdana" w:cs="Arial"/>
        </w:rPr>
        <w:t>ly</w:t>
      </w:r>
      <w:proofErr w:type="spellEnd"/>
    </w:p>
    <w:p w14:paraId="44376415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[D]</w:t>
      </w:r>
      <w:r w:rsidRPr="004B7C48">
        <w:rPr>
          <w:rFonts w:ascii="Verdana" w:hAnsi="Verdana" w:cs="Arial"/>
        </w:rPr>
        <w:t xml:space="preserve"> And say for you that the sun </w:t>
      </w:r>
      <w:proofErr w:type="gramStart"/>
      <w:r w:rsidRPr="004B7C48">
        <w:rPr>
          <w:rFonts w:ascii="Verdana" w:hAnsi="Verdana" w:cs="Arial"/>
        </w:rPr>
        <w:t>don’t</w:t>
      </w:r>
      <w:proofErr w:type="gramEnd"/>
      <w:r w:rsidRPr="004B7C48">
        <w:rPr>
          <w:rFonts w:ascii="Verdana" w:hAnsi="Verdana" w:cs="Arial"/>
        </w:rPr>
        <w:t xml:space="preserve">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shine </w:t>
      </w:r>
      <w:r w:rsidRPr="004B7C48">
        <w:rPr>
          <w:rFonts w:ascii="Verdana" w:hAnsi="Verdana" w:cs="Arial"/>
          <w:b/>
        </w:rPr>
        <w:t>[G7]</w:t>
      </w:r>
    </w:p>
    <w:p w14:paraId="3D62D8E3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Let me take you </w:t>
      </w:r>
      <w:r w:rsidRPr="004B7C48">
        <w:rPr>
          <w:rFonts w:ascii="Verdana" w:hAnsi="Verdana" w:cs="Arial"/>
          <w:b/>
        </w:rPr>
        <w:t>[G]</w:t>
      </w:r>
      <w:r w:rsidRPr="004B7C48">
        <w:rPr>
          <w:rFonts w:ascii="Verdana" w:hAnsi="Verdana" w:cs="Arial"/>
        </w:rPr>
        <w:t xml:space="preserve"> by the hand</w:t>
      </w:r>
    </w:p>
    <w:p w14:paraId="1C074FB9" w14:textId="14275B7A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</w:rPr>
        <w:t>A</w:t>
      </w:r>
      <w:r w:rsidRPr="004B7C48">
        <w:rPr>
          <w:rFonts w:ascii="Verdana" w:hAnsi="Verdana" w:cs="Arial"/>
        </w:rPr>
        <w:t xml:space="preserve">nd </w:t>
      </w:r>
      <w:r w:rsidRPr="004B7C48">
        <w:rPr>
          <w:rFonts w:ascii="Verdana" w:hAnsi="Verdana" w:cs="Arial"/>
          <w:b/>
        </w:rPr>
        <w:t>[Am]</w:t>
      </w:r>
      <w:r w:rsidRPr="004B7C48">
        <w:rPr>
          <w:rFonts w:ascii="Verdana" w:hAnsi="Verdana" w:cs="Arial"/>
        </w:rPr>
        <w:t xml:space="preserve"> lead you through the </w:t>
      </w:r>
      <w:r w:rsidRPr="004B7C48">
        <w:rPr>
          <w:rFonts w:ascii="Verdana" w:hAnsi="Verdana" w:cs="Arial"/>
          <w:b/>
        </w:rPr>
        <w:t>[</w:t>
      </w:r>
      <w:proofErr w:type="spellStart"/>
      <w:r w:rsidRPr="004B7C48">
        <w:rPr>
          <w:rFonts w:ascii="Verdana" w:hAnsi="Verdana" w:cs="Arial"/>
          <w:b/>
        </w:rPr>
        <w:t>Em</w:t>
      </w:r>
      <w:proofErr w:type="spellEnd"/>
      <w:r w:rsidRPr="004B7C48">
        <w:rPr>
          <w:rFonts w:ascii="Verdana" w:hAnsi="Verdana" w:cs="Arial"/>
          <w:b/>
        </w:rPr>
        <w:t>]</w:t>
      </w:r>
      <w:r w:rsidRPr="004B7C48">
        <w:rPr>
          <w:rFonts w:ascii="Verdana" w:hAnsi="Verdana" w:cs="Arial"/>
        </w:rPr>
        <w:t xml:space="preserve"> streets of London</w:t>
      </w:r>
    </w:p>
    <w:p w14:paraId="5F8A3ABB" w14:textId="77777777" w:rsidR="004B7C48" w:rsidRPr="004B7C48" w:rsidRDefault="004B7C48" w:rsidP="004B7C48">
      <w:pPr>
        <w:rPr>
          <w:rFonts w:ascii="Verdana" w:hAnsi="Verdana" w:cs="Arial"/>
        </w:rPr>
      </w:pPr>
      <w:r w:rsidRPr="004B7C48">
        <w:rPr>
          <w:rFonts w:ascii="Verdana" w:hAnsi="Verdana" w:cs="Arial"/>
          <w:b/>
        </w:rPr>
        <w:t>[F]</w:t>
      </w:r>
      <w:r w:rsidRPr="004B7C48">
        <w:rPr>
          <w:rFonts w:ascii="Verdana" w:hAnsi="Verdana" w:cs="Arial"/>
        </w:rPr>
        <w:t xml:space="preserve"> Show you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something, to </w:t>
      </w:r>
      <w:r w:rsidRPr="004B7C48">
        <w:rPr>
          <w:rFonts w:ascii="Verdana" w:hAnsi="Verdana" w:cs="Arial"/>
          <w:b/>
        </w:rPr>
        <w:t>[G7]</w:t>
      </w:r>
      <w:r w:rsidRPr="004B7C48">
        <w:rPr>
          <w:rFonts w:ascii="Verdana" w:hAnsi="Verdana" w:cs="Arial"/>
        </w:rPr>
        <w:t xml:space="preserve"> make you change your </w:t>
      </w:r>
      <w:r w:rsidRPr="004B7C48">
        <w:rPr>
          <w:rFonts w:ascii="Verdana" w:hAnsi="Verdana" w:cs="Arial"/>
          <w:b/>
        </w:rPr>
        <w:t>[C]</w:t>
      </w:r>
      <w:r w:rsidRPr="004B7C48">
        <w:rPr>
          <w:rFonts w:ascii="Verdana" w:hAnsi="Verdana" w:cs="Arial"/>
        </w:rPr>
        <w:t xml:space="preserve"> mind </w:t>
      </w:r>
      <w:r w:rsidRPr="004B7C48">
        <w:rPr>
          <w:rFonts w:ascii="Verdana" w:hAnsi="Verdana" w:cs="Arial"/>
          <w:b/>
        </w:rPr>
        <w:t>[F] / [C]</w:t>
      </w:r>
      <w:r w:rsidRPr="004B7C48">
        <w:rPr>
          <w:rFonts w:ascii="Verdana" w:hAnsi="Verdana" w:cs="Courier New"/>
          <w:b/>
          <w:color w:val="000000"/>
        </w:rPr>
        <w:sym w:font="Symbol" w:char="F0AF"/>
      </w:r>
    </w:p>
    <w:p w14:paraId="4080DB84" w14:textId="77777777" w:rsidR="00A42E3F" w:rsidRPr="004B7C48" w:rsidRDefault="00A42E3F">
      <w:pPr>
        <w:rPr>
          <w:rFonts w:ascii="Verdana" w:hAnsi="Verdana"/>
        </w:rPr>
      </w:pPr>
    </w:p>
    <w:p w14:paraId="0CB85A0C" w14:textId="77777777" w:rsidR="004B7C48" w:rsidRDefault="004B7C48" w:rsidP="004B7C4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7633EA7" wp14:editId="55673A4C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346733" wp14:editId="1967F775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8CF495" wp14:editId="6E8FD0FE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518A73" wp14:editId="39392017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90E2AD" wp14:editId="5454FC42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5E6204" wp14:editId="4EE31ED3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2269A7" wp14:editId="153C262E">
            <wp:extent cx="457200" cy="609600"/>
            <wp:effectExtent l="0" t="0" r="0" b="0"/>
            <wp:docPr id="18" name="Picture 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7A62C" w14:textId="77777777" w:rsidR="00B043CF" w:rsidRDefault="00B043CF" w:rsidP="00110521">
      <w:pPr>
        <w:rPr>
          <w:rFonts w:ascii="Verdana" w:hAnsi="Verdana"/>
          <w:b/>
        </w:rPr>
      </w:pPr>
    </w:p>
    <w:p w14:paraId="755EE522" w14:textId="5A6CBC06" w:rsidR="00B043CF" w:rsidRPr="004E65B6" w:rsidRDefault="004B7C48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4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7C48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44BC6"/>
  <w14:defaultImageDpi w14:val="300"/>
  <w15:docId w15:val="{38D24452-E15E-4D11-9072-7BC15513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2022-02-25T21:27:00Z</dcterms:created>
  <dcterms:modified xsi:type="dcterms:W3CDTF">2022-02-25T21:38:00Z</dcterms:modified>
</cp:coreProperties>
</file>