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D22A" w14:textId="77777777" w:rsidR="002B2501" w:rsidRDefault="002B2501" w:rsidP="002B2501">
      <w:pPr>
        <w:pStyle w:val="Heading1"/>
        <w:rPr>
          <w:lang w:val="en-CA"/>
        </w:rPr>
      </w:pPr>
      <w:r>
        <w:rPr>
          <w:lang w:val="en-CA"/>
        </w:rPr>
        <w:t>Whiskey In The Jar</w:t>
      </w:r>
    </w:p>
    <w:p w14:paraId="3B93C408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Traditional (The Dubliners’ lyrics 1967)</w:t>
      </w:r>
    </w:p>
    <w:p w14:paraId="2ED42BEB" w14:textId="77777777" w:rsidR="000136CE" w:rsidRDefault="000136CE" w:rsidP="000136CE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14:paraId="1CA59503" w14:textId="77777777" w:rsidR="000136CE" w:rsidRDefault="000136CE" w:rsidP="000136CE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8011618" wp14:editId="6CB96ADC">
            <wp:extent cx="457200" cy="609600"/>
            <wp:effectExtent l="0" t="0" r="0" b="0"/>
            <wp:docPr id="2707" name="Picture 270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0457974" wp14:editId="2451109D">
            <wp:extent cx="457200" cy="609600"/>
            <wp:effectExtent l="0" t="0" r="0" b="0"/>
            <wp:docPr id="2706" name="Picture 270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4F716B9" wp14:editId="262FA02F">
            <wp:extent cx="457200" cy="609600"/>
            <wp:effectExtent l="0" t="0" r="0" b="0"/>
            <wp:docPr id="2705" name="Picture 270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C20F0E9" wp14:editId="66C6D935">
            <wp:extent cx="457200" cy="609600"/>
            <wp:effectExtent l="0" t="0" r="0" b="0"/>
            <wp:docPr id="2704" name="Picture 270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2683D" w14:textId="77777777" w:rsidR="000136CE" w:rsidRDefault="000136CE" w:rsidP="000136CE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14:paraId="4F759EF6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INSTRUMENTAL INTRO:  / 1 2 / 1 2 /</w:t>
      </w:r>
    </w:p>
    <w:p w14:paraId="6E60230C" w14:textId="77777777" w:rsidR="000136CE" w:rsidRDefault="000136CE" w:rsidP="000136CE">
      <w:pPr>
        <w:rPr>
          <w:rFonts w:ascii="Verdana" w:hAnsi="Verdana" w:cs="Arial"/>
          <w:b/>
          <w:color w:val="000000" w:themeColor="text1"/>
          <w:sz w:val="16"/>
          <w:szCs w:val="16"/>
          <w:lang w:val="en-CA"/>
        </w:rPr>
      </w:pPr>
    </w:p>
    <w:p w14:paraId="792D81D6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BFBFBF" w:themeColor="background1" w:themeShade="BF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BFBFBF" w:themeColor="background1" w:themeShade="BF"/>
          <w:lang w:val="en-CA"/>
        </w:rPr>
        <w:t>fol</w:t>
      </w:r>
      <w:proofErr w:type="spellEnd"/>
      <w:r>
        <w:rPr>
          <w:rFonts w:ascii="Verdana" w:hAnsi="Verdana" w:cs="Arial"/>
          <w:color w:val="BFBFBF" w:themeColor="background1" w:themeShade="BF"/>
          <w:lang w:val="en-CA"/>
        </w:rPr>
        <w:t xml:space="preserve"> da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BFBFBF" w:themeColor="background1" w:themeShade="BF"/>
          <w:lang w:val="en-CA"/>
        </w:rPr>
        <w:t>daddy-o</w:t>
      </w:r>
    </w:p>
    <w:p w14:paraId="61DADFF5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BFBFBF" w:themeColor="background1" w:themeShade="BF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BFBFBF" w:themeColor="background1" w:themeShade="BF"/>
          <w:lang w:val="en-CA"/>
        </w:rPr>
        <w:t>whiskey</w:t>
      </w:r>
      <w:r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BFBFBF" w:themeColor="background1" w:themeShade="BF"/>
          <w:lang w:val="en-CA"/>
        </w:rPr>
        <w:t>in the</w:t>
      </w:r>
      <w:r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BFBFBF" w:themeColor="background1" w:themeShade="BF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</w:p>
    <w:p w14:paraId="24CEA587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</w:p>
    <w:p w14:paraId="26B0F89F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As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I was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goin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’ over, the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Cork and Kerry mountains</w:t>
      </w:r>
    </w:p>
    <w:p w14:paraId="6E3EB7A9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met with Captain Farrell and his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money he was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countin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</w:t>
      </w:r>
    </w:p>
    <w:p w14:paraId="7718CEAB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first produced me pistol and 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then produced me rapier</w:t>
      </w:r>
    </w:p>
    <w:p w14:paraId="0DBD7521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Sayin’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“Stand and deliver” for 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were a bold deceiver</w:t>
      </w:r>
    </w:p>
    <w:p w14:paraId="384321F8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027AFCAA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CHORUS:</w:t>
      </w:r>
    </w:p>
    <w:p w14:paraId="433BC9DE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67BC27C2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384E33B7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</w:p>
    <w:p w14:paraId="2B22BF16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6F096D08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counted out his money and it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made a pretty penny</w:t>
      </w:r>
    </w:p>
    <w:p w14:paraId="57A8B508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put it in me pocket and 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took it home to Jenny</w:t>
      </w:r>
    </w:p>
    <w:p w14:paraId="7E35C7BF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She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sighed and she swore, that she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never would she deceive me</w:t>
      </w:r>
    </w:p>
    <w:p w14:paraId="703CF467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But the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devil take the women for they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never can be easy</w:t>
      </w:r>
    </w:p>
    <w:p w14:paraId="6D7903BC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569127ED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CHORUS:</w:t>
      </w:r>
    </w:p>
    <w:p w14:paraId="19B586D7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6402B47B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56D2AC5F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</w:p>
    <w:p w14:paraId="6B2BA29C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040A1C4F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went unto me chamber, all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for to take a slumber</w:t>
      </w:r>
    </w:p>
    <w:p w14:paraId="12ECA9E4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dreamt of gold and jewels and for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sure it was no wonder</w:t>
      </w:r>
    </w:p>
    <w:p w14:paraId="1C3E433B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But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Jenny drew me charges, and she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filled them up with water</w:t>
      </w:r>
    </w:p>
    <w:p w14:paraId="1BA5F924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Then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sent for Captain Farrell to be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ready for the slaughter</w:t>
      </w:r>
    </w:p>
    <w:p w14:paraId="4953913A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25F72BEC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CHORUS:</w:t>
      </w:r>
    </w:p>
    <w:p w14:paraId="165CCC03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010B4950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29083AB6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</w:p>
    <w:p w14:paraId="3BC117E2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79BE0E2E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proofErr w:type="spellStart"/>
      <w:r>
        <w:rPr>
          <w:rFonts w:ascii="Verdana" w:hAnsi="Verdana" w:cs="Arial"/>
          <w:color w:val="000000" w:themeColor="text1"/>
          <w:lang w:val="en-CA"/>
        </w:rPr>
        <w:t>’Twas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early in the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mornin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’, just be-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>fore I rose to travel</w:t>
      </w:r>
    </w:p>
    <w:p w14:paraId="0B32F167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Up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comes a band of footmen, and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likewise Captain Farrell</w:t>
      </w:r>
    </w:p>
    <w:p w14:paraId="3C63A51B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first produced me pistol for she’d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stolen away me rapier</w:t>
      </w:r>
    </w:p>
    <w:p w14:paraId="55C1C87C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But I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couldn’t shoot the water, so a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prisoner I was taken</w:t>
      </w:r>
    </w:p>
    <w:p w14:paraId="0635286C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405C75E0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CHORUS:</w:t>
      </w:r>
    </w:p>
    <w:p w14:paraId="3622E685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73F2557A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32C62F5E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</w:p>
    <w:p w14:paraId="78140156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br w:type="page"/>
      </w:r>
    </w:p>
    <w:p w14:paraId="3284386E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157594ED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Now, there’s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some take delight in the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carriages a-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rollin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</w:t>
      </w:r>
    </w:p>
    <w:p w14:paraId="5ADF0E14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And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others take delight in the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hurley and the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bowlin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</w:t>
      </w:r>
    </w:p>
    <w:p w14:paraId="3A2C0822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But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I take delight in the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juice of the barley</w:t>
      </w:r>
    </w:p>
    <w:p w14:paraId="4640C549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And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courtin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’ pretty fair maids in the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mornin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 bright and early</w:t>
      </w:r>
    </w:p>
    <w:p w14:paraId="3DDD5F8E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</w:p>
    <w:p w14:paraId="70A7A2D9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CHORUS:</w:t>
      </w:r>
    </w:p>
    <w:p w14:paraId="6A1F5DFC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50656FD4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5E7FE557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</w:p>
    <w:p w14:paraId="6B8E25D3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</w:p>
    <w:p w14:paraId="474E0D15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If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anyone can aid me ‘tis me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brother in the army</w:t>
      </w:r>
    </w:p>
    <w:p w14:paraId="1858BB2B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If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I can find his station, in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Cork or in Killarney</w:t>
      </w:r>
    </w:p>
    <w:p w14:paraId="1F11209D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And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if he’ll go with me, we’ll go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[Em]</w:t>
      </w:r>
      <w:r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rovin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’ in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Kilkenney</w:t>
      </w:r>
      <w:proofErr w:type="spellEnd"/>
    </w:p>
    <w:p w14:paraId="6F1CDF27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And I’m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sure he’ll treat me better than me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own, me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sportin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 Jenny</w:t>
      </w:r>
    </w:p>
    <w:p w14:paraId="41A9DD3E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</w:p>
    <w:p w14:paraId="2C9979F4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CHORUS:</w:t>
      </w:r>
    </w:p>
    <w:p w14:paraId="16E844BC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67A19186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3C58A87B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jar</w:t>
      </w:r>
    </w:p>
    <w:p w14:paraId="3044589E" w14:textId="77777777" w:rsidR="000136CE" w:rsidRDefault="000136CE" w:rsidP="000136CE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14:paraId="49086862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 </w:t>
      </w:r>
      <w:r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duram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</w:t>
      </w:r>
    </w:p>
    <w:p w14:paraId="62996046" w14:textId="77777777" w:rsidR="000136CE" w:rsidRDefault="000136CE" w:rsidP="000136CE">
      <w:pPr>
        <w:rPr>
          <w:rFonts w:ascii="Verdana" w:hAnsi="Verdana" w:cs="Arial"/>
          <w:color w:val="000000" w:themeColor="text1"/>
          <w:lang w:val="en-CA"/>
        </w:rPr>
      </w:pP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>
        <w:rPr>
          <w:rFonts w:ascii="Verdana" w:hAnsi="Verdana" w:cs="Arial"/>
          <w:color w:val="000000" w:themeColor="text1"/>
          <w:lang w:val="en-CA"/>
        </w:rPr>
        <w:t xml:space="preserve"> da daddy-o</w:t>
      </w:r>
    </w:p>
    <w:p w14:paraId="310F541E" w14:textId="77777777" w:rsidR="000136CE" w:rsidRDefault="000136CE" w:rsidP="000136CE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There’s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000000" w:themeColor="text1"/>
          <w:lang w:val="en-CA"/>
        </w:rPr>
        <w:t xml:space="preserve"> whiskey</w:t>
      </w:r>
      <w:r>
        <w:rPr>
          <w:rFonts w:ascii="Verdana" w:hAnsi="Verdana" w:cs="Arial"/>
          <w:b/>
          <w:color w:val="000000" w:themeColor="text1"/>
          <w:lang w:val="en-CA"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in the</w:t>
      </w:r>
      <w:r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jar </w:t>
      </w:r>
      <w:r w:rsidRPr="000D0EEE"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341AD1F3" w14:textId="77777777" w:rsidR="000136CE" w:rsidRDefault="000136CE" w:rsidP="000136CE">
      <w:pPr>
        <w:rPr>
          <w:rFonts w:ascii="Verdana" w:hAnsi="Verdana"/>
        </w:rPr>
      </w:pPr>
    </w:p>
    <w:p w14:paraId="03F522F5" w14:textId="77777777" w:rsidR="000136CE" w:rsidRDefault="000136CE" w:rsidP="000136CE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587B9CA" wp14:editId="72EF7E07">
            <wp:extent cx="457200" cy="609600"/>
            <wp:effectExtent l="0" t="0" r="0" b="0"/>
            <wp:docPr id="2703" name="Picture 270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8C2D84A" wp14:editId="15F07191">
            <wp:extent cx="457200" cy="609600"/>
            <wp:effectExtent l="0" t="0" r="0" b="0"/>
            <wp:docPr id="2702" name="Picture 270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441839E" wp14:editId="20632A3A">
            <wp:extent cx="457200" cy="609600"/>
            <wp:effectExtent l="0" t="0" r="0" b="0"/>
            <wp:docPr id="2701" name="Picture 270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757C725" wp14:editId="1D7F8247">
            <wp:extent cx="457200" cy="609600"/>
            <wp:effectExtent l="0" t="0" r="0" b="0"/>
            <wp:docPr id="2700" name="Picture 270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D603" w14:textId="77777777" w:rsidR="000136CE" w:rsidRDefault="000136CE" w:rsidP="000136CE">
      <w:pPr>
        <w:rPr>
          <w:rFonts w:ascii="Verdana" w:hAnsi="Verdana"/>
          <w:b/>
        </w:rPr>
      </w:pPr>
    </w:p>
    <w:p w14:paraId="6FB9FFB9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BB65B1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136CE"/>
    <w:rsid w:val="00092B4C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2501"/>
    <w:rsid w:val="002B56B4"/>
    <w:rsid w:val="003409DE"/>
    <w:rsid w:val="00341A6B"/>
    <w:rsid w:val="003442C9"/>
    <w:rsid w:val="00367D86"/>
    <w:rsid w:val="00414418"/>
    <w:rsid w:val="00490D27"/>
    <w:rsid w:val="004E0F01"/>
    <w:rsid w:val="00523754"/>
    <w:rsid w:val="00530B01"/>
    <w:rsid w:val="00531581"/>
    <w:rsid w:val="00550EFA"/>
    <w:rsid w:val="005656F2"/>
    <w:rsid w:val="006230AD"/>
    <w:rsid w:val="006325CA"/>
    <w:rsid w:val="00664A6D"/>
    <w:rsid w:val="007320F1"/>
    <w:rsid w:val="0074318D"/>
    <w:rsid w:val="007E4748"/>
    <w:rsid w:val="0082492D"/>
    <w:rsid w:val="00866CDE"/>
    <w:rsid w:val="008710B5"/>
    <w:rsid w:val="008F6EB7"/>
    <w:rsid w:val="00972E99"/>
    <w:rsid w:val="009C156E"/>
    <w:rsid w:val="00A42E3F"/>
    <w:rsid w:val="00A902E9"/>
    <w:rsid w:val="00A92235"/>
    <w:rsid w:val="00AA7812"/>
    <w:rsid w:val="00AB09B4"/>
    <w:rsid w:val="00B043CF"/>
    <w:rsid w:val="00B16743"/>
    <w:rsid w:val="00B66DF3"/>
    <w:rsid w:val="00BB65B1"/>
    <w:rsid w:val="00C176A4"/>
    <w:rsid w:val="00C5218C"/>
    <w:rsid w:val="00CA07D7"/>
    <w:rsid w:val="00CC21FE"/>
    <w:rsid w:val="00CD7E9D"/>
    <w:rsid w:val="00D66B4B"/>
    <w:rsid w:val="00DB1F9F"/>
    <w:rsid w:val="00DD2C72"/>
    <w:rsid w:val="00E04FCE"/>
    <w:rsid w:val="00E76CB6"/>
    <w:rsid w:val="00F81E40"/>
    <w:rsid w:val="00F96D25"/>
    <w:rsid w:val="00FB061D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3646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24E4-D56E-4A53-A802-E8B063DE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2019-03-19T13:11:00Z</dcterms:created>
  <dcterms:modified xsi:type="dcterms:W3CDTF">2024-01-07T03:22:00Z</dcterms:modified>
</cp:coreProperties>
</file>