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7F18" w14:textId="77777777" w:rsidR="0082492D" w:rsidRPr="00A902E9" w:rsidRDefault="00E36B72" w:rsidP="00DB1F9F">
      <w:pPr>
        <w:pStyle w:val="Heading1"/>
      </w:pPr>
      <w:r>
        <w:t>Mary Mack</w:t>
      </w:r>
    </w:p>
    <w:p w14:paraId="1FF4BAB9" w14:textId="77777777" w:rsidR="00972E99" w:rsidRPr="00A902E9" w:rsidRDefault="00E36B72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14:paraId="0AAC207B" w14:textId="77777777" w:rsidR="00972E99" w:rsidRPr="00E36B72" w:rsidRDefault="00972E99">
      <w:pPr>
        <w:rPr>
          <w:rFonts w:ascii="Verdana" w:hAnsi="Verdana"/>
          <w:sz w:val="20"/>
          <w:szCs w:val="20"/>
        </w:rPr>
      </w:pPr>
    </w:p>
    <w:p w14:paraId="0866B6EC" w14:textId="77777777" w:rsidR="00E36B72" w:rsidRDefault="00E36B72" w:rsidP="00E36B72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A79DC2A" wp14:editId="7FFFF332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21D15C" wp14:editId="41696434">
            <wp:extent cx="457200" cy="609600"/>
            <wp:effectExtent l="0" t="0" r="0" b="0"/>
            <wp:docPr id="25" name="Picture 2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443F7" w14:textId="77777777" w:rsidR="00E36B72" w:rsidRPr="001958C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2A49470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INTRO:  / 1 2 / 1 2 / [Am] / [Am]</w:t>
      </w:r>
    </w:p>
    <w:p w14:paraId="4EDF47A8" w14:textId="77777777" w:rsidR="00157F10" w:rsidRPr="00474F94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6CCCFFF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14:paraId="5A544CEA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Well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Mary Mack’s father's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Mary Mack marry me</w:t>
      </w:r>
    </w:p>
    <w:p w14:paraId="6F17A0B2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My father’s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me marry Mary Mack</w:t>
      </w:r>
    </w:p>
    <w:p w14:paraId="787CB7E2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I'm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goin</w:t>
      </w:r>
      <w:proofErr w:type="spellEnd"/>
      <w:r>
        <w:rPr>
          <w:rFonts w:ascii="Verdana" w:eastAsia="Times New Roman" w:hAnsi="Verdana" w:cs="Courier New"/>
        </w:rPr>
        <w:t>’ to marry Mary for my Mary to take care of me</w:t>
      </w:r>
    </w:p>
    <w:p w14:paraId="63A7569B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We'll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 xml:space="preserve">all be </w:t>
      </w:r>
      <w:proofErr w:type="spellStart"/>
      <w:r>
        <w:rPr>
          <w:rFonts w:ascii="Verdana" w:eastAsia="Times New Roman" w:hAnsi="Verdana" w:cs="Courier New"/>
        </w:rPr>
        <w:t>feelin</w:t>
      </w:r>
      <w:proofErr w:type="spellEnd"/>
      <w:r>
        <w:rPr>
          <w:rFonts w:ascii="Verdana" w:eastAsia="Times New Roman" w:hAnsi="Verdana" w:cs="Courier New"/>
        </w:rPr>
        <w:t xml:space="preserve">’ merry when I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 xml:space="preserve">marry Mary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>Mack</w:t>
      </w:r>
    </w:p>
    <w:p w14:paraId="25B25BBE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Hey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skiddly</w:t>
      </w:r>
      <w:proofErr w:type="spellEnd"/>
      <w:r>
        <w:rPr>
          <w:rFonts w:ascii="Verdana" w:eastAsia="Times New Roman" w:hAnsi="Verdana" w:cs="Courier New"/>
        </w:rPr>
        <w:t xml:space="preserve"> idle </w:t>
      </w:r>
      <w:proofErr w:type="spellStart"/>
      <w:r>
        <w:rPr>
          <w:rFonts w:ascii="Verdana" w:eastAsia="Times New Roman" w:hAnsi="Verdana" w:cs="Courier New"/>
        </w:rPr>
        <w:t>deedle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didle</w:t>
      </w:r>
      <w:proofErr w:type="spellEnd"/>
      <w:r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deedle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didle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  <w:bCs/>
          <w:iCs/>
        </w:rPr>
        <w:t>Am]</w:t>
      </w:r>
      <w:r>
        <w:rPr>
          <w:rFonts w:ascii="Verdana" w:eastAsia="Times New Roman" w:hAnsi="Verdana" w:cs="Courier New"/>
          <w:b/>
          <w:bCs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dum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  <w:bCs/>
          <w:iCs/>
        </w:rPr>
        <w:t>Am]</w:t>
      </w:r>
    </w:p>
    <w:p w14:paraId="46763CEC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10C0CB7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Well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there's a little girl and her name is Mary Mack</w:t>
      </w:r>
    </w:p>
    <w:p w14:paraId="0650A04D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Make no mistake, she's the girl I'm </w:t>
      </w:r>
      <w:proofErr w:type="spellStart"/>
      <w:r>
        <w:rPr>
          <w:rFonts w:ascii="Verdana" w:eastAsia="Times New Roman" w:hAnsi="Verdana" w:cs="Courier New"/>
        </w:rPr>
        <w:t>gonna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tak</w:t>
      </w:r>
      <w:proofErr w:type="spellEnd"/>
    </w:p>
    <w:p w14:paraId="5E2258F4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a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lot of other fellas they would get upon her track</w:t>
      </w:r>
    </w:p>
    <w:p w14:paraId="66BB5E35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But I'm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thinkin</w:t>
      </w:r>
      <w:proofErr w:type="spellEnd"/>
      <w:r>
        <w:rPr>
          <w:rFonts w:ascii="Verdana" w:eastAsia="Times New Roman" w:hAnsi="Verdana" w:cs="Courier New"/>
        </w:rPr>
        <w:t xml:space="preserve">’ that they’ll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proofErr w:type="gramStart"/>
      <w:r>
        <w:rPr>
          <w:rFonts w:ascii="Verdana" w:eastAsia="Times New Roman" w:hAnsi="Verdana" w:cs="Courier New"/>
        </w:rPr>
        <w:t>have to</w:t>
      </w:r>
      <w:proofErr w:type="gramEnd"/>
      <w:r>
        <w:rPr>
          <w:rFonts w:ascii="Verdana" w:eastAsia="Times New Roman" w:hAnsi="Verdana" w:cs="Courier New"/>
        </w:rPr>
        <w:t xml:space="preserve"> get up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early</w:t>
      </w:r>
    </w:p>
    <w:p w14:paraId="3D1A01BA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9C11AAF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14:paraId="70296471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Mary Mack’s father's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Mary Mack marry me</w:t>
      </w:r>
    </w:p>
    <w:p w14:paraId="7EFF3E14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My father’s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me marry Mary Mack</w:t>
      </w:r>
    </w:p>
    <w:p w14:paraId="20FD8F5C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I'm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goin</w:t>
      </w:r>
      <w:proofErr w:type="spellEnd"/>
      <w:r>
        <w:rPr>
          <w:rFonts w:ascii="Verdana" w:eastAsia="Times New Roman" w:hAnsi="Verdana" w:cs="Courier New"/>
        </w:rPr>
        <w:t>’ to marry Mary for my Mary to take care of me</w:t>
      </w:r>
    </w:p>
    <w:p w14:paraId="3A718D45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We'll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 xml:space="preserve">all be </w:t>
      </w:r>
      <w:proofErr w:type="spellStart"/>
      <w:r>
        <w:rPr>
          <w:rFonts w:ascii="Verdana" w:eastAsia="Times New Roman" w:hAnsi="Verdana" w:cs="Courier New"/>
        </w:rPr>
        <w:t>feelin</w:t>
      </w:r>
      <w:proofErr w:type="spellEnd"/>
      <w:r>
        <w:rPr>
          <w:rFonts w:ascii="Verdana" w:eastAsia="Times New Roman" w:hAnsi="Verdana" w:cs="Courier New"/>
        </w:rPr>
        <w:t xml:space="preserve">’ merry when I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 xml:space="preserve">marry Mary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>Mack</w:t>
      </w:r>
    </w:p>
    <w:p w14:paraId="31456988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Hey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skiddly</w:t>
      </w:r>
      <w:proofErr w:type="spellEnd"/>
      <w:r>
        <w:rPr>
          <w:rFonts w:ascii="Verdana" w:eastAsia="Times New Roman" w:hAnsi="Verdana" w:cs="Courier New"/>
        </w:rPr>
        <w:t xml:space="preserve"> idle </w:t>
      </w:r>
      <w:proofErr w:type="spellStart"/>
      <w:r>
        <w:rPr>
          <w:rFonts w:ascii="Verdana" w:eastAsia="Times New Roman" w:hAnsi="Verdana" w:cs="Courier New"/>
        </w:rPr>
        <w:t>deedle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didle</w:t>
      </w:r>
      <w:proofErr w:type="spellEnd"/>
      <w:r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deedle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didle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  <w:bCs/>
          <w:iCs/>
        </w:rPr>
        <w:t>Am]</w:t>
      </w:r>
      <w:r>
        <w:rPr>
          <w:rFonts w:ascii="Verdana" w:eastAsia="Times New Roman" w:hAnsi="Verdana" w:cs="Courier New"/>
          <w:b/>
          <w:bCs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dum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  <w:bCs/>
          <w:iCs/>
        </w:rPr>
        <w:t>Am]</w:t>
      </w:r>
    </w:p>
    <w:p w14:paraId="4EEE5B99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93CEA94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Well</w:t>
      </w:r>
      <w:r>
        <w:rPr>
          <w:rFonts w:ascii="Verdana" w:eastAsia="Times New Roman" w:hAnsi="Verdana" w:cs="Courier New"/>
          <w:b/>
        </w:rPr>
        <w:t xml:space="preserve"> [Am]</w:t>
      </w:r>
      <w:r>
        <w:rPr>
          <w:rFonts w:ascii="Verdana" w:eastAsia="Times New Roman" w:hAnsi="Verdana" w:cs="Courier New"/>
        </w:rPr>
        <w:t xml:space="preserve"> this little lass, she has a lot of class</w:t>
      </w:r>
    </w:p>
    <w:p w14:paraId="20FFFC1F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She’s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got a lot of brass, and her father thinks I'm gas</w:t>
      </w:r>
    </w:p>
    <w:p w14:paraId="1777E843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I'd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be a silly ass, for to let the matter pass</w:t>
      </w:r>
    </w:p>
    <w:p w14:paraId="6E161240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Her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father thinks she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suits me very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>fairly</w:t>
      </w:r>
    </w:p>
    <w:p w14:paraId="5FC71F21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50214D2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14:paraId="6BE5A257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Mary Mack’s father's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Mary Mack marry me</w:t>
      </w:r>
    </w:p>
    <w:p w14:paraId="6391CCBA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My father’s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me marry Mary Mack</w:t>
      </w:r>
    </w:p>
    <w:p w14:paraId="6B67F5C7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I'm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goin</w:t>
      </w:r>
      <w:proofErr w:type="spellEnd"/>
      <w:r>
        <w:rPr>
          <w:rFonts w:ascii="Verdana" w:eastAsia="Times New Roman" w:hAnsi="Verdana" w:cs="Courier New"/>
        </w:rPr>
        <w:t>’ to marry Mary for my Mary to take care of me</w:t>
      </w:r>
    </w:p>
    <w:p w14:paraId="0E4CB6F3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We'll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 xml:space="preserve">all be </w:t>
      </w:r>
      <w:proofErr w:type="spellStart"/>
      <w:r>
        <w:rPr>
          <w:rFonts w:ascii="Verdana" w:eastAsia="Times New Roman" w:hAnsi="Verdana" w:cs="Courier New"/>
        </w:rPr>
        <w:t>feelin</w:t>
      </w:r>
      <w:proofErr w:type="spellEnd"/>
      <w:r>
        <w:rPr>
          <w:rFonts w:ascii="Verdana" w:eastAsia="Times New Roman" w:hAnsi="Verdana" w:cs="Courier New"/>
        </w:rPr>
        <w:t xml:space="preserve">’ merry when I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 xml:space="preserve">marry Mary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>Mack</w:t>
      </w:r>
    </w:p>
    <w:p w14:paraId="3013523C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Hey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skiddly</w:t>
      </w:r>
      <w:proofErr w:type="spellEnd"/>
      <w:r>
        <w:rPr>
          <w:rFonts w:ascii="Verdana" w:eastAsia="Times New Roman" w:hAnsi="Verdana" w:cs="Courier New"/>
        </w:rPr>
        <w:t xml:space="preserve"> idle </w:t>
      </w:r>
      <w:proofErr w:type="spellStart"/>
      <w:r>
        <w:rPr>
          <w:rFonts w:ascii="Verdana" w:eastAsia="Times New Roman" w:hAnsi="Verdana" w:cs="Courier New"/>
        </w:rPr>
        <w:t>deedle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didle</w:t>
      </w:r>
      <w:proofErr w:type="spellEnd"/>
      <w:r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deedle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didle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  <w:bCs/>
          <w:iCs/>
        </w:rPr>
        <w:t>Am]</w:t>
      </w:r>
      <w:r>
        <w:rPr>
          <w:rFonts w:ascii="Verdana" w:eastAsia="Times New Roman" w:hAnsi="Verdana" w:cs="Courier New"/>
          <w:b/>
          <w:bCs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dum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  <w:bCs/>
          <w:iCs/>
        </w:rPr>
        <w:t>Am]</w:t>
      </w:r>
    </w:p>
    <w:p w14:paraId="704685FC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C8F0B9B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Mary and her </w:t>
      </w:r>
      <w:proofErr w:type="gramStart"/>
      <w:r>
        <w:rPr>
          <w:rFonts w:ascii="Verdana" w:eastAsia="Times New Roman" w:hAnsi="Verdana" w:cs="Courier New"/>
        </w:rPr>
        <w:t>Mother</w:t>
      </w:r>
      <w:proofErr w:type="gramEnd"/>
      <w:r>
        <w:rPr>
          <w:rFonts w:ascii="Verdana" w:eastAsia="Times New Roman" w:hAnsi="Verdana" w:cs="Courier New"/>
        </w:rPr>
        <w:t xml:space="preserve"> go an awful lot together</w:t>
      </w:r>
    </w:p>
    <w:p w14:paraId="76BD2B46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In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fact you hardly ever see the one without the other</w:t>
      </w:r>
    </w:p>
    <w:p w14:paraId="523200D5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the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people wonder whether it is Mary or her mother</w:t>
      </w:r>
    </w:p>
    <w:p w14:paraId="6356D480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Or the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gramStart"/>
      <w:r>
        <w:rPr>
          <w:rFonts w:ascii="Verdana" w:eastAsia="Times New Roman" w:hAnsi="Verdana" w:cs="Courier New"/>
        </w:rPr>
        <w:t>both of them</w:t>
      </w:r>
      <w:proofErr w:type="gramEnd"/>
      <w:r>
        <w:rPr>
          <w:rFonts w:ascii="Verdana" w:eastAsia="Times New Roman" w:hAnsi="Verdana" w:cs="Courier New"/>
        </w:rPr>
        <w:t xml:space="preserve"> to-</w:t>
      </w:r>
      <w:r w:rsidRPr="000D0EEE">
        <w:rPr>
          <w:rFonts w:ascii="Verdana" w:eastAsia="Times New Roman" w:hAnsi="Verdana" w:cs="Courier New"/>
          <w:b/>
        </w:rPr>
        <w:t>[G]</w:t>
      </w:r>
      <w:proofErr w:type="spellStart"/>
      <w:r>
        <w:rPr>
          <w:rFonts w:ascii="Verdana" w:eastAsia="Times New Roman" w:hAnsi="Verdana" w:cs="Courier New"/>
        </w:rPr>
        <w:t>gether</w:t>
      </w:r>
      <w:proofErr w:type="spellEnd"/>
      <w:r>
        <w:rPr>
          <w:rFonts w:ascii="Verdana" w:eastAsia="Times New Roman" w:hAnsi="Verdana" w:cs="Courier New"/>
        </w:rPr>
        <w:t xml:space="preserve"> that I'm </w:t>
      </w:r>
      <w:r>
        <w:rPr>
          <w:rFonts w:ascii="Verdana" w:eastAsia="Times New Roman" w:hAnsi="Verdana" w:cs="Courier New"/>
          <w:b/>
        </w:rPr>
        <w:t xml:space="preserve">[Am] </w:t>
      </w:r>
      <w:proofErr w:type="spellStart"/>
      <w:r>
        <w:rPr>
          <w:rFonts w:ascii="Verdana" w:eastAsia="Times New Roman" w:hAnsi="Verdana" w:cs="Courier New"/>
        </w:rPr>
        <w:t>courtin</w:t>
      </w:r>
      <w:proofErr w:type="spellEnd"/>
      <w:r>
        <w:rPr>
          <w:rFonts w:ascii="Verdana" w:eastAsia="Times New Roman" w:hAnsi="Verdana" w:cs="Courier New"/>
        </w:rPr>
        <w:t>'</w:t>
      </w:r>
    </w:p>
    <w:p w14:paraId="15232CA3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1741F8B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14:paraId="5EEABF0F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Mary Mack’s father's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Mary Mack marry me</w:t>
      </w:r>
    </w:p>
    <w:p w14:paraId="6EB078B1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My father’s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me marry Mary Mack</w:t>
      </w:r>
    </w:p>
    <w:p w14:paraId="0313063B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I'm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goin</w:t>
      </w:r>
      <w:proofErr w:type="spellEnd"/>
      <w:r>
        <w:rPr>
          <w:rFonts w:ascii="Verdana" w:eastAsia="Times New Roman" w:hAnsi="Verdana" w:cs="Courier New"/>
        </w:rPr>
        <w:t>’ to marry Mary for my Mary to take care of me</w:t>
      </w:r>
    </w:p>
    <w:p w14:paraId="0BE2B684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We'll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 xml:space="preserve">all be </w:t>
      </w:r>
      <w:proofErr w:type="spellStart"/>
      <w:r>
        <w:rPr>
          <w:rFonts w:ascii="Verdana" w:eastAsia="Times New Roman" w:hAnsi="Verdana" w:cs="Courier New"/>
        </w:rPr>
        <w:t>feelin</w:t>
      </w:r>
      <w:proofErr w:type="spellEnd"/>
      <w:r>
        <w:rPr>
          <w:rFonts w:ascii="Verdana" w:eastAsia="Times New Roman" w:hAnsi="Verdana" w:cs="Courier New"/>
        </w:rPr>
        <w:t xml:space="preserve">’ merry when I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 xml:space="preserve">marry Mary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>Mack</w:t>
      </w:r>
    </w:p>
    <w:p w14:paraId="13809876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iCs/>
        </w:rPr>
      </w:pPr>
      <w:r>
        <w:rPr>
          <w:rFonts w:ascii="Verdana" w:eastAsia="Times New Roman" w:hAnsi="Verdana" w:cs="Courier New"/>
        </w:rPr>
        <w:t xml:space="preserve">Hey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skiddly</w:t>
      </w:r>
      <w:proofErr w:type="spellEnd"/>
      <w:r>
        <w:rPr>
          <w:rFonts w:ascii="Verdana" w:eastAsia="Times New Roman" w:hAnsi="Verdana" w:cs="Courier New"/>
        </w:rPr>
        <w:t xml:space="preserve"> idle </w:t>
      </w:r>
      <w:proofErr w:type="spellStart"/>
      <w:r>
        <w:rPr>
          <w:rFonts w:ascii="Verdana" w:eastAsia="Times New Roman" w:hAnsi="Verdana" w:cs="Courier New"/>
        </w:rPr>
        <w:t>deedle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didle</w:t>
      </w:r>
      <w:proofErr w:type="spellEnd"/>
      <w:r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deedle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didle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  <w:bCs/>
          <w:iCs/>
        </w:rPr>
        <w:t>Am]</w:t>
      </w:r>
      <w:r>
        <w:rPr>
          <w:rFonts w:ascii="Verdana" w:eastAsia="Times New Roman" w:hAnsi="Verdana" w:cs="Courier New"/>
          <w:b/>
          <w:bCs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dum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  <w:bCs/>
          <w:iCs/>
        </w:rPr>
        <w:t>Am]</w:t>
      </w:r>
      <w:r>
        <w:rPr>
          <w:rFonts w:ascii="Verdana" w:eastAsia="Times New Roman" w:hAnsi="Verdana" w:cs="Courier New"/>
          <w:b/>
          <w:bCs/>
          <w:iCs/>
        </w:rPr>
        <w:br w:type="page"/>
      </w:r>
    </w:p>
    <w:p w14:paraId="47659B4F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003F5FD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The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weddin’s</w:t>
      </w:r>
      <w:proofErr w:type="spellEnd"/>
      <w:r>
        <w:rPr>
          <w:rFonts w:ascii="Verdana" w:eastAsia="Times New Roman" w:hAnsi="Verdana" w:cs="Courier New"/>
        </w:rPr>
        <w:t xml:space="preserve"> on a Wednesday, and everything’s arranged</w:t>
      </w:r>
    </w:p>
    <w:p w14:paraId="5300A341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Soon her name will change to mine unless her mind is changed</w:t>
      </w:r>
    </w:p>
    <w:p w14:paraId="5A83E53B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I’m </w:t>
      </w:r>
      <w:r>
        <w:rPr>
          <w:rFonts w:ascii="Verdana" w:eastAsia="Times New Roman" w:hAnsi="Verdana" w:cs="Courier New"/>
          <w:b/>
        </w:rPr>
        <w:t xml:space="preserve">[Am]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the arrangements, I'm just about deranged</w:t>
      </w:r>
    </w:p>
    <w:p w14:paraId="10FDE280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Marriage is an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awful under-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>takin'</w:t>
      </w:r>
    </w:p>
    <w:p w14:paraId="76E708B6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8462182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14:paraId="55804793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Mary Mack’s father's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Mary Mack marry me</w:t>
      </w:r>
    </w:p>
    <w:p w14:paraId="3546B9F4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My father’s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me marry Mary Mack</w:t>
      </w:r>
    </w:p>
    <w:p w14:paraId="7558A087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I'm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goin</w:t>
      </w:r>
      <w:proofErr w:type="spellEnd"/>
      <w:r>
        <w:rPr>
          <w:rFonts w:ascii="Verdana" w:eastAsia="Times New Roman" w:hAnsi="Verdana" w:cs="Courier New"/>
        </w:rPr>
        <w:t>’ to marry Mary for my Mary to take care of me</w:t>
      </w:r>
    </w:p>
    <w:p w14:paraId="6413418B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We'll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 xml:space="preserve">all be </w:t>
      </w:r>
      <w:proofErr w:type="spellStart"/>
      <w:r>
        <w:rPr>
          <w:rFonts w:ascii="Verdana" w:eastAsia="Times New Roman" w:hAnsi="Verdana" w:cs="Courier New"/>
        </w:rPr>
        <w:t>feelin</w:t>
      </w:r>
      <w:proofErr w:type="spellEnd"/>
      <w:r>
        <w:rPr>
          <w:rFonts w:ascii="Verdana" w:eastAsia="Times New Roman" w:hAnsi="Verdana" w:cs="Courier New"/>
        </w:rPr>
        <w:t xml:space="preserve">’ merry when I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 xml:space="preserve">marry Mary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>Mack</w:t>
      </w:r>
    </w:p>
    <w:p w14:paraId="51C65DEB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Hey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skiddly</w:t>
      </w:r>
      <w:proofErr w:type="spellEnd"/>
      <w:r>
        <w:rPr>
          <w:rFonts w:ascii="Verdana" w:eastAsia="Times New Roman" w:hAnsi="Verdana" w:cs="Courier New"/>
        </w:rPr>
        <w:t xml:space="preserve"> idle </w:t>
      </w:r>
      <w:proofErr w:type="spellStart"/>
      <w:r>
        <w:rPr>
          <w:rFonts w:ascii="Verdana" w:eastAsia="Times New Roman" w:hAnsi="Verdana" w:cs="Courier New"/>
        </w:rPr>
        <w:t>deedle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didle</w:t>
      </w:r>
      <w:proofErr w:type="spellEnd"/>
      <w:r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deedle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didle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  <w:bCs/>
          <w:iCs/>
        </w:rPr>
        <w:t>Am]</w:t>
      </w:r>
      <w:r>
        <w:rPr>
          <w:rFonts w:ascii="Verdana" w:eastAsia="Times New Roman" w:hAnsi="Verdana" w:cs="Courier New"/>
          <w:b/>
          <w:bCs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dum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  <w:bCs/>
          <w:iCs/>
        </w:rPr>
        <w:t>Am]</w:t>
      </w:r>
    </w:p>
    <w:p w14:paraId="420DD3D7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784C649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It's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sure to be a grand affair and grander than a fair</w:t>
      </w:r>
    </w:p>
    <w:p w14:paraId="2BB79691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There’s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>going to be a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>coach and pair for every pair that’s there</w:t>
      </w:r>
    </w:p>
    <w:p w14:paraId="3D180D6C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We'll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>dine upon the finest fare, I'm sure to get my share</w:t>
      </w:r>
    </w:p>
    <w:p w14:paraId="5EC7AC6B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if I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 xml:space="preserve">won't well I’ll be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very much mis-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>taken</w:t>
      </w:r>
    </w:p>
    <w:p w14:paraId="2D2E69F3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8A36A63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CHORUS:  </w:t>
      </w:r>
      <w:r w:rsidRPr="002F5549">
        <w:rPr>
          <w:rFonts w:ascii="Verdana" w:eastAsia="Times New Roman" w:hAnsi="Verdana" w:cs="Courier New"/>
          <w:b/>
          <w:highlight w:val="yellow"/>
        </w:rPr>
        <w:t>&lt; FASTER AND FASTER &gt;</w:t>
      </w:r>
    </w:p>
    <w:p w14:paraId="6035535F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Mary Mack’s father's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Mary Mack marry me</w:t>
      </w:r>
    </w:p>
    <w:p w14:paraId="78CC4391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My father’s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me marry Mary Mack</w:t>
      </w:r>
    </w:p>
    <w:p w14:paraId="4F490CA2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I'm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goin</w:t>
      </w:r>
      <w:proofErr w:type="spellEnd"/>
      <w:r>
        <w:rPr>
          <w:rFonts w:ascii="Verdana" w:eastAsia="Times New Roman" w:hAnsi="Verdana" w:cs="Courier New"/>
        </w:rPr>
        <w:t>’ to marry Mary for my Mary to take care of me</w:t>
      </w:r>
    </w:p>
    <w:p w14:paraId="40767F8A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We'll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 xml:space="preserve">all be </w:t>
      </w:r>
      <w:proofErr w:type="spellStart"/>
      <w:r>
        <w:rPr>
          <w:rFonts w:ascii="Verdana" w:eastAsia="Times New Roman" w:hAnsi="Verdana" w:cs="Courier New"/>
        </w:rPr>
        <w:t>feelin</w:t>
      </w:r>
      <w:proofErr w:type="spellEnd"/>
      <w:r>
        <w:rPr>
          <w:rFonts w:ascii="Verdana" w:eastAsia="Times New Roman" w:hAnsi="Verdana" w:cs="Courier New"/>
        </w:rPr>
        <w:t xml:space="preserve">’ merry when I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 xml:space="preserve">marry Mary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>Mack</w:t>
      </w:r>
    </w:p>
    <w:p w14:paraId="1D079F10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Hey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skiddly</w:t>
      </w:r>
      <w:proofErr w:type="spellEnd"/>
      <w:r>
        <w:rPr>
          <w:rFonts w:ascii="Verdana" w:eastAsia="Times New Roman" w:hAnsi="Verdana" w:cs="Courier New"/>
        </w:rPr>
        <w:t xml:space="preserve"> idle </w:t>
      </w:r>
      <w:proofErr w:type="spellStart"/>
      <w:r>
        <w:rPr>
          <w:rFonts w:ascii="Verdana" w:eastAsia="Times New Roman" w:hAnsi="Verdana" w:cs="Courier New"/>
        </w:rPr>
        <w:t>deedle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didle</w:t>
      </w:r>
      <w:proofErr w:type="spellEnd"/>
      <w:r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deedle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didle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  <w:bCs/>
          <w:iCs/>
        </w:rPr>
        <w:t>Am]</w:t>
      </w:r>
      <w:r>
        <w:rPr>
          <w:rFonts w:ascii="Verdana" w:eastAsia="Times New Roman" w:hAnsi="Verdana" w:cs="Courier New"/>
          <w:b/>
          <w:bCs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dum</w:t>
      </w:r>
      <w:proofErr w:type="spellEnd"/>
    </w:p>
    <w:p w14:paraId="486DD8B1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91EDAC3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Mary Mack’s father's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Mary Mack marry me</w:t>
      </w:r>
    </w:p>
    <w:p w14:paraId="6FBB4A39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My father’s </w:t>
      </w:r>
      <w:proofErr w:type="spellStart"/>
      <w:r>
        <w:rPr>
          <w:rFonts w:ascii="Verdana" w:eastAsia="Times New Roman" w:hAnsi="Verdana" w:cs="Courier New"/>
        </w:rPr>
        <w:t>makin</w:t>
      </w:r>
      <w:proofErr w:type="spellEnd"/>
      <w:r>
        <w:rPr>
          <w:rFonts w:ascii="Verdana" w:eastAsia="Times New Roman" w:hAnsi="Verdana" w:cs="Courier New"/>
        </w:rPr>
        <w:t>’ me marry Mary Mack</w:t>
      </w:r>
    </w:p>
    <w:p w14:paraId="7F1B4F4F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I'm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goin</w:t>
      </w:r>
      <w:proofErr w:type="spellEnd"/>
      <w:r>
        <w:rPr>
          <w:rFonts w:ascii="Verdana" w:eastAsia="Times New Roman" w:hAnsi="Verdana" w:cs="Courier New"/>
        </w:rPr>
        <w:t>’ to marry Mary for my Mary to take care of me</w:t>
      </w:r>
    </w:p>
    <w:p w14:paraId="55BE8B66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We'll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 xml:space="preserve">all be </w:t>
      </w:r>
      <w:proofErr w:type="spellStart"/>
      <w:r>
        <w:rPr>
          <w:rFonts w:ascii="Verdana" w:eastAsia="Times New Roman" w:hAnsi="Verdana" w:cs="Courier New"/>
        </w:rPr>
        <w:t>feelin</w:t>
      </w:r>
      <w:proofErr w:type="spellEnd"/>
      <w:r>
        <w:rPr>
          <w:rFonts w:ascii="Verdana" w:eastAsia="Times New Roman" w:hAnsi="Verdana" w:cs="Courier New"/>
        </w:rPr>
        <w:t xml:space="preserve">’ merry when I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 xml:space="preserve">marry Mary </w:t>
      </w:r>
      <w:r>
        <w:rPr>
          <w:rFonts w:ascii="Verdana" w:eastAsia="Times New Roman" w:hAnsi="Verdana" w:cs="Courier New"/>
          <w:b/>
        </w:rPr>
        <w:t xml:space="preserve">[Am] </w:t>
      </w:r>
      <w:r>
        <w:rPr>
          <w:rFonts w:ascii="Verdana" w:eastAsia="Times New Roman" w:hAnsi="Verdana" w:cs="Courier New"/>
        </w:rPr>
        <w:t>Mack</w:t>
      </w:r>
    </w:p>
    <w:p w14:paraId="09F6B215" w14:textId="77777777" w:rsidR="00157F10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Hey </w:t>
      </w:r>
      <w:r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skiddly</w:t>
      </w:r>
      <w:proofErr w:type="spellEnd"/>
      <w:r>
        <w:rPr>
          <w:rFonts w:ascii="Verdana" w:eastAsia="Times New Roman" w:hAnsi="Verdana" w:cs="Courier New"/>
        </w:rPr>
        <w:t xml:space="preserve"> idle </w:t>
      </w:r>
      <w:proofErr w:type="spellStart"/>
      <w:r>
        <w:rPr>
          <w:rFonts w:ascii="Verdana" w:eastAsia="Times New Roman" w:hAnsi="Verdana" w:cs="Courier New"/>
        </w:rPr>
        <w:t>deedle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didle</w:t>
      </w:r>
      <w:proofErr w:type="spellEnd"/>
      <w:r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deedle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didle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  <w:bCs/>
          <w:iCs/>
        </w:rPr>
        <w:t>Am]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b/>
          <w:bCs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dum</w:t>
      </w:r>
      <w:proofErr w:type="spellEnd"/>
    </w:p>
    <w:p w14:paraId="581A83ED" w14:textId="77777777" w:rsidR="00157F10" w:rsidRPr="00E36B72" w:rsidRDefault="00157F10" w:rsidP="0015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0FD36F5" w14:textId="77777777" w:rsidR="00110521" w:rsidRDefault="00E36B72" w:rsidP="0011052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5F80F" wp14:editId="487A10C5">
            <wp:extent cx="457200" cy="609600"/>
            <wp:effectExtent l="0" t="0" r="0" b="0"/>
            <wp:docPr id="23" name="Picture 2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E22DB0" wp14:editId="38FF746E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2B3F" w14:textId="77777777" w:rsidR="00B043CF" w:rsidRDefault="00B043CF" w:rsidP="00110521">
      <w:pPr>
        <w:rPr>
          <w:rFonts w:ascii="Verdana" w:hAnsi="Verdana"/>
          <w:b/>
        </w:rPr>
      </w:pPr>
    </w:p>
    <w:p w14:paraId="78B1EC58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CC4F1B7" w14:textId="77777777" w:rsidR="00B043CF" w:rsidRPr="00A92235" w:rsidRDefault="00B043CF" w:rsidP="00110521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B72"/>
    <w:rsid w:val="000961DF"/>
    <w:rsid w:val="000A348C"/>
    <w:rsid w:val="000D00ED"/>
    <w:rsid w:val="00110521"/>
    <w:rsid w:val="00132109"/>
    <w:rsid w:val="00157F10"/>
    <w:rsid w:val="00161445"/>
    <w:rsid w:val="0017786C"/>
    <w:rsid w:val="00197451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74D1B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B1F9F"/>
    <w:rsid w:val="00E04FCE"/>
    <w:rsid w:val="00E36B7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F3067"/>
  <w14:defaultImageDpi w14:val="300"/>
  <w15:docId w15:val="{1A5CC1E4-E635-4FB4-AC49-C04B2AA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42F9-0E1D-499B-9188-4A5C84B9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Mary Mack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2019-03-10T05:38:00Z</dcterms:created>
  <dcterms:modified xsi:type="dcterms:W3CDTF">2023-03-02T17:40:00Z</dcterms:modified>
</cp:coreProperties>
</file>