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48692" w14:textId="77777777" w:rsidR="0082134F" w:rsidRDefault="0082134F" w:rsidP="00494E88">
      <w:pPr>
        <w:pStyle w:val="Heading1"/>
      </w:pPr>
      <w:r w:rsidRPr="00C95AE5">
        <w:t xml:space="preserve">The Twelve Days of </w:t>
      </w:r>
      <w:r>
        <w:t>BUG-</w:t>
      </w:r>
      <w:r w:rsidRPr="00C95AE5">
        <w:t>mas</w:t>
      </w:r>
    </w:p>
    <w:p w14:paraId="5A1B6D99" w14:textId="77777777" w:rsidR="0082134F" w:rsidRPr="0082134F" w:rsidRDefault="00494E88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eastAsia="MS Mincho" w:hAnsi="Verdana" w:cs="Times New Roman"/>
          <w:color w:val="000000"/>
        </w:rPr>
      </w:pPr>
      <w:r>
        <w:rPr>
          <w:rFonts w:ascii="Verdana" w:eastAsia="MS Mincho" w:hAnsi="Verdana" w:cs="Times New Roman"/>
          <w:color w:val="000000"/>
        </w:rPr>
        <w:t>Traditional (w</w:t>
      </w:r>
      <w:r w:rsidR="0082134F" w:rsidRPr="0082134F">
        <w:rPr>
          <w:rFonts w:ascii="Verdana" w:eastAsia="MS Mincho" w:hAnsi="Verdana" w:cs="Times New Roman"/>
          <w:color w:val="000000"/>
        </w:rPr>
        <w:t>ith inspiration from Ukulele Bartt</w:t>
      </w:r>
      <w:r>
        <w:rPr>
          <w:rFonts w:ascii="Verdana" w:eastAsia="MS Mincho" w:hAnsi="Verdana" w:cs="Times New Roman"/>
          <w:color w:val="000000"/>
        </w:rPr>
        <w:t>)</w:t>
      </w:r>
    </w:p>
    <w:p w14:paraId="694874B9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eastAsia="MS Mincho" w:hAnsi="Verdana" w:cs="Times New Roman"/>
          <w:color w:val="000000"/>
          <w:sz w:val="20"/>
          <w:szCs w:val="20"/>
        </w:rPr>
      </w:pPr>
    </w:p>
    <w:p w14:paraId="1BB2DDDD" w14:textId="77777777" w:rsidR="0082134F" w:rsidRDefault="0082134F" w:rsidP="0082134F">
      <w:pPr>
        <w:rPr>
          <w:rFonts w:ascii="Verdana" w:hAnsi="Verdana"/>
          <w:b/>
        </w:rPr>
      </w:pPr>
      <w:r>
        <w:rPr>
          <w:rFonts w:ascii="Verdana" w:hAnsi="Verdana" w:cs="Courier New"/>
          <w:b/>
          <w:noProof/>
          <w:color w:val="000000" w:themeColor="text1"/>
        </w:rPr>
        <w:drawing>
          <wp:inline distT="0" distB="0" distL="0" distR="0" wp14:anchorId="7CF7B1D1" wp14:editId="456DA9EB">
            <wp:extent cx="461010" cy="612140"/>
            <wp:effectExtent l="0" t="0" r="0" b="0"/>
            <wp:docPr id="21" name="Picture 21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MS Mincho" w:hAnsi="Verdana" w:cs="Comic Sans MS"/>
          <w:b/>
          <w:noProof/>
        </w:rPr>
        <w:drawing>
          <wp:inline distT="0" distB="0" distL="0" distR="0" wp14:anchorId="1B1C741D" wp14:editId="2D9F4AE9">
            <wp:extent cx="461010" cy="612140"/>
            <wp:effectExtent l="0" t="0" r="0" b="0"/>
            <wp:docPr id="22" name="Picture 22" descr="C:\Ourfiles\Sue's Files\Ukelele songs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MS Mincho" w:hAnsi="Verdana" w:cs="Comic Sans MS"/>
          <w:b/>
          <w:noProof/>
        </w:rPr>
        <w:drawing>
          <wp:inline distT="0" distB="0" distL="0" distR="0" wp14:anchorId="5309A655" wp14:editId="343EF4FA">
            <wp:extent cx="461010" cy="612140"/>
            <wp:effectExtent l="0" t="0" r="0" b="0"/>
            <wp:docPr id="23" name="Picture 23" descr="C:\Ourfiles\Sue's Files\Ukelele songs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MS Mincho" w:hAnsi="Verdana" w:cs="Comic Sans MS"/>
          <w:b/>
          <w:noProof/>
        </w:rPr>
        <w:drawing>
          <wp:inline distT="0" distB="0" distL="0" distR="0" wp14:anchorId="6E48FC73" wp14:editId="0109BB9F">
            <wp:extent cx="461010" cy="612140"/>
            <wp:effectExtent l="0" t="0" r="0" b="0"/>
            <wp:docPr id="24" name="Picture 24" descr="C:\Ourfiles\Sue's Files\Ukelele songs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MS Mincho" w:hAnsi="Verdana" w:cs="Comic Sans MS"/>
          <w:b/>
          <w:noProof/>
        </w:rPr>
        <w:drawing>
          <wp:inline distT="0" distB="0" distL="0" distR="0" wp14:anchorId="6D6F6F57" wp14:editId="670F5FBB">
            <wp:extent cx="461010" cy="612140"/>
            <wp:effectExtent l="0" t="0" r="0" b="0"/>
            <wp:docPr id="25" name="Picture 25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Verdana" w:hAnsi="Verdana"/>
          <w:b/>
        </w:rPr>
        <w:pict w14:anchorId="53D869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0" o:title="G7"/>
          </v:shape>
        </w:pict>
      </w:r>
    </w:p>
    <w:p w14:paraId="37F6160B" w14:textId="77777777" w:rsidR="00494E88" w:rsidRPr="00494E88" w:rsidRDefault="00494E88" w:rsidP="00494E88">
      <w:pPr>
        <w:rPr>
          <w:rFonts w:ascii="Verdana" w:hAnsi="Verdana"/>
          <w:b/>
          <w:sz w:val="16"/>
          <w:szCs w:val="16"/>
        </w:rPr>
      </w:pPr>
    </w:p>
    <w:p w14:paraId="64AD5C28" w14:textId="77777777" w:rsidR="006C7F6A" w:rsidRPr="00C6602A" w:rsidRDefault="006C7F6A" w:rsidP="006C7F6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INTRO:  / 1 2 3 4 /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6C5285">
        <w:rPr>
          <w:rFonts w:ascii="Verdana" w:hAnsi="Verdana"/>
          <w:b/>
          <w:color w:val="BFBFBF" w:themeColor="background1" w:themeShade="BF"/>
        </w:rPr>
        <w:t>2 3</w:t>
      </w:r>
    </w:p>
    <w:p w14:paraId="1AFA77DF" w14:textId="77777777" w:rsidR="0082134F" w:rsidRPr="00494E88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  <w:color w:val="000000"/>
          <w:sz w:val="16"/>
          <w:szCs w:val="16"/>
        </w:rPr>
      </w:pPr>
    </w:p>
    <w:p w14:paraId="15D55CCA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bookmarkStart w:id="0" w:name="_Hlk153282803"/>
      <w:r w:rsidRPr="0082134F">
        <w:rPr>
          <w:rFonts w:ascii="Verdana" w:eastAsia="MS Mincho" w:hAnsi="Verdana" w:cs="Comic Sans MS"/>
        </w:rPr>
        <w:t xml:space="preserve">On the </w:t>
      </w:r>
      <w:r w:rsidRPr="0082134F">
        <w:rPr>
          <w:rFonts w:ascii="Verdana" w:eastAsia="MS Mincho" w:hAnsi="Verdana" w:cs="Comic Sans MS"/>
          <w:b/>
          <w:bCs/>
        </w:rPr>
        <w:t xml:space="preserve">[C] first </w:t>
      </w:r>
      <w:r w:rsidRPr="0082134F">
        <w:rPr>
          <w:rFonts w:ascii="Verdana" w:eastAsia="MS Mincho" w:hAnsi="Verdana" w:cs="Comic Sans MS"/>
        </w:rPr>
        <w:t xml:space="preserve">day of BUG-mas my </w:t>
      </w:r>
      <w:r w:rsidRPr="0082134F">
        <w:rPr>
          <w:rFonts w:ascii="Verdana" w:eastAsia="MS Mincho" w:hAnsi="Verdana" w:cs="Comic Sans MS"/>
          <w:b/>
          <w:bCs/>
        </w:rPr>
        <w:t xml:space="preserve">[G] </w:t>
      </w:r>
      <w:r w:rsidRPr="0082134F">
        <w:rPr>
          <w:rFonts w:ascii="Verdana" w:eastAsia="MS Mincho" w:hAnsi="Verdana" w:cs="Comic Sans MS"/>
        </w:rPr>
        <w:t xml:space="preserve">true love gave to </w:t>
      </w:r>
      <w:r w:rsidRPr="0082134F">
        <w:rPr>
          <w:rFonts w:ascii="Verdana" w:eastAsia="MS Mincho" w:hAnsi="Verdana" w:cs="Comic Sans MS"/>
          <w:b/>
          <w:bCs/>
        </w:rPr>
        <w:t xml:space="preserve">[C] </w:t>
      </w:r>
      <w:r w:rsidRPr="0082134F">
        <w:rPr>
          <w:rFonts w:ascii="Verdana" w:eastAsia="MS Mincho" w:hAnsi="Verdana" w:cs="Comic Sans MS"/>
        </w:rPr>
        <w:t>me -</w:t>
      </w:r>
    </w:p>
    <w:p w14:paraId="35555C65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  <w:b/>
        </w:rPr>
      </w:pPr>
      <w:r w:rsidRPr="0082134F">
        <w:rPr>
          <w:rFonts w:ascii="Verdana" w:eastAsia="MS Mincho" w:hAnsi="Verdana" w:cs="Comic Sans MS"/>
        </w:rPr>
        <w:t xml:space="preserve">A </w:t>
      </w:r>
      <w:r w:rsidRPr="0082134F">
        <w:rPr>
          <w:rFonts w:ascii="Verdana" w:eastAsia="MS Mincho" w:hAnsi="Verdana" w:cs="Comic Sans MS"/>
          <w:b/>
        </w:rPr>
        <w:t>[C]</w:t>
      </w:r>
      <w:r w:rsidRPr="0082134F">
        <w:rPr>
          <w:rFonts w:ascii="Verdana" w:eastAsia="MS Mincho" w:hAnsi="Verdana" w:cs="Comic Sans MS"/>
        </w:rPr>
        <w:t xml:space="preserve"> song without </w:t>
      </w:r>
      <w:r w:rsidRPr="0082134F">
        <w:rPr>
          <w:rFonts w:ascii="Verdana" w:eastAsia="MS Mincho" w:hAnsi="Verdana" w:cs="Comic Sans MS"/>
          <w:b/>
          <w:bCs/>
        </w:rPr>
        <w:t xml:space="preserve">[G] </w:t>
      </w:r>
      <w:r w:rsidRPr="0082134F">
        <w:rPr>
          <w:rFonts w:ascii="Verdana" w:eastAsia="MS Mincho" w:hAnsi="Verdana" w:cs="Comic Sans MS"/>
        </w:rPr>
        <w:t xml:space="preserve">any E </w:t>
      </w:r>
      <w:r w:rsidRPr="0082134F">
        <w:rPr>
          <w:rFonts w:ascii="Verdana" w:eastAsia="MS Mincho" w:hAnsi="Verdana" w:cs="Comic Sans MS"/>
          <w:b/>
          <w:bCs/>
        </w:rPr>
        <w:t>[C]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Cs/>
        </w:rPr>
        <w:t xml:space="preserve"> </w:t>
      </w:r>
      <w:r w:rsidRPr="0082134F">
        <w:rPr>
          <w:rFonts w:ascii="Verdana" w:eastAsia="MS Mincho" w:hAnsi="Verdana" w:cs="Comic Sans MS"/>
        </w:rPr>
        <w:t xml:space="preserve">chords </w:t>
      </w:r>
      <w:r w:rsidRPr="0082134F">
        <w:rPr>
          <w:rFonts w:ascii="Verdana" w:eastAsia="MS Mincho" w:hAnsi="Verdana" w:cs="Comic Sans MS"/>
          <w:b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</w:rPr>
        <w:t>[C]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</w:p>
    <w:p w14:paraId="26C64C36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</w:p>
    <w:p w14:paraId="20666BF7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</w:rPr>
        <w:t xml:space="preserve">On the </w:t>
      </w:r>
      <w:r w:rsidRPr="0082134F">
        <w:rPr>
          <w:rFonts w:ascii="Verdana" w:eastAsia="MS Mincho" w:hAnsi="Verdana" w:cs="Comic Sans MS"/>
          <w:b/>
          <w:bCs/>
        </w:rPr>
        <w:t xml:space="preserve">[C] second </w:t>
      </w:r>
      <w:r w:rsidRPr="0082134F">
        <w:rPr>
          <w:rFonts w:ascii="Verdana" w:eastAsia="MS Mincho" w:hAnsi="Verdana" w:cs="Comic Sans MS"/>
        </w:rPr>
        <w:t xml:space="preserve">day of BUG-mas my </w:t>
      </w:r>
      <w:r w:rsidRPr="0082134F">
        <w:rPr>
          <w:rFonts w:ascii="Verdana" w:eastAsia="MS Mincho" w:hAnsi="Verdana" w:cs="Comic Sans MS"/>
          <w:b/>
          <w:bCs/>
        </w:rPr>
        <w:t xml:space="preserve">[G] </w:t>
      </w:r>
      <w:r w:rsidRPr="0082134F">
        <w:rPr>
          <w:rFonts w:ascii="Verdana" w:eastAsia="MS Mincho" w:hAnsi="Verdana" w:cs="Comic Sans MS"/>
        </w:rPr>
        <w:t xml:space="preserve">true love gave to </w:t>
      </w:r>
      <w:r w:rsidRPr="0082134F">
        <w:rPr>
          <w:rFonts w:ascii="Verdana" w:eastAsia="MS Mincho" w:hAnsi="Verdana" w:cs="Comic Sans MS"/>
          <w:b/>
          <w:bCs/>
        </w:rPr>
        <w:t xml:space="preserve">[C] </w:t>
      </w:r>
      <w:r w:rsidRPr="0082134F">
        <w:rPr>
          <w:rFonts w:ascii="Verdana" w:eastAsia="MS Mincho" w:hAnsi="Verdana" w:cs="Comic Sans MS"/>
        </w:rPr>
        <w:t>me -</w:t>
      </w:r>
    </w:p>
    <w:p w14:paraId="1448ACFD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Two brand new tuners</w:t>
      </w:r>
    </w:p>
    <w:p w14:paraId="4321199C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  <w:b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hAnsi="Verdana" w:cs="Courier New"/>
          <w:b/>
          <w:color w:val="000000" w:themeColor="text1"/>
        </w:rPr>
        <w:t xml:space="preserve"> </w:t>
      </w:r>
      <w:r w:rsidRPr="0082134F">
        <w:rPr>
          <w:rFonts w:ascii="Verdana" w:eastAsia="MS Mincho" w:hAnsi="Verdana" w:cs="Comic Sans MS"/>
        </w:rPr>
        <w:t xml:space="preserve">And a </w:t>
      </w:r>
      <w:r w:rsidRPr="0082134F">
        <w:rPr>
          <w:rFonts w:ascii="Verdana" w:eastAsia="MS Mincho" w:hAnsi="Verdana" w:cs="Comic Sans MS"/>
          <w:b/>
        </w:rPr>
        <w:t>[C]</w:t>
      </w:r>
      <w:r w:rsidRPr="0082134F">
        <w:rPr>
          <w:rFonts w:ascii="Verdana" w:eastAsia="MS Mincho" w:hAnsi="Verdana" w:cs="Comic Sans MS"/>
        </w:rPr>
        <w:t xml:space="preserve"> song without </w:t>
      </w:r>
      <w:r w:rsidRPr="0082134F">
        <w:rPr>
          <w:rFonts w:ascii="Verdana" w:eastAsia="MS Mincho" w:hAnsi="Verdana" w:cs="Comic Sans MS"/>
          <w:b/>
          <w:bCs/>
        </w:rPr>
        <w:t xml:space="preserve">[G] </w:t>
      </w:r>
      <w:r w:rsidRPr="0082134F">
        <w:rPr>
          <w:rFonts w:ascii="Verdana" w:eastAsia="MS Mincho" w:hAnsi="Verdana" w:cs="Comic Sans MS"/>
        </w:rPr>
        <w:t xml:space="preserve">any E </w:t>
      </w:r>
      <w:r w:rsidRPr="0082134F">
        <w:rPr>
          <w:rFonts w:ascii="Verdana" w:eastAsia="MS Mincho" w:hAnsi="Verdana" w:cs="Comic Sans MS"/>
          <w:b/>
          <w:bCs/>
        </w:rPr>
        <w:t>[C]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Cs/>
        </w:rPr>
        <w:t xml:space="preserve"> </w:t>
      </w:r>
      <w:r w:rsidRPr="0082134F">
        <w:rPr>
          <w:rFonts w:ascii="Verdana" w:eastAsia="MS Mincho" w:hAnsi="Verdana" w:cs="Comic Sans MS"/>
        </w:rPr>
        <w:t xml:space="preserve">chords </w:t>
      </w:r>
      <w:r w:rsidRPr="0082134F">
        <w:rPr>
          <w:rFonts w:ascii="Verdana" w:eastAsia="MS Mincho" w:hAnsi="Verdana" w:cs="Comic Sans MS"/>
          <w:b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</w:rPr>
        <w:t>[C]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</w:p>
    <w:p w14:paraId="67E05C3F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</w:p>
    <w:p w14:paraId="253FD047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</w:rPr>
        <w:t xml:space="preserve">On the </w:t>
      </w:r>
      <w:r w:rsidRPr="0082134F">
        <w:rPr>
          <w:rFonts w:ascii="Verdana" w:eastAsia="MS Mincho" w:hAnsi="Verdana" w:cs="Comic Sans MS"/>
          <w:b/>
          <w:bCs/>
        </w:rPr>
        <w:t xml:space="preserve">[C] third </w:t>
      </w:r>
      <w:r w:rsidRPr="0082134F">
        <w:rPr>
          <w:rFonts w:ascii="Verdana" w:eastAsia="MS Mincho" w:hAnsi="Verdana" w:cs="Comic Sans MS"/>
        </w:rPr>
        <w:t xml:space="preserve">day of BUG-mas my </w:t>
      </w:r>
      <w:r w:rsidRPr="0082134F">
        <w:rPr>
          <w:rFonts w:ascii="Verdana" w:eastAsia="MS Mincho" w:hAnsi="Verdana" w:cs="Comic Sans MS"/>
          <w:b/>
          <w:bCs/>
        </w:rPr>
        <w:t xml:space="preserve">[G] </w:t>
      </w:r>
      <w:r w:rsidRPr="0082134F">
        <w:rPr>
          <w:rFonts w:ascii="Verdana" w:eastAsia="MS Mincho" w:hAnsi="Verdana" w:cs="Comic Sans MS"/>
        </w:rPr>
        <w:t xml:space="preserve">true love gave to </w:t>
      </w:r>
      <w:r w:rsidRPr="0082134F">
        <w:rPr>
          <w:rFonts w:ascii="Verdana" w:eastAsia="MS Mincho" w:hAnsi="Verdana" w:cs="Comic Sans MS"/>
          <w:b/>
          <w:bCs/>
        </w:rPr>
        <w:t xml:space="preserve">[C] </w:t>
      </w:r>
      <w:r w:rsidRPr="0082134F">
        <w:rPr>
          <w:rFonts w:ascii="Verdana" w:eastAsia="MS Mincho" w:hAnsi="Verdana" w:cs="Comic Sans MS"/>
        </w:rPr>
        <w:t>me -</w:t>
      </w:r>
    </w:p>
    <w:p w14:paraId="1C260325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Three uke cruises</w:t>
      </w:r>
    </w:p>
    <w:p w14:paraId="795363A0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Two brand new tuners</w:t>
      </w:r>
    </w:p>
    <w:p w14:paraId="0F21F261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  <w:b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hAnsi="Verdana" w:cs="Courier New"/>
          <w:b/>
          <w:color w:val="000000" w:themeColor="text1"/>
        </w:rPr>
        <w:t xml:space="preserve"> </w:t>
      </w:r>
      <w:r w:rsidRPr="0082134F">
        <w:rPr>
          <w:rFonts w:ascii="Verdana" w:eastAsia="MS Mincho" w:hAnsi="Verdana" w:cs="Comic Sans MS"/>
        </w:rPr>
        <w:t xml:space="preserve">And a </w:t>
      </w:r>
      <w:r w:rsidRPr="0082134F">
        <w:rPr>
          <w:rFonts w:ascii="Verdana" w:eastAsia="MS Mincho" w:hAnsi="Verdana" w:cs="Comic Sans MS"/>
          <w:b/>
        </w:rPr>
        <w:t>[C]</w:t>
      </w:r>
      <w:r w:rsidRPr="0082134F">
        <w:rPr>
          <w:rFonts w:ascii="Verdana" w:eastAsia="MS Mincho" w:hAnsi="Verdana" w:cs="Comic Sans MS"/>
        </w:rPr>
        <w:t xml:space="preserve"> song without </w:t>
      </w:r>
      <w:r w:rsidRPr="0082134F">
        <w:rPr>
          <w:rFonts w:ascii="Verdana" w:eastAsia="MS Mincho" w:hAnsi="Verdana" w:cs="Comic Sans MS"/>
          <w:b/>
          <w:bCs/>
        </w:rPr>
        <w:t xml:space="preserve">[G] </w:t>
      </w:r>
      <w:r w:rsidRPr="0082134F">
        <w:rPr>
          <w:rFonts w:ascii="Verdana" w:eastAsia="MS Mincho" w:hAnsi="Verdana" w:cs="Comic Sans MS"/>
        </w:rPr>
        <w:t xml:space="preserve">any E </w:t>
      </w:r>
      <w:r w:rsidRPr="0082134F">
        <w:rPr>
          <w:rFonts w:ascii="Verdana" w:eastAsia="MS Mincho" w:hAnsi="Verdana" w:cs="Comic Sans MS"/>
          <w:b/>
          <w:bCs/>
        </w:rPr>
        <w:t>[C]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Cs/>
        </w:rPr>
        <w:t xml:space="preserve"> </w:t>
      </w:r>
      <w:r w:rsidRPr="0082134F">
        <w:rPr>
          <w:rFonts w:ascii="Verdana" w:eastAsia="MS Mincho" w:hAnsi="Verdana" w:cs="Comic Sans MS"/>
        </w:rPr>
        <w:t xml:space="preserve">chords </w:t>
      </w:r>
      <w:r w:rsidRPr="0082134F">
        <w:rPr>
          <w:rFonts w:ascii="Verdana" w:eastAsia="MS Mincho" w:hAnsi="Verdana" w:cs="Comic Sans MS"/>
          <w:b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</w:rPr>
        <w:t>[C]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</w:p>
    <w:p w14:paraId="245C3374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</w:p>
    <w:p w14:paraId="002EB62C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</w:rPr>
        <w:t xml:space="preserve">On the </w:t>
      </w:r>
      <w:r w:rsidRPr="0082134F">
        <w:rPr>
          <w:rFonts w:ascii="Verdana" w:eastAsia="MS Mincho" w:hAnsi="Verdana" w:cs="Comic Sans MS"/>
          <w:b/>
          <w:bCs/>
        </w:rPr>
        <w:t xml:space="preserve">[C] fourth </w:t>
      </w:r>
      <w:r w:rsidRPr="0082134F">
        <w:rPr>
          <w:rFonts w:ascii="Verdana" w:eastAsia="MS Mincho" w:hAnsi="Verdana" w:cs="Comic Sans MS"/>
        </w:rPr>
        <w:t xml:space="preserve">day of BUG-mas my </w:t>
      </w:r>
      <w:r w:rsidRPr="0082134F">
        <w:rPr>
          <w:rFonts w:ascii="Verdana" w:eastAsia="MS Mincho" w:hAnsi="Verdana" w:cs="Comic Sans MS"/>
          <w:b/>
          <w:bCs/>
        </w:rPr>
        <w:t xml:space="preserve">[G] </w:t>
      </w:r>
      <w:r w:rsidRPr="0082134F">
        <w:rPr>
          <w:rFonts w:ascii="Verdana" w:eastAsia="MS Mincho" w:hAnsi="Verdana" w:cs="Comic Sans MS"/>
        </w:rPr>
        <w:t xml:space="preserve">true love gave to </w:t>
      </w:r>
      <w:r w:rsidRPr="0082134F">
        <w:rPr>
          <w:rFonts w:ascii="Verdana" w:eastAsia="MS Mincho" w:hAnsi="Verdana" w:cs="Comic Sans MS"/>
          <w:b/>
          <w:bCs/>
        </w:rPr>
        <w:t xml:space="preserve">[C] </w:t>
      </w:r>
      <w:r w:rsidRPr="0082134F">
        <w:rPr>
          <w:rFonts w:ascii="Verdana" w:eastAsia="MS Mincho" w:hAnsi="Verdana" w:cs="Comic Sans MS"/>
        </w:rPr>
        <w:t>me -</w:t>
      </w:r>
    </w:p>
    <w:p w14:paraId="1B0F5EF9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hAnsi="Verdana" w:cs="Courier New"/>
          <w:b/>
          <w:color w:val="000000" w:themeColor="text1"/>
        </w:rPr>
        <w:t xml:space="preserve"> </w:t>
      </w:r>
      <w:r w:rsidR="00B037F9">
        <w:rPr>
          <w:rFonts w:ascii="Verdana" w:eastAsia="MS Mincho" w:hAnsi="Verdana" w:cs="Comic Sans MS"/>
        </w:rPr>
        <w:t>Four Bytown capos</w:t>
      </w:r>
    </w:p>
    <w:p w14:paraId="37BB37A6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Three uke cruises</w:t>
      </w:r>
    </w:p>
    <w:p w14:paraId="24529E38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Two brand new tuners</w:t>
      </w:r>
    </w:p>
    <w:p w14:paraId="108C85B1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  <w:b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hAnsi="Verdana" w:cs="Courier New"/>
          <w:b/>
          <w:color w:val="000000" w:themeColor="text1"/>
        </w:rPr>
        <w:t xml:space="preserve"> </w:t>
      </w:r>
      <w:r w:rsidRPr="0082134F">
        <w:rPr>
          <w:rFonts w:ascii="Verdana" w:eastAsia="MS Mincho" w:hAnsi="Verdana" w:cs="Comic Sans MS"/>
        </w:rPr>
        <w:t xml:space="preserve">And a </w:t>
      </w:r>
      <w:r w:rsidRPr="0082134F">
        <w:rPr>
          <w:rFonts w:ascii="Verdana" w:eastAsia="MS Mincho" w:hAnsi="Verdana" w:cs="Comic Sans MS"/>
          <w:b/>
        </w:rPr>
        <w:t>[C]</w:t>
      </w:r>
      <w:r w:rsidRPr="0082134F">
        <w:rPr>
          <w:rFonts w:ascii="Verdana" w:eastAsia="MS Mincho" w:hAnsi="Verdana" w:cs="Comic Sans MS"/>
        </w:rPr>
        <w:t xml:space="preserve"> song without </w:t>
      </w:r>
      <w:r w:rsidRPr="0082134F">
        <w:rPr>
          <w:rFonts w:ascii="Verdana" w:eastAsia="MS Mincho" w:hAnsi="Verdana" w:cs="Comic Sans MS"/>
          <w:b/>
          <w:bCs/>
        </w:rPr>
        <w:t xml:space="preserve">[G] </w:t>
      </w:r>
      <w:r w:rsidRPr="0082134F">
        <w:rPr>
          <w:rFonts w:ascii="Verdana" w:eastAsia="MS Mincho" w:hAnsi="Verdana" w:cs="Comic Sans MS"/>
        </w:rPr>
        <w:t xml:space="preserve">any E </w:t>
      </w:r>
      <w:r w:rsidRPr="0082134F">
        <w:rPr>
          <w:rFonts w:ascii="Verdana" w:eastAsia="MS Mincho" w:hAnsi="Verdana" w:cs="Comic Sans MS"/>
          <w:b/>
          <w:bCs/>
        </w:rPr>
        <w:t>[C]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Cs/>
        </w:rPr>
        <w:t xml:space="preserve"> </w:t>
      </w:r>
      <w:r w:rsidRPr="0082134F">
        <w:rPr>
          <w:rFonts w:ascii="Verdana" w:eastAsia="MS Mincho" w:hAnsi="Verdana" w:cs="Comic Sans MS"/>
        </w:rPr>
        <w:t xml:space="preserve">chords </w:t>
      </w:r>
      <w:r w:rsidRPr="0082134F">
        <w:rPr>
          <w:rFonts w:ascii="Verdana" w:eastAsia="MS Mincho" w:hAnsi="Verdana" w:cs="Comic Sans MS"/>
          <w:b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</w:rPr>
        <w:t>[C]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</w:p>
    <w:p w14:paraId="79F18561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eastAsia="MS Mincho" w:hAnsi="Verdana" w:cs="Comic Sans MS"/>
        </w:rPr>
      </w:pPr>
    </w:p>
    <w:p w14:paraId="4196CF47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</w:rPr>
        <w:t xml:space="preserve">On the </w:t>
      </w:r>
      <w:r w:rsidRPr="0082134F">
        <w:rPr>
          <w:rFonts w:ascii="Verdana" w:eastAsia="MS Mincho" w:hAnsi="Verdana" w:cs="Comic Sans MS"/>
          <w:b/>
          <w:bCs/>
        </w:rPr>
        <w:t xml:space="preserve">[C] fifth </w:t>
      </w:r>
      <w:r w:rsidRPr="0082134F">
        <w:rPr>
          <w:rFonts w:ascii="Verdana" w:eastAsia="MS Mincho" w:hAnsi="Verdana" w:cs="Comic Sans MS"/>
        </w:rPr>
        <w:t xml:space="preserve">day of BUG-mas my </w:t>
      </w:r>
      <w:r w:rsidRPr="0082134F">
        <w:rPr>
          <w:rFonts w:ascii="Verdana" w:eastAsia="MS Mincho" w:hAnsi="Verdana" w:cs="Comic Sans MS"/>
          <w:b/>
          <w:bCs/>
        </w:rPr>
        <w:t xml:space="preserve">[G] </w:t>
      </w:r>
      <w:r w:rsidRPr="0082134F">
        <w:rPr>
          <w:rFonts w:ascii="Verdana" w:eastAsia="MS Mincho" w:hAnsi="Verdana" w:cs="Comic Sans MS"/>
        </w:rPr>
        <w:t xml:space="preserve">true love gave to </w:t>
      </w:r>
      <w:r w:rsidRPr="0082134F">
        <w:rPr>
          <w:rFonts w:ascii="Verdana" w:eastAsia="MS Mincho" w:hAnsi="Verdana" w:cs="Comic Sans MS"/>
          <w:b/>
          <w:bCs/>
        </w:rPr>
        <w:t xml:space="preserve">[C] </w:t>
      </w:r>
      <w:r w:rsidRPr="0082134F">
        <w:rPr>
          <w:rFonts w:ascii="Verdana" w:eastAsia="MS Mincho" w:hAnsi="Verdana" w:cs="Comic Sans MS"/>
        </w:rPr>
        <w:t>me -</w:t>
      </w:r>
    </w:p>
    <w:p w14:paraId="519AA624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  <w:b/>
          <w:bCs/>
        </w:rPr>
      </w:pPr>
      <w:r w:rsidRPr="0082134F">
        <w:rPr>
          <w:rFonts w:ascii="Verdana" w:eastAsia="MS Mincho" w:hAnsi="Verdana" w:cs="Comic Sans MS"/>
          <w:bCs/>
        </w:rPr>
        <w:t xml:space="preserve">A </w:t>
      </w:r>
      <w:r w:rsidRPr="0082134F">
        <w:rPr>
          <w:rFonts w:ascii="Verdana" w:eastAsia="MS Mincho" w:hAnsi="Verdana" w:cs="Comic Sans MS"/>
          <w:b/>
          <w:bCs/>
        </w:rPr>
        <w:t>[Em]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hAnsi="Verdana" w:cs="Courier New"/>
          <w:b/>
          <w:color w:val="000000" w:themeColor="text1"/>
        </w:rPr>
        <w:t xml:space="preserve"> </w:t>
      </w:r>
      <w:r w:rsidRPr="0082134F">
        <w:rPr>
          <w:rFonts w:ascii="Verdana" w:eastAsia="MS Mincho" w:hAnsi="Verdana" w:cs="Comic Sans MS"/>
        </w:rPr>
        <w:t xml:space="preserve">cure for </w:t>
      </w:r>
      <w:r w:rsidRPr="0082134F">
        <w:rPr>
          <w:rFonts w:ascii="Verdana" w:eastAsia="MS Mincho" w:hAnsi="Verdana" w:cs="Comic Sans MS"/>
          <w:b/>
          <w:bCs/>
        </w:rPr>
        <w:t>[D]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Pr="0082134F">
        <w:rPr>
          <w:rFonts w:ascii="Verdana" w:eastAsia="MS Mincho" w:hAnsi="Verdana" w:cs="Comic Sans MS"/>
        </w:rPr>
        <w:t xml:space="preserve">U A </w:t>
      </w: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Pr="0082134F">
        <w:rPr>
          <w:rFonts w:ascii="Verdana" w:eastAsia="MS Mincho" w:hAnsi="Verdana" w:cs="Comic Sans MS"/>
        </w:rPr>
        <w:t>S …</w:t>
      </w:r>
      <w:r w:rsidRPr="0082134F">
        <w:rPr>
          <w:rFonts w:ascii="Verdana" w:eastAsia="MS Mincho" w:hAnsi="Verdana" w:cs="Comic Sans MS"/>
          <w:b/>
          <w:bCs/>
        </w:rPr>
        <w:t>[G7]</w:t>
      </w:r>
      <w:r w:rsidRPr="0082134F">
        <w:rPr>
          <w:rFonts w:ascii="Verdana" w:hAnsi="Verdana" w:cs="Courier New"/>
          <w:b/>
          <w:color w:val="000000" w:themeColor="text1"/>
        </w:rPr>
        <w:t xml:space="preserve"> 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</w:p>
    <w:p w14:paraId="34E49AA1" w14:textId="77777777" w:rsidR="00B037F9" w:rsidRPr="0082134F" w:rsidRDefault="00B037F9" w:rsidP="00B037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</w:t>
      </w:r>
      <w:r w:rsidR="00494E88">
        <w:rPr>
          <w:rFonts w:ascii="Verdana" w:eastAsia="MS Mincho" w:hAnsi="Verdana" w:cs="Comic Sans MS"/>
          <w:b/>
          <w:bCs/>
        </w:rPr>
        <w:t>C</w:t>
      </w:r>
      <w:r w:rsidRPr="0082134F">
        <w:rPr>
          <w:rFonts w:ascii="Verdana" w:eastAsia="MS Mincho" w:hAnsi="Verdana" w:cs="Comic Sans MS"/>
          <w:b/>
          <w:bCs/>
        </w:rPr>
        <w:t>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eastAsia="MS Mincho" w:hAnsi="Verdana" w:cs="Comic Sans MS"/>
        </w:rPr>
        <w:t>Four Bytown capos</w:t>
      </w:r>
    </w:p>
    <w:p w14:paraId="410CED60" w14:textId="77777777" w:rsidR="0082134F" w:rsidRPr="0082134F" w:rsidRDefault="0082134F" w:rsidP="00B037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[F]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Three uke cruises</w:t>
      </w:r>
    </w:p>
    <w:p w14:paraId="27FB6261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Two brand new tuners</w:t>
      </w:r>
    </w:p>
    <w:p w14:paraId="71F9E94B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  <w:b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Pr="0082134F">
        <w:rPr>
          <w:rFonts w:ascii="Verdana" w:eastAsia="MS Mincho" w:hAnsi="Verdana" w:cs="Comic Sans MS"/>
        </w:rPr>
        <w:t xml:space="preserve">And a </w:t>
      </w:r>
      <w:r w:rsidRPr="0082134F">
        <w:rPr>
          <w:rFonts w:ascii="Verdana" w:eastAsia="MS Mincho" w:hAnsi="Verdana" w:cs="Comic Sans MS"/>
          <w:b/>
          <w:bCs/>
        </w:rPr>
        <w:t xml:space="preserve">[C] </w:t>
      </w:r>
      <w:r w:rsidRPr="0082134F">
        <w:rPr>
          <w:rFonts w:ascii="Verdana" w:eastAsia="MS Mincho" w:hAnsi="Verdana" w:cs="Comic Sans MS"/>
        </w:rPr>
        <w:t xml:space="preserve">song without </w:t>
      </w:r>
      <w:r w:rsidRPr="0082134F">
        <w:rPr>
          <w:rFonts w:ascii="Verdana" w:eastAsia="MS Mincho" w:hAnsi="Verdana" w:cs="Comic Sans MS"/>
          <w:b/>
          <w:bCs/>
        </w:rPr>
        <w:t xml:space="preserve">[G] </w:t>
      </w:r>
      <w:r w:rsidRPr="0082134F">
        <w:rPr>
          <w:rFonts w:ascii="Verdana" w:eastAsia="MS Mincho" w:hAnsi="Verdana" w:cs="Comic Sans MS"/>
          <w:bCs/>
        </w:rPr>
        <w:t>any E</w:t>
      </w:r>
      <w:r w:rsidRPr="0082134F">
        <w:rPr>
          <w:rFonts w:ascii="Verdana" w:eastAsia="MS Mincho" w:hAnsi="Verdana" w:cs="Comic Sans MS"/>
          <w:b/>
          <w:bCs/>
        </w:rPr>
        <w:t xml:space="preserve"> [C]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Cs/>
        </w:rPr>
        <w:t xml:space="preserve"> </w:t>
      </w:r>
      <w:r w:rsidRPr="0082134F">
        <w:rPr>
          <w:rFonts w:ascii="Verdana" w:eastAsia="MS Mincho" w:hAnsi="Verdana" w:cs="Comic Sans MS"/>
        </w:rPr>
        <w:t xml:space="preserve">chords </w:t>
      </w:r>
      <w:r w:rsidRPr="0082134F">
        <w:rPr>
          <w:rFonts w:ascii="Verdana" w:eastAsia="MS Mincho" w:hAnsi="Verdana" w:cs="Comic Sans MS"/>
          <w:b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</w:rPr>
        <w:t>[C]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</w:p>
    <w:p w14:paraId="1B77DC15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</w:p>
    <w:p w14:paraId="6042D297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</w:rPr>
        <w:t xml:space="preserve">On the </w:t>
      </w:r>
      <w:r w:rsidRPr="0082134F">
        <w:rPr>
          <w:rFonts w:ascii="Verdana" w:eastAsia="MS Mincho" w:hAnsi="Verdana" w:cs="Comic Sans MS"/>
          <w:b/>
          <w:bCs/>
        </w:rPr>
        <w:t xml:space="preserve">[C] sixth </w:t>
      </w:r>
      <w:r w:rsidRPr="0082134F">
        <w:rPr>
          <w:rFonts w:ascii="Verdana" w:eastAsia="MS Mincho" w:hAnsi="Verdana" w:cs="Comic Sans MS"/>
        </w:rPr>
        <w:t xml:space="preserve">day of BUG-mas my </w:t>
      </w:r>
      <w:r w:rsidRPr="0082134F">
        <w:rPr>
          <w:rFonts w:ascii="Verdana" w:eastAsia="MS Mincho" w:hAnsi="Verdana" w:cs="Comic Sans MS"/>
          <w:b/>
          <w:bCs/>
        </w:rPr>
        <w:t xml:space="preserve">[G] </w:t>
      </w:r>
      <w:r w:rsidRPr="0082134F">
        <w:rPr>
          <w:rFonts w:ascii="Verdana" w:eastAsia="MS Mincho" w:hAnsi="Verdana" w:cs="Comic Sans MS"/>
        </w:rPr>
        <w:t xml:space="preserve">true love gave to </w:t>
      </w:r>
      <w:r w:rsidRPr="0082134F">
        <w:rPr>
          <w:rFonts w:ascii="Verdana" w:eastAsia="MS Mincho" w:hAnsi="Verdana" w:cs="Comic Sans MS"/>
          <w:b/>
          <w:bCs/>
        </w:rPr>
        <w:t xml:space="preserve">[C] </w:t>
      </w:r>
      <w:r w:rsidRPr="0082134F">
        <w:rPr>
          <w:rFonts w:ascii="Verdana" w:eastAsia="MS Mincho" w:hAnsi="Verdana" w:cs="Comic Sans MS"/>
        </w:rPr>
        <w:t>me -</w:t>
      </w:r>
    </w:p>
    <w:p w14:paraId="7E95D733" w14:textId="5BEE2F4C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 xml:space="preserve">Six </w:t>
      </w:r>
      <w:r w:rsidR="00437334">
        <w:rPr>
          <w:rFonts w:ascii="Verdana" w:eastAsia="MS Mincho" w:hAnsi="Verdana" w:cs="Comic Sans MS"/>
        </w:rPr>
        <w:t>music stands</w:t>
      </w:r>
    </w:p>
    <w:p w14:paraId="556DB264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  <w:b/>
          <w:bCs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Pr="0082134F">
        <w:rPr>
          <w:rFonts w:ascii="Verdana" w:eastAsia="MS Mincho" w:hAnsi="Verdana" w:cs="Comic Sans MS"/>
          <w:bCs/>
        </w:rPr>
        <w:t xml:space="preserve">And a </w:t>
      </w:r>
      <w:r w:rsidRPr="0082134F">
        <w:rPr>
          <w:rFonts w:ascii="Verdana" w:eastAsia="MS Mincho" w:hAnsi="Verdana" w:cs="Comic Sans MS"/>
          <w:b/>
          <w:bCs/>
        </w:rPr>
        <w:t>[Em]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hAnsi="Verdana" w:cs="Courier New"/>
          <w:b/>
          <w:color w:val="000000" w:themeColor="text1"/>
        </w:rPr>
        <w:t xml:space="preserve"> </w:t>
      </w:r>
      <w:r w:rsidRPr="0082134F">
        <w:rPr>
          <w:rFonts w:ascii="Verdana" w:eastAsia="MS Mincho" w:hAnsi="Verdana" w:cs="Comic Sans MS"/>
        </w:rPr>
        <w:t xml:space="preserve">cure for </w:t>
      </w:r>
      <w:r w:rsidRPr="0082134F">
        <w:rPr>
          <w:rFonts w:ascii="Verdana" w:eastAsia="MS Mincho" w:hAnsi="Verdana" w:cs="Comic Sans MS"/>
          <w:b/>
          <w:bCs/>
        </w:rPr>
        <w:t>[D]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Pr="0082134F">
        <w:rPr>
          <w:rFonts w:ascii="Verdana" w:eastAsia="MS Mincho" w:hAnsi="Verdana" w:cs="Comic Sans MS"/>
        </w:rPr>
        <w:t xml:space="preserve">U A </w:t>
      </w: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Pr="0082134F">
        <w:rPr>
          <w:rFonts w:ascii="Verdana" w:eastAsia="MS Mincho" w:hAnsi="Verdana" w:cs="Comic Sans MS"/>
        </w:rPr>
        <w:t>S …</w:t>
      </w:r>
      <w:r w:rsidRPr="0082134F">
        <w:rPr>
          <w:rFonts w:ascii="Verdana" w:eastAsia="MS Mincho" w:hAnsi="Verdana" w:cs="Comic Sans MS"/>
          <w:b/>
          <w:bCs/>
        </w:rPr>
        <w:t>[G7]</w:t>
      </w:r>
      <w:r w:rsidRPr="0082134F">
        <w:rPr>
          <w:rFonts w:ascii="Verdana" w:hAnsi="Verdana" w:cs="Courier New"/>
          <w:b/>
          <w:color w:val="000000" w:themeColor="text1"/>
        </w:rPr>
        <w:t xml:space="preserve"> 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</w:p>
    <w:p w14:paraId="6C6191B3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[C]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494E88">
        <w:rPr>
          <w:rFonts w:ascii="Verdana" w:eastAsia="MS Mincho" w:hAnsi="Verdana" w:cs="Comic Sans MS"/>
        </w:rPr>
        <w:t>Four Bytown capos</w:t>
      </w:r>
    </w:p>
    <w:p w14:paraId="761F6507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[F]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Three uke cruises</w:t>
      </w:r>
    </w:p>
    <w:p w14:paraId="2D73B80D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Two brand new tuners</w:t>
      </w:r>
    </w:p>
    <w:p w14:paraId="4B68A3F6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  <w:b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Pr="0082134F">
        <w:rPr>
          <w:rFonts w:ascii="Verdana" w:eastAsia="MS Mincho" w:hAnsi="Verdana" w:cs="Comic Sans MS"/>
        </w:rPr>
        <w:t xml:space="preserve">And a </w:t>
      </w:r>
      <w:r w:rsidRPr="0082134F">
        <w:rPr>
          <w:rFonts w:ascii="Verdana" w:eastAsia="MS Mincho" w:hAnsi="Verdana" w:cs="Comic Sans MS"/>
          <w:b/>
          <w:bCs/>
        </w:rPr>
        <w:t xml:space="preserve">[C] </w:t>
      </w:r>
      <w:r w:rsidRPr="0082134F">
        <w:rPr>
          <w:rFonts w:ascii="Verdana" w:eastAsia="MS Mincho" w:hAnsi="Verdana" w:cs="Comic Sans MS"/>
        </w:rPr>
        <w:t xml:space="preserve">song without </w:t>
      </w:r>
      <w:r w:rsidRPr="0082134F">
        <w:rPr>
          <w:rFonts w:ascii="Verdana" w:eastAsia="MS Mincho" w:hAnsi="Verdana" w:cs="Comic Sans MS"/>
          <w:b/>
          <w:bCs/>
        </w:rPr>
        <w:t xml:space="preserve">[G] </w:t>
      </w:r>
      <w:r w:rsidRPr="0082134F">
        <w:rPr>
          <w:rFonts w:ascii="Verdana" w:eastAsia="MS Mincho" w:hAnsi="Verdana" w:cs="Comic Sans MS"/>
          <w:bCs/>
        </w:rPr>
        <w:t>any E</w:t>
      </w:r>
      <w:r w:rsidRPr="0082134F">
        <w:rPr>
          <w:rFonts w:ascii="Verdana" w:eastAsia="MS Mincho" w:hAnsi="Verdana" w:cs="Comic Sans MS"/>
          <w:b/>
          <w:bCs/>
        </w:rPr>
        <w:t xml:space="preserve"> [C]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Cs/>
        </w:rPr>
        <w:t xml:space="preserve"> </w:t>
      </w:r>
      <w:r w:rsidRPr="0082134F">
        <w:rPr>
          <w:rFonts w:ascii="Verdana" w:eastAsia="MS Mincho" w:hAnsi="Verdana" w:cs="Comic Sans MS"/>
        </w:rPr>
        <w:t xml:space="preserve">chords </w:t>
      </w:r>
      <w:r w:rsidRPr="0082134F">
        <w:rPr>
          <w:rFonts w:ascii="Verdana" w:eastAsia="MS Mincho" w:hAnsi="Verdana" w:cs="Comic Sans MS"/>
          <w:b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</w:rPr>
        <w:t>[C]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</w:p>
    <w:p w14:paraId="0866FB06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</w:p>
    <w:p w14:paraId="71B8C2CF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</w:rPr>
        <w:t xml:space="preserve">On the </w:t>
      </w:r>
      <w:r w:rsidRPr="0082134F">
        <w:rPr>
          <w:rFonts w:ascii="Verdana" w:eastAsia="MS Mincho" w:hAnsi="Verdana" w:cs="Comic Sans MS"/>
          <w:b/>
          <w:bCs/>
        </w:rPr>
        <w:t xml:space="preserve">[C] seventh </w:t>
      </w:r>
      <w:r w:rsidRPr="0082134F">
        <w:rPr>
          <w:rFonts w:ascii="Verdana" w:eastAsia="MS Mincho" w:hAnsi="Verdana" w:cs="Comic Sans MS"/>
        </w:rPr>
        <w:t xml:space="preserve">day of BUG-mas my </w:t>
      </w:r>
      <w:r w:rsidRPr="0082134F">
        <w:rPr>
          <w:rFonts w:ascii="Verdana" w:eastAsia="MS Mincho" w:hAnsi="Verdana" w:cs="Comic Sans MS"/>
          <w:b/>
          <w:bCs/>
        </w:rPr>
        <w:t xml:space="preserve">[G] </w:t>
      </w:r>
      <w:r w:rsidRPr="0082134F">
        <w:rPr>
          <w:rFonts w:ascii="Verdana" w:eastAsia="MS Mincho" w:hAnsi="Verdana" w:cs="Comic Sans MS"/>
        </w:rPr>
        <w:t xml:space="preserve">true love gave to </w:t>
      </w:r>
      <w:r w:rsidRPr="0082134F">
        <w:rPr>
          <w:rFonts w:ascii="Verdana" w:eastAsia="MS Mincho" w:hAnsi="Verdana" w:cs="Comic Sans MS"/>
          <w:b/>
          <w:bCs/>
        </w:rPr>
        <w:t xml:space="preserve">[C] </w:t>
      </w:r>
      <w:r w:rsidRPr="0082134F">
        <w:rPr>
          <w:rFonts w:ascii="Verdana" w:eastAsia="MS Mincho" w:hAnsi="Verdana" w:cs="Comic Sans MS"/>
        </w:rPr>
        <w:t>me -</w:t>
      </w:r>
    </w:p>
    <w:p w14:paraId="581670CA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Seven dogs with fleas</w:t>
      </w:r>
    </w:p>
    <w:p w14:paraId="6FF1DD4E" w14:textId="4CB22B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 xml:space="preserve">Six </w:t>
      </w:r>
      <w:r w:rsidR="00437334">
        <w:rPr>
          <w:rFonts w:ascii="Verdana" w:eastAsia="MS Mincho" w:hAnsi="Verdana" w:cs="Comic Sans MS"/>
        </w:rPr>
        <w:t>music stands</w:t>
      </w:r>
    </w:p>
    <w:p w14:paraId="2CC3F711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  <w:b/>
          <w:bCs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Pr="0082134F">
        <w:rPr>
          <w:rFonts w:ascii="Verdana" w:eastAsia="MS Mincho" w:hAnsi="Verdana" w:cs="Comic Sans MS"/>
          <w:bCs/>
        </w:rPr>
        <w:t xml:space="preserve">And a </w:t>
      </w:r>
      <w:r w:rsidRPr="0082134F">
        <w:rPr>
          <w:rFonts w:ascii="Verdana" w:eastAsia="MS Mincho" w:hAnsi="Verdana" w:cs="Comic Sans MS"/>
          <w:b/>
          <w:bCs/>
        </w:rPr>
        <w:t>[Em]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hAnsi="Verdana" w:cs="Courier New"/>
          <w:b/>
          <w:color w:val="000000" w:themeColor="text1"/>
        </w:rPr>
        <w:t xml:space="preserve"> </w:t>
      </w:r>
      <w:r w:rsidRPr="0082134F">
        <w:rPr>
          <w:rFonts w:ascii="Verdana" w:eastAsia="MS Mincho" w:hAnsi="Verdana" w:cs="Comic Sans MS"/>
        </w:rPr>
        <w:t xml:space="preserve">cure for </w:t>
      </w:r>
      <w:r w:rsidRPr="0082134F">
        <w:rPr>
          <w:rFonts w:ascii="Verdana" w:eastAsia="MS Mincho" w:hAnsi="Verdana" w:cs="Comic Sans MS"/>
          <w:b/>
          <w:bCs/>
        </w:rPr>
        <w:t>[D]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Pr="0082134F">
        <w:rPr>
          <w:rFonts w:ascii="Verdana" w:eastAsia="MS Mincho" w:hAnsi="Verdana" w:cs="Comic Sans MS"/>
        </w:rPr>
        <w:t xml:space="preserve">U A </w:t>
      </w: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Pr="0082134F">
        <w:rPr>
          <w:rFonts w:ascii="Verdana" w:eastAsia="MS Mincho" w:hAnsi="Verdana" w:cs="Comic Sans MS"/>
        </w:rPr>
        <w:t>S …</w:t>
      </w:r>
      <w:r w:rsidRPr="0082134F">
        <w:rPr>
          <w:rFonts w:ascii="Verdana" w:eastAsia="MS Mincho" w:hAnsi="Verdana" w:cs="Comic Sans MS"/>
          <w:b/>
          <w:bCs/>
        </w:rPr>
        <w:t>[G7]</w:t>
      </w:r>
      <w:r w:rsidRPr="0082134F">
        <w:rPr>
          <w:rFonts w:ascii="Verdana" w:hAnsi="Verdana" w:cs="Courier New"/>
          <w:b/>
          <w:color w:val="000000" w:themeColor="text1"/>
        </w:rPr>
        <w:t xml:space="preserve"> 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</w:p>
    <w:p w14:paraId="74EA1938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[C]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494E88">
        <w:rPr>
          <w:rFonts w:ascii="Verdana" w:eastAsia="MS Mincho" w:hAnsi="Verdana" w:cs="Comic Sans MS"/>
        </w:rPr>
        <w:t>Four Bytown capos</w:t>
      </w:r>
    </w:p>
    <w:p w14:paraId="53D67593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[F]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Three uke cruises</w:t>
      </w:r>
    </w:p>
    <w:p w14:paraId="65696889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Two brand new tuners</w:t>
      </w:r>
    </w:p>
    <w:p w14:paraId="17DC2B56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 New"/>
          <w:b/>
          <w:color w:val="000000" w:themeColor="text1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Pr="0082134F">
        <w:rPr>
          <w:rFonts w:ascii="Verdana" w:eastAsia="MS Mincho" w:hAnsi="Verdana" w:cs="Comic Sans MS"/>
        </w:rPr>
        <w:t xml:space="preserve">And a </w:t>
      </w:r>
      <w:r w:rsidRPr="0082134F">
        <w:rPr>
          <w:rFonts w:ascii="Verdana" w:eastAsia="MS Mincho" w:hAnsi="Verdana" w:cs="Comic Sans MS"/>
          <w:b/>
          <w:bCs/>
        </w:rPr>
        <w:t xml:space="preserve">[C] </w:t>
      </w:r>
      <w:r w:rsidRPr="0082134F">
        <w:rPr>
          <w:rFonts w:ascii="Verdana" w:eastAsia="MS Mincho" w:hAnsi="Verdana" w:cs="Comic Sans MS"/>
        </w:rPr>
        <w:t xml:space="preserve">song without </w:t>
      </w:r>
      <w:r w:rsidRPr="0082134F">
        <w:rPr>
          <w:rFonts w:ascii="Verdana" w:eastAsia="MS Mincho" w:hAnsi="Verdana" w:cs="Comic Sans MS"/>
          <w:b/>
          <w:bCs/>
        </w:rPr>
        <w:t xml:space="preserve">[G] </w:t>
      </w:r>
      <w:r w:rsidRPr="0082134F">
        <w:rPr>
          <w:rFonts w:ascii="Verdana" w:eastAsia="MS Mincho" w:hAnsi="Verdana" w:cs="Comic Sans MS"/>
          <w:bCs/>
        </w:rPr>
        <w:t>any E</w:t>
      </w:r>
      <w:r w:rsidRPr="0082134F">
        <w:rPr>
          <w:rFonts w:ascii="Verdana" w:eastAsia="MS Mincho" w:hAnsi="Verdana" w:cs="Comic Sans MS"/>
          <w:b/>
          <w:bCs/>
        </w:rPr>
        <w:t xml:space="preserve"> [C]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Cs/>
        </w:rPr>
        <w:t xml:space="preserve"> </w:t>
      </w:r>
      <w:r w:rsidRPr="0082134F">
        <w:rPr>
          <w:rFonts w:ascii="Verdana" w:eastAsia="MS Mincho" w:hAnsi="Verdana" w:cs="Comic Sans MS"/>
        </w:rPr>
        <w:t xml:space="preserve">chords </w:t>
      </w:r>
      <w:r w:rsidRPr="0082134F">
        <w:rPr>
          <w:rFonts w:ascii="Verdana" w:eastAsia="MS Mincho" w:hAnsi="Verdana" w:cs="Comic Sans MS"/>
          <w:b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</w:rPr>
        <w:t>[C]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</w:p>
    <w:p w14:paraId="7477345E" w14:textId="77777777" w:rsidR="0082134F" w:rsidRDefault="0082134F">
      <w:pPr>
        <w:rPr>
          <w:rFonts w:ascii="Verdana" w:hAnsi="Verdana" w:cs="Courier New"/>
          <w:b/>
          <w:color w:val="000000" w:themeColor="text1"/>
        </w:rPr>
      </w:pPr>
      <w:r w:rsidRPr="0082134F">
        <w:rPr>
          <w:rFonts w:ascii="Verdana" w:hAnsi="Verdana" w:cs="Courier New"/>
          <w:b/>
          <w:color w:val="000000" w:themeColor="text1"/>
        </w:rPr>
        <w:br w:type="page"/>
      </w:r>
    </w:p>
    <w:p w14:paraId="1C20E7D9" w14:textId="77777777" w:rsidR="00B037F9" w:rsidRPr="0082134F" w:rsidRDefault="00B037F9">
      <w:pPr>
        <w:rPr>
          <w:rFonts w:ascii="Verdana" w:hAnsi="Verdana" w:cs="Courier New"/>
          <w:b/>
          <w:color w:val="000000" w:themeColor="text1"/>
        </w:rPr>
      </w:pPr>
    </w:p>
    <w:p w14:paraId="356B2050" w14:textId="77777777" w:rsidR="00B037F9" w:rsidRDefault="00B037F9" w:rsidP="00B037F9">
      <w:pPr>
        <w:rPr>
          <w:rFonts w:ascii="Verdana" w:hAnsi="Verdana"/>
          <w:b/>
        </w:rPr>
      </w:pPr>
      <w:r>
        <w:rPr>
          <w:rFonts w:ascii="Verdana" w:hAnsi="Verdana" w:cs="Courier New"/>
          <w:b/>
          <w:noProof/>
          <w:color w:val="000000" w:themeColor="text1"/>
        </w:rPr>
        <w:drawing>
          <wp:inline distT="0" distB="0" distL="0" distR="0" wp14:anchorId="304F0C39" wp14:editId="6394AEB6">
            <wp:extent cx="461010" cy="612140"/>
            <wp:effectExtent l="0" t="0" r="0" b="0"/>
            <wp:docPr id="26" name="Picture 26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MS Mincho" w:hAnsi="Verdana" w:cs="Comic Sans MS"/>
          <w:b/>
          <w:noProof/>
        </w:rPr>
        <w:drawing>
          <wp:inline distT="0" distB="0" distL="0" distR="0" wp14:anchorId="59FF6B4F" wp14:editId="36C4A4D2">
            <wp:extent cx="461010" cy="612140"/>
            <wp:effectExtent l="0" t="0" r="0" b="0"/>
            <wp:docPr id="27" name="Picture 27" descr="C:\Ourfiles\Sue's Files\Ukelele songs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MS Mincho" w:hAnsi="Verdana" w:cs="Comic Sans MS"/>
          <w:b/>
          <w:noProof/>
        </w:rPr>
        <w:drawing>
          <wp:inline distT="0" distB="0" distL="0" distR="0" wp14:anchorId="30F3CE14" wp14:editId="14359B2D">
            <wp:extent cx="461010" cy="612140"/>
            <wp:effectExtent l="0" t="0" r="0" b="0"/>
            <wp:docPr id="28" name="Picture 28" descr="C:\Ourfiles\Sue's Files\Ukelele songs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MS Mincho" w:hAnsi="Verdana" w:cs="Comic Sans MS"/>
          <w:b/>
          <w:noProof/>
        </w:rPr>
        <w:drawing>
          <wp:inline distT="0" distB="0" distL="0" distR="0" wp14:anchorId="678ED2E1" wp14:editId="6D3CF127">
            <wp:extent cx="461010" cy="612140"/>
            <wp:effectExtent l="0" t="0" r="0" b="0"/>
            <wp:docPr id="29" name="Picture 29" descr="C:\Ourfiles\Sue's Files\Ukelele songs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MS Mincho" w:hAnsi="Verdana" w:cs="Comic Sans MS"/>
          <w:b/>
          <w:noProof/>
        </w:rPr>
        <w:drawing>
          <wp:inline distT="0" distB="0" distL="0" distR="0" wp14:anchorId="55FC6931" wp14:editId="4F5C58BD">
            <wp:extent cx="461010" cy="612140"/>
            <wp:effectExtent l="0" t="0" r="0" b="0"/>
            <wp:docPr id="30" name="Picture 30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4C51FA1" wp14:editId="395B3C94">
            <wp:extent cx="457200" cy="609600"/>
            <wp:effectExtent l="0" t="0" r="0" b="0"/>
            <wp:docPr id="1" name="Picture 1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3648B" w14:textId="77777777" w:rsidR="00B037F9" w:rsidRDefault="00B037F9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</w:p>
    <w:p w14:paraId="07F50D47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</w:rPr>
        <w:t xml:space="preserve">On the </w:t>
      </w:r>
      <w:r w:rsidRPr="0082134F">
        <w:rPr>
          <w:rFonts w:ascii="Verdana" w:eastAsia="MS Mincho" w:hAnsi="Verdana" w:cs="Comic Sans MS"/>
          <w:b/>
          <w:bCs/>
        </w:rPr>
        <w:t xml:space="preserve">[C] eighth </w:t>
      </w:r>
      <w:r w:rsidRPr="0082134F">
        <w:rPr>
          <w:rFonts w:ascii="Verdana" w:eastAsia="MS Mincho" w:hAnsi="Verdana" w:cs="Comic Sans MS"/>
        </w:rPr>
        <w:t xml:space="preserve">day of BUG-mas my </w:t>
      </w:r>
      <w:r w:rsidRPr="0082134F">
        <w:rPr>
          <w:rFonts w:ascii="Verdana" w:eastAsia="MS Mincho" w:hAnsi="Verdana" w:cs="Comic Sans MS"/>
          <w:b/>
          <w:bCs/>
        </w:rPr>
        <w:t xml:space="preserve">[G] </w:t>
      </w:r>
      <w:r w:rsidRPr="0082134F">
        <w:rPr>
          <w:rFonts w:ascii="Verdana" w:eastAsia="MS Mincho" w:hAnsi="Verdana" w:cs="Comic Sans MS"/>
        </w:rPr>
        <w:t xml:space="preserve">true love gave to </w:t>
      </w:r>
      <w:r w:rsidRPr="0082134F">
        <w:rPr>
          <w:rFonts w:ascii="Verdana" w:eastAsia="MS Mincho" w:hAnsi="Verdana" w:cs="Comic Sans MS"/>
          <w:b/>
          <w:bCs/>
        </w:rPr>
        <w:t xml:space="preserve">[C] </w:t>
      </w:r>
      <w:r w:rsidRPr="0082134F">
        <w:rPr>
          <w:rFonts w:ascii="Verdana" w:eastAsia="MS Mincho" w:hAnsi="Verdana" w:cs="Comic Sans MS"/>
        </w:rPr>
        <w:t>me -</w:t>
      </w:r>
    </w:p>
    <w:p w14:paraId="5F0B1C08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Eight BUG T-shirts</w:t>
      </w:r>
    </w:p>
    <w:p w14:paraId="483F446F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Seven dogs with fleas</w:t>
      </w:r>
    </w:p>
    <w:p w14:paraId="3E3134E2" w14:textId="338AA85A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 xml:space="preserve">Six </w:t>
      </w:r>
      <w:r w:rsidR="00437334">
        <w:rPr>
          <w:rFonts w:ascii="Verdana" w:eastAsia="MS Mincho" w:hAnsi="Verdana" w:cs="Comic Sans MS"/>
        </w:rPr>
        <w:t>music stands</w:t>
      </w:r>
    </w:p>
    <w:p w14:paraId="00C6A4C9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  <w:b/>
          <w:bCs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Pr="0082134F">
        <w:rPr>
          <w:rFonts w:ascii="Verdana" w:eastAsia="MS Mincho" w:hAnsi="Verdana" w:cs="Comic Sans MS"/>
          <w:bCs/>
        </w:rPr>
        <w:t xml:space="preserve">And a </w:t>
      </w:r>
      <w:r w:rsidRPr="0082134F">
        <w:rPr>
          <w:rFonts w:ascii="Verdana" w:eastAsia="MS Mincho" w:hAnsi="Verdana" w:cs="Comic Sans MS"/>
          <w:b/>
          <w:bCs/>
        </w:rPr>
        <w:t>[Em]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hAnsi="Verdana" w:cs="Courier New"/>
          <w:b/>
          <w:color w:val="000000" w:themeColor="text1"/>
        </w:rPr>
        <w:t xml:space="preserve"> </w:t>
      </w:r>
      <w:r w:rsidRPr="0082134F">
        <w:rPr>
          <w:rFonts w:ascii="Verdana" w:eastAsia="MS Mincho" w:hAnsi="Verdana" w:cs="Comic Sans MS"/>
        </w:rPr>
        <w:t xml:space="preserve">cure for </w:t>
      </w:r>
      <w:r w:rsidRPr="0082134F">
        <w:rPr>
          <w:rFonts w:ascii="Verdana" w:eastAsia="MS Mincho" w:hAnsi="Verdana" w:cs="Comic Sans MS"/>
          <w:b/>
          <w:bCs/>
        </w:rPr>
        <w:t>[D]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Pr="0082134F">
        <w:rPr>
          <w:rFonts w:ascii="Verdana" w:eastAsia="MS Mincho" w:hAnsi="Verdana" w:cs="Comic Sans MS"/>
        </w:rPr>
        <w:t xml:space="preserve">U A </w:t>
      </w: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Pr="0082134F">
        <w:rPr>
          <w:rFonts w:ascii="Verdana" w:eastAsia="MS Mincho" w:hAnsi="Verdana" w:cs="Comic Sans MS"/>
        </w:rPr>
        <w:t>S …</w:t>
      </w:r>
      <w:r w:rsidRPr="0082134F">
        <w:rPr>
          <w:rFonts w:ascii="Verdana" w:eastAsia="MS Mincho" w:hAnsi="Verdana" w:cs="Comic Sans MS"/>
          <w:b/>
          <w:bCs/>
        </w:rPr>
        <w:t>[G7]</w:t>
      </w:r>
      <w:r w:rsidRPr="0082134F">
        <w:rPr>
          <w:rFonts w:ascii="Verdana" w:hAnsi="Verdana" w:cs="Courier New"/>
          <w:b/>
          <w:color w:val="000000" w:themeColor="text1"/>
        </w:rPr>
        <w:t xml:space="preserve"> 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</w:p>
    <w:p w14:paraId="5FAC6EF6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[C]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494E88">
        <w:rPr>
          <w:rFonts w:ascii="Verdana" w:eastAsia="MS Mincho" w:hAnsi="Verdana" w:cs="Comic Sans MS"/>
        </w:rPr>
        <w:t>Four Bytown capos</w:t>
      </w:r>
    </w:p>
    <w:p w14:paraId="7529B931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[F]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Three uke cruises</w:t>
      </w:r>
    </w:p>
    <w:p w14:paraId="5CB292B2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Two brand new tuners</w:t>
      </w:r>
    </w:p>
    <w:p w14:paraId="49B2A748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  <w:b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Pr="0082134F">
        <w:rPr>
          <w:rFonts w:ascii="Verdana" w:eastAsia="MS Mincho" w:hAnsi="Verdana" w:cs="Comic Sans MS"/>
        </w:rPr>
        <w:t xml:space="preserve">And a </w:t>
      </w:r>
      <w:r w:rsidRPr="0082134F">
        <w:rPr>
          <w:rFonts w:ascii="Verdana" w:eastAsia="MS Mincho" w:hAnsi="Verdana" w:cs="Comic Sans MS"/>
          <w:b/>
          <w:bCs/>
        </w:rPr>
        <w:t xml:space="preserve">[C] </w:t>
      </w:r>
      <w:r w:rsidRPr="0082134F">
        <w:rPr>
          <w:rFonts w:ascii="Verdana" w:eastAsia="MS Mincho" w:hAnsi="Verdana" w:cs="Comic Sans MS"/>
        </w:rPr>
        <w:t xml:space="preserve">song without </w:t>
      </w:r>
      <w:r w:rsidRPr="0082134F">
        <w:rPr>
          <w:rFonts w:ascii="Verdana" w:eastAsia="MS Mincho" w:hAnsi="Verdana" w:cs="Comic Sans MS"/>
          <w:b/>
          <w:bCs/>
        </w:rPr>
        <w:t xml:space="preserve">[G] </w:t>
      </w:r>
      <w:r w:rsidRPr="0082134F">
        <w:rPr>
          <w:rFonts w:ascii="Verdana" w:eastAsia="MS Mincho" w:hAnsi="Verdana" w:cs="Comic Sans MS"/>
          <w:bCs/>
        </w:rPr>
        <w:t>any E</w:t>
      </w:r>
      <w:r w:rsidRPr="0082134F">
        <w:rPr>
          <w:rFonts w:ascii="Verdana" w:eastAsia="MS Mincho" w:hAnsi="Verdana" w:cs="Comic Sans MS"/>
          <w:b/>
          <w:bCs/>
        </w:rPr>
        <w:t xml:space="preserve"> [C]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Cs/>
        </w:rPr>
        <w:t xml:space="preserve"> </w:t>
      </w:r>
      <w:r w:rsidRPr="0082134F">
        <w:rPr>
          <w:rFonts w:ascii="Verdana" w:eastAsia="MS Mincho" w:hAnsi="Verdana" w:cs="Comic Sans MS"/>
        </w:rPr>
        <w:t xml:space="preserve">chords </w:t>
      </w:r>
      <w:r w:rsidRPr="0082134F">
        <w:rPr>
          <w:rFonts w:ascii="Verdana" w:eastAsia="MS Mincho" w:hAnsi="Verdana" w:cs="Comic Sans MS"/>
          <w:b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</w:rPr>
        <w:t>[C]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</w:p>
    <w:p w14:paraId="65C84F38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</w:p>
    <w:p w14:paraId="5093FDEB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</w:rPr>
        <w:t xml:space="preserve">On the </w:t>
      </w:r>
      <w:r w:rsidRPr="0082134F">
        <w:rPr>
          <w:rFonts w:ascii="Verdana" w:eastAsia="MS Mincho" w:hAnsi="Verdana" w:cs="Comic Sans MS"/>
          <w:b/>
          <w:bCs/>
        </w:rPr>
        <w:t xml:space="preserve">[C] ninth </w:t>
      </w:r>
      <w:r w:rsidRPr="0082134F">
        <w:rPr>
          <w:rFonts w:ascii="Verdana" w:eastAsia="MS Mincho" w:hAnsi="Verdana" w:cs="Comic Sans MS"/>
        </w:rPr>
        <w:t xml:space="preserve">day of BUG-mas my </w:t>
      </w:r>
      <w:r w:rsidRPr="0082134F">
        <w:rPr>
          <w:rFonts w:ascii="Verdana" w:eastAsia="MS Mincho" w:hAnsi="Verdana" w:cs="Comic Sans MS"/>
          <w:b/>
          <w:bCs/>
        </w:rPr>
        <w:t xml:space="preserve">[G] </w:t>
      </w:r>
      <w:r w:rsidRPr="0082134F">
        <w:rPr>
          <w:rFonts w:ascii="Verdana" w:eastAsia="MS Mincho" w:hAnsi="Verdana" w:cs="Comic Sans MS"/>
        </w:rPr>
        <w:t xml:space="preserve">true love gave to </w:t>
      </w:r>
      <w:r w:rsidRPr="0082134F">
        <w:rPr>
          <w:rFonts w:ascii="Verdana" w:eastAsia="MS Mincho" w:hAnsi="Verdana" w:cs="Comic Sans MS"/>
          <w:b/>
          <w:bCs/>
        </w:rPr>
        <w:t xml:space="preserve">[C] </w:t>
      </w:r>
      <w:r w:rsidRPr="0082134F">
        <w:rPr>
          <w:rFonts w:ascii="Verdana" w:eastAsia="MS Mincho" w:hAnsi="Verdana" w:cs="Comic Sans MS"/>
        </w:rPr>
        <w:t>me -</w:t>
      </w:r>
    </w:p>
    <w:p w14:paraId="588113C2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Nine sets of new strings</w:t>
      </w:r>
    </w:p>
    <w:p w14:paraId="6ADFEF30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Eight BUG T-shirts</w:t>
      </w:r>
    </w:p>
    <w:p w14:paraId="2BE7EBFD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Seven dogs with fleas</w:t>
      </w:r>
    </w:p>
    <w:p w14:paraId="7B5523F2" w14:textId="02F20D3C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 xml:space="preserve">Six </w:t>
      </w:r>
      <w:r w:rsidR="00437334">
        <w:rPr>
          <w:rFonts w:ascii="Verdana" w:eastAsia="MS Mincho" w:hAnsi="Verdana" w:cs="Comic Sans MS"/>
        </w:rPr>
        <w:t>music stands</w:t>
      </w:r>
    </w:p>
    <w:p w14:paraId="0C50EF5B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  <w:b/>
          <w:bCs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Pr="0082134F">
        <w:rPr>
          <w:rFonts w:ascii="Verdana" w:eastAsia="MS Mincho" w:hAnsi="Verdana" w:cs="Comic Sans MS"/>
          <w:bCs/>
        </w:rPr>
        <w:t xml:space="preserve">And a </w:t>
      </w:r>
      <w:r w:rsidRPr="0082134F">
        <w:rPr>
          <w:rFonts w:ascii="Verdana" w:eastAsia="MS Mincho" w:hAnsi="Verdana" w:cs="Comic Sans MS"/>
          <w:b/>
          <w:bCs/>
        </w:rPr>
        <w:t>[Em]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hAnsi="Verdana" w:cs="Courier New"/>
          <w:b/>
          <w:color w:val="000000" w:themeColor="text1"/>
        </w:rPr>
        <w:t xml:space="preserve"> </w:t>
      </w:r>
      <w:r w:rsidRPr="0082134F">
        <w:rPr>
          <w:rFonts w:ascii="Verdana" w:eastAsia="MS Mincho" w:hAnsi="Verdana" w:cs="Comic Sans MS"/>
        </w:rPr>
        <w:t xml:space="preserve">cure for </w:t>
      </w:r>
      <w:r w:rsidRPr="0082134F">
        <w:rPr>
          <w:rFonts w:ascii="Verdana" w:eastAsia="MS Mincho" w:hAnsi="Verdana" w:cs="Comic Sans MS"/>
          <w:b/>
          <w:bCs/>
        </w:rPr>
        <w:t>[D]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Pr="0082134F">
        <w:rPr>
          <w:rFonts w:ascii="Verdana" w:eastAsia="MS Mincho" w:hAnsi="Verdana" w:cs="Comic Sans MS"/>
        </w:rPr>
        <w:t xml:space="preserve">U A </w:t>
      </w: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Pr="0082134F">
        <w:rPr>
          <w:rFonts w:ascii="Verdana" w:eastAsia="MS Mincho" w:hAnsi="Verdana" w:cs="Comic Sans MS"/>
        </w:rPr>
        <w:t>S …</w:t>
      </w:r>
      <w:r w:rsidRPr="0082134F">
        <w:rPr>
          <w:rFonts w:ascii="Verdana" w:eastAsia="MS Mincho" w:hAnsi="Verdana" w:cs="Comic Sans MS"/>
          <w:b/>
          <w:bCs/>
        </w:rPr>
        <w:t>[G7]</w:t>
      </w:r>
      <w:r w:rsidRPr="0082134F">
        <w:rPr>
          <w:rFonts w:ascii="Verdana" w:hAnsi="Verdana" w:cs="Courier New"/>
          <w:b/>
          <w:color w:val="000000" w:themeColor="text1"/>
        </w:rPr>
        <w:t xml:space="preserve"> 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</w:p>
    <w:p w14:paraId="17FB3407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[C]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494E88">
        <w:rPr>
          <w:rFonts w:ascii="Verdana" w:eastAsia="MS Mincho" w:hAnsi="Verdana" w:cs="Comic Sans MS"/>
        </w:rPr>
        <w:t>Four Bytown capos</w:t>
      </w:r>
    </w:p>
    <w:p w14:paraId="1B07AC57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[F]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Three uke cruises</w:t>
      </w:r>
    </w:p>
    <w:p w14:paraId="106B3723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Two brand new tuners</w:t>
      </w:r>
    </w:p>
    <w:p w14:paraId="7C2EEFA9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  <w:b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Pr="0082134F">
        <w:rPr>
          <w:rFonts w:ascii="Verdana" w:eastAsia="MS Mincho" w:hAnsi="Verdana" w:cs="Comic Sans MS"/>
        </w:rPr>
        <w:t xml:space="preserve">And a </w:t>
      </w:r>
      <w:r w:rsidRPr="0082134F">
        <w:rPr>
          <w:rFonts w:ascii="Verdana" w:eastAsia="MS Mincho" w:hAnsi="Verdana" w:cs="Comic Sans MS"/>
          <w:b/>
          <w:bCs/>
        </w:rPr>
        <w:t xml:space="preserve">[C] </w:t>
      </w:r>
      <w:r w:rsidRPr="0082134F">
        <w:rPr>
          <w:rFonts w:ascii="Verdana" w:eastAsia="MS Mincho" w:hAnsi="Verdana" w:cs="Comic Sans MS"/>
        </w:rPr>
        <w:t xml:space="preserve">song without </w:t>
      </w:r>
      <w:r w:rsidRPr="0082134F">
        <w:rPr>
          <w:rFonts w:ascii="Verdana" w:eastAsia="MS Mincho" w:hAnsi="Verdana" w:cs="Comic Sans MS"/>
          <w:b/>
          <w:bCs/>
        </w:rPr>
        <w:t xml:space="preserve">[G] </w:t>
      </w:r>
      <w:r w:rsidRPr="0082134F">
        <w:rPr>
          <w:rFonts w:ascii="Verdana" w:eastAsia="MS Mincho" w:hAnsi="Verdana" w:cs="Comic Sans MS"/>
          <w:bCs/>
        </w:rPr>
        <w:t>any E</w:t>
      </w:r>
      <w:r w:rsidRPr="0082134F">
        <w:rPr>
          <w:rFonts w:ascii="Verdana" w:eastAsia="MS Mincho" w:hAnsi="Verdana" w:cs="Comic Sans MS"/>
          <w:b/>
          <w:bCs/>
        </w:rPr>
        <w:t xml:space="preserve"> [C]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Cs/>
        </w:rPr>
        <w:t xml:space="preserve"> </w:t>
      </w:r>
      <w:r w:rsidRPr="0082134F">
        <w:rPr>
          <w:rFonts w:ascii="Verdana" w:eastAsia="MS Mincho" w:hAnsi="Verdana" w:cs="Comic Sans MS"/>
        </w:rPr>
        <w:t xml:space="preserve">chords </w:t>
      </w:r>
      <w:r w:rsidRPr="0082134F">
        <w:rPr>
          <w:rFonts w:ascii="Verdana" w:eastAsia="MS Mincho" w:hAnsi="Verdana" w:cs="Comic Sans MS"/>
          <w:b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</w:rPr>
        <w:t>[C]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</w:p>
    <w:p w14:paraId="2FAD1E35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</w:p>
    <w:p w14:paraId="1F6C9BD1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</w:rPr>
        <w:t xml:space="preserve">On the </w:t>
      </w:r>
      <w:r w:rsidRPr="0082134F">
        <w:rPr>
          <w:rFonts w:ascii="Verdana" w:eastAsia="MS Mincho" w:hAnsi="Verdana" w:cs="Comic Sans MS"/>
          <w:b/>
          <w:bCs/>
        </w:rPr>
        <w:t xml:space="preserve">[C] tenth </w:t>
      </w:r>
      <w:r w:rsidRPr="0082134F">
        <w:rPr>
          <w:rFonts w:ascii="Verdana" w:eastAsia="MS Mincho" w:hAnsi="Verdana" w:cs="Comic Sans MS"/>
        </w:rPr>
        <w:t xml:space="preserve">day of BUG-mas my </w:t>
      </w:r>
      <w:r w:rsidRPr="0082134F">
        <w:rPr>
          <w:rFonts w:ascii="Verdana" w:eastAsia="MS Mincho" w:hAnsi="Verdana" w:cs="Comic Sans MS"/>
          <w:b/>
          <w:bCs/>
        </w:rPr>
        <w:t xml:space="preserve">[G] </w:t>
      </w:r>
      <w:r w:rsidRPr="0082134F">
        <w:rPr>
          <w:rFonts w:ascii="Verdana" w:eastAsia="MS Mincho" w:hAnsi="Verdana" w:cs="Comic Sans MS"/>
        </w:rPr>
        <w:t xml:space="preserve">true love gave to </w:t>
      </w:r>
      <w:r w:rsidRPr="0082134F">
        <w:rPr>
          <w:rFonts w:ascii="Verdana" w:eastAsia="MS Mincho" w:hAnsi="Verdana" w:cs="Comic Sans MS"/>
          <w:b/>
          <w:bCs/>
        </w:rPr>
        <w:t xml:space="preserve">[C] </w:t>
      </w:r>
      <w:r w:rsidRPr="0082134F">
        <w:rPr>
          <w:rFonts w:ascii="Verdana" w:eastAsia="MS Mincho" w:hAnsi="Verdana" w:cs="Comic Sans MS"/>
        </w:rPr>
        <w:t>me -</w:t>
      </w:r>
    </w:p>
    <w:p w14:paraId="24A25C1F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Ten kazoos and rhythm rings</w:t>
      </w:r>
    </w:p>
    <w:p w14:paraId="03B4D7C6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Nine sets of new strings</w:t>
      </w:r>
    </w:p>
    <w:p w14:paraId="4BC6777C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Eight BUG T-shirts</w:t>
      </w:r>
    </w:p>
    <w:p w14:paraId="17E29E80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Seven dogs with fleas</w:t>
      </w:r>
    </w:p>
    <w:p w14:paraId="6BE74ECB" w14:textId="3CBE3186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 xml:space="preserve">Six </w:t>
      </w:r>
      <w:r w:rsidR="00437334">
        <w:rPr>
          <w:rFonts w:ascii="Verdana" w:eastAsia="MS Mincho" w:hAnsi="Verdana" w:cs="Comic Sans MS"/>
        </w:rPr>
        <w:t>music stands</w:t>
      </w:r>
    </w:p>
    <w:p w14:paraId="23C6A7BA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  <w:b/>
          <w:bCs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Pr="0082134F">
        <w:rPr>
          <w:rFonts w:ascii="Verdana" w:eastAsia="MS Mincho" w:hAnsi="Verdana" w:cs="Comic Sans MS"/>
          <w:bCs/>
        </w:rPr>
        <w:t xml:space="preserve">And a </w:t>
      </w:r>
      <w:r w:rsidRPr="0082134F">
        <w:rPr>
          <w:rFonts w:ascii="Verdana" w:eastAsia="MS Mincho" w:hAnsi="Verdana" w:cs="Comic Sans MS"/>
          <w:b/>
          <w:bCs/>
        </w:rPr>
        <w:t>[Em]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hAnsi="Verdana" w:cs="Courier New"/>
          <w:b/>
          <w:color w:val="000000" w:themeColor="text1"/>
        </w:rPr>
        <w:t xml:space="preserve"> </w:t>
      </w:r>
      <w:r w:rsidRPr="0082134F">
        <w:rPr>
          <w:rFonts w:ascii="Verdana" w:eastAsia="MS Mincho" w:hAnsi="Verdana" w:cs="Comic Sans MS"/>
        </w:rPr>
        <w:t xml:space="preserve">cure for </w:t>
      </w:r>
      <w:r w:rsidRPr="0082134F">
        <w:rPr>
          <w:rFonts w:ascii="Verdana" w:eastAsia="MS Mincho" w:hAnsi="Verdana" w:cs="Comic Sans MS"/>
          <w:b/>
          <w:bCs/>
        </w:rPr>
        <w:t>[D]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Pr="0082134F">
        <w:rPr>
          <w:rFonts w:ascii="Verdana" w:eastAsia="MS Mincho" w:hAnsi="Verdana" w:cs="Comic Sans MS"/>
        </w:rPr>
        <w:t xml:space="preserve">U A </w:t>
      </w: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Pr="0082134F">
        <w:rPr>
          <w:rFonts w:ascii="Verdana" w:eastAsia="MS Mincho" w:hAnsi="Verdana" w:cs="Comic Sans MS"/>
        </w:rPr>
        <w:t>S …</w:t>
      </w:r>
      <w:r w:rsidRPr="0082134F">
        <w:rPr>
          <w:rFonts w:ascii="Verdana" w:eastAsia="MS Mincho" w:hAnsi="Verdana" w:cs="Comic Sans MS"/>
          <w:b/>
          <w:bCs/>
        </w:rPr>
        <w:t>[G7]</w:t>
      </w:r>
      <w:r w:rsidRPr="0082134F">
        <w:rPr>
          <w:rFonts w:ascii="Verdana" w:hAnsi="Verdana" w:cs="Courier New"/>
          <w:b/>
          <w:color w:val="000000" w:themeColor="text1"/>
        </w:rPr>
        <w:t xml:space="preserve"> 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</w:p>
    <w:p w14:paraId="171D464A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[C]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494E88">
        <w:rPr>
          <w:rFonts w:ascii="Verdana" w:eastAsia="MS Mincho" w:hAnsi="Verdana" w:cs="Comic Sans MS"/>
        </w:rPr>
        <w:t>Four Bytown capos</w:t>
      </w:r>
    </w:p>
    <w:p w14:paraId="591E55CE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[F]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Three uke cruises</w:t>
      </w:r>
    </w:p>
    <w:p w14:paraId="7BCEA044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Two brand new tuners</w:t>
      </w:r>
    </w:p>
    <w:p w14:paraId="40E74824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  <w:b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Pr="0082134F">
        <w:rPr>
          <w:rFonts w:ascii="Verdana" w:eastAsia="MS Mincho" w:hAnsi="Verdana" w:cs="Comic Sans MS"/>
        </w:rPr>
        <w:t xml:space="preserve">And a </w:t>
      </w:r>
      <w:r w:rsidRPr="0082134F">
        <w:rPr>
          <w:rFonts w:ascii="Verdana" w:eastAsia="MS Mincho" w:hAnsi="Verdana" w:cs="Comic Sans MS"/>
          <w:b/>
          <w:bCs/>
        </w:rPr>
        <w:t xml:space="preserve">[C] </w:t>
      </w:r>
      <w:r w:rsidRPr="0082134F">
        <w:rPr>
          <w:rFonts w:ascii="Verdana" w:eastAsia="MS Mincho" w:hAnsi="Verdana" w:cs="Comic Sans MS"/>
        </w:rPr>
        <w:t xml:space="preserve">song without </w:t>
      </w:r>
      <w:r w:rsidRPr="0082134F">
        <w:rPr>
          <w:rFonts w:ascii="Verdana" w:eastAsia="MS Mincho" w:hAnsi="Verdana" w:cs="Comic Sans MS"/>
          <w:b/>
          <w:bCs/>
        </w:rPr>
        <w:t xml:space="preserve">[G] </w:t>
      </w:r>
      <w:r w:rsidRPr="0082134F">
        <w:rPr>
          <w:rFonts w:ascii="Verdana" w:eastAsia="MS Mincho" w:hAnsi="Verdana" w:cs="Comic Sans MS"/>
          <w:bCs/>
        </w:rPr>
        <w:t>any E</w:t>
      </w:r>
      <w:r w:rsidRPr="0082134F">
        <w:rPr>
          <w:rFonts w:ascii="Verdana" w:eastAsia="MS Mincho" w:hAnsi="Verdana" w:cs="Comic Sans MS"/>
          <w:b/>
          <w:bCs/>
        </w:rPr>
        <w:t xml:space="preserve"> [C]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Cs/>
        </w:rPr>
        <w:t xml:space="preserve"> </w:t>
      </w:r>
      <w:r w:rsidRPr="0082134F">
        <w:rPr>
          <w:rFonts w:ascii="Verdana" w:eastAsia="MS Mincho" w:hAnsi="Verdana" w:cs="Comic Sans MS"/>
        </w:rPr>
        <w:t xml:space="preserve">chords </w:t>
      </w:r>
      <w:r w:rsidRPr="0082134F">
        <w:rPr>
          <w:rFonts w:ascii="Verdana" w:eastAsia="MS Mincho" w:hAnsi="Verdana" w:cs="Comic Sans MS"/>
          <w:b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</w:rPr>
        <w:t>[C]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</w:p>
    <w:p w14:paraId="03C7553D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  <w:b/>
          <w:bCs/>
        </w:rPr>
      </w:pPr>
    </w:p>
    <w:p w14:paraId="111DB591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</w:rPr>
        <w:t xml:space="preserve">On the </w:t>
      </w:r>
      <w:r w:rsidRPr="0082134F">
        <w:rPr>
          <w:rFonts w:ascii="Verdana" w:eastAsia="MS Mincho" w:hAnsi="Verdana" w:cs="Comic Sans MS"/>
          <w:b/>
          <w:bCs/>
        </w:rPr>
        <w:t>e-[C]</w:t>
      </w:r>
      <w:proofErr w:type="spellStart"/>
      <w:r w:rsidRPr="0082134F">
        <w:rPr>
          <w:rFonts w:ascii="Verdana" w:eastAsia="MS Mincho" w:hAnsi="Verdana" w:cs="Comic Sans MS"/>
          <w:b/>
          <w:bCs/>
        </w:rPr>
        <w:t>leventh</w:t>
      </w:r>
      <w:proofErr w:type="spellEnd"/>
      <w:r w:rsidRPr="0082134F">
        <w:rPr>
          <w:rFonts w:ascii="Verdana" w:eastAsia="MS Mincho" w:hAnsi="Verdana" w:cs="Comic Sans MS"/>
          <w:b/>
          <w:bCs/>
        </w:rPr>
        <w:t xml:space="preserve"> </w:t>
      </w:r>
      <w:r w:rsidRPr="0082134F">
        <w:rPr>
          <w:rFonts w:ascii="Verdana" w:eastAsia="MS Mincho" w:hAnsi="Verdana" w:cs="Comic Sans MS"/>
        </w:rPr>
        <w:t xml:space="preserve">day of BUG-mas my </w:t>
      </w:r>
      <w:r w:rsidRPr="0082134F">
        <w:rPr>
          <w:rFonts w:ascii="Verdana" w:eastAsia="MS Mincho" w:hAnsi="Verdana" w:cs="Comic Sans MS"/>
          <w:b/>
          <w:bCs/>
        </w:rPr>
        <w:t xml:space="preserve">[G] </w:t>
      </w:r>
      <w:r w:rsidRPr="0082134F">
        <w:rPr>
          <w:rFonts w:ascii="Verdana" w:eastAsia="MS Mincho" w:hAnsi="Verdana" w:cs="Comic Sans MS"/>
        </w:rPr>
        <w:t xml:space="preserve">true love gave to </w:t>
      </w:r>
      <w:r w:rsidRPr="0082134F">
        <w:rPr>
          <w:rFonts w:ascii="Verdana" w:eastAsia="MS Mincho" w:hAnsi="Verdana" w:cs="Comic Sans MS"/>
          <w:b/>
          <w:bCs/>
        </w:rPr>
        <w:t xml:space="preserve">[C] </w:t>
      </w:r>
      <w:r w:rsidRPr="0082134F">
        <w:rPr>
          <w:rFonts w:ascii="Verdana" w:eastAsia="MS Mincho" w:hAnsi="Verdana" w:cs="Comic Sans MS"/>
        </w:rPr>
        <w:t>me -</w:t>
      </w:r>
    </w:p>
    <w:p w14:paraId="3BCB3C31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</w:rPr>
        <w:t>E-</w:t>
      </w: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 w:rsidR="00B037F9">
        <w:rPr>
          <w:rFonts w:ascii="Verdana" w:eastAsia="MS Mincho" w:hAnsi="Verdana" w:cs="Comic Sans MS"/>
        </w:rPr>
        <w:t>leven</w:t>
      </w:r>
      <w:proofErr w:type="spellEnd"/>
      <w:r w:rsidR="00B037F9">
        <w:rPr>
          <w:rFonts w:ascii="Verdana" w:eastAsia="MS Mincho" w:hAnsi="Verdana" w:cs="Comic Sans MS"/>
        </w:rPr>
        <w:t xml:space="preserve"> padded gig bags</w:t>
      </w:r>
    </w:p>
    <w:p w14:paraId="7ED0E655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Ten kazoos and rhythm rings</w:t>
      </w:r>
    </w:p>
    <w:p w14:paraId="2F215679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Nine sets of new strings</w:t>
      </w:r>
    </w:p>
    <w:p w14:paraId="2CFF22B8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Eight BUG T-shirts</w:t>
      </w:r>
    </w:p>
    <w:p w14:paraId="52E3C09D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Seven dogs with fleas</w:t>
      </w:r>
    </w:p>
    <w:p w14:paraId="066123BA" w14:textId="5A014480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 xml:space="preserve">Six </w:t>
      </w:r>
      <w:r w:rsidR="00437334">
        <w:rPr>
          <w:rFonts w:ascii="Verdana" w:eastAsia="MS Mincho" w:hAnsi="Verdana" w:cs="Comic Sans MS"/>
        </w:rPr>
        <w:t>music stands</w:t>
      </w:r>
    </w:p>
    <w:p w14:paraId="57A43E22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  <w:b/>
          <w:bCs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Pr="0082134F">
        <w:rPr>
          <w:rFonts w:ascii="Verdana" w:eastAsia="MS Mincho" w:hAnsi="Verdana" w:cs="Comic Sans MS"/>
          <w:bCs/>
        </w:rPr>
        <w:t xml:space="preserve">And a </w:t>
      </w:r>
      <w:r w:rsidRPr="0082134F">
        <w:rPr>
          <w:rFonts w:ascii="Verdana" w:eastAsia="MS Mincho" w:hAnsi="Verdana" w:cs="Comic Sans MS"/>
          <w:b/>
          <w:bCs/>
        </w:rPr>
        <w:t>[Em]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hAnsi="Verdana" w:cs="Courier New"/>
          <w:b/>
          <w:color w:val="000000" w:themeColor="text1"/>
        </w:rPr>
        <w:t xml:space="preserve"> </w:t>
      </w:r>
      <w:r w:rsidRPr="0082134F">
        <w:rPr>
          <w:rFonts w:ascii="Verdana" w:eastAsia="MS Mincho" w:hAnsi="Verdana" w:cs="Comic Sans MS"/>
        </w:rPr>
        <w:t xml:space="preserve">cure for </w:t>
      </w:r>
      <w:r w:rsidRPr="0082134F">
        <w:rPr>
          <w:rFonts w:ascii="Verdana" w:eastAsia="MS Mincho" w:hAnsi="Verdana" w:cs="Comic Sans MS"/>
          <w:b/>
          <w:bCs/>
        </w:rPr>
        <w:t>[D]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Pr="0082134F">
        <w:rPr>
          <w:rFonts w:ascii="Verdana" w:eastAsia="MS Mincho" w:hAnsi="Verdana" w:cs="Comic Sans MS"/>
        </w:rPr>
        <w:t xml:space="preserve">U A </w:t>
      </w: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Pr="0082134F">
        <w:rPr>
          <w:rFonts w:ascii="Verdana" w:eastAsia="MS Mincho" w:hAnsi="Verdana" w:cs="Comic Sans MS"/>
        </w:rPr>
        <w:t>S …</w:t>
      </w:r>
      <w:r w:rsidRPr="0082134F">
        <w:rPr>
          <w:rFonts w:ascii="Verdana" w:eastAsia="MS Mincho" w:hAnsi="Verdana" w:cs="Comic Sans MS"/>
          <w:b/>
          <w:bCs/>
        </w:rPr>
        <w:t>[G7]</w:t>
      </w:r>
      <w:r w:rsidRPr="0082134F">
        <w:rPr>
          <w:rFonts w:ascii="Verdana" w:hAnsi="Verdana" w:cs="Courier New"/>
          <w:b/>
          <w:color w:val="000000" w:themeColor="text1"/>
        </w:rPr>
        <w:t xml:space="preserve"> 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</w:p>
    <w:p w14:paraId="52F07498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[C]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494E88">
        <w:rPr>
          <w:rFonts w:ascii="Verdana" w:eastAsia="MS Mincho" w:hAnsi="Verdana" w:cs="Comic Sans MS"/>
        </w:rPr>
        <w:t>Four Bytown capos</w:t>
      </w:r>
    </w:p>
    <w:p w14:paraId="6DB5C7AE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[F]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Three uke cruises</w:t>
      </w:r>
    </w:p>
    <w:p w14:paraId="71BA3D98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Two brand new tuners</w:t>
      </w:r>
    </w:p>
    <w:p w14:paraId="10D9D2E7" w14:textId="77777777" w:rsid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 New"/>
          <w:b/>
          <w:color w:val="000000" w:themeColor="text1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Pr="0082134F">
        <w:rPr>
          <w:rFonts w:ascii="Verdana" w:eastAsia="MS Mincho" w:hAnsi="Verdana" w:cs="Comic Sans MS"/>
        </w:rPr>
        <w:t xml:space="preserve">And a </w:t>
      </w:r>
      <w:r w:rsidRPr="0082134F">
        <w:rPr>
          <w:rFonts w:ascii="Verdana" w:eastAsia="MS Mincho" w:hAnsi="Verdana" w:cs="Comic Sans MS"/>
          <w:b/>
          <w:bCs/>
        </w:rPr>
        <w:t xml:space="preserve">[C] </w:t>
      </w:r>
      <w:r w:rsidRPr="0082134F">
        <w:rPr>
          <w:rFonts w:ascii="Verdana" w:eastAsia="MS Mincho" w:hAnsi="Verdana" w:cs="Comic Sans MS"/>
        </w:rPr>
        <w:t xml:space="preserve">song without </w:t>
      </w:r>
      <w:r w:rsidRPr="0082134F">
        <w:rPr>
          <w:rFonts w:ascii="Verdana" w:eastAsia="MS Mincho" w:hAnsi="Verdana" w:cs="Comic Sans MS"/>
          <w:b/>
          <w:bCs/>
        </w:rPr>
        <w:t xml:space="preserve">[G] </w:t>
      </w:r>
      <w:r w:rsidRPr="0082134F">
        <w:rPr>
          <w:rFonts w:ascii="Verdana" w:eastAsia="MS Mincho" w:hAnsi="Verdana" w:cs="Comic Sans MS"/>
          <w:bCs/>
        </w:rPr>
        <w:t>any E</w:t>
      </w:r>
      <w:r w:rsidRPr="0082134F">
        <w:rPr>
          <w:rFonts w:ascii="Verdana" w:eastAsia="MS Mincho" w:hAnsi="Verdana" w:cs="Comic Sans MS"/>
          <w:b/>
          <w:bCs/>
        </w:rPr>
        <w:t xml:space="preserve"> [C]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Cs/>
        </w:rPr>
        <w:t xml:space="preserve"> </w:t>
      </w:r>
      <w:r w:rsidRPr="0082134F">
        <w:rPr>
          <w:rFonts w:ascii="Verdana" w:eastAsia="MS Mincho" w:hAnsi="Verdana" w:cs="Comic Sans MS"/>
        </w:rPr>
        <w:t xml:space="preserve">chords </w:t>
      </w:r>
      <w:r w:rsidRPr="0082134F">
        <w:rPr>
          <w:rFonts w:ascii="Verdana" w:eastAsia="MS Mincho" w:hAnsi="Verdana" w:cs="Comic Sans MS"/>
          <w:b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</w:rPr>
        <w:t>[C]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</w:p>
    <w:p w14:paraId="0F7CA3F0" w14:textId="77777777" w:rsidR="0082134F" w:rsidRDefault="0082134F">
      <w:pPr>
        <w:rPr>
          <w:rFonts w:ascii="Verdana" w:hAnsi="Verdana" w:cs="Courier New"/>
          <w:b/>
          <w:color w:val="000000" w:themeColor="text1"/>
        </w:rPr>
      </w:pPr>
      <w:r>
        <w:rPr>
          <w:rFonts w:ascii="Verdana" w:hAnsi="Verdana" w:cs="Courier New"/>
          <w:b/>
          <w:color w:val="000000" w:themeColor="text1"/>
        </w:rPr>
        <w:br w:type="page"/>
      </w:r>
    </w:p>
    <w:p w14:paraId="3BA9F49F" w14:textId="77777777" w:rsidR="00B037F9" w:rsidRDefault="00B037F9" w:rsidP="0082134F">
      <w:pPr>
        <w:rPr>
          <w:rFonts w:ascii="Verdana" w:eastAsia="MS Mincho" w:hAnsi="Verdana" w:cs="Comic Sans MS"/>
        </w:rPr>
      </w:pPr>
    </w:p>
    <w:p w14:paraId="021A47B7" w14:textId="77777777" w:rsidR="0082134F" w:rsidRPr="0082134F" w:rsidRDefault="0082134F" w:rsidP="0082134F">
      <w:pPr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</w:rPr>
        <w:t xml:space="preserve">On the </w:t>
      </w:r>
      <w:r w:rsidRPr="0082134F">
        <w:rPr>
          <w:rFonts w:ascii="Verdana" w:eastAsia="MS Mincho" w:hAnsi="Verdana" w:cs="Comic Sans MS"/>
          <w:b/>
          <w:bCs/>
        </w:rPr>
        <w:t>[C]</w:t>
      </w:r>
      <w:r w:rsidRPr="00494E88">
        <w:rPr>
          <w:rFonts w:ascii="Verdana" w:eastAsia="MS Mincho" w:hAnsi="Verdana" w:cs="Comic Sans MS"/>
          <w:bCs/>
        </w:rPr>
        <w:t xml:space="preserve"> </w:t>
      </w:r>
      <w:r w:rsidRPr="0082134F">
        <w:rPr>
          <w:rFonts w:ascii="Verdana" w:eastAsia="MS Mincho" w:hAnsi="Verdana" w:cs="Comic Sans MS"/>
          <w:b/>
          <w:bCs/>
        </w:rPr>
        <w:t xml:space="preserve">twelfth </w:t>
      </w:r>
      <w:r w:rsidRPr="0082134F">
        <w:rPr>
          <w:rFonts w:ascii="Verdana" w:eastAsia="MS Mincho" w:hAnsi="Verdana" w:cs="Comic Sans MS"/>
        </w:rPr>
        <w:t xml:space="preserve">day of BUG-mas my </w:t>
      </w:r>
      <w:r w:rsidRPr="0082134F">
        <w:rPr>
          <w:rFonts w:ascii="Verdana" w:eastAsia="MS Mincho" w:hAnsi="Verdana" w:cs="Comic Sans MS"/>
          <w:b/>
          <w:bCs/>
        </w:rPr>
        <w:t xml:space="preserve">[G] </w:t>
      </w:r>
      <w:r w:rsidRPr="0082134F">
        <w:rPr>
          <w:rFonts w:ascii="Verdana" w:eastAsia="MS Mincho" w:hAnsi="Verdana" w:cs="Comic Sans MS"/>
        </w:rPr>
        <w:t xml:space="preserve">true love gave to </w:t>
      </w:r>
      <w:r w:rsidRPr="0082134F">
        <w:rPr>
          <w:rFonts w:ascii="Verdana" w:eastAsia="MS Mincho" w:hAnsi="Verdana" w:cs="Comic Sans MS"/>
          <w:b/>
          <w:bCs/>
        </w:rPr>
        <w:t xml:space="preserve">[C] </w:t>
      </w:r>
      <w:r w:rsidRPr="0082134F">
        <w:rPr>
          <w:rFonts w:ascii="Verdana" w:eastAsia="MS Mincho" w:hAnsi="Verdana" w:cs="Comic Sans MS"/>
        </w:rPr>
        <w:t>me -</w:t>
      </w:r>
    </w:p>
    <w:p w14:paraId="453DE3B0" w14:textId="4B06A636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 xml:space="preserve">Twelve </w:t>
      </w:r>
      <w:r w:rsidR="001627EE">
        <w:rPr>
          <w:rFonts w:ascii="Verdana" w:eastAsia="MS Mincho" w:hAnsi="Verdana" w:cs="Comic Sans MS"/>
        </w:rPr>
        <w:t>ukuleles</w:t>
      </w:r>
    </w:p>
    <w:p w14:paraId="7254B738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</w:rPr>
        <w:t>E-</w:t>
      </w: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 w:rsidRPr="0082134F">
        <w:rPr>
          <w:rFonts w:ascii="Verdana" w:eastAsia="MS Mincho" w:hAnsi="Verdana" w:cs="Comic Sans MS"/>
        </w:rPr>
        <w:t>leven</w:t>
      </w:r>
      <w:proofErr w:type="spellEnd"/>
      <w:r w:rsidR="00B037F9">
        <w:rPr>
          <w:rFonts w:ascii="Verdana" w:eastAsia="MS Mincho" w:hAnsi="Verdana" w:cs="Comic Sans MS"/>
        </w:rPr>
        <w:t xml:space="preserve"> padded gig bags</w:t>
      </w:r>
    </w:p>
    <w:p w14:paraId="3705DFD9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Ten kazoos and rhythm rings</w:t>
      </w:r>
    </w:p>
    <w:p w14:paraId="77694F16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Nine sets of new strings</w:t>
      </w:r>
    </w:p>
    <w:p w14:paraId="1E0BF53B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Eight BUG T-shirts</w:t>
      </w:r>
    </w:p>
    <w:p w14:paraId="4BCBA430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Seven dogs with fleas</w:t>
      </w:r>
    </w:p>
    <w:p w14:paraId="5E66916A" w14:textId="03188BE6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 xml:space="preserve">Six </w:t>
      </w:r>
      <w:r w:rsidR="00437334">
        <w:rPr>
          <w:rFonts w:ascii="Verdana" w:eastAsia="MS Mincho" w:hAnsi="Verdana" w:cs="Comic Sans MS"/>
        </w:rPr>
        <w:t>music stands</w:t>
      </w:r>
    </w:p>
    <w:p w14:paraId="1FE57064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  <w:b/>
          <w:bCs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Pr="0082134F">
        <w:rPr>
          <w:rFonts w:ascii="Verdana" w:eastAsia="MS Mincho" w:hAnsi="Verdana" w:cs="Comic Sans MS"/>
          <w:bCs/>
        </w:rPr>
        <w:t xml:space="preserve">And a </w:t>
      </w:r>
      <w:r w:rsidRPr="0082134F">
        <w:rPr>
          <w:rFonts w:ascii="Verdana" w:eastAsia="MS Mincho" w:hAnsi="Verdana" w:cs="Comic Sans MS"/>
          <w:b/>
          <w:bCs/>
        </w:rPr>
        <w:t>[Em]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hAnsi="Verdana" w:cs="Courier New"/>
          <w:b/>
          <w:color w:val="000000" w:themeColor="text1"/>
        </w:rPr>
        <w:t xml:space="preserve"> </w:t>
      </w:r>
      <w:r w:rsidRPr="0082134F">
        <w:rPr>
          <w:rFonts w:ascii="Verdana" w:eastAsia="MS Mincho" w:hAnsi="Verdana" w:cs="Comic Sans MS"/>
        </w:rPr>
        <w:t xml:space="preserve">cure for </w:t>
      </w:r>
      <w:r w:rsidRPr="0082134F">
        <w:rPr>
          <w:rFonts w:ascii="Verdana" w:eastAsia="MS Mincho" w:hAnsi="Verdana" w:cs="Comic Sans MS"/>
          <w:b/>
          <w:bCs/>
        </w:rPr>
        <w:t>[D]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Pr="0082134F">
        <w:rPr>
          <w:rFonts w:ascii="Verdana" w:eastAsia="MS Mincho" w:hAnsi="Verdana" w:cs="Comic Sans MS"/>
        </w:rPr>
        <w:t xml:space="preserve">U A </w:t>
      </w: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Pr="0082134F">
        <w:rPr>
          <w:rFonts w:ascii="Verdana" w:eastAsia="MS Mincho" w:hAnsi="Verdana" w:cs="Comic Sans MS"/>
        </w:rPr>
        <w:t>S …</w:t>
      </w:r>
      <w:r w:rsidRPr="0082134F">
        <w:rPr>
          <w:rFonts w:ascii="Verdana" w:eastAsia="MS Mincho" w:hAnsi="Verdana" w:cs="Comic Sans MS"/>
          <w:b/>
          <w:bCs/>
        </w:rPr>
        <w:t>[G7]</w:t>
      </w:r>
      <w:r w:rsidRPr="0082134F">
        <w:rPr>
          <w:rFonts w:ascii="Verdana" w:hAnsi="Verdana" w:cs="Courier New"/>
          <w:b/>
          <w:color w:val="000000" w:themeColor="text1"/>
        </w:rPr>
        <w:t xml:space="preserve"> 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</w:p>
    <w:p w14:paraId="401580D9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[C]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494E88">
        <w:rPr>
          <w:rFonts w:ascii="Verdana" w:eastAsia="MS Mincho" w:hAnsi="Verdana" w:cs="Comic Sans MS"/>
        </w:rPr>
        <w:t>Four Bytown capos</w:t>
      </w:r>
    </w:p>
    <w:p w14:paraId="13FCDA7A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[F]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Pr="0082134F">
        <w:rPr>
          <w:rFonts w:ascii="Verdana" w:eastAsia="MS Mincho" w:hAnsi="Verdana" w:cs="Comic Sans MS"/>
        </w:rPr>
        <w:t>Three u</w:t>
      </w:r>
      <w:r w:rsidR="00B037F9">
        <w:rPr>
          <w:rFonts w:ascii="Verdana" w:eastAsia="MS Mincho" w:hAnsi="Verdana" w:cs="Comic Sans MS"/>
        </w:rPr>
        <w:t>ke cruises</w:t>
      </w:r>
    </w:p>
    <w:p w14:paraId="66564565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Two brand new tuners</w:t>
      </w:r>
    </w:p>
    <w:p w14:paraId="16B1340C" w14:textId="77777777" w:rsid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 New"/>
          <w:b/>
          <w:color w:val="000000" w:themeColor="text1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Pr="0082134F">
        <w:rPr>
          <w:rFonts w:ascii="Verdana" w:eastAsia="MS Mincho" w:hAnsi="Verdana" w:cs="Comic Sans MS"/>
        </w:rPr>
        <w:t xml:space="preserve">And a </w:t>
      </w:r>
      <w:r w:rsidRPr="0082134F">
        <w:rPr>
          <w:rFonts w:ascii="Verdana" w:eastAsia="MS Mincho" w:hAnsi="Verdana" w:cs="Comic Sans MS"/>
          <w:b/>
          <w:bCs/>
        </w:rPr>
        <w:t xml:space="preserve">[C] </w:t>
      </w:r>
      <w:r w:rsidRPr="0082134F">
        <w:rPr>
          <w:rFonts w:ascii="Verdana" w:eastAsia="MS Mincho" w:hAnsi="Verdana" w:cs="Comic Sans MS"/>
        </w:rPr>
        <w:t xml:space="preserve">song without </w:t>
      </w:r>
      <w:r w:rsidRPr="0082134F">
        <w:rPr>
          <w:rFonts w:ascii="Verdana" w:eastAsia="MS Mincho" w:hAnsi="Verdana" w:cs="Comic Sans MS"/>
          <w:b/>
          <w:bCs/>
        </w:rPr>
        <w:t xml:space="preserve">[G] </w:t>
      </w:r>
      <w:r w:rsidRPr="0082134F">
        <w:rPr>
          <w:rFonts w:ascii="Verdana" w:eastAsia="MS Mincho" w:hAnsi="Verdana" w:cs="Comic Sans MS"/>
          <w:bCs/>
        </w:rPr>
        <w:t>any E</w:t>
      </w:r>
      <w:r w:rsidRPr="0082134F">
        <w:rPr>
          <w:rFonts w:ascii="Verdana" w:eastAsia="MS Mincho" w:hAnsi="Verdana" w:cs="Comic Sans MS"/>
          <w:b/>
          <w:bCs/>
        </w:rPr>
        <w:t xml:space="preserve"> [C]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Cs/>
        </w:rPr>
        <w:t xml:space="preserve"> </w:t>
      </w:r>
      <w:r w:rsidRPr="0082134F">
        <w:rPr>
          <w:rFonts w:ascii="Verdana" w:eastAsia="MS Mincho" w:hAnsi="Verdana" w:cs="Comic Sans MS"/>
        </w:rPr>
        <w:t xml:space="preserve">chords </w:t>
      </w:r>
      <w:r w:rsidRPr="0082134F">
        <w:rPr>
          <w:rFonts w:ascii="Verdana" w:eastAsia="MS Mincho" w:hAnsi="Verdana" w:cs="Comic Sans MS"/>
          <w:b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</w:rPr>
        <w:t>[C]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</w:p>
    <w:bookmarkEnd w:id="0"/>
    <w:p w14:paraId="2726699B" w14:textId="77777777"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 New"/>
          <w:b/>
          <w:color w:val="000000" w:themeColor="text1"/>
        </w:rPr>
      </w:pPr>
    </w:p>
    <w:p w14:paraId="07AE3076" w14:textId="77777777" w:rsidR="00B043CF" w:rsidRDefault="0082134F" w:rsidP="0082134F">
      <w:pPr>
        <w:rPr>
          <w:rFonts w:ascii="Verdana" w:hAnsi="Verdana"/>
          <w:b/>
        </w:rPr>
      </w:pPr>
      <w:r w:rsidRPr="0082134F">
        <w:rPr>
          <w:rFonts w:ascii="Verdana" w:hAnsi="Verdana" w:cs="Courier New"/>
          <w:b/>
          <w:noProof/>
          <w:color w:val="000000" w:themeColor="text1"/>
        </w:rPr>
        <w:drawing>
          <wp:inline distT="0" distB="0" distL="0" distR="0" wp14:anchorId="7C2FD27A" wp14:editId="51AA94EB">
            <wp:extent cx="461010" cy="612140"/>
            <wp:effectExtent l="0" t="0" r="0" b="0"/>
            <wp:docPr id="2" name="Picture 2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34F">
        <w:rPr>
          <w:rFonts w:ascii="Verdana" w:eastAsia="MS Mincho" w:hAnsi="Verdana" w:cs="Comic Sans MS"/>
          <w:b/>
          <w:noProof/>
        </w:rPr>
        <w:drawing>
          <wp:inline distT="0" distB="0" distL="0" distR="0" wp14:anchorId="181FEC4A" wp14:editId="1BB8A276">
            <wp:extent cx="461010" cy="612140"/>
            <wp:effectExtent l="0" t="0" r="0" b="0"/>
            <wp:docPr id="3" name="Picture 3" descr="C:\Ourfiles\Sue's Files\Ukelele songs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34F">
        <w:rPr>
          <w:rFonts w:ascii="Verdana" w:eastAsia="MS Mincho" w:hAnsi="Verdana" w:cs="Comic Sans MS"/>
          <w:b/>
          <w:noProof/>
        </w:rPr>
        <w:drawing>
          <wp:inline distT="0" distB="0" distL="0" distR="0" wp14:anchorId="153D3899" wp14:editId="68B1141B">
            <wp:extent cx="461010" cy="612140"/>
            <wp:effectExtent l="0" t="0" r="0" b="0"/>
            <wp:docPr id="4" name="Picture 4" descr="C:\Ourfiles\Sue's Files\Ukelele songs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34F">
        <w:rPr>
          <w:rFonts w:ascii="Verdana" w:eastAsia="MS Mincho" w:hAnsi="Verdana" w:cs="Comic Sans MS"/>
          <w:b/>
          <w:noProof/>
        </w:rPr>
        <w:drawing>
          <wp:inline distT="0" distB="0" distL="0" distR="0" wp14:anchorId="6C5D376F" wp14:editId="4F247F2E">
            <wp:extent cx="461010" cy="612140"/>
            <wp:effectExtent l="0" t="0" r="0" b="0"/>
            <wp:docPr id="5" name="Picture 5" descr="C:\Ourfiles\Sue's Files\Ukelele songs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34F">
        <w:rPr>
          <w:rFonts w:ascii="Verdana" w:eastAsia="MS Mincho" w:hAnsi="Verdana" w:cs="Comic Sans MS"/>
          <w:b/>
          <w:noProof/>
        </w:rPr>
        <w:drawing>
          <wp:inline distT="0" distB="0" distL="0" distR="0" wp14:anchorId="462FEA3E" wp14:editId="373A20E5">
            <wp:extent cx="461010" cy="612140"/>
            <wp:effectExtent l="0" t="0" r="0" b="0"/>
            <wp:docPr id="6" name="Picture 6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Verdana" w:hAnsi="Verdana"/>
          <w:b/>
        </w:rPr>
        <w:pict w14:anchorId="4C0CB8E6">
          <v:shape id="_x0000_i1026" type="#_x0000_t75" style="width:36pt;height:48pt">
            <v:imagedata r:id="rId10" o:title="G7"/>
          </v:shape>
        </w:pict>
      </w:r>
    </w:p>
    <w:p w14:paraId="4085C77B" w14:textId="77777777" w:rsidR="0082134F" w:rsidRDefault="0082134F" w:rsidP="0082134F">
      <w:pPr>
        <w:rPr>
          <w:rFonts w:ascii="Verdana" w:hAnsi="Verdana"/>
          <w:b/>
        </w:rPr>
      </w:pPr>
    </w:p>
    <w:p w14:paraId="67427E64" w14:textId="77777777" w:rsidR="00A92235" w:rsidRDefault="00000000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A92235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34F"/>
    <w:rsid w:val="000961DF"/>
    <w:rsid w:val="000D00ED"/>
    <w:rsid w:val="00110521"/>
    <w:rsid w:val="00132109"/>
    <w:rsid w:val="00134276"/>
    <w:rsid w:val="00161445"/>
    <w:rsid w:val="001627EE"/>
    <w:rsid w:val="0017786C"/>
    <w:rsid w:val="001E2271"/>
    <w:rsid w:val="00252E97"/>
    <w:rsid w:val="002B56B4"/>
    <w:rsid w:val="003442C9"/>
    <w:rsid w:val="00414418"/>
    <w:rsid w:val="00437334"/>
    <w:rsid w:val="00490D27"/>
    <w:rsid w:val="00494E88"/>
    <w:rsid w:val="00531581"/>
    <w:rsid w:val="00550EFA"/>
    <w:rsid w:val="005A3528"/>
    <w:rsid w:val="006230AD"/>
    <w:rsid w:val="006325CA"/>
    <w:rsid w:val="006327CA"/>
    <w:rsid w:val="006C7F6A"/>
    <w:rsid w:val="007320F1"/>
    <w:rsid w:val="007C1547"/>
    <w:rsid w:val="007E4748"/>
    <w:rsid w:val="0082134F"/>
    <w:rsid w:val="0082492D"/>
    <w:rsid w:val="00866CDE"/>
    <w:rsid w:val="00972E99"/>
    <w:rsid w:val="00A42E3F"/>
    <w:rsid w:val="00A902E9"/>
    <w:rsid w:val="00A92235"/>
    <w:rsid w:val="00AB09B4"/>
    <w:rsid w:val="00B037F9"/>
    <w:rsid w:val="00B043CF"/>
    <w:rsid w:val="00B16743"/>
    <w:rsid w:val="00B66DF3"/>
    <w:rsid w:val="00C5218C"/>
    <w:rsid w:val="00C53930"/>
    <w:rsid w:val="00CA07D7"/>
    <w:rsid w:val="00D66B4B"/>
    <w:rsid w:val="00DB1F9F"/>
    <w:rsid w:val="00E04FCE"/>
    <w:rsid w:val="00E76CB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7FA1AF"/>
  <w14:defaultImageDpi w14:val="300"/>
  <w15:docId w15:val="{72D44AA4-8E39-4BDF-ADF8-AB4DCECA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81734-5AA6-445D-98F9-C0106917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9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8</cp:revision>
  <cp:lastPrinted>2023-12-12T19:06:00Z</cp:lastPrinted>
  <dcterms:created xsi:type="dcterms:W3CDTF">2018-12-08T20:57:00Z</dcterms:created>
  <dcterms:modified xsi:type="dcterms:W3CDTF">2023-12-12T19:13:00Z</dcterms:modified>
</cp:coreProperties>
</file>