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5C04" w14:textId="77777777" w:rsidR="00944622" w:rsidRDefault="00944622" w:rsidP="00944622">
      <w:pPr>
        <w:pStyle w:val="Heading1"/>
        <w:rPr>
          <w:lang w:val="en"/>
        </w:rPr>
      </w:pPr>
      <w:r>
        <w:rPr>
          <w:lang w:val="en"/>
        </w:rPr>
        <w:t>Waltzing Matilda</w:t>
      </w:r>
    </w:p>
    <w:p w14:paraId="786A331A" w14:textId="77777777" w:rsidR="009154EB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Banjo Paterson 1895</w:t>
      </w:r>
    </w:p>
    <w:p w14:paraId="1D3756B2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"/>
        </w:rPr>
      </w:pPr>
    </w:p>
    <w:p w14:paraId="6F05B404" w14:textId="77777777" w:rsidR="009154EB" w:rsidRDefault="009154EB" w:rsidP="009154EB">
      <w:pPr>
        <w:rPr>
          <w:rFonts w:ascii="Times New Roman" w:hAnsi="Times New Roman"/>
        </w:rPr>
      </w:pPr>
      <w:r>
        <w:rPr>
          <w:noProof/>
          <w:lang w:val="en-CA" w:eastAsia="en-CA"/>
        </w:rPr>
        <w:drawing>
          <wp:inline distT="0" distB="0" distL="0" distR="0" wp14:anchorId="0FBCE213" wp14:editId="5C39B6DC">
            <wp:extent cx="457200" cy="609600"/>
            <wp:effectExtent l="0" t="0" r="0" b="0"/>
            <wp:docPr id="950" name="Picture 290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D290C76" wp14:editId="1ACFCBFC">
            <wp:extent cx="457200" cy="609600"/>
            <wp:effectExtent l="0" t="0" r="0" b="0"/>
            <wp:docPr id="949" name="Picture 29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30D1301B" wp14:editId="642F4011">
            <wp:extent cx="457200" cy="609600"/>
            <wp:effectExtent l="0" t="0" r="0" b="0"/>
            <wp:docPr id="292" name="Picture 292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E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3B9B83A" wp14:editId="06DD39B4">
            <wp:extent cx="457200" cy="609600"/>
            <wp:effectExtent l="0" t="0" r="0" b="0"/>
            <wp:docPr id="293" name="Picture 29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FFB5D71" wp14:editId="193CBAF4">
            <wp:extent cx="457200" cy="609600"/>
            <wp:effectExtent l="0" t="0" r="0" b="0"/>
            <wp:docPr id="294" name="Picture 29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49DCE2B4" wp14:editId="39F1F8D8">
            <wp:extent cx="457200" cy="609600"/>
            <wp:effectExtent l="0" t="0" r="0" b="0"/>
            <wp:docPr id="295" name="Picture 295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G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7F6FD" w14:textId="77777777" w:rsidR="009154EB" w:rsidRPr="009A54C9" w:rsidRDefault="009154EB" w:rsidP="009154EB">
      <w:pPr>
        <w:rPr>
          <w:rFonts w:ascii="Times New Roman" w:hAnsi="Times New Roman"/>
        </w:rPr>
      </w:pPr>
    </w:p>
    <w:p w14:paraId="202B135D" w14:textId="77777777" w:rsidR="009154EB" w:rsidRDefault="009154EB" w:rsidP="009154EB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-CA"/>
        </w:rPr>
      </w:pPr>
      <w:r>
        <w:rPr>
          <w:rFonts w:ascii="Verdana" w:hAnsi="Verdana" w:cs="Calibri"/>
          <w:b/>
          <w:lang w:val="en-CA"/>
        </w:rPr>
        <w:t xml:space="preserve">INSTRUMENTAL </w:t>
      </w:r>
      <w:r w:rsidRPr="009A54C9">
        <w:rPr>
          <w:rFonts w:ascii="Verdana" w:hAnsi="Verdana" w:cs="Calibri"/>
          <w:b/>
          <w:lang w:val="en-CA"/>
        </w:rPr>
        <w:t>INTRO:  / 1 2 / 1 2 /</w:t>
      </w:r>
    </w:p>
    <w:p w14:paraId="2F92AD41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 w:cs="Calibri"/>
          <w:b/>
          <w:sz w:val="16"/>
          <w:szCs w:val="16"/>
          <w:lang w:val="en-CA"/>
        </w:rPr>
      </w:pPr>
    </w:p>
    <w:p w14:paraId="290D619E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color w:val="BFBFBF" w:themeColor="background1" w:themeShade="BF"/>
          <w:lang w:val="en"/>
        </w:rPr>
        <w:t xml:space="preserve">Sang as he </w:t>
      </w:r>
      <w:r w:rsidRPr="000D0EEE">
        <w:rPr>
          <w:rFonts w:ascii="Verdana" w:hAnsi="Verdana" w:cs="Calibri"/>
          <w:b/>
          <w:lang w:val="en-CA"/>
        </w:rPr>
        <w:t>[E7]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color w:val="BFBFBF" w:themeColor="background1" w:themeShade="BF"/>
          <w:lang w:val="en"/>
        </w:rPr>
        <w:t xml:space="preserve">watched and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color w:val="BFBFBF" w:themeColor="background1" w:themeShade="BF"/>
          <w:lang w:val="en"/>
        </w:rPr>
        <w:t xml:space="preserve">waited ‘til his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proofErr w:type="spellStart"/>
      <w:r w:rsidRPr="009A54C9">
        <w:rPr>
          <w:rFonts w:ascii="Verdana" w:hAnsi="Verdana"/>
          <w:color w:val="BFBFBF" w:themeColor="background1" w:themeShade="BF"/>
          <w:lang w:val="en"/>
        </w:rPr>
        <w:t>billy</w:t>
      </w:r>
      <w:proofErr w:type="spellEnd"/>
      <w:r w:rsidRPr="009A54C9">
        <w:rPr>
          <w:rFonts w:ascii="Verdana" w:hAnsi="Verdana"/>
          <w:color w:val="BFBFBF" w:themeColor="background1" w:themeShade="BF"/>
          <w:lang w:val="en"/>
        </w:rPr>
        <w:t xml:space="preserve"> </w:t>
      </w:r>
      <w:r w:rsidRPr="009A54C9">
        <w:rPr>
          <w:rFonts w:ascii="Verdana" w:hAnsi="Verdana" w:cs="Calibri"/>
          <w:color w:val="BFBFBF" w:themeColor="background1" w:themeShade="BF"/>
          <w:lang w:val="en-CA"/>
        </w:rPr>
        <w:t>boiled</w:t>
      </w:r>
    </w:p>
    <w:p w14:paraId="0166BD6C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color w:val="BFBFBF" w:themeColor="background1" w:themeShade="BF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[Am]</w:t>
      </w:r>
      <w:r w:rsidRPr="009A54C9">
        <w:rPr>
          <w:rFonts w:ascii="Verdana" w:hAnsi="Verdana"/>
          <w:color w:val="BFBFBF" w:themeColor="background1" w:themeShade="BF"/>
          <w:lang w:val="en"/>
        </w:rPr>
        <w:t>waltzing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color w:val="BFBFBF" w:themeColor="background1" w:themeShade="BF"/>
          <w:lang w:val="en"/>
        </w:rPr>
        <w:t>tilda</w:t>
      </w:r>
      <w:proofErr w:type="spellEnd"/>
      <w:r w:rsidRPr="009A54C9">
        <w:rPr>
          <w:rFonts w:ascii="Verdana" w:hAnsi="Verdana"/>
          <w:color w:val="BFBFBF" w:themeColor="background1" w:themeShade="BF"/>
          <w:lang w:val="en"/>
        </w:rPr>
        <w:t xml:space="preserve"> with </w:t>
      </w: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color w:val="BFBFBF" w:themeColor="background1" w:themeShade="BF"/>
          <w:lang w:val="en"/>
        </w:rPr>
        <w:t xml:space="preserve">me </w:t>
      </w:r>
      <w:r w:rsidRPr="000D0EEE">
        <w:rPr>
          <w:rFonts w:ascii="Verdana" w:hAnsi="Verdana" w:cs="Calibri"/>
          <w:b/>
          <w:lang w:val="en-CA"/>
        </w:rPr>
        <w:t>[C]</w:t>
      </w:r>
    </w:p>
    <w:p w14:paraId="5D7D9599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-CA"/>
        </w:rPr>
      </w:pPr>
    </w:p>
    <w:p w14:paraId="35E105B8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Once a jolly </w:t>
      </w:r>
      <w:r w:rsidRPr="000D0EEE">
        <w:rPr>
          <w:rFonts w:ascii="Verdana" w:hAnsi="Verdana" w:cs="Calibri"/>
          <w:b/>
          <w:lang w:val="en-CA"/>
        </w:rPr>
        <w:t>[G]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swagman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camped by a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billabong</w:t>
      </w:r>
    </w:p>
    <w:p w14:paraId="14A541CF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Under the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shade of a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proofErr w:type="spellStart"/>
      <w:r w:rsidRPr="009A54C9">
        <w:rPr>
          <w:rFonts w:ascii="Verdana" w:hAnsi="Verdana"/>
          <w:lang w:val="en"/>
        </w:rPr>
        <w:t>coolibah</w:t>
      </w:r>
      <w:proofErr w:type="spellEnd"/>
      <w:r w:rsidRPr="009A54C9">
        <w:rPr>
          <w:rFonts w:ascii="Verdana" w:hAnsi="Verdana"/>
          <w:lang w:val="en"/>
        </w:rPr>
        <w:t xml:space="preserve"> 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tree</w:t>
      </w:r>
    </w:p>
    <w:p w14:paraId="22DA4D23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/>
          <w:lang w:val="en"/>
        </w:rPr>
        <w:t xml:space="preserve">And he </w:t>
      </w: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sang as he </w:t>
      </w:r>
      <w:r w:rsidRPr="000D0EEE">
        <w:rPr>
          <w:rFonts w:ascii="Verdana" w:hAnsi="Verdana" w:cs="Calibri"/>
          <w:b/>
          <w:lang w:val="en-CA"/>
        </w:rPr>
        <w:t>[E7]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watched and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waited ‘til his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proofErr w:type="spellStart"/>
      <w:r w:rsidRPr="009A54C9">
        <w:rPr>
          <w:rFonts w:ascii="Verdana" w:hAnsi="Verdana"/>
          <w:lang w:val="en"/>
        </w:rPr>
        <w:t>billy</w:t>
      </w:r>
      <w:proofErr w:type="spellEnd"/>
      <w:r w:rsidRPr="009A54C9">
        <w:rPr>
          <w:rFonts w:ascii="Verdana" w:hAnsi="Verdana"/>
          <w:lang w:val="en"/>
        </w:rPr>
        <w:t xml:space="preserve"> </w:t>
      </w:r>
      <w:r w:rsidRPr="009A54C9">
        <w:rPr>
          <w:rFonts w:ascii="Verdana" w:hAnsi="Verdana" w:cs="Calibri"/>
          <w:lang w:val="en-CA"/>
        </w:rPr>
        <w:t>boiled</w:t>
      </w:r>
    </w:p>
    <w:p w14:paraId="2BCDEE44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[Am]</w:t>
      </w:r>
      <w:r w:rsidRPr="009A54C9">
        <w:rPr>
          <w:rFonts w:ascii="Verdana" w:hAnsi="Verdana"/>
          <w:lang w:val="en"/>
        </w:rPr>
        <w:t>waltzing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14:paraId="163A632C" w14:textId="77777777" w:rsidR="009154EB" w:rsidRDefault="009154EB" w:rsidP="009154EB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</w:p>
    <w:p w14:paraId="58FB58DD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"/>
        </w:rPr>
      </w:pPr>
      <w:r w:rsidRPr="009A54C9">
        <w:rPr>
          <w:rFonts w:ascii="Verdana" w:hAnsi="Verdana" w:cs="Calibri"/>
          <w:b/>
          <w:lang w:val="en"/>
        </w:rPr>
        <w:t>CHORUS:</w:t>
      </w:r>
    </w:p>
    <w:p w14:paraId="3D8CF3DF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Waltzing Matilda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waltzing Matilda</w:t>
      </w:r>
    </w:p>
    <w:p w14:paraId="637486D4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/>
          <w:lang w:val="en"/>
        </w:rPr>
        <w:t>waltzing Ma-</w:t>
      </w:r>
      <w:r w:rsidRPr="009A54C9">
        <w:rPr>
          <w:rFonts w:ascii="Verdana" w:hAnsi="Verdana"/>
          <w:b/>
          <w:lang w:val="en"/>
        </w:rPr>
        <w:t>[F]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14:paraId="08656489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/>
          <w:lang w:val="en"/>
        </w:rPr>
        <w:t xml:space="preserve">And he </w:t>
      </w: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sang as he </w:t>
      </w:r>
      <w:r w:rsidRPr="000D0EEE">
        <w:rPr>
          <w:rFonts w:ascii="Verdana" w:hAnsi="Verdana" w:cs="Calibri"/>
          <w:b/>
          <w:lang w:val="en-CA"/>
        </w:rPr>
        <w:t>[E7]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watched and he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waited ‘til his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proofErr w:type="spellStart"/>
      <w:r w:rsidRPr="009A54C9">
        <w:rPr>
          <w:rFonts w:ascii="Verdana" w:hAnsi="Verdana"/>
          <w:lang w:val="en"/>
        </w:rPr>
        <w:t>billy</w:t>
      </w:r>
      <w:proofErr w:type="spellEnd"/>
      <w:r w:rsidRPr="009A54C9">
        <w:rPr>
          <w:rFonts w:ascii="Verdana" w:hAnsi="Verdana"/>
          <w:lang w:val="en"/>
        </w:rPr>
        <w:t xml:space="preserve"> </w:t>
      </w:r>
      <w:r w:rsidRPr="009A54C9">
        <w:rPr>
          <w:rFonts w:ascii="Verdana" w:hAnsi="Verdana" w:cs="Calibri"/>
          <w:lang w:val="en-CA"/>
        </w:rPr>
        <w:t>boiled</w:t>
      </w:r>
    </w:p>
    <w:p w14:paraId="34CE965D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[Am]</w:t>
      </w:r>
      <w:r w:rsidRPr="009A54C9">
        <w:rPr>
          <w:rFonts w:ascii="Verdana" w:hAnsi="Verdana"/>
          <w:lang w:val="en"/>
        </w:rPr>
        <w:t>waltzing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me </w:t>
      </w:r>
      <w:r w:rsidRPr="000D0EEE">
        <w:rPr>
          <w:rFonts w:ascii="Verdana" w:hAnsi="Verdana" w:cs="Calibri"/>
          <w:b/>
          <w:lang w:val="en-CA"/>
        </w:rPr>
        <w:t>[C]</w:t>
      </w:r>
    </w:p>
    <w:p w14:paraId="746B4945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14:paraId="52E6D3F3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Down came a </w:t>
      </w:r>
      <w:r w:rsidRPr="000D0EEE">
        <w:rPr>
          <w:rFonts w:ascii="Verdana" w:hAnsi="Verdana" w:cs="Calibri"/>
          <w:b/>
          <w:lang w:val="en-CA"/>
        </w:rPr>
        <w:t>[G]</w:t>
      </w:r>
      <w:r w:rsidRPr="009A54C9">
        <w:rPr>
          <w:rFonts w:ascii="Verdana" w:hAnsi="Verdana" w:cs="Calibri"/>
          <w:b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jumbuck to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drink at the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billabong</w:t>
      </w:r>
    </w:p>
    <w:p w14:paraId="7C5E0317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Up jumped the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swagman and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grabbed him with 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glee</w:t>
      </w:r>
    </w:p>
    <w:p w14:paraId="3DA98630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/>
          <w:lang w:val="en"/>
        </w:rPr>
        <w:t xml:space="preserve">And he </w:t>
      </w: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sang as he </w:t>
      </w:r>
      <w:r w:rsidRPr="000D0EEE">
        <w:rPr>
          <w:rFonts w:ascii="Verdana" w:hAnsi="Verdana" w:cs="Calibri"/>
          <w:b/>
          <w:lang w:val="en-CA"/>
        </w:rPr>
        <w:t>[E7]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stowed that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jumbuck in his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tucker bag</w:t>
      </w:r>
    </w:p>
    <w:p w14:paraId="2B8DAA98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[Am]</w:t>
      </w:r>
      <w:r w:rsidRPr="009A54C9">
        <w:rPr>
          <w:rFonts w:ascii="Verdana" w:hAnsi="Verdana"/>
          <w:lang w:val="en"/>
        </w:rPr>
        <w:t>waltzing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14:paraId="74D643CF" w14:textId="77777777" w:rsidR="009154EB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14:paraId="5AF45E0C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"/>
        </w:rPr>
      </w:pPr>
      <w:r w:rsidRPr="009A54C9">
        <w:rPr>
          <w:rFonts w:ascii="Verdana" w:hAnsi="Verdana" w:cs="Calibri"/>
          <w:b/>
          <w:lang w:val="en"/>
        </w:rPr>
        <w:t>CHORUS:</w:t>
      </w:r>
    </w:p>
    <w:p w14:paraId="6BC8EA51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Waltzing Matilda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waltzing Matilda</w:t>
      </w:r>
    </w:p>
    <w:p w14:paraId="15D21E37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/>
          <w:lang w:val="en"/>
        </w:rPr>
        <w:t>waltzing Ma-</w:t>
      </w:r>
      <w:r w:rsidRPr="009A54C9">
        <w:rPr>
          <w:rFonts w:ascii="Verdana" w:hAnsi="Verdana"/>
          <w:b/>
          <w:lang w:val="en"/>
        </w:rPr>
        <w:t>[F]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14:paraId="38DDCFF7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/>
          <w:lang w:val="en"/>
        </w:rPr>
        <w:t xml:space="preserve">And he </w:t>
      </w: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sang as he </w:t>
      </w:r>
      <w:r w:rsidRPr="000D0EEE">
        <w:rPr>
          <w:rFonts w:ascii="Verdana" w:hAnsi="Verdana" w:cs="Calibri"/>
          <w:b/>
          <w:lang w:val="en-CA"/>
        </w:rPr>
        <w:t>[E7]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stowed that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jumbuck in his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tucker bag</w:t>
      </w:r>
    </w:p>
    <w:p w14:paraId="3080021C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[Am]</w:t>
      </w:r>
      <w:r w:rsidRPr="009A54C9">
        <w:rPr>
          <w:rFonts w:ascii="Verdana" w:hAnsi="Verdana"/>
          <w:lang w:val="en"/>
        </w:rPr>
        <w:t>waltzing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me </w:t>
      </w:r>
      <w:r w:rsidRPr="000D0EEE">
        <w:rPr>
          <w:rFonts w:ascii="Verdana" w:hAnsi="Verdana" w:cs="Calibri"/>
          <w:b/>
          <w:lang w:val="en-CA"/>
        </w:rPr>
        <w:t>[C]</w:t>
      </w:r>
    </w:p>
    <w:p w14:paraId="39DDBBAC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14:paraId="0A75849D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Up rode the </w:t>
      </w:r>
      <w:r w:rsidRPr="000D0EEE">
        <w:rPr>
          <w:rFonts w:ascii="Verdana" w:hAnsi="Verdana" w:cs="Calibri"/>
          <w:b/>
          <w:lang w:val="en-CA"/>
        </w:rPr>
        <w:t>[G]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squatter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mounted </w:t>
      </w:r>
      <w:r w:rsidRPr="009A54C9">
        <w:rPr>
          <w:rFonts w:ascii="Verdana" w:hAnsi="Verdana"/>
          <w:lang w:val="en"/>
        </w:rPr>
        <w:t xml:space="preserve">on his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thoroughbred</w:t>
      </w:r>
    </w:p>
    <w:p w14:paraId="596D2751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Up rode the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troopers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one two 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three</w:t>
      </w:r>
    </w:p>
    <w:p w14:paraId="4B8A35AD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Where’s that jolly </w:t>
      </w:r>
      <w:r w:rsidRPr="000D0EEE">
        <w:rPr>
          <w:rFonts w:ascii="Verdana" w:hAnsi="Verdana"/>
          <w:b/>
          <w:lang w:val="en"/>
        </w:rPr>
        <w:t>[E7]</w:t>
      </w:r>
      <w:r w:rsidRPr="009A54C9">
        <w:rPr>
          <w:rFonts w:ascii="Verdana" w:hAnsi="Verdana"/>
          <w:b/>
          <w:lang w:val="en"/>
        </w:rPr>
        <w:t xml:space="preserve"> </w:t>
      </w:r>
      <w:r w:rsidRPr="009A54C9">
        <w:rPr>
          <w:rFonts w:ascii="Verdana" w:hAnsi="Verdana"/>
          <w:lang w:val="en"/>
        </w:rPr>
        <w:t xml:space="preserve">jumbuck you've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got there in your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tucker bag?</w:t>
      </w:r>
    </w:p>
    <w:p w14:paraId="103A133B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[Am]</w:t>
      </w:r>
      <w:r w:rsidRPr="009A54C9">
        <w:rPr>
          <w:rFonts w:ascii="Verdana" w:hAnsi="Verdana"/>
          <w:lang w:val="en"/>
        </w:rPr>
        <w:t>waltzing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14:paraId="1F0068B2" w14:textId="77777777" w:rsidR="009154EB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14:paraId="6DBD3939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"/>
        </w:rPr>
      </w:pPr>
      <w:r w:rsidRPr="009A54C9">
        <w:rPr>
          <w:rFonts w:ascii="Verdana" w:hAnsi="Verdana" w:cs="Calibri"/>
          <w:b/>
          <w:lang w:val="en"/>
        </w:rPr>
        <w:t>CHORUS:</w:t>
      </w:r>
    </w:p>
    <w:p w14:paraId="0F492144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Waltzing Matilda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waltzing Matilda</w:t>
      </w:r>
    </w:p>
    <w:p w14:paraId="038DF45D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/>
          <w:lang w:val="en"/>
        </w:rPr>
        <w:t>waltzing Ma-</w:t>
      </w:r>
      <w:r w:rsidRPr="009A54C9">
        <w:rPr>
          <w:rFonts w:ascii="Verdana" w:hAnsi="Verdana"/>
          <w:b/>
          <w:lang w:val="en"/>
        </w:rPr>
        <w:t>[F]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14:paraId="77E45246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Where’s that jolly </w:t>
      </w:r>
      <w:r w:rsidRPr="000D0EEE">
        <w:rPr>
          <w:rFonts w:ascii="Verdana" w:hAnsi="Verdana"/>
          <w:b/>
          <w:lang w:val="en"/>
        </w:rPr>
        <w:t>[E7]</w:t>
      </w:r>
      <w:r w:rsidRPr="009A54C9">
        <w:rPr>
          <w:rFonts w:ascii="Verdana" w:hAnsi="Verdana"/>
          <w:b/>
          <w:lang w:val="en"/>
        </w:rPr>
        <w:t xml:space="preserve"> </w:t>
      </w:r>
      <w:r w:rsidRPr="009A54C9">
        <w:rPr>
          <w:rFonts w:ascii="Verdana" w:hAnsi="Verdana"/>
          <w:lang w:val="en"/>
        </w:rPr>
        <w:t xml:space="preserve">jumbuck you've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got there in your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tucker bag?</w:t>
      </w:r>
    </w:p>
    <w:p w14:paraId="0D353401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[Am]</w:t>
      </w:r>
      <w:r w:rsidRPr="009A54C9">
        <w:rPr>
          <w:rFonts w:ascii="Verdana" w:hAnsi="Verdana"/>
          <w:lang w:val="en"/>
        </w:rPr>
        <w:t>waltzing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me </w:t>
      </w:r>
      <w:r w:rsidRPr="000D0EEE">
        <w:rPr>
          <w:rFonts w:ascii="Verdana" w:hAnsi="Verdana" w:cs="Calibri"/>
          <w:b/>
          <w:lang w:val="en-CA"/>
        </w:rPr>
        <w:t>[C]</w:t>
      </w:r>
    </w:p>
    <w:p w14:paraId="4D18C57B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14:paraId="4A5CE596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Up jumped the </w:t>
      </w:r>
      <w:r w:rsidRPr="000D0EEE">
        <w:rPr>
          <w:rFonts w:ascii="Verdana" w:hAnsi="Verdana" w:cs="Calibri"/>
          <w:b/>
          <w:lang w:val="en-CA"/>
        </w:rPr>
        <w:t>[G]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swagman, </w:t>
      </w:r>
      <w:r w:rsidRPr="009A54C9">
        <w:rPr>
          <w:rFonts w:ascii="Verdana" w:hAnsi="Verdana" w:cs="Calibri"/>
          <w:lang w:val="en-CA"/>
        </w:rPr>
        <w:t xml:space="preserve">and </w:t>
      </w:r>
      <w:r w:rsidRPr="009A54C9">
        <w:rPr>
          <w:rFonts w:ascii="Verdana" w:hAnsi="Verdana" w:cs="Calibri"/>
          <w:b/>
          <w:lang w:val="en-CA"/>
        </w:rPr>
        <w:t xml:space="preserve">[Am] </w:t>
      </w:r>
      <w:r w:rsidRPr="009A54C9">
        <w:rPr>
          <w:rFonts w:ascii="Verdana" w:hAnsi="Verdana"/>
          <w:lang w:val="en"/>
        </w:rPr>
        <w:t xml:space="preserve">sprang into the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proofErr w:type="spellStart"/>
      <w:r w:rsidRPr="009A54C9">
        <w:rPr>
          <w:rFonts w:ascii="Verdana" w:hAnsi="Verdana"/>
          <w:lang w:val="en"/>
        </w:rPr>
        <w:t>billa</w:t>
      </w:r>
      <w:proofErr w:type="spellEnd"/>
      <w:r w:rsidRPr="009A54C9">
        <w:rPr>
          <w:rFonts w:ascii="Verdana" w:hAnsi="Verdana" w:cs="Calibri"/>
          <w:lang w:val="en-CA"/>
        </w:rPr>
        <w:t>bong</w:t>
      </w:r>
    </w:p>
    <w:p w14:paraId="68E08687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You'll never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take me a-</w:t>
      </w:r>
      <w:r w:rsidRPr="009A54C9">
        <w:rPr>
          <w:rFonts w:ascii="Verdana" w:hAnsi="Verdana"/>
          <w:b/>
          <w:lang w:val="en"/>
        </w:rPr>
        <w:t>[F]</w:t>
      </w:r>
      <w:r w:rsidRPr="009A54C9">
        <w:rPr>
          <w:rFonts w:ascii="Verdana" w:hAnsi="Verdana"/>
          <w:lang w:val="en"/>
        </w:rPr>
        <w:t xml:space="preserve">live said 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he</w:t>
      </w:r>
    </w:p>
    <w:p w14:paraId="0895DD7C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/>
          <w:lang w:val="en"/>
        </w:rPr>
        <w:t xml:space="preserve">And his </w:t>
      </w: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ghost may be </w:t>
      </w:r>
      <w:r w:rsidRPr="000D0EEE">
        <w:rPr>
          <w:rFonts w:ascii="Verdana" w:hAnsi="Verdana" w:cs="Calibri"/>
          <w:b/>
          <w:lang w:val="en-CA"/>
        </w:rPr>
        <w:t>[E7]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heard as you’re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passing by that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billabong</w:t>
      </w:r>
    </w:p>
    <w:p w14:paraId="785E9BDC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[Am]</w:t>
      </w:r>
      <w:r w:rsidRPr="009A54C9">
        <w:rPr>
          <w:rFonts w:ascii="Verdana" w:hAnsi="Verdana"/>
          <w:lang w:val="en"/>
        </w:rPr>
        <w:t>waltzing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14:paraId="608E4181" w14:textId="77777777" w:rsidR="009154EB" w:rsidRDefault="009154EB" w:rsidP="009154EB">
      <w:pPr>
        <w:rPr>
          <w:rFonts w:ascii="Verdana" w:eastAsia="Times New Roman" w:hAnsi="Verdana" w:cs="Times New Roman"/>
          <w:lang w:val="en"/>
        </w:rPr>
      </w:pPr>
      <w:r>
        <w:rPr>
          <w:rFonts w:ascii="Verdana" w:hAnsi="Verdana"/>
          <w:lang w:val="en"/>
        </w:rPr>
        <w:br w:type="page"/>
      </w:r>
    </w:p>
    <w:p w14:paraId="4C73D1FF" w14:textId="77777777" w:rsidR="009154EB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14:paraId="124BFF34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"/>
        </w:rPr>
      </w:pPr>
      <w:r w:rsidRPr="009A54C9">
        <w:rPr>
          <w:rFonts w:ascii="Verdana" w:hAnsi="Verdana" w:cs="Calibri"/>
          <w:b/>
          <w:lang w:val="en"/>
        </w:rPr>
        <w:t>CHORUS:</w:t>
      </w:r>
    </w:p>
    <w:p w14:paraId="088A2005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Waltzing Matilda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waltzing Matilda</w:t>
      </w:r>
    </w:p>
    <w:p w14:paraId="35FB2726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/>
          <w:lang w:val="en"/>
        </w:rPr>
        <w:t>waltzing Ma-</w:t>
      </w:r>
      <w:r w:rsidRPr="009A54C9">
        <w:rPr>
          <w:rFonts w:ascii="Verdana" w:hAnsi="Verdana"/>
          <w:b/>
          <w:lang w:val="en"/>
        </w:rPr>
        <w:t>[F]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14:paraId="7F19B3A5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-CA"/>
        </w:rPr>
      </w:pPr>
      <w:r w:rsidRPr="009A54C9">
        <w:rPr>
          <w:rFonts w:ascii="Verdana" w:hAnsi="Verdana"/>
          <w:lang w:val="en"/>
        </w:rPr>
        <w:t xml:space="preserve">And his </w:t>
      </w: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ghost may be </w:t>
      </w:r>
      <w:r w:rsidRPr="000D0EEE">
        <w:rPr>
          <w:rFonts w:ascii="Verdana" w:hAnsi="Verdana" w:cs="Calibri"/>
          <w:b/>
          <w:lang w:val="en-CA"/>
        </w:rPr>
        <w:t>[E7]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heard as you’re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passing by that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billabong</w:t>
      </w:r>
    </w:p>
    <w:p w14:paraId="180DAECA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[Am]</w:t>
      </w:r>
      <w:r w:rsidRPr="009A54C9">
        <w:rPr>
          <w:rFonts w:ascii="Verdana" w:hAnsi="Verdana"/>
          <w:lang w:val="en"/>
        </w:rPr>
        <w:t>waltzing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14:paraId="5FF739F2" w14:textId="77777777" w:rsidR="009154EB" w:rsidRPr="00F11EFE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"/>
        </w:rPr>
      </w:pPr>
    </w:p>
    <w:p w14:paraId="2A76EC75" w14:textId="77777777" w:rsidR="009154EB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b/>
          <w:lang w:val="en"/>
        </w:rPr>
      </w:pPr>
      <w:r w:rsidRPr="006961B2">
        <w:rPr>
          <w:rFonts w:ascii="Verdana" w:hAnsi="Verdana"/>
          <w:b/>
          <w:highlight w:val="yellow"/>
          <w:lang w:val="en"/>
        </w:rPr>
        <w:t>&lt; SLOWER &gt;</w:t>
      </w:r>
    </w:p>
    <w:p w14:paraId="2F59FB6D" w14:textId="77777777" w:rsidR="009154EB" w:rsidRPr="00F11EFE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"/>
        </w:rPr>
      </w:pPr>
    </w:p>
    <w:p w14:paraId="2A0F63E8" w14:textId="77777777" w:rsidR="009154EB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ourier New"/>
          <w:b/>
          <w:color w:val="000000" w:themeColor="text1"/>
        </w:rPr>
        <w:sym w:font="Symbol" w:char="F0AF"/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[Am]</w:t>
      </w:r>
      <w:r w:rsidRPr="009A54C9">
        <w:rPr>
          <w:rFonts w:ascii="Verdana" w:hAnsi="Verdana" w:cs="Courier New"/>
          <w:b/>
          <w:color w:val="000000" w:themeColor="text1"/>
        </w:rPr>
        <w:sym w:font="Symbol" w:char="F0AF"/>
      </w:r>
      <w:r w:rsidRPr="009A54C9">
        <w:rPr>
          <w:rFonts w:ascii="Verdana" w:hAnsi="Verdana"/>
          <w:lang w:val="en"/>
        </w:rPr>
        <w:t>waltzing Ma-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0D0EEE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ourier New"/>
          <w:b/>
          <w:color w:val="000000" w:themeColor="text1"/>
        </w:rPr>
        <w:sym w:font="Symbol" w:char="F0AF"/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14:paraId="2B7896EC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14:paraId="4C4294D4" w14:textId="77777777" w:rsidR="009154EB" w:rsidRPr="009A54C9" w:rsidRDefault="009154EB" w:rsidP="009154EB">
      <w:pPr>
        <w:rPr>
          <w:rFonts w:ascii="Times New Roman" w:hAnsi="Times New Roman"/>
        </w:rPr>
      </w:pPr>
      <w:r>
        <w:rPr>
          <w:noProof/>
          <w:lang w:val="en-CA" w:eastAsia="en-CA"/>
        </w:rPr>
        <w:drawing>
          <wp:inline distT="0" distB="0" distL="0" distR="0" wp14:anchorId="12E44E10" wp14:editId="5B937C40">
            <wp:extent cx="457200" cy="609600"/>
            <wp:effectExtent l="0" t="0" r="0" b="0"/>
            <wp:docPr id="882" name="Picture 882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412852E" wp14:editId="158C1F10">
            <wp:extent cx="457200" cy="609600"/>
            <wp:effectExtent l="0" t="0" r="0" b="0"/>
            <wp:docPr id="883" name="Picture 88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3B906B20" wp14:editId="2E6A7AF3">
            <wp:extent cx="457200" cy="609600"/>
            <wp:effectExtent l="0" t="0" r="0" b="0"/>
            <wp:docPr id="884" name="Picture 884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5FB8B54" wp14:editId="5E1CE131">
            <wp:extent cx="457200" cy="609600"/>
            <wp:effectExtent l="0" t="0" r="0" b="0"/>
            <wp:docPr id="885" name="Picture 88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4F8002D" wp14:editId="092B7CFE">
            <wp:extent cx="457200" cy="609600"/>
            <wp:effectExtent l="0" t="0" r="0" b="0"/>
            <wp:docPr id="886" name="Picture 886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6466CA0D" wp14:editId="56625440">
            <wp:extent cx="457200" cy="609600"/>
            <wp:effectExtent l="0" t="0" r="0" b="0"/>
            <wp:docPr id="887" name="Picture 887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47297" w14:textId="77777777" w:rsidR="009154EB" w:rsidRPr="009A54C9" w:rsidRDefault="009154EB" w:rsidP="009154EB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14:paraId="72BEB45A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31029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339B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56B4"/>
    <w:rsid w:val="0032404A"/>
    <w:rsid w:val="003442C9"/>
    <w:rsid w:val="003E6379"/>
    <w:rsid w:val="00414418"/>
    <w:rsid w:val="00447A0E"/>
    <w:rsid w:val="00467951"/>
    <w:rsid w:val="00490D27"/>
    <w:rsid w:val="00531581"/>
    <w:rsid w:val="00550EFA"/>
    <w:rsid w:val="006230AD"/>
    <w:rsid w:val="006325CA"/>
    <w:rsid w:val="006B5D34"/>
    <w:rsid w:val="007320F1"/>
    <w:rsid w:val="007621BF"/>
    <w:rsid w:val="007D02AC"/>
    <w:rsid w:val="007E4748"/>
    <w:rsid w:val="0082492D"/>
    <w:rsid w:val="00866CDE"/>
    <w:rsid w:val="008F724E"/>
    <w:rsid w:val="009154EB"/>
    <w:rsid w:val="00944622"/>
    <w:rsid w:val="00972E99"/>
    <w:rsid w:val="009A1B5D"/>
    <w:rsid w:val="009A54C9"/>
    <w:rsid w:val="00A42E3F"/>
    <w:rsid w:val="00A902E9"/>
    <w:rsid w:val="00A92235"/>
    <w:rsid w:val="00AB09B4"/>
    <w:rsid w:val="00AF77D7"/>
    <w:rsid w:val="00B043CF"/>
    <w:rsid w:val="00B16743"/>
    <w:rsid w:val="00B66DF3"/>
    <w:rsid w:val="00C5218C"/>
    <w:rsid w:val="00CA07D7"/>
    <w:rsid w:val="00D31029"/>
    <w:rsid w:val="00D66B4B"/>
    <w:rsid w:val="00DB1F9F"/>
    <w:rsid w:val="00E04FCE"/>
    <w:rsid w:val="00F3462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8A0A4"/>
  <w14:defaultImageDpi w14:val="300"/>
  <w15:docId w15:val="{A7FF56E3-C648-459D-9882-47462A4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2181-E78F-489A-8293-0B2A1D0B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2020-04-19T17:14:00Z</dcterms:created>
  <dcterms:modified xsi:type="dcterms:W3CDTF">2024-01-07T02:49:00Z</dcterms:modified>
</cp:coreProperties>
</file>