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31A" w14:textId="77777777" w:rsidR="00F5004C" w:rsidRDefault="00F5004C" w:rsidP="00F5004C">
      <w:pPr>
        <w:pStyle w:val="Heading1"/>
      </w:pPr>
      <w:r>
        <w:t>Sentimental Journey</w:t>
      </w:r>
    </w:p>
    <w:p w14:paraId="2D6D1CD2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>Music - Les Brown,</w:t>
      </w:r>
      <w:r>
        <w:rPr>
          <w:rFonts w:ascii="Verdana" w:hAnsi="Verdana" w:cs="Courier New"/>
        </w:rPr>
        <w:t xml:space="preserve"> Ben Homer, Lyrics – Bud Green 1944</w:t>
      </w:r>
    </w:p>
    <w:p w14:paraId="4DF7657A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26FCD436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6689A3BD" wp14:editId="495B85AB">
            <wp:extent cx="457200" cy="609600"/>
            <wp:effectExtent l="0" t="0" r="0" b="0"/>
            <wp:docPr id="744" name="Picture 74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5723BC33" wp14:editId="10F7CA85">
            <wp:extent cx="457200" cy="609600"/>
            <wp:effectExtent l="0" t="0" r="0" b="0"/>
            <wp:docPr id="745" name="Picture 745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0D210991" wp14:editId="4778AA76">
            <wp:extent cx="457200" cy="609600"/>
            <wp:effectExtent l="0" t="0" r="0" b="0"/>
            <wp:docPr id="746" name="Picture 7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7B303FD7" wp14:editId="050E062F">
            <wp:extent cx="457200" cy="609600"/>
            <wp:effectExtent l="0" t="0" r="0" b="0"/>
            <wp:docPr id="747" name="Picture 747" descr="C:\Users\msrog\AppData\Local\Microsoft\Windows\INetCache\Content.Word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:\Users\msrog\AppData\Local\Microsoft\Windows\INetCache\Content.Word\Cm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</w:rPr>
        <w:t>or</w:t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060FDBEB" wp14:editId="29748B9B">
            <wp:extent cx="457200" cy="609600"/>
            <wp:effectExtent l="0" t="0" r="0" b="0"/>
            <wp:docPr id="748" name="Picture 748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771C8CDA" wp14:editId="1D547558">
            <wp:extent cx="457200" cy="609600"/>
            <wp:effectExtent l="0" t="0" r="0" b="0"/>
            <wp:docPr id="749" name="Picture 74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4C26650B" wp14:editId="77FF3A0C">
            <wp:extent cx="457200" cy="609600"/>
            <wp:effectExtent l="0" t="0" r="0" b="0"/>
            <wp:docPr id="137" name="Picture 13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1562E383" wp14:editId="0DBEC387">
            <wp:extent cx="457200" cy="609600"/>
            <wp:effectExtent l="0" t="0" r="0" b="0"/>
            <wp:docPr id="136" name="Picture 13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  <w:lang w:val="en-CA" w:eastAsia="en-CA"/>
        </w:rPr>
        <w:drawing>
          <wp:inline distT="0" distB="0" distL="0" distR="0" wp14:anchorId="6A5FC897" wp14:editId="779F2BAF">
            <wp:extent cx="457200" cy="609600"/>
            <wp:effectExtent l="0" t="0" r="0" b="0"/>
            <wp:docPr id="135" name="Picture 135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DBC1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7AAC6788" w14:textId="77777777" w:rsidR="00382F36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INSTRUMENTAL </w:t>
      </w:r>
      <w:r w:rsidRPr="00F5004C">
        <w:rPr>
          <w:rFonts w:ascii="Verdana" w:hAnsi="Verdana" w:cs="Courier New"/>
          <w:b/>
        </w:rPr>
        <w:t xml:space="preserve">INTRO:  / 1 2 3 4 / </w:t>
      </w:r>
    </w:p>
    <w:p w14:paraId="430CC63D" w14:textId="77777777" w:rsidR="00382F36" w:rsidRPr="00C23DCF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</w:p>
    <w:p w14:paraId="5C1DF97C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home</w:t>
      </w:r>
    </w:p>
    <w:p w14:paraId="04F8F666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5E114D31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G</w:t>
      </w:r>
      <w:r>
        <w:rPr>
          <w:rFonts w:ascii="Verdana" w:hAnsi="Verdana" w:cs="Courier New"/>
        </w:rPr>
        <w:t>onna</w:t>
      </w:r>
      <w:proofErr w:type="spellEnd"/>
      <w:r>
        <w:rPr>
          <w:rFonts w:ascii="Verdana" w:hAnsi="Verdana" w:cs="Courier New"/>
        </w:rPr>
        <w:t xml:space="preserve"> take a sentimental journey</w:t>
      </w:r>
    </w:p>
    <w:p w14:paraId="58CB3C19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Gonna</w:t>
      </w:r>
      <w:proofErr w:type="spellEnd"/>
      <w:r w:rsidRPr="00F5004C">
        <w:rPr>
          <w:rFonts w:ascii="Verdana" w:hAnsi="Verdana" w:cs="Courier New"/>
        </w:rPr>
        <w:t xml:space="preserve"> set my heart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at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ease</w:t>
      </w:r>
    </w:p>
    <w:p w14:paraId="07CD691F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Gonna</w:t>
      </w:r>
      <w:proofErr w:type="spellEnd"/>
      <w:r w:rsidRPr="00F5004C">
        <w:rPr>
          <w:rFonts w:ascii="Verdana" w:hAnsi="Verdana" w:cs="Courier New"/>
        </w:rPr>
        <w:t xml:space="preserve">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>
        <w:rPr>
          <w:rFonts w:ascii="Verdana" w:hAnsi="Verdana" w:cs="Courier New"/>
        </w:rPr>
        <w:t xml:space="preserve"> journey</w:t>
      </w:r>
    </w:p>
    <w:p w14:paraId="6E467C29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To renew old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memo-</w:t>
      </w:r>
      <w:r w:rsidRPr="000D0EEE">
        <w:rPr>
          <w:rFonts w:ascii="Verdana" w:hAnsi="Verdana" w:cs="Courier New"/>
          <w:b/>
        </w:rPr>
        <w:t>[G]</w:t>
      </w:r>
      <w:proofErr w:type="spellStart"/>
      <w:r w:rsidRPr="00F5004C">
        <w:rPr>
          <w:rFonts w:ascii="Verdana" w:hAnsi="Verdana" w:cs="Courier New"/>
        </w:rPr>
        <w:t>ries</w:t>
      </w:r>
      <w:proofErr w:type="spellEnd"/>
    </w:p>
    <w:p w14:paraId="2116300D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6B3E1FA3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Got my bag, I got my reservation</w:t>
      </w:r>
    </w:p>
    <w:p w14:paraId="4950A3E7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Spent each dime I could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af</w:t>
      </w:r>
      <w:proofErr w:type="spellEnd"/>
      <w:r w:rsidRPr="00F5004C">
        <w:rPr>
          <w:rFonts w:ascii="Verdana" w:hAnsi="Verdana" w:cs="Courier New"/>
        </w:rPr>
        <w:t>-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>ford</w:t>
      </w:r>
    </w:p>
    <w:p w14:paraId="35ACC024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Like 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child in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wild </w:t>
      </w:r>
      <w:proofErr w:type="spellStart"/>
      <w:r w:rsidRPr="00F5004C">
        <w:rPr>
          <w:rFonts w:ascii="Verdana" w:hAnsi="Verdana" w:cs="Courier New"/>
        </w:rPr>
        <w:t>antici</w:t>
      </w:r>
      <w:proofErr w:type="spellEnd"/>
      <w:r w:rsidRPr="00F5004C">
        <w:rPr>
          <w:rFonts w:ascii="Verdana" w:hAnsi="Verdana" w:cs="Courier New"/>
        </w:rPr>
        <w:t>-</w:t>
      </w:r>
      <w:r w:rsidRPr="00F5004C">
        <w:rPr>
          <w:rFonts w:ascii="Verdana" w:hAnsi="Verdana" w:cs="Courier New"/>
          <w:b/>
        </w:rPr>
        <w:t>[Cm6]</w:t>
      </w:r>
      <w:proofErr w:type="spellStart"/>
      <w:r w:rsidRPr="00F5004C">
        <w:rPr>
          <w:rFonts w:ascii="Verdana" w:hAnsi="Verdana" w:cs="Courier New"/>
        </w:rPr>
        <w:t>pation</w:t>
      </w:r>
      <w:proofErr w:type="spellEnd"/>
    </w:p>
    <w:p w14:paraId="3F53FC25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Long to hear that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“all a-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>board!”</w:t>
      </w:r>
    </w:p>
    <w:p w14:paraId="13FCF3D5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6A22E46E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F5004C">
        <w:rPr>
          <w:rFonts w:ascii="Verdana" w:hAnsi="Verdana" w:cs="Courier New"/>
          <w:b/>
        </w:rPr>
        <w:t>BRIDGE:</w:t>
      </w:r>
    </w:p>
    <w:p w14:paraId="57A236B0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Seven, that’s the time we leave at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seven</w:t>
      </w:r>
    </w:p>
    <w:p w14:paraId="0518D8E8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I’ll be waiting up for </w:t>
      </w:r>
      <w:r w:rsidRPr="000D0EEE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heaven</w:t>
      </w:r>
    </w:p>
    <w:p w14:paraId="2545DD07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Counting every mile of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railroad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track</w:t>
      </w:r>
    </w:p>
    <w:p w14:paraId="043D177C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 xml:space="preserve">That </w:t>
      </w:r>
      <w:r w:rsidRPr="00F5004C">
        <w:rPr>
          <w:rFonts w:ascii="Verdana" w:hAnsi="Verdana" w:cs="Courier New"/>
          <w:b/>
        </w:rPr>
        <w:t>[Bm7]</w:t>
      </w:r>
      <w:r w:rsidRPr="00F5004C">
        <w:rPr>
          <w:rFonts w:ascii="Verdana" w:hAnsi="Verdana" w:cs="Courier New"/>
        </w:rPr>
        <w:t xml:space="preserve"> takes me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back</w:t>
      </w:r>
    </w:p>
    <w:p w14:paraId="36BA9D87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303A27B3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</w:rPr>
        <w:t>yearny</w:t>
      </w:r>
      <w:proofErr w:type="spellEnd"/>
    </w:p>
    <w:p w14:paraId="4211C7D5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to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roam?</w:t>
      </w:r>
    </w:p>
    <w:p w14:paraId="3F2C0CFF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Gonna</w:t>
      </w:r>
      <w:proofErr w:type="spellEnd"/>
      <w:r w:rsidRPr="00F5004C">
        <w:rPr>
          <w:rFonts w:ascii="Verdana" w:hAnsi="Verdana" w:cs="Courier New"/>
        </w:rPr>
        <w:t xml:space="preserve">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</w:rPr>
        <w:t xml:space="preserve"> journey</w:t>
      </w:r>
    </w:p>
    <w:p w14:paraId="17FB6B94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Sentimental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journey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home</w:t>
      </w:r>
    </w:p>
    <w:p w14:paraId="235AD78C" w14:textId="77777777" w:rsidR="00382F36" w:rsidRPr="00F5004C" w:rsidRDefault="00382F36" w:rsidP="00382F36">
      <w:pPr>
        <w:rPr>
          <w:rFonts w:ascii="Times New Roman" w:hAnsi="Times New Roman" w:cs="Times New Roman"/>
        </w:rPr>
      </w:pPr>
    </w:p>
    <w:p w14:paraId="6F0BD3F9" w14:textId="77777777" w:rsidR="00382F36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INSTRUMENTAL:</w:t>
      </w:r>
    </w:p>
    <w:p w14:paraId="33CFE78D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  <w:color w:val="BFBFBF" w:themeColor="background1" w:themeShade="BF"/>
        </w:rPr>
        <w:t>yearny</w:t>
      </w:r>
      <w:proofErr w:type="spellEnd"/>
    </w:p>
    <w:p w14:paraId="49F2DBDF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to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roam?</w:t>
      </w:r>
    </w:p>
    <w:p w14:paraId="04E9D714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</w:t>
      </w:r>
      <w:proofErr w:type="spellStart"/>
      <w:r w:rsidRPr="00F5004C">
        <w:rPr>
          <w:rFonts w:ascii="Verdana" w:hAnsi="Verdana" w:cs="Courier New"/>
          <w:color w:val="BFBFBF" w:themeColor="background1" w:themeShade="BF"/>
        </w:rPr>
        <w:t>Gonna</w:t>
      </w:r>
      <w:proofErr w:type="spellEnd"/>
      <w:r w:rsidRPr="00F5004C">
        <w:rPr>
          <w:rFonts w:ascii="Verdana" w:hAnsi="Verdana" w:cs="Courier New"/>
          <w:color w:val="BFBFBF" w:themeColor="background1" w:themeShade="BF"/>
        </w:rPr>
        <w:t xml:space="preserve">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take a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</w:t>
      </w:r>
    </w:p>
    <w:p w14:paraId="19ECBE4F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home</w:t>
      </w:r>
    </w:p>
    <w:p w14:paraId="2A4D9E57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</w:p>
    <w:p w14:paraId="7EC02793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F5004C">
        <w:rPr>
          <w:rFonts w:ascii="Verdana" w:hAnsi="Verdana" w:cs="Courier New"/>
          <w:b/>
        </w:rPr>
        <w:t>BRIDGE:</w:t>
      </w:r>
    </w:p>
    <w:p w14:paraId="2CBB268B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Seven, that’s the time we leave at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seven</w:t>
      </w:r>
    </w:p>
    <w:p w14:paraId="22C26AF4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I’ll be waiting up for </w:t>
      </w:r>
      <w:r w:rsidRPr="000D0EEE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heaven</w:t>
      </w:r>
    </w:p>
    <w:p w14:paraId="178DDEEC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Counting every mile of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railroad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track</w:t>
      </w:r>
    </w:p>
    <w:p w14:paraId="38ADB3C4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 xml:space="preserve">That </w:t>
      </w:r>
      <w:r w:rsidRPr="00F5004C">
        <w:rPr>
          <w:rFonts w:ascii="Verdana" w:hAnsi="Verdana" w:cs="Courier New"/>
          <w:b/>
        </w:rPr>
        <w:t>[Bm7]</w:t>
      </w:r>
      <w:r w:rsidRPr="00F5004C">
        <w:rPr>
          <w:rFonts w:ascii="Verdana" w:hAnsi="Verdana" w:cs="Courier New"/>
        </w:rPr>
        <w:t xml:space="preserve"> takes me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back</w:t>
      </w:r>
    </w:p>
    <w:p w14:paraId="7AD62A3C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14:paraId="051F3D4E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</w:rPr>
        <w:t>yearny</w:t>
      </w:r>
      <w:proofErr w:type="spellEnd"/>
    </w:p>
    <w:p w14:paraId="1A7F9668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to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roam?</w:t>
      </w:r>
    </w:p>
    <w:p w14:paraId="2BB9C8AF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Gonna</w:t>
      </w:r>
      <w:proofErr w:type="spellEnd"/>
      <w:r w:rsidRPr="00F5004C">
        <w:rPr>
          <w:rFonts w:ascii="Verdana" w:hAnsi="Verdana" w:cs="Courier New"/>
        </w:rPr>
        <w:t xml:space="preserve">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0D0EEE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</w:rPr>
        <w:t xml:space="preserve"> journey</w:t>
      </w:r>
    </w:p>
    <w:p w14:paraId="11549E32" w14:textId="77777777" w:rsidR="00382F36" w:rsidRPr="00F5004C" w:rsidRDefault="00382F36" w:rsidP="00382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Sentimental </w:t>
      </w:r>
      <w:r w:rsidRPr="000D0EEE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journey </w:t>
      </w:r>
      <w:r w:rsidRPr="000D0EEE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b/>
          <w:color w:val="000000" w:themeColor="text1"/>
        </w:rPr>
        <w:sym w:font="Symbol" w:char="F0AF"/>
      </w:r>
      <w:r w:rsidRPr="00F5004C">
        <w:rPr>
          <w:rFonts w:ascii="Verdana" w:hAnsi="Verdana" w:cs="Courier New"/>
        </w:rPr>
        <w:t xml:space="preserve"> home</w:t>
      </w:r>
    </w:p>
    <w:p w14:paraId="7645959D" w14:textId="77777777" w:rsidR="00382F36" w:rsidRPr="00F0704F" w:rsidRDefault="00382F36" w:rsidP="00382F36">
      <w:pPr>
        <w:rPr>
          <w:rFonts w:ascii="Verdana" w:hAnsi="Verdana"/>
        </w:rPr>
      </w:pPr>
    </w:p>
    <w:p w14:paraId="528E230E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6636AD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2E1686"/>
    <w:rsid w:val="00317507"/>
    <w:rsid w:val="003442C9"/>
    <w:rsid w:val="00382F36"/>
    <w:rsid w:val="00414418"/>
    <w:rsid w:val="00490D27"/>
    <w:rsid w:val="004913B9"/>
    <w:rsid w:val="00531581"/>
    <w:rsid w:val="00550EFA"/>
    <w:rsid w:val="006230AD"/>
    <w:rsid w:val="006325CA"/>
    <w:rsid w:val="006636AD"/>
    <w:rsid w:val="006666AD"/>
    <w:rsid w:val="006D4F3C"/>
    <w:rsid w:val="006D788E"/>
    <w:rsid w:val="007320F1"/>
    <w:rsid w:val="00750ECC"/>
    <w:rsid w:val="007D02AC"/>
    <w:rsid w:val="007E4748"/>
    <w:rsid w:val="0082492D"/>
    <w:rsid w:val="00866CDE"/>
    <w:rsid w:val="008E2FD0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D44BE8"/>
    <w:rsid w:val="00D66B4B"/>
    <w:rsid w:val="00D83867"/>
    <w:rsid w:val="00DB1F9F"/>
    <w:rsid w:val="00DC136C"/>
    <w:rsid w:val="00E04FCE"/>
    <w:rsid w:val="00EE48D1"/>
    <w:rsid w:val="00F5004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0AF0D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B290-8B56-4A29-8E53-214E1ED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2018-12-31T23:02:00Z</dcterms:created>
  <dcterms:modified xsi:type="dcterms:W3CDTF">2024-01-06T14:48:00Z</dcterms:modified>
</cp:coreProperties>
</file>