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763F" w14:textId="77777777" w:rsidR="00D21439" w:rsidRDefault="00D21439" w:rsidP="00D21439">
      <w:pPr>
        <w:pStyle w:val="Heading1"/>
      </w:pPr>
      <w:r>
        <w:t>Song For The Mira</w:t>
      </w:r>
    </w:p>
    <w:p w14:paraId="56C05AE2" w14:textId="77777777" w:rsidR="00541DEF" w:rsidRDefault="00541DEF" w:rsidP="00541DEF">
      <w:pPr>
        <w:rPr>
          <w:rFonts w:ascii="Verdana" w:hAnsi="Verdana"/>
        </w:rPr>
      </w:pPr>
      <w:r>
        <w:rPr>
          <w:rFonts w:ascii="Verdana" w:hAnsi="Verdana"/>
        </w:rPr>
        <w:t>Allister MacGillivray 1973</w:t>
      </w:r>
    </w:p>
    <w:p w14:paraId="2C6B7EC6" w14:textId="77777777" w:rsidR="00541DEF" w:rsidRPr="00D21439" w:rsidRDefault="00541DEF" w:rsidP="00541DEF">
      <w:pPr>
        <w:rPr>
          <w:rFonts w:ascii="Verdana" w:hAnsi="Verdana"/>
        </w:rPr>
      </w:pPr>
    </w:p>
    <w:p w14:paraId="32EB3045" w14:textId="77777777" w:rsidR="00541DEF" w:rsidRPr="0019360E" w:rsidRDefault="00541DEF" w:rsidP="00541DEF">
      <w:pPr>
        <w:rPr>
          <w:rFonts w:ascii="Verdana" w:hAnsi="Verdana" w:cs="Courier New"/>
          <w:b/>
          <w:color w:val="000000" w:themeColor="text1"/>
        </w:rPr>
      </w:pPr>
      <w:r w:rsidRPr="00D21439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797FDAD" wp14:editId="4CEBB71B">
            <wp:extent cx="457200" cy="609600"/>
            <wp:effectExtent l="0" t="0" r="0" b="0"/>
            <wp:docPr id="134" name="Picture 13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09DC57CF" wp14:editId="6521613C">
            <wp:extent cx="457200" cy="609600"/>
            <wp:effectExtent l="0" t="0" r="0" b="0"/>
            <wp:docPr id="133" name="Picture 13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C9C2E1C" wp14:editId="1EA1D6EB">
            <wp:extent cx="457200" cy="609600"/>
            <wp:effectExtent l="0" t="0" r="0" b="0"/>
            <wp:docPr id="132" name="Picture 13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1BEBAAE" wp14:editId="4D0C7FB9">
            <wp:extent cx="457200" cy="609600"/>
            <wp:effectExtent l="0" t="0" r="0" b="0"/>
            <wp:docPr id="808" name="Picture 80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738CC63A" wp14:editId="7A9DA018">
            <wp:extent cx="457200" cy="609600"/>
            <wp:effectExtent l="0" t="0" r="0" b="0"/>
            <wp:docPr id="809" name="Picture 80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0C13B0D5" wp14:editId="6A739572">
            <wp:extent cx="457200" cy="609600"/>
            <wp:effectExtent l="0" t="0" r="0" b="0"/>
            <wp:docPr id="810" name="Picture 81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A5B4" w14:textId="77777777" w:rsidR="00541DEF" w:rsidRDefault="00541DEF" w:rsidP="00541DEF">
      <w:pPr>
        <w:rPr>
          <w:rFonts w:ascii="Verdana" w:hAnsi="Verdana"/>
          <w:b/>
        </w:rPr>
      </w:pPr>
    </w:p>
    <w:p w14:paraId="518CADAD" w14:textId="77777777" w:rsidR="00541DEF" w:rsidRPr="00D21439" w:rsidRDefault="00541DEF" w:rsidP="00541DE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INTRO:  </w:t>
      </w:r>
      <w:r w:rsidRPr="00D21439">
        <w:rPr>
          <w:rFonts w:ascii="Verdana" w:hAnsi="Verdana"/>
          <w:b/>
        </w:rPr>
        <w:t>/ 1 2 3 / 1 2 3 /</w:t>
      </w:r>
    </w:p>
    <w:p w14:paraId="1CEFA409" w14:textId="77777777" w:rsidR="00541DEF" w:rsidRPr="00815F66" w:rsidRDefault="00541DEF" w:rsidP="00541DEF">
      <w:pPr>
        <w:rPr>
          <w:rFonts w:ascii="Verdana" w:hAnsi="Verdana"/>
          <w:sz w:val="16"/>
          <w:szCs w:val="16"/>
        </w:rPr>
      </w:pPr>
    </w:p>
    <w:p w14:paraId="3074AD1C" w14:textId="77777777" w:rsidR="00541DEF" w:rsidRDefault="00541DEF" w:rsidP="00541DEF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0721DBB9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Can you imagine a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>piece of the universe</w:t>
      </w:r>
    </w:p>
    <w:p w14:paraId="38F705CD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More fit for princes 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kings? </w:t>
      </w:r>
      <w:r w:rsidRPr="00D21439">
        <w:rPr>
          <w:rFonts w:ascii="Verdana" w:hAnsi="Verdana"/>
          <w:b/>
        </w:rPr>
        <w:t>[G7]</w:t>
      </w:r>
    </w:p>
    <w:p w14:paraId="77A648C9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I’d trade you ten of your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cities for Marion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Bridge</w:t>
      </w:r>
    </w:p>
    <w:p w14:paraId="41433384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color w:val="BFBFBF" w:themeColor="background1" w:themeShade="BF"/>
        </w:rPr>
        <w:t xml:space="preserve">And the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pleasure it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>brings</w:t>
      </w:r>
      <w:r w:rsidRPr="00D21439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</w:p>
    <w:p w14:paraId="4A1C2964" w14:textId="77777777" w:rsidR="00541DEF" w:rsidRPr="00D21439" w:rsidRDefault="00541DEF" w:rsidP="00541DEF">
      <w:pPr>
        <w:rPr>
          <w:rFonts w:ascii="Verdana" w:hAnsi="Verdana"/>
        </w:rPr>
      </w:pPr>
    </w:p>
    <w:p w14:paraId="356CC462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Out on the Mira on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warm after-</w:t>
      </w:r>
      <w:r w:rsidRPr="000D0EEE">
        <w:rPr>
          <w:rFonts w:ascii="Verdana" w:hAnsi="Verdana"/>
          <w:b/>
        </w:rPr>
        <w:t>[G]</w:t>
      </w:r>
      <w:proofErr w:type="spellStart"/>
      <w:r w:rsidRPr="00D21439">
        <w:rPr>
          <w:rFonts w:ascii="Verdana" w:hAnsi="Verdana"/>
        </w:rPr>
        <w:t>noons</w:t>
      </w:r>
      <w:proofErr w:type="spellEnd"/>
    </w:p>
    <w:p w14:paraId="28B6C263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Old men go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fishing with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black line and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spoon </w:t>
      </w:r>
      <w:r w:rsidRPr="000D0EEE">
        <w:rPr>
          <w:rFonts w:ascii="Verdana" w:hAnsi="Verdana"/>
          <w:b/>
        </w:rPr>
        <w:t>[D7]</w:t>
      </w:r>
    </w:p>
    <w:p w14:paraId="064C2131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if they catch nothing, they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never com-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plain</w:t>
      </w:r>
    </w:p>
    <w:p w14:paraId="31A20462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0D0EEE">
        <w:rPr>
          <w:rFonts w:ascii="Verdana" w:hAnsi="Verdana"/>
          <w:b/>
        </w:rPr>
        <w:t>[G]</w:t>
      </w:r>
    </w:p>
    <w:p w14:paraId="2F8EE431" w14:textId="77777777" w:rsidR="00541DEF" w:rsidRPr="00D21439" w:rsidRDefault="00541DEF" w:rsidP="00541DEF">
      <w:pPr>
        <w:rPr>
          <w:rFonts w:ascii="Verdana" w:hAnsi="Verdana"/>
        </w:rPr>
      </w:pPr>
    </w:p>
    <w:p w14:paraId="17D4F54F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Boys in their boats call to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girls on the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shore</w:t>
      </w:r>
    </w:p>
    <w:p w14:paraId="5FD39271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Teasing the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ones that they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dearly a-</w:t>
      </w:r>
      <w:r w:rsidRPr="000D0EEE">
        <w:rPr>
          <w:rFonts w:ascii="Verdana" w:hAnsi="Verdana"/>
          <w:b/>
        </w:rPr>
        <w:t>[D7]</w:t>
      </w:r>
      <w:proofErr w:type="spellStart"/>
      <w:r w:rsidRPr="00D21439">
        <w:rPr>
          <w:rFonts w:ascii="Verdana" w:hAnsi="Verdana"/>
        </w:rPr>
        <w:t>dore</w:t>
      </w:r>
      <w:proofErr w:type="spellEnd"/>
      <w:r w:rsidRPr="00D21439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[D7]</w:t>
      </w:r>
    </w:p>
    <w:p w14:paraId="52A5E279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into the evening, the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courting be-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gins</w:t>
      </w:r>
    </w:p>
    <w:p w14:paraId="40EE2B9A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[G7]</w:t>
      </w:r>
    </w:p>
    <w:p w14:paraId="0C0B7F27" w14:textId="77777777" w:rsidR="00541DEF" w:rsidRPr="00D21439" w:rsidRDefault="00541DEF" w:rsidP="00541DEF">
      <w:pPr>
        <w:rPr>
          <w:rFonts w:ascii="Verdana" w:hAnsi="Verdana"/>
        </w:rPr>
      </w:pPr>
    </w:p>
    <w:p w14:paraId="3019A43B" w14:textId="77777777" w:rsidR="00541DEF" w:rsidRPr="00D21439" w:rsidRDefault="00541DEF" w:rsidP="00541DEF">
      <w:pPr>
        <w:rPr>
          <w:rFonts w:ascii="Verdana" w:hAnsi="Verdana"/>
          <w:b/>
        </w:rPr>
      </w:pPr>
      <w:r w:rsidRPr="00D21439">
        <w:rPr>
          <w:rFonts w:ascii="Verdana" w:hAnsi="Verdana"/>
          <w:b/>
        </w:rPr>
        <w:t>CHORUS:</w:t>
      </w:r>
    </w:p>
    <w:p w14:paraId="62BE3396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universe</w:t>
      </w:r>
    </w:p>
    <w:p w14:paraId="35CDFEA0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14:paraId="3AAE00A4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0D0EEE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Bridge</w:t>
      </w:r>
    </w:p>
    <w:p w14:paraId="405B561D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pleasure it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[D7]</w:t>
      </w:r>
    </w:p>
    <w:p w14:paraId="0B037BC4" w14:textId="77777777" w:rsidR="00541DEF" w:rsidRPr="00D21439" w:rsidRDefault="00541DEF" w:rsidP="00541DEF">
      <w:pPr>
        <w:rPr>
          <w:rFonts w:ascii="Verdana" w:hAnsi="Verdana"/>
        </w:rPr>
      </w:pPr>
    </w:p>
    <w:p w14:paraId="1FAFD0E4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Out on the Mira on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soft summer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nights</w:t>
      </w:r>
    </w:p>
    <w:p w14:paraId="36ED87A1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Bonfires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blaze to the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children’s de-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light </w:t>
      </w:r>
      <w:r w:rsidRPr="000D0EEE">
        <w:rPr>
          <w:rFonts w:ascii="Verdana" w:hAnsi="Verdana"/>
          <w:b/>
        </w:rPr>
        <w:t>[D7]</w:t>
      </w:r>
    </w:p>
    <w:p w14:paraId="51790C4B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They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dance ‘round the flames singing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songs with their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friends</w:t>
      </w:r>
    </w:p>
    <w:p w14:paraId="2BD98D29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0D0EEE">
        <w:rPr>
          <w:rFonts w:ascii="Verdana" w:hAnsi="Verdana"/>
          <w:b/>
        </w:rPr>
        <w:t>[G]</w:t>
      </w:r>
    </w:p>
    <w:p w14:paraId="540937A8" w14:textId="77777777" w:rsidR="00541DEF" w:rsidRPr="00D21439" w:rsidRDefault="00541DEF" w:rsidP="00541DEF">
      <w:pPr>
        <w:rPr>
          <w:rFonts w:ascii="Verdana" w:hAnsi="Verdana"/>
        </w:rPr>
      </w:pPr>
    </w:p>
    <w:p w14:paraId="00A9191A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over the ashes, the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stories are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told</w:t>
      </w:r>
    </w:p>
    <w:p w14:paraId="7234B197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Of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witches 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werewolves and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Oak Island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gold </w:t>
      </w:r>
      <w:r w:rsidRPr="000D0EEE">
        <w:rPr>
          <w:rFonts w:ascii="Verdana" w:hAnsi="Verdana"/>
          <w:b/>
        </w:rPr>
        <w:t>[D7]</w:t>
      </w:r>
    </w:p>
    <w:p w14:paraId="6A8DE211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stars on the river, they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sparkle 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spin</w:t>
      </w:r>
    </w:p>
    <w:p w14:paraId="6026A76D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[G7]</w:t>
      </w:r>
    </w:p>
    <w:p w14:paraId="45F1E719" w14:textId="77777777" w:rsidR="00541DEF" w:rsidRPr="00D21439" w:rsidRDefault="00541DEF" w:rsidP="00541DEF">
      <w:pPr>
        <w:rPr>
          <w:rFonts w:ascii="Verdana" w:hAnsi="Verdana"/>
        </w:rPr>
      </w:pPr>
    </w:p>
    <w:p w14:paraId="6C3B9680" w14:textId="77777777" w:rsidR="00541DEF" w:rsidRPr="00D21439" w:rsidRDefault="00541DEF" w:rsidP="00541DEF">
      <w:pPr>
        <w:rPr>
          <w:rFonts w:ascii="Verdana" w:hAnsi="Verdana"/>
          <w:b/>
        </w:rPr>
      </w:pPr>
      <w:r w:rsidRPr="00D21439">
        <w:rPr>
          <w:rFonts w:ascii="Verdana" w:hAnsi="Verdana"/>
          <w:b/>
        </w:rPr>
        <w:t>CHORUS:</w:t>
      </w:r>
    </w:p>
    <w:p w14:paraId="4509A655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universe</w:t>
      </w:r>
    </w:p>
    <w:p w14:paraId="1E3EF235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14:paraId="6FDEA13C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0D0EEE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Bridge</w:t>
      </w:r>
    </w:p>
    <w:p w14:paraId="4ADC6DA9" w14:textId="77777777" w:rsidR="00541DEF" w:rsidRDefault="00541DEF" w:rsidP="00541DEF">
      <w:pPr>
        <w:rPr>
          <w:rFonts w:ascii="Verdana" w:hAnsi="Verdana"/>
          <w:b/>
        </w:rPr>
      </w:pPr>
      <w:r w:rsidRPr="00D21439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pleasure it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[D7]</w:t>
      </w:r>
    </w:p>
    <w:p w14:paraId="0567D7C5" w14:textId="77777777" w:rsidR="00541DEF" w:rsidRDefault="00541DEF" w:rsidP="00541DE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BCD5F34" w14:textId="77777777" w:rsidR="00541DEF" w:rsidRPr="00D21439" w:rsidRDefault="00541DEF" w:rsidP="00541DEF">
      <w:pPr>
        <w:rPr>
          <w:rFonts w:ascii="Verdana" w:hAnsi="Verdana"/>
        </w:rPr>
      </w:pPr>
    </w:p>
    <w:p w14:paraId="10CA4867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Out on the Mira, the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people are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  <w:b/>
        </w:rPr>
        <w:t xml:space="preserve"> </w:t>
      </w:r>
      <w:r w:rsidRPr="00D21439">
        <w:rPr>
          <w:rFonts w:ascii="Verdana" w:hAnsi="Verdana"/>
        </w:rPr>
        <w:t>kind</w:t>
      </w:r>
    </w:p>
    <w:p w14:paraId="3B484A4B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They’ll </w:t>
      </w:r>
      <w:r w:rsidRPr="00D21439">
        <w:rPr>
          <w:rFonts w:ascii="Verdana" w:hAnsi="Verdana"/>
          <w:b/>
        </w:rPr>
        <w:t xml:space="preserve">[D] </w:t>
      </w:r>
      <w:r w:rsidRPr="00D21439">
        <w:rPr>
          <w:rFonts w:ascii="Verdana" w:hAnsi="Verdana"/>
        </w:rPr>
        <w:t xml:space="preserve">treat you to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  <w:b/>
        </w:rPr>
        <w:t xml:space="preserve"> </w:t>
      </w:r>
      <w:r w:rsidRPr="00D21439">
        <w:rPr>
          <w:rFonts w:ascii="Verdana" w:hAnsi="Verdana"/>
        </w:rPr>
        <w:t xml:space="preserve">home brew and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help you un-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wind </w:t>
      </w:r>
      <w:r w:rsidRPr="000D0EEE">
        <w:rPr>
          <w:rFonts w:ascii="Verdana" w:hAnsi="Verdana"/>
          <w:b/>
        </w:rPr>
        <w:t>[D7]</w:t>
      </w:r>
    </w:p>
    <w:p w14:paraId="5F5705E5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if you come broken, they’ll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see that you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mend</w:t>
      </w:r>
    </w:p>
    <w:p w14:paraId="288A1C8D" w14:textId="77777777" w:rsidR="00541DEF" w:rsidRPr="007C38A4" w:rsidRDefault="00541DEF" w:rsidP="00541DEF">
      <w:pPr>
        <w:rPr>
          <w:rFonts w:ascii="Verdana" w:hAnsi="Verdana"/>
          <w:b/>
        </w:rPr>
      </w:pPr>
      <w:r w:rsidRPr="00D21439">
        <w:rPr>
          <w:rFonts w:ascii="Verdana" w:hAnsi="Verdana"/>
        </w:rPr>
        <w:t xml:space="preserve">And I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0D0EEE">
        <w:rPr>
          <w:rFonts w:ascii="Verdana" w:hAnsi="Verdana"/>
          <w:b/>
        </w:rPr>
        <w:t>[G]</w:t>
      </w:r>
    </w:p>
    <w:p w14:paraId="55761873" w14:textId="77777777" w:rsidR="00541DEF" w:rsidRPr="00D21439" w:rsidRDefault="00541DEF" w:rsidP="00541DEF">
      <w:pPr>
        <w:rPr>
          <w:rFonts w:ascii="Verdana" w:hAnsi="Verdana"/>
        </w:rPr>
      </w:pPr>
    </w:p>
    <w:p w14:paraId="2E94DBB4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But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now I’ll conclude with this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wish-you-go-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well</w:t>
      </w:r>
    </w:p>
    <w:p w14:paraId="1FBD5FC2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Sweet be your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dreams and your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happiness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swell </w:t>
      </w:r>
      <w:r w:rsidRPr="000D0EEE">
        <w:rPr>
          <w:rFonts w:ascii="Verdana" w:hAnsi="Verdana"/>
          <w:b/>
        </w:rPr>
        <w:t>[D7]</w:t>
      </w:r>
    </w:p>
    <w:p w14:paraId="3F0F6760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I’ll leave you now for my </w:t>
      </w: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journey be-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gins</w:t>
      </w:r>
    </w:p>
    <w:p w14:paraId="4CFD95CE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I’m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going to be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gai-</w:t>
      </w:r>
      <w:r w:rsidRPr="000D0EEE">
        <w:rPr>
          <w:rFonts w:ascii="Verdana" w:hAnsi="Verdana"/>
          <w:b/>
        </w:rPr>
        <w:t>[D7]</w:t>
      </w:r>
      <w:proofErr w:type="spellStart"/>
      <w:r w:rsidRPr="00D21439">
        <w:rPr>
          <w:rFonts w:ascii="Verdana" w:hAnsi="Verdana"/>
        </w:rPr>
        <w:t>ain</w:t>
      </w:r>
      <w:proofErr w:type="spellEnd"/>
    </w:p>
    <w:p w14:paraId="3768E810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Yes, I’m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going to be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[G7]</w:t>
      </w:r>
    </w:p>
    <w:p w14:paraId="4E9B7AB0" w14:textId="77777777" w:rsidR="00541DEF" w:rsidRPr="00D21439" w:rsidRDefault="00541DEF" w:rsidP="00541DEF">
      <w:pPr>
        <w:rPr>
          <w:rFonts w:ascii="Verdana" w:hAnsi="Verdana"/>
        </w:rPr>
      </w:pPr>
    </w:p>
    <w:p w14:paraId="3DBE99B7" w14:textId="77777777" w:rsidR="00541DEF" w:rsidRPr="00D21439" w:rsidRDefault="00541DEF" w:rsidP="00541DEF">
      <w:pPr>
        <w:rPr>
          <w:rFonts w:ascii="Verdana" w:hAnsi="Verdana"/>
          <w:b/>
        </w:rPr>
      </w:pPr>
      <w:r w:rsidRPr="00D21439">
        <w:rPr>
          <w:rFonts w:ascii="Verdana" w:hAnsi="Verdana"/>
          <w:b/>
        </w:rPr>
        <w:t>CHORUS:</w:t>
      </w:r>
    </w:p>
    <w:p w14:paraId="541BCAE9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universe</w:t>
      </w:r>
    </w:p>
    <w:p w14:paraId="494426C8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14:paraId="5690B433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0D0EEE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Bridge</w:t>
      </w:r>
    </w:p>
    <w:p w14:paraId="085DF7CD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pleasure it </w:t>
      </w:r>
      <w:r w:rsidRPr="000D0EEE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[D7]</w:t>
      </w:r>
    </w:p>
    <w:p w14:paraId="17F81CD6" w14:textId="77777777" w:rsidR="00541DEF" w:rsidRPr="008D57D9" w:rsidRDefault="00541DEF" w:rsidP="00541DEF">
      <w:pPr>
        <w:rPr>
          <w:rFonts w:ascii="Verdana" w:hAnsi="Verdana"/>
        </w:rPr>
      </w:pPr>
    </w:p>
    <w:p w14:paraId="2476FB69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universe</w:t>
      </w:r>
    </w:p>
    <w:p w14:paraId="0397B16E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14:paraId="6D7E8AF8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Bridge</w:t>
      </w:r>
    </w:p>
    <w:p w14:paraId="2AA64D46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the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pleasure it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[G]</w:t>
      </w:r>
    </w:p>
    <w:p w14:paraId="48EF2F9A" w14:textId="77777777" w:rsidR="00541DEF" w:rsidRPr="008D57D9" w:rsidRDefault="00541DEF" w:rsidP="00541DEF">
      <w:pPr>
        <w:rPr>
          <w:rFonts w:ascii="Verdana" w:hAnsi="Verdana"/>
        </w:rPr>
      </w:pPr>
    </w:p>
    <w:p w14:paraId="1B01F120" w14:textId="77777777" w:rsidR="00541DEF" w:rsidRPr="00D21439" w:rsidRDefault="00541DEF" w:rsidP="00541DE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I’d trade you ten of your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cities for Marion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Bridge</w:t>
      </w:r>
    </w:p>
    <w:p w14:paraId="348C2BB9" w14:textId="77777777" w:rsidR="00541DEF" w:rsidRPr="00D21439" w:rsidRDefault="00541DEF" w:rsidP="00541DEF">
      <w:pPr>
        <w:rPr>
          <w:rFonts w:ascii="Verdana" w:hAnsi="Verdana"/>
        </w:rPr>
      </w:pPr>
      <w:r w:rsidRPr="00D21439">
        <w:rPr>
          <w:rFonts w:ascii="Verdana" w:hAnsi="Verdana"/>
          <w:color w:val="BFBFBF" w:themeColor="background1" w:themeShade="BF"/>
        </w:rPr>
        <w:t xml:space="preserve">And the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pleasure it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>brings</w:t>
      </w:r>
      <w:r w:rsidRPr="00D21439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 w:rsidRPr="00D2143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0761C8C" w14:textId="77777777" w:rsidR="00541DEF" w:rsidRPr="008D57D9" w:rsidRDefault="00541DEF" w:rsidP="00541DEF">
      <w:pPr>
        <w:rPr>
          <w:rFonts w:ascii="Verdana" w:hAnsi="Verdana" w:cs="Courier New"/>
          <w:color w:val="000000" w:themeColor="text1"/>
        </w:rPr>
      </w:pPr>
    </w:p>
    <w:p w14:paraId="4E31CD26" w14:textId="77777777" w:rsidR="00541DEF" w:rsidRPr="00D21439" w:rsidRDefault="00541DEF" w:rsidP="00541DEF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F392DD9" wp14:editId="7FA0CC33">
            <wp:extent cx="457200" cy="609600"/>
            <wp:effectExtent l="0" t="0" r="0" b="0"/>
            <wp:docPr id="313" name="Picture 241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56C6AFCB" wp14:editId="1F52F4E9">
            <wp:extent cx="457200" cy="609600"/>
            <wp:effectExtent l="0" t="0" r="0" b="0"/>
            <wp:docPr id="312" name="Picture 24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C8A5347" wp14:editId="71A9B351">
            <wp:extent cx="457200" cy="609600"/>
            <wp:effectExtent l="0" t="0" r="0" b="0"/>
            <wp:docPr id="311" name="Picture 24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1651132E" wp14:editId="3F597CCA">
            <wp:extent cx="457200" cy="609600"/>
            <wp:effectExtent l="0" t="0" r="0" b="0"/>
            <wp:docPr id="231" name="Picture 24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7152A3F" wp14:editId="32029D10">
            <wp:extent cx="457200" cy="609600"/>
            <wp:effectExtent l="0" t="0" r="0" b="0"/>
            <wp:docPr id="230" name="Picture 24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950310D" wp14:editId="04768915">
            <wp:extent cx="457200" cy="609600"/>
            <wp:effectExtent l="0" t="0" r="0" b="0"/>
            <wp:docPr id="229" name="Picture 24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A78D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B64FEB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961DF"/>
    <w:rsid w:val="000D00ED"/>
    <w:rsid w:val="00110521"/>
    <w:rsid w:val="00132109"/>
    <w:rsid w:val="001364FD"/>
    <w:rsid w:val="00161445"/>
    <w:rsid w:val="0017786C"/>
    <w:rsid w:val="001C14ED"/>
    <w:rsid w:val="001E2271"/>
    <w:rsid w:val="002105EE"/>
    <w:rsid w:val="00215AFA"/>
    <w:rsid w:val="00252E97"/>
    <w:rsid w:val="002B56B4"/>
    <w:rsid w:val="003442C9"/>
    <w:rsid w:val="003777F2"/>
    <w:rsid w:val="003E085E"/>
    <w:rsid w:val="00414418"/>
    <w:rsid w:val="00490D27"/>
    <w:rsid w:val="00495C5A"/>
    <w:rsid w:val="004C1C30"/>
    <w:rsid w:val="00531581"/>
    <w:rsid w:val="00541DEF"/>
    <w:rsid w:val="00550EFA"/>
    <w:rsid w:val="00564105"/>
    <w:rsid w:val="00606088"/>
    <w:rsid w:val="006230AD"/>
    <w:rsid w:val="006325CA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87457"/>
    <w:rsid w:val="00A902E9"/>
    <w:rsid w:val="00A92235"/>
    <w:rsid w:val="00AB09B4"/>
    <w:rsid w:val="00B043CF"/>
    <w:rsid w:val="00B16743"/>
    <w:rsid w:val="00B64FEB"/>
    <w:rsid w:val="00B66DF3"/>
    <w:rsid w:val="00C5218C"/>
    <w:rsid w:val="00C800C4"/>
    <w:rsid w:val="00CA07D7"/>
    <w:rsid w:val="00D21439"/>
    <w:rsid w:val="00D34FA2"/>
    <w:rsid w:val="00D614B7"/>
    <w:rsid w:val="00D64CC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E1DBA"/>
  <w14:defaultImageDpi w14:val="300"/>
  <w15:docId w15:val="{C9F4CAA7-B19F-41EC-9975-2FC0387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6B36-152B-400A-8BE1-3152193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2019-01-01T16:23:00Z</dcterms:created>
  <dcterms:modified xsi:type="dcterms:W3CDTF">2024-01-06T15:40:00Z</dcterms:modified>
</cp:coreProperties>
</file>