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99F2" w14:textId="77777777" w:rsidR="0082492D" w:rsidRPr="00A902E9" w:rsidRDefault="007815BA" w:rsidP="00DB1F9F">
      <w:pPr>
        <w:pStyle w:val="Heading1"/>
      </w:pPr>
      <w:r>
        <w:t>My Honolulu Hula Girl</w:t>
      </w:r>
    </w:p>
    <w:p w14:paraId="08FA9D54" w14:textId="77777777" w:rsidR="00972E99" w:rsidRPr="00A902E9" w:rsidRDefault="007815BA">
      <w:pPr>
        <w:rPr>
          <w:rFonts w:ascii="Verdana" w:hAnsi="Verdana"/>
        </w:rPr>
      </w:pPr>
      <w:r>
        <w:rPr>
          <w:rFonts w:ascii="Verdana" w:hAnsi="Verdana"/>
        </w:rPr>
        <w:t>Sonny Cunha</w:t>
      </w:r>
      <w:r w:rsidRPr="008E65FA">
        <w:rPr>
          <w:rFonts w:ascii="Verdana" w:hAnsi="Verdana"/>
        </w:rPr>
        <w:t xml:space="preserve"> 1909</w:t>
      </w:r>
      <w:r>
        <w:rPr>
          <w:rFonts w:ascii="Verdana" w:hAnsi="Verdana"/>
        </w:rPr>
        <w:t xml:space="preserve"> (arranged </w:t>
      </w:r>
      <w:r w:rsidR="00FA6657">
        <w:rPr>
          <w:rFonts w:ascii="Verdana" w:hAnsi="Verdana"/>
        </w:rPr>
        <w:t>similar to</w:t>
      </w:r>
      <w:r>
        <w:rPr>
          <w:rFonts w:ascii="Verdana" w:hAnsi="Verdana"/>
        </w:rPr>
        <w:t xml:space="preserve"> La Familia de Ukeleles version)</w:t>
      </w:r>
    </w:p>
    <w:p w14:paraId="11724CC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8F816AD" w14:textId="77777777" w:rsidR="00C24B0C" w:rsidRPr="008E65FA" w:rsidRDefault="00C24B0C" w:rsidP="00C24B0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665419" wp14:editId="25B517C1">
            <wp:extent cx="457200" cy="609600"/>
            <wp:effectExtent l="0" t="0" r="0" b="0"/>
            <wp:docPr id="5" name="Picture 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F5D0455" wp14:editId="1E7BF3B8">
            <wp:extent cx="457200" cy="609600"/>
            <wp:effectExtent l="0" t="0" r="0" b="0"/>
            <wp:docPr id="13" name="Picture 1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418E39" wp14:editId="31F9D2E9">
            <wp:extent cx="457200" cy="609600"/>
            <wp:effectExtent l="0" t="0" r="0" b="0"/>
            <wp:docPr id="14" name="Picture 1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1D02F2" wp14:editId="6C06D0A2">
            <wp:extent cx="457200" cy="609600"/>
            <wp:effectExtent l="0" t="0" r="0" b="0"/>
            <wp:docPr id="15" name="Picture 1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7EC512" wp14:editId="065B24E0">
            <wp:extent cx="457200" cy="609600"/>
            <wp:effectExtent l="0" t="0" r="0" b="0"/>
            <wp:docPr id="16" name="Picture 16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A256FA" wp14:editId="7BEF9819">
            <wp:extent cx="457200" cy="609600"/>
            <wp:effectExtent l="0" t="0" r="0" b="0"/>
            <wp:docPr id="17" name="Picture 1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E762" w14:textId="77777777" w:rsidR="007320F1" w:rsidRPr="007815BA" w:rsidRDefault="007320F1">
      <w:pPr>
        <w:rPr>
          <w:rFonts w:ascii="Verdana" w:hAnsi="Verdana"/>
        </w:rPr>
      </w:pPr>
    </w:p>
    <w:p w14:paraId="72EB9EFC" w14:textId="77777777" w:rsidR="004A3E65" w:rsidRDefault="004A3E65" w:rsidP="004A3E65">
      <w:pPr>
        <w:rPr>
          <w:rFonts w:ascii="Verdana" w:hAnsi="Verdana"/>
          <w:b/>
        </w:rPr>
      </w:pPr>
      <w:r>
        <w:rPr>
          <w:rFonts w:ascii="Verdana" w:hAnsi="Verdana"/>
          <w:b/>
        </w:rPr>
        <w:t>&lt; KAZOO STARTING NOTE:  D# &gt;</w:t>
      </w:r>
    </w:p>
    <w:p w14:paraId="543F26E7" w14:textId="77777777" w:rsidR="004A3E65" w:rsidRDefault="004A3E65" w:rsidP="004A3E6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15C4416A" w14:textId="77777777" w:rsidR="004A3E65" w:rsidRDefault="004A3E65" w:rsidP="004A3E65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t>INTRO:</w:t>
      </w:r>
      <w:r>
        <w:rPr>
          <w:rFonts w:ascii="Verdana" w:hAnsi="Verdana"/>
          <w:b/>
        </w:rPr>
        <w:t xml:space="preserve">  / 1 2 / 1 2 /</w:t>
      </w:r>
    </w:p>
    <w:p w14:paraId="250E3CA7" w14:textId="77777777" w:rsidR="004A3E65" w:rsidRPr="005A770A" w:rsidRDefault="004A3E65" w:rsidP="004A3E65">
      <w:pPr>
        <w:rPr>
          <w:rFonts w:ascii="Verdana" w:hAnsi="Verdana"/>
          <w:b/>
        </w:rPr>
      </w:pPr>
    </w:p>
    <w:p w14:paraId="2E398E89" w14:textId="77777777" w:rsidR="004A3E65" w:rsidRDefault="004A3E65" w:rsidP="004A3E65">
      <w:pPr>
        <w:rPr>
          <w:rFonts w:ascii="Verdana" w:hAnsi="Verdana" w:cs="Courier New"/>
          <w:b/>
          <w:color w:val="000000" w:themeColor="text1"/>
        </w:rPr>
      </w:pP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  <w:b/>
        </w:rPr>
        <w:t xml:space="preserve"> / [G7] /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 w:cs="Lucida Console"/>
          <w:b/>
        </w:rPr>
        <w:t xml:space="preserve"> </w:t>
      </w:r>
      <w:r w:rsidRPr="008E65F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11DFCA0" w14:textId="77777777" w:rsidR="004A3E65" w:rsidRPr="005A770A" w:rsidRDefault="004A3E65" w:rsidP="004A3E65">
      <w:pPr>
        <w:rPr>
          <w:rFonts w:ascii="Verdana" w:hAnsi="Verdana"/>
          <w:b/>
        </w:rPr>
      </w:pPr>
    </w:p>
    <w:p w14:paraId="267184AE" w14:textId="77777777" w:rsidR="004A3E65" w:rsidRPr="008E65FA" w:rsidRDefault="004A3E65" w:rsidP="004A3E65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</w:t>
      </w:r>
    </w:p>
    <w:p w14:paraId="6BFBD91B" w14:textId="77777777" w:rsidR="004A3E65" w:rsidRPr="008E65FA" w:rsidRDefault="004A3E65" w:rsidP="004A3E65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b/>
        </w:rPr>
        <w:t xml:space="preserve"> / [G7] /</w:t>
      </w:r>
    </w:p>
    <w:p w14:paraId="37C4CF1B" w14:textId="77777777" w:rsidR="004A3E65" w:rsidRPr="008E65FA" w:rsidRDefault="004A3E65" w:rsidP="004A3E65">
      <w:pPr>
        <w:rPr>
          <w:rFonts w:ascii="Verdana" w:hAnsi="Verdana"/>
          <w:b/>
        </w:rPr>
      </w:pPr>
    </w:p>
    <w:p w14:paraId="144A00AC" w14:textId="77777777" w:rsidR="004A3E65" w:rsidRPr="008E65FA" w:rsidRDefault="004A3E65" w:rsidP="004A3E6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All</w:t>
      </w:r>
      <w:r>
        <w:rPr>
          <w:rFonts w:ascii="Verdana" w:hAnsi="Verdana"/>
        </w:rPr>
        <w:t xml:space="preserve"> the time in the tropical clime</w:t>
      </w:r>
    </w:p>
    <w:p w14:paraId="7608935C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Where they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do the hula </w:t>
      </w:r>
      <w:proofErr w:type="spellStart"/>
      <w:r w:rsidRPr="008E65FA">
        <w:rPr>
          <w:rFonts w:ascii="Verdana" w:hAnsi="Verdana"/>
        </w:rPr>
        <w:t>hula</w:t>
      </w:r>
      <w:proofErr w:type="spellEnd"/>
      <w:r w:rsidRPr="008E65FA">
        <w:rPr>
          <w:rFonts w:ascii="Verdana" w:hAnsi="Verdana"/>
        </w:rPr>
        <w:t xml:space="preserve"> dance</w:t>
      </w:r>
    </w:p>
    <w:p w14:paraId="420A1833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I fell in love with a chocolate dove</w:t>
      </w:r>
    </w:p>
    <w:p w14:paraId="184F2609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While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learnin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that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funny </w:t>
      </w:r>
      <w:proofErr w:type="spellStart"/>
      <w:r w:rsidRPr="008E65FA">
        <w:rPr>
          <w:rFonts w:ascii="Verdana" w:hAnsi="Verdana"/>
        </w:rPr>
        <w:t>funny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dance</w:t>
      </w:r>
    </w:p>
    <w:p w14:paraId="2F72E204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This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poor little kid why she never did</w:t>
      </w:r>
    </w:p>
    <w:p w14:paraId="65557683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bit of loving before</w:t>
      </w:r>
    </w:p>
    <w:p w14:paraId="1AB06F3C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So I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made up my </w:t>
      </w:r>
      <w:r w:rsidRPr="008E65FA">
        <w:rPr>
          <w:rFonts w:ascii="Verdana" w:hAnsi="Verdana"/>
          <w:b/>
        </w:rPr>
        <w:t>[Fm]</w:t>
      </w:r>
      <w:r w:rsidRPr="008E65FA">
        <w:rPr>
          <w:rFonts w:ascii="Verdana" w:hAnsi="Verdana"/>
        </w:rPr>
        <w:t xml:space="preserve"> mind, that I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struck a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find</w:t>
      </w:r>
    </w:p>
    <w:p w14:paraId="7DA81CFF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only girl I’d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dare a-</w:t>
      </w:r>
      <w:r w:rsidRPr="000D0EEE">
        <w:rPr>
          <w:rFonts w:ascii="Verdana" w:hAnsi="Verdana"/>
          <w:b/>
        </w:rPr>
        <w:t>[C]</w:t>
      </w:r>
      <w:proofErr w:type="spellStart"/>
      <w:r w:rsidRPr="008E65FA">
        <w:rPr>
          <w:rFonts w:ascii="Verdana" w:hAnsi="Verdana"/>
        </w:rPr>
        <w:t>dore</w:t>
      </w:r>
      <w:proofErr w:type="spellEnd"/>
      <w:r>
        <w:rPr>
          <w:rFonts w:ascii="Verdana" w:hAnsi="Verdana"/>
        </w:rPr>
        <w:t xml:space="preserve"> </w:t>
      </w:r>
      <w:r w:rsidRPr="006F63FB">
        <w:rPr>
          <w:rFonts w:ascii="Verdana" w:hAnsi="Verdana"/>
          <w:b/>
          <w:bCs/>
        </w:rPr>
        <w:t>(well, well, well)</w:t>
      </w:r>
    </w:p>
    <w:p w14:paraId="356D586D" w14:textId="77777777" w:rsidR="004A3E65" w:rsidRPr="008E65FA" w:rsidRDefault="004A3E65" w:rsidP="004A3E65">
      <w:pPr>
        <w:rPr>
          <w:rFonts w:ascii="Verdana" w:hAnsi="Verdana"/>
        </w:rPr>
      </w:pPr>
    </w:p>
    <w:p w14:paraId="3EE615C1" w14:textId="77777777" w:rsidR="004A3E65" w:rsidRPr="008E65FA" w:rsidRDefault="004A3E65" w:rsidP="004A3E65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t>CHORUS:</w:t>
      </w:r>
    </w:p>
    <w:p w14:paraId="1BDD63E2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I love a pretty little Honolulu hula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14:paraId="174D959E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(She’s the candy kid to wriggle)</w:t>
      </w:r>
    </w:p>
    <w:p w14:paraId="167190F0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Hula girl</w:t>
      </w:r>
    </w:p>
    <w:p w14:paraId="1DD2060E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 will surely make you giggle)</w:t>
      </w:r>
    </w:p>
    <w:p w14:paraId="1D3F09C6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14:paraId="1666BDBC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(With her naughty little wiggle)</w:t>
      </w:r>
    </w:p>
    <w:p w14:paraId="7E898FBD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Some day I’m </w:t>
      </w:r>
      <w:proofErr w:type="spellStart"/>
      <w:r w:rsidRPr="0067177B">
        <w:rPr>
          <w:rFonts w:ascii="Verdana" w:hAnsi="Verdana"/>
        </w:rPr>
        <w:t>goin</w:t>
      </w:r>
      <w:proofErr w:type="spellEnd"/>
      <w:r w:rsidRPr="0067177B">
        <w:rPr>
          <w:rFonts w:ascii="Verdana" w:hAnsi="Verdana"/>
        </w:rPr>
        <w:t xml:space="preserve">’ to try to make this hula </w:t>
      </w:r>
      <w:proofErr w:type="spellStart"/>
      <w:r w:rsidRPr="0067177B">
        <w:rPr>
          <w:rFonts w:ascii="Verdana" w:hAnsi="Verdana"/>
        </w:rPr>
        <w:t>hula</w:t>
      </w:r>
      <w:proofErr w:type="spellEnd"/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girlie mine </w:t>
      </w:r>
    </w:p>
    <w:p w14:paraId="7E5C3992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  <w:color w:val="FF0000"/>
        </w:rPr>
        <w:t>(This</w:t>
      </w:r>
      <w:r w:rsidRPr="0067177B">
        <w:rPr>
          <w:rFonts w:ascii="Verdana" w:hAnsi="Verdana"/>
          <w:color w:val="FF0000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girlie mine)</w:t>
      </w:r>
    </w:p>
    <w:p w14:paraId="3319963E" w14:textId="77777777" w:rsidR="004A3E65" w:rsidRPr="008E65FA" w:rsidRDefault="004A3E65" w:rsidP="004A3E65">
      <w:pPr>
        <w:rPr>
          <w:rFonts w:ascii="Verdana" w:hAnsi="Verdana"/>
        </w:rPr>
      </w:pPr>
      <w:proofErr w:type="spellStart"/>
      <w:r w:rsidRPr="008E65FA">
        <w:rPr>
          <w:rFonts w:ascii="Verdana" w:hAnsi="Verdana"/>
        </w:rPr>
        <w:t>‘Cause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all the while I’m </w:t>
      </w:r>
      <w:r w:rsidRPr="008E65FA">
        <w:rPr>
          <w:rFonts w:ascii="Verdana" w:hAnsi="Verdana"/>
          <w:b/>
        </w:rPr>
        <w:t>[Fm]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of her</w:t>
      </w:r>
    </w:p>
    <w:p w14:paraId="77A59A44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</w:p>
    <w:p w14:paraId="271C296D" w14:textId="77777777" w:rsidR="004A3E65" w:rsidRPr="008E65FA" w:rsidRDefault="004A3E65" w:rsidP="004A3E65">
      <w:pPr>
        <w:rPr>
          <w:rFonts w:ascii="Verdana" w:hAnsi="Verdana"/>
        </w:rPr>
      </w:pPr>
    </w:p>
    <w:p w14:paraId="7E6E04D9" w14:textId="77777777" w:rsidR="004A3E65" w:rsidRPr="008E65FA" w:rsidRDefault="004A3E65" w:rsidP="004A3E65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</w:t>
      </w:r>
      <w:r w:rsidRPr="008E65FA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 &lt; KAZOOS, WASHBOARD, ETC. &gt;</w:t>
      </w:r>
    </w:p>
    <w:p w14:paraId="5DBCF942" w14:textId="77777777" w:rsidR="004A3E65" w:rsidRPr="008E65FA" w:rsidRDefault="004A3E65" w:rsidP="004A3E6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All</w:t>
      </w:r>
      <w:r>
        <w:rPr>
          <w:rFonts w:ascii="Verdana" w:hAnsi="Verdana"/>
          <w:color w:val="A6A6A6" w:themeColor="background1" w:themeShade="A6"/>
        </w:rPr>
        <w:t xml:space="preserve"> the time in the tropical clime</w:t>
      </w:r>
    </w:p>
    <w:p w14:paraId="35B33FB4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Where they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do the hula </w:t>
      </w:r>
      <w:proofErr w:type="spellStart"/>
      <w:r w:rsidRPr="008E65FA">
        <w:rPr>
          <w:rFonts w:ascii="Verdana" w:hAnsi="Verdana"/>
          <w:color w:val="A6A6A6" w:themeColor="background1" w:themeShade="A6"/>
        </w:rPr>
        <w:t>hula</w:t>
      </w:r>
      <w:proofErr w:type="spellEnd"/>
      <w:r w:rsidRPr="008E65FA">
        <w:rPr>
          <w:rFonts w:ascii="Verdana" w:hAnsi="Verdana"/>
          <w:color w:val="A6A6A6" w:themeColor="background1" w:themeShade="A6"/>
        </w:rPr>
        <w:t xml:space="preserve"> dance</w:t>
      </w:r>
    </w:p>
    <w:p w14:paraId="389FB75B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I fell in love with a chocolate dove</w:t>
      </w:r>
    </w:p>
    <w:p w14:paraId="6249E52A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While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  <w:color w:val="A6A6A6" w:themeColor="background1" w:themeShade="A6"/>
        </w:rPr>
        <w:t>learnin</w:t>
      </w:r>
      <w:proofErr w:type="spellEnd"/>
      <w:r>
        <w:rPr>
          <w:rFonts w:ascii="Verdana" w:hAnsi="Verdana"/>
          <w:color w:val="A6A6A6" w:themeColor="background1" w:themeShade="A6"/>
        </w:rPr>
        <w:t>’</w:t>
      </w:r>
      <w:r w:rsidRPr="008E65FA">
        <w:rPr>
          <w:rFonts w:ascii="Verdana" w:hAnsi="Verdana"/>
          <w:color w:val="A6A6A6" w:themeColor="background1" w:themeShade="A6"/>
        </w:rPr>
        <w:t xml:space="preserve"> that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funny </w:t>
      </w:r>
      <w:proofErr w:type="spellStart"/>
      <w:r w:rsidRPr="008E65FA">
        <w:rPr>
          <w:rFonts w:ascii="Verdana" w:hAnsi="Verdana"/>
          <w:color w:val="A6A6A6" w:themeColor="background1" w:themeShade="A6"/>
        </w:rPr>
        <w:t>funny</w:t>
      </w:r>
      <w:proofErr w:type="spellEnd"/>
      <w:r w:rsidRPr="008E65FA">
        <w:rPr>
          <w:rFonts w:ascii="Verdana" w:hAnsi="Verdana"/>
          <w:color w:val="A6A6A6" w:themeColor="background1" w:themeShade="A6"/>
        </w:rPr>
        <w:t xml:space="preserve">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dance</w:t>
      </w:r>
    </w:p>
    <w:p w14:paraId="47E9648F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This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  <w:color w:val="A6A6A6" w:themeColor="background1" w:themeShade="A6"/>
        </w:rPr>
        <w:t xml:space="preserve"> poor little kid, why she never did</w:t>
      </w:r>
    </w:p>
    <w:p w14:paraId="5FC395CB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A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bit of loving before</w:t>
      </w:r>
    </w:p>
    <w:p w14:paraId="6D567066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color w:val="A6A6A6" w:themeColor="background1" w:themeShade="A6"/>
        </w:rPr>
        <w:t xml:space="preserve">So I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made up my </w:t>
      </w:r>
      <w:r w:rsidRPr="008E65FA">
        <w:rPr>
          <w:rFonts w:ascii="Verdana" w:hAnsi="Verdana"/>
          <w:b/>
        </w:rPr>
        <w:t>[Fm]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mind, that I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struck a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find</w:t>
      </w:r>
    </w:p>
    <w:p w14:paraId="2822E939" w14:textId="77777777" w:rsidR="004A3E65" w:rsidRDefault="004A3E65" w:rsidP="004A3E65">
      <w:pPr>
        <w:rPr>
          <w:rFonts w:ascii="Verdana" w:hAnsi="Verdana"/>
          <w:color w:val="A6A6A6" w:themeColor="background1" w:themeShade="A6"/>
        </w:rPr>
      </w:pPr>
      <w:r w:rsidRPr="008E65FA">
        <w:rPr>
          <w:rFonts w:ascii="Verdana" w:hAnsi="Verdana"/>
          <w:color w:val="A6A6A6" w:themeColor="background1" w:themeShade="A6"/>
        </w:rPr>
        <w:t xml:space="preserve">The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 xml:space="preserve">only girl I’d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</w:t>
      </w:r>
      <w:r w:rsidRPr="008E65FA">
        <w:rPr>
          <w:rFonts w:ascii="Verdana" w:hAnsi="Verdana"/>
          <w:color w:val="A6A6A6" w:themeColor="background1" w:themeShade="A6"/>
        </w:rPr>
        <w:t>dare a-</w:t>
      </w:r>
      <w:r w:rsidRPr="000D0EEE">
        <w:rPr>
          <w:rFonts w:ascii="Verdana" w:hAnsi="Verdana"/>
          <w:b/>
        </w:rPr>
        <w:t>[C]</w:t>
      </w:r>
      <w:proofErr w:type="spellStart"/>
      <w:r w:rsidRPr="008E65FA">
        <w:rPr>
          <w:rFonts w:ascii="Verdana" w:hAnsi="Verdana"/>
          <w:color w:val="A6A6A6" w:themeColor="background1" w:themeShade="A6"/>
        </w:rPr>
        <w:t>dore</w:t>
      </w:r>
      <w:proofErr w:type="spellEnd"/>
      <w:r>
        <w:rPr>
          <w:rFonts w:ascii="Verdana" w:hAnsi="Verdana"/>
          <w:color w:val="A6A6A6" w:themeColor="background1" w:themeShade="A6"/>
        </w:rPr>
        <w:t xml:space="preserve"> </w:t>
      </w:r>
      <w:bookmarkStart w:id="0" w:name="_Hlk155383523"/>
      <w:r w:rsidRPr="006F63FB">
        <w:rPr>
          <w:rFonts w:ascii="Verdana" w:hAnsi="Verdana"/>
          <w:b/>
          <w:bCs/>
        </w:rPr>
        <w:t>(well, well, well)</w:t>
      </w:r>
      <w:bookmarkEnd w:id="0"/>
    </w:p>
    <w:p w14:paraId="5E5A0666" w14:textId="77777777" w:rsidR="004A3E65" w:rsidRPr="008E65FA" w:rsidRDefault="004A3E65" w:rsidP="004A3E65">
      <w:pPr>
        <w:rPr>
          <w:rFonts w:ascii="Verdana" w:hAnsi="Verdana"/>
        </w:rPr>
      </w:pPr>
    </w:p>
    <w:p w14:paraId="3EB456F7" w14:textId="77777777" w:rsidR="004A3E65" w:rsidRDefault="004A3E65" w:rsidP="004A3E65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7790864" w14:textId="77777777" w:rsidR="004A3E65" w:rsidRPr="008E65FA" w:rsidRDefault="004A3E65" w:rsidP="004A3E65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lastRenderedPageBreak/>
        <w:t>CHORUS:</w:t>
      </w:r>
    </w:p>
    <w:p w14:paraId="6943A2D1" w14:textId="77777777" w:rsidR="004A3E65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I love a pretty little Honolulu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hula girl</w:t>
      </w:r>
    </w:p>
    <w:p w14:paraId="62CA187F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(She’s the candy kid to wriggle)</w:t>
      </w:r>
    </w:p>
    <w:p w14:paraId="7E1AA18A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Hula girl</w:t>
      </w:r>
    </w:p>
    <w:p w14:paraId="5EB4306E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 will surely make you giggle)</w:t>
      </w:r>
    </w:p>
    <w:p w14:paraId="41B2CB32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14:paraId="032A11D6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(With her naughty little wiggle)</w:t>
      </w:r>
    </w:p>
    <w:p w14:paraId="7FFAFBF4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Some day I’m </w:t>
      </w:r>
      <w:proofErr w:type="spellStart"/>
      <w:r w:rsidRPr="0067177B">
        <w:rPr>
          <w:rFonts w:ascii="Verdana" w:hAnsi="Verdana"/>
        </w:rPr>
        <w:t>goin</w:t>
      </w:r>
      <w:proofErr w:type="spellEnd"/>
      <w:r w:rsidRPr="0067177B">
        <w:rPr>
          <w:rFonts w:ascii="Verdana" w:hAnsi="Verdana"/>
        </w:rPr>
        <w:t xml:space="preserve">’ to try to make this hula </w:t>
      </w:r>
      <w:proofErr w:type="spellStart"/>
      <w:r w:rsidRPr="0067177B">
        <w:rPr>
          <w:rFonts w:ascii="Verdana" w:hAnsi="Verdana"/>
        </w:rPr>
        <w:t>hula</w:t>
      </w:r>
      <w:proofErr w:type="spellEnd"/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girlie mine</w:t>
      </w:r>
    </w:p>
    <w:p w14:paraId="5AA0CF34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  <w:color w:val="FF0000"/>
        </w:rPr>
        <w:t>(This</w:t>
      </w:r>
      <w:r w:rsidRPr="0067177B">
        <w:rPr>
          <w:rFonts w:ascii="Verdana" w:hAnsi="Verdana"/>
          <w:color w:val="FF0000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girlie mine)</w:t>
      </w:r>
    </w:p>
    <w:p w14:paraId="6639EFB4" w14:textId="77777777" w:rsidR="004A3E65" w:rsidRPr="008E65FA" w:rsidRDefault="004A3E65" w:rsidP="004A3E65">
      <w:pPr>
        <w:rPr>
          <w:rFonts w:ascii="Verdana" w:hAnsi="Verdana"/>
        </w:rPr>
      </w:pPr>
      <w:proofErr w:type="spellStart"/>
      <w:r w:rsidRPr="008E65FA">
        <w:rPr>
          <w:rFonts w:ascii="Verdana" w:hAnsi="Verdana"/>
        </w:rPr>
        <w:t>‘Cause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all the while I’m </w:t>
      </w:r>
      <w:r w:rsidRPr="008E65FA">
        <w:rPr>
          <w:rFonts w:ascii="Verdana" w:hAnsi="Verdana"/>
          <w:b/>
        </w:rPr>
        <w:t>[Fm]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of her</w:t>
      </w:r>
    </w:p>
    <w:p w14:paraId="57ADC938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</w:p>
    <w:p w14:paraId="410D5AB6" w14:textId="77777777" w:rsidR="004A3E65" w:rsidRPr="008E65FA" w:rsidRDefault="004A3E65" w:rsidP="004A3E65">
      <w:pPr>
        <w:rPr>
          <w:rFonts w:ascii="Verdana" w:hAnsi="Verdana"/>
          <w:b/>
        </w:rPr>
      </w:pPr>
    </w:p>
    <w:p w14:paraId="385DCB23" w14:textId="77777777" w:rsidR="004A3E65" w:rsidRPr="008E65FA" w:rsidRDefault="004A3E65" w:rsidP="004A3E6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Out at the beach, with your dear little peach</w:t>
      </w:r>
    </w:p>
    <w:p w14:paraId="0146E173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Where the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waves are </w:t>
      </w:r>
      <w:proofErr w:type="spellStart"/>
      <w:r w:rsidRPr="008E65FA">
        <w:rPr>
          <w:rFonts w:ascii="Verdana" w:hAnsi="Verdana"/>
        </w:rPr>
        <w:t>rollin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in so high</w:t>
      </w:r>
    </w:p>
    <w:p w14:paraId="1743A331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Holdin</w:t>
      </w:r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her hand, while you sit on the sand</w:t>
      </w:r>
    </w:p>
    <w:p w14:paraId="18D83AF0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promise you’ll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win her heart or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die</w:t>
      </w:r>
    </w:p>
    <w:p w14:paraId="3A59C7A4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You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start in to tease, you give her a squeeze</w:t>
      </w:r>
    </w:p>
    <w:p w14:paraId="214CB47C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Her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heart is all in a whirl</w:t>
      </w:r>
    </w:p>
    <w:p w14:paraId="16B4C95F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If you </w:t>
      </w:r>
      <w:r w:rsidRPr="008E65FA">
        <w:rPr>
          <w:rFonts w:ascii="Verdana" w:hAnsi="Verdana"/>
          <w:b/>
        </w:rPr>
        <w:t>[F]</w:t>
      </w:r>
      <w:r w:rsidRPr="008E65FA">
        <w:rPr>
          <w:rFonts w:ascii="Verdana" w:hAnsi="Verdana"/>
        </w:rPr>
        <w:t xml:space="preserve"> get in a pinch, go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to it’s a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cinch</w:t>
      </w:r>
    </w:p>
    <w:p w14:paraId="309E1090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When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spoonin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with a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  <w:r>
        <w:rPr>
          <w:rFonts w:ascii="Verdana" w:hAnsi="Verdana"/>
        </w:rPr>
        <w:t xml:space="preserve"> </w:t>
      </w:r>
      <w:r w:rsidRPr="006F63FB">
        <w:rPr>
          <w:rFonts w:ascii="Verdana" w:hAnsi="Verdana"/>
          <w:b/>
          <w:bCs/>
        </w:rPr>
        <w:t>(well, well, well)</w:t>
      </w:r>
    </w:p>
    <w:p w14:paraId="3AEE2FFE" w14:textId="77777777" w:rsidR="004A3E65" w:rsidRPr="008E65FA" w:rsidRDefault="004A3E65" w:rsidP="004A3E65">
      <w:pPr>
        <w:rPr>
          <w:rFonts w:ascii="Verdana" w:hAnsi="Verdana"/>
          <w:b/>
        </w:rPr>
      </w:pPr>
    </w:p>
    <w:p w14:paraId="5EB3E848" w14:textId="77777777" w:rsidR="004A3E65" w:rsidRPr="008E65FA" w:rsidRDefault="004A3E65" w:rsidP="004A3E65">
      <w:pPr>
        <w:rPr>
          <w:rFonts w:ascii="Verdana" w:hAnsi="Verdana"/>
          <w:b/>
        </w:rPr>
      </w:pPr>
      <w:r w:rsidRPr="008E65FA">
        <w:rPr>
          <w:rFonts w:ascii="Verdana" w:hAnsi="Verdana"/>
          <w:b/>
        </w:rPr>
        <w:t>CHORUS:</w:t>
      </w:r>
    </w:p>
    <w:p w14:paraId="36E2F729" w14:textId="77777777" w:rsidR="004A3E65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I love a pretty little Honolulu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hula girl</w:t>
      </w:r>
    </w:p>
    <w:p w14:paraId="3C30B40A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(She’s the candy kid to wriggle)</w:t>
      </w:r>
    </w:p>
    <w:p w14:paraId="3377BCCC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Hula girl</w:t>
      </w:r>
    </w:p>
    <w:p w14:paraId="1392BDCC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(She will surely make you giggle)</w:t>
      </w:r>
    </w:p>
    <w:p w14:paraId="7F87ECDC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Hula girl</w:t>
      </w:r>
    </w:p>
    <w:p w14:paraId="1C96A524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(With her naughty little wiggle)</w:t>
      </w:r>
    </w:p>
    <w:p w14:paraId="5A4A1B3C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</w:rPr>
        <w:t>[G7]</w:t>
      </w:r>
      <w:r w:rsidRPr="0067177B">
        <w:rPr>
          <w:rFonts w:ascii="Verdana" w:hAnsi="Verdana"/>
        </w:rPr>
        <w:t xml:space="preserve"> Some day I’m </w:t>
      </w:r>
      <w:proofErr w:type="spellStart"/>
      <w:r w:rsidRPr="0067177B">
        <w:rPr>
          <w:rFonts w:ascii="Verdana" w:hAnsi="Verdana"/>
        </w:rPr>
        <w:t>goin</w:t>
      </w:r>
      <w:proofErr w:type="spellEnd"/>
      <w:r w:rsidRPr="0067177B">
        <w:rPr>
          <w:rFonts w:ascii="Verdana" w:hAnsi="Verdana"/>
        </w:rPr>
        <w:t xml:space="preserve">’ to try to make this hula </w:t>
      </w:r>
      <w:proofErr w:type="spellStart"/>
      <w:r w:rsidRPr="0067177B">
        <w:rPr>
          <w:rFonts w:ascii="Verdana" w:hAnsi="Verdana"/>
        </w:rPr>
        <w:t>hula</w:t>
      </w:r>
      <w:proofErr w:type="spellEnd"/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girlie mine</w:t>
      </w:r>
    </w:p>
    <w:p w14:paraId="6803BFBC" w14:textId="77777777" w:rsidR="004A3E65" w:rsidRPr="0067177B" w:rsidRDefault="004A3E65" w:rsidP="004A3E65">
      <w:pPr>
        <w:rPr>
          <w:rFonts w:ascii="Verdana" w:hAnsi="Verdana"/>
        </w:rPr>
      </w:pPr>
      <w:r w:rsidRPr="0067177B">
        <w:rPr>
          <w:rFonts w:ascii="Verdana" w:hAnsi="Verdana"/>
          <w:b/>
          <w:color w:val="FF0000"/>
        </w:rPr>
        <w:t>(This</w:t>
      </w:r>
      <w:r w:rsidRPr="0067177B">
        <w:rPr>
          <w:rFonts w:ascii="Verdana" w:hAnsi="Verdana"/>
          <w:color w:val="FF0000"/>
        </w:rPr>
        <w:t xml:space="preserve"> </w:t>
      </w:r>
      <w:r w:rsidRPr="0067177B">
        <w:rPr>
          <w:rFonts w:ascii="Verdana" w:hAnsi="Verdana"/>
          <w:b/>
        </w:rPr>
        <w:t>[C]</w:t>
      </w:r>
      <w:r w:rsidRPr="0067177B">
        <w:rPr>
          <w:rFonts w:ascii="Verdana" w:hAnsi="Verdana"/>
        </w:rPr>
        <w:t xml:space="preserve"> </w:t>
      </w:r>
      <w:r w:rsidRPr="0067177B">
        <w:rPr>
          <w:rFonts w:ascii="Verdana" w:hAnsi="Verdana"/>
          <w:b/>
          <w:color w:val="FF0000"/>
        </w:rPr>
        <w:t>girlie mine)</w:t>
      </w:r>
    </w:p>
    <w:p w14:paraId="72DF818F" w14:textId="77777777" w:rsidR="004A3E65" w:rsidRPr="008E65FA" w:rsidRDefault="004A3E65" w:rsidP="004A3E65">
      <w:pPr>
        <w:rPr>
          <w:rFonts w:ascii="Verdana" w:hAnsi="Verdana"/>
        </w:rPr>
      </w:pPr>
      <w:proofErr w:type="spellStart"/>
      <w:r w:rsidRPr="008E65FA">
        <w:rPr>
          <w:rFonts w:ascii="Verdana" w:hAnsi="Verdana"/>
        </w:rPr>
        <w:t>‘Cause</w:t>
      </w:r>
      <w:proofErr w:type="spellEnd"/>
      <w:r w:rsidRPr="008E65FA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 w:rsidRPr="008E65FA">
        <w:rPr>
          <w:rFonts w:ascii="Verdana" w:hAnsi="Verdana"/>
        </w:rPr>
        <w:t xml:space="preserve"> all the while I’m </w:t>
      </w:r>
      <w:r w:rsidRPr="008E65FA">
        <w:rPr>
          <w:rFonts w:ascii="Verdana" w:hAnsi="Verdana"/>
          <w:b/>
        </w:rPr>
        <w:t>[Fm]</w:t>
      </w:r>
      <w:r w:rsidRPr="008E65FA">
        <w:rPr>
          <w:rFonts w:ascii="Verdana" w:hAnsi="Verdana"/>
        </w:rPr>
        <w:t xml:space="preserve"> </w:t>
      </w:r>
      <w:proofErr w:type="spellStart"/>
      <w:r w:rsidRPr="008E65FA"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’</w:t>
      </w:r>
      <w:r w:rsidRPr="008E65FA">
        <w:rPr>
          <w:rFonts w:ascii="Verdana" w:hAnsi="Verdana"/>
        </w:rPr>
        <w:t xml:space="preserve"> of her</w:t>
      </w:r>
    </w:p>
    <w:p w14:paraId="037A4B3B" w14:textId="77777777" w:rsidR="004A3E65" w:rsidRPr="008E65FA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/>
        </w:rPr>
        <w:t xml:space="preserve"> girl</w:t>
      </w:r>
    </w:p>
    <w:p w14:paraId="05A4C8B7" w14:textId="77777777" w:rsidR="004A3E65" w:rsidRDefault="004A3E65" w:rsidP="004A3E65">
      <w:pPr>
        <w:rPr>
          <w:rFonts w:ascii="Verdana" w:hAnsi="Verdana"/>
        </w:rPr>
      </w:pPr>
      <w:r w:rsidRPr="008E65FA">
        <w:rPr>
          <w:rFonts w:ascii="Verdana" w:hAnsi="Verdana"/>
        </w:rPr>
        <w:t xml:space="preserve">My </w:t>
      </w:r>
      <w:r w:rsidRPr="000D0EEE">
        <w:rPr>
          <w:rFonts w:ascii="Verdana" w:hAnsi="Verdana"/>
          <w:b/>
        </w:rPr>
        <w:t>[D7]</w:t>
      </w:r>
      <w:r w:rsidRPr="008E65FA">
        <w:rPr>
          <w:rFonts w:ascii="Verdana" w:hAnsi="Verdana"/>
        </w:rPr>
        <w:t xml:space="preserve"> Honolulu </w:t>
      </w:r>
      <w:r w:rsidRPr="008E65FA">
        <w:rPr>
          <w:rFonts w:ascii="Verdana" w:hAnsi="Verdana"/>
          <w:b/>
        </w:rPr>
        <w:t>[G7]</w:t>
      </w:r>
      <w:r w:rsidRPr="008E65FA">
        <w:rPr>
          <w:rFonts w:ascii="Verdana" w:hAnsi="Verdana"/>
        </w:rPr>
        <w:t xml:space="preserve"> hula </w:t>
      </w:r>
      <w:r w:rsidRPr="000D0EEE">
        <w:rPr>
          <w:rFonts w:ascii="Verdana" w:hAnsi="Verdana"/>
          <w:b/>
        </w:rPr>
        <w:t>[C]</w:t>
      </w:r>
      <w:r w:rsidRPr="008E65FA">
        <w:rPr>
          <w:rFonts w:ascii="Verdana" w:hAnsi="Verdana" w:cs="Lucida Console"/>
          <w:b/>
        </w:rPr>
        <w:t xml:space="preserve"> </w:t>
      </w:r>
      <w:r w:rsidRPr="008E65FA">
        <w:rPr>
          <w:rFonts w:ascii="Verdana" w:hAnsi="Verdana" w:cs="Courier New"/>
          <w:b/>
          <w:color w:val="000000" w:themeColor="text1"/>
        </w:rPr>
        <w:sym w:font="Symbol" w:char="F0AF"/>
      </w:r>
      <w:r w:rsidRPr="008E65FA">
        <w:rPr>
          <w:rFonts w:ascii="Verdana" w:hAnsi="Verdana" w:cs="Lucida Console"/>
          <w:b/>
        </w:rPr>
        <w:t xml:space="preserve"> </w:t>
      </w:r>
      <w:r w:rsidRPr="008E65FA">
        <w:rPr>
          <w:rFonts w:ascii="Verdana" w:hAnsi="Verdana"/>
        </w:rPr>
        <w:t>girl</w:t>
      </w:r>
    </w:p>
    <w:p w14:paraId="1DB4C363" w14:textId="77777777" w:rsidR="004A3E65" w:rsidRDefault="004A3E65" w:rsidP="004A3E65">
      <w:pPr>
        <w:rPr>
          <w:rFonts w:ascii="Verdana" w:hAnsi="Verdana"/>
        </w:rPr>
      </w:pPr>
    </w:p>
    <w:p w14:paraId="3AB87B91" w14:textId="77777777" w:rsidR="004A3E65" w:rsidRPr="008E65FA" w:rsidRDefault="004A3E65" w:rsidP="004A3E6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AC6F05" wp14:editId="7A2BCF35">
            <wp:extent cx="457200" cy="609600"/>
            <wp:effectExtent l="0" t="0" r="0" b="0"/>
            <wp:docPr id="683" name="Picture 68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DB90D86" wp14:editId="3F48D5D3">
            <wp:extent cx="457200" cy="609600"/>
            <wp:effectExtent l="0" t="0" r="0" b="0"/>
            <wp:docPr id="684" name="Picture 68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3FDB23" wp14:editId="74C6C599">
            <wp:extent cx="457200" cy="609600"/>
            <wp:effectExtent l="0" t="0" r="0" b="0"/>
            <wp:docPr id="685" name="Picture 685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977067" wp14:editId="34BFCF99">
            <wp:extent cx="457200" cy="609600"/>
            <wp:effectExtent l="0" t="0" r="0" b="0"/>
            <wp:docPr id="686" name="Picture 68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8BF28E" wp14:editId="3CE5007C">
            <wp:extent cx="457200" cy="609600"/>
            <wp:effectExtent l="0" t="0" r="0" b="0"/>
            <wp:docPr id="687" name="Picture 687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507927" wp14:editId="02449A6C">
            <wp:extent cx="457200" cy="609600"/>
            <wp:effectExtent l="0" t="0" r="0" b="0"/>
            <wp:docPr id="688" name="Picture 688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31E8" w14:textId="77777777" w:rsidR="004A3E65" w:rsidRPr="00972F4C" w:rsidRDefault="004A3E65" w:rsidP="004A3E65">
      <w:pPr>
        <w:rPr>
          <w:rFonts w:ascii="Verdana" w:hAnsi="Verdana"/>
        </w:rPr>
      </w:pPr>
    </w:p>
    <w:p w14:paraId="22BCA082" w14:textId="77777777" w:rsidR="00B043CF" w:rsidRPr="007815BA" w:rsidRDefault="00000000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7815B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815B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BA"/>
    <w:rsid w:val="000961DF"/>
    <w:rsid w:val="000A348C"/>
    <w:rsid w:val="000D00ED"/>
    <w:rsid w:val="00110521"/>
    <w:rsid w:val="00132109"/>
    <w:rsid w:val="00161445"/>
    <w:rsid w:val="00176276"/>
    <w:rsid w:val="0017786C"/>
    <w:rsid w:val="001E2271"/>
    <w:rsid w:val="00252E97"/>
    <w:rsid w:val="002B56B4"/>
    <w:rsid w:val="003442C9"/>
    <w:rsid w:val="00414418"/>
    <w:rsid w:val="0047277F"/>
    <w:rsid w:val="00490D27"/>
    <w:rsid w:val="004A3E65"/>
    <w:rsid w:val="004E65B6"/>
    <w:rsid w:val="00531581"/>
    <w:rsid w:val="00550EFA"/>
    <w:rsid w:val="006230AD"/>
    <w:rsid w:val="006325CA"/>
    <w:rsid w:val="007320F1"/>
    <w:rsid w:val="007815BA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24B0C"/>
    <w:rsid w:val="00C5218C"/>
    <w:rsid w:val="00C93432"/>
    <w:rsid w:val="00CA07D7"/>
    <w:rsid w:val="00D4034F"/>
    <w:rsid w:val="00D66B4B"/>
    <w:rsid w:val="00D84579"/>
    <w:rsid w:val="00DB1F9F"/>
    <w:rsid w:val="00E04FCE"/>
    <w:rsid w:val="00EC30D5"/>
    <w:rsid w:val="00F81E40"/>
    <w:rsid w:val="00F96D25"/>
    <w:rsid w:val="00FA6657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2AF46"/>
  <w14:defaultImageDpi w14:val="300"/>
  <w15:docId w15:val="{133981B2-EFE6-4C97-8968-3BBEA53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996B-92EF-4C75-B7F2-914EC02B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 Honolulu Hula Girl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2019-07-08T15:21:00Z</cp:lastPrinted>
  <dcterms:created xsi:type="dcterms:W3CDTF">2019-07-08T15:11:00Z</dcterms:created>
  <dcterms:modified xsi:type="dcterms:W3CDTF">2024-01-06T02:46:00Z</dcterms:modified>
</cp:coreProperties>
</file>