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4C22" w14:textId="0D247C93" w:rsidR="00F2063C" w:rsidRDefault="00F2063C" w:rsidP="00F2063C">
      <w:pPr>
        <w:pStyle w:val="Heading1"/>
      </w:pPr>
      <w:bookmarkStart w:id="0" w:name="_Toc4752482"/>
      <w:r>
        <w:t>Bette Davis Eyes</w:t>
      </w:r>
      <w:bookmarkEnd w:id="0"/>
    </w:p>
    <w:p w14:paraId="0B86ACEA" w14:textId="77777777" w:rsidR="00F2063C" w:rsidRDefault="00F2063C" w:rsidP="00F2063C">
      <w:pPr>
        <w:rPr>
          <w:rFonts w:ascii="Verdana" w:hAnsi="Verdana"/>
        </w:rPr>
      </w:pPr>
      <w:r w:rsidRPr="00103C2B">
        <w:rPr>
          <w:rFonts w:ascii="Verdana" w:hAnsi="Verdana"/>
        </w:rPr>
        <w:t>Donna Weiss and Jackie DeShannon 1974 (as recorded by Kim Carnes 1981)</w:t>
      </w:r>
    </w:p>
    <w:p w14:paraId="48A44A73" w14:textId="77777777" w:rsidR="00F2063C" w:rsidRPr="00103C2B" w:rsidRDefault="00F2063C" w:rsidP="00F2063C">
      <w:pPr>
        <w:rPr>
          <w:rFonts w:ascii="Verdana" w:hAnsi="Verdana"/>
        </w:rPr>
      </w:pPr>
    </w:p>
    <w:p w14:paraId="61C8F584" w14:textId="77777777" w:rsidR="00F2063C" w:rsidRPr="00103C2B" w:rsidRDefault="00F2063C" w:rsidP="00F2063C">
      <w:pPr>
        <w:rPr>
          <w:rFonts w:ascii="Verdana" w:hAnsi="Verdana"/>
          <w:b/>
        </w:rPr>
      </w:pPr>
      <w:r w:rsidRPr="00103C2B">
        <w:rPr>
          <w:rFonts w:ascii="Verdana" w:hAnsi="Verdana"/>
          <w:noProof/>
        </w:rPr>
        <w:drawing>
          <wp:inline distT="0" distB="0" distL="0" distR="0" wp14:anchorId="7AB4B8FF" wp14:editId="0229F6B7">
            <wp:extent cx="457200" cy="609600"/>
            <wp:effectExtent l="0" t="0" r="0" b="0"/>
            <wp:docPr id="77" name="Picture 7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noProof/>
        </w:rPr>
        <w:drawing>
          <wp:inline distT="0" distB="0" distL="0" distR="0" wp14:anchorId="1EEA897F" wp14:editId="26A99DC4">
            <wp:extent cx="457200" cy="609600"/>
            <wp:effectExtent l="0" t="0" r="0" b="0"/>
            <wp:docPr id="78" name="Picture 78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b/>
          <w:noProof/>
        </w:rPr>
        <w:drawing>
          <wp:inline distT="0" distB="0" distL="0" distR="0" wp14:anchorId="54161D67" wp14:editId="6F72D0E8">
            <wp:extent cx="457200" cy="609600"/>
            <wp:effectExtent l="0" t="0" r="0" b="0"/>
            <wp:docPr id="79" name="Picture 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noProof/>
        </w:rPr>
        <w:drawing>
          <wp:inline distT="0" distB="0" distL="0" distR="0" wp14:anchorId="22C541FA" wp14:editId="0480EAAB">
            <wp:extent cx="457200" cy="609600"/>
            <wp:effectExtent l="0" t="0" r="0" b="0"/>
            <wp:docPr id="80" name="Picture 80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noProof/>
        </w:rPr>
        <w:drawing>
          <wp:inline distT="0" distB="0" distL="0" distR="0" wp14:anchorId="60B7433D" wp14:editId="719B5FF0">
            <wp:extent cx="457200" cy="609600"/>
            <wp:effectExtent l="0" t="0" r="0" b="0"/>
            <wp:docPr id="81" name="Picture 8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noProof/>
        </w:rPr>
        <w:drawing>
          <wp:inline distT="0" distB="0" distL="0" distR="0" wp14:anchorId="70BC5FCA" wp14:editId="05B3ADEA">
            <wp:extent cx="457200" cy="609600"/>
            <wp:effectExtent l="0" t="0" r="0" b="0"/>
            <wp:docPr id="82" name="Picture 8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2B">
        <w:rPr>
          <w:rFonts w:ascii="Verdana" w:hAnsi="Verdana"/>
          <w:b/>
          <w:noProof/>
        </w:rPr>
        <w:drawing>
          <wp:inline distT="0" distB="0" distL="0" distR="0" wp14:anchorId="5923A247" wp14:editId="47156771">
            <wp:extent cx="457200" cy="609600"/>
            <wp:effectExtent l="0" t="0" r="0" b="0"/>
            <wp:docPr id="83" name="Picture 83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BDB0" w14:textId="77777777" w:rsidR="00F2063C" w:rsidRPr="00103C2B" w:rsidRDefault="00F2063C" w:rsidP="00F2063C">
      <w:pPr>
        <w:rPr>
          <w:rFonts w:ascii="Verdana" w:hAnsi="Verdana" w:cs="TT15Ct00"/>
        </w:rPr>
      </w:pPr>
    </w:p>
    <w:p w14:paraId="409D08FE" w14:textId="77777777" w:rsidR="00F2063C" w:rsidRDefault="00F2063C" w:rsidP="00F2063C">
      <w:pPr>
        <w:rPr>
          <w:rFonts w:ascii="Verdana" w:hAnsi="Verdana" w:cs="TT15Ct00"/>
          <w:b/>
        </w:rPr>
      </w:pPr>
      <w:r w:rsidRPr="00103C2B">
        <w:rPr>
          <w:rFonts w:ascii="Verdana" w:hAnsi="Verdana" w:cs="TT15Ct00"/>
          <w:b/>
        </w:rPr>
        <w:t>INTRO:  / 1 2 3 4 /</w:t>
      </w:r>
    </w:p>
    <w:p w14:paraId="636EBC15" w14:textId="77777777" w:rsidR="00F2063C" w:rsidRPr="00103C2B" w:rsidRDefault="00F2063C" w:rsidP="00F2063C">
      <w:pPr>
        <w:rPr>
          <w:rFonts w:ascii="Verdana" w:hAnsi="Verdana" w:cs="TT15Ct00"/>
          <w:b/>
        </w:rPr>
      </w:pPr>
    </w:p>
    <w:p w14:paraId="2A325A3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68BC52C9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1BC0E28E" w14:textId="4BCBDACF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 w:rsidR="002F5D82"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51C02CE3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5486EF5C" w14:textId="77777777" w:rsidR="00F2063C" w:rsidRPr="00103C2B" w:rsidRDefault="00F2063C" w:rsidP="00F2063C">
      <w:pPr>
        <w:rPr>
          <w:rFonts w:ascii="Verdana" w:hAnsi="Verdana" w:cs="TT15Ct00"/>
        </w:rPr>
      </w:pPr>
    </w:p>
    <w:p w14:paraId="57996FA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Her hair is Harlow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gold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45DC565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Her lips sweet sur-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prise </w:t>
      </w:r>
      <w:r w:rsidRPr="00103C2B">
        <w:rPr>
          <w:rFonts w:ascii="Verdana" w:hAnsi="Verdana" w:cs="TT15Ct00"/>
          <w:b/>
        </w:rPr>
        <w:t>[Csus4]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[F]</w:t>
      </w:r>
    </w:p>
    <w:p w14:paraId="0C6A781B" w14:textId="77777777" w:rsidR="00F2063C" w:rsidRPr="00103C2B" w:rsidRDefault="00F2063C" w:rsidP="00F2063C">
      <w:pPr>
        <w:rPr>
          <w:rFonts w:ascii="Verdana" w:hAnsi="Verdana" w:cs="TT15Ct00"/>
          <w:b/>
        </w:rPr>
      </w:pPr>
      <w:r w:rsidRPr="00103C2B">
        <w:rPr>
          <w:rFonts w:ascii="Verdana" w:hAnsi="Verdana" w:cs="TT15Ct00"/>
        </w:rPr>
        <w:t xml:space="preserve">Her hands are never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cold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6B8E5110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She's got Bette Davis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eyes</w:t>
      </w:r>
    </w:p>
    <w:p w14:paraId="4DC8C7ED" w14:textId="146D618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She'll turn </w:t>
      </w:r>
      <w:r w:rsidR="00125858">
        <w:rPr>
          <w:rFonts w:ascii="Verdana" w:hAnsi="Verdana" w:cs="TT15Ct00"/>
        </w:rPr>
        <w:t>her</w:t>
      </w:r>
      <w:r w:rsidRPr="00103C2B">
        <w:rPr>
          <w:rFonts w:ascii="Verdana" w:hAnsi="Verdana" w:cs="TT15Ct00"/>
        </w:rPr>
        <w:t xml:space="preserve"> </w:t>
      </w:r>
      <w:r w:rsidRPr="00103C2B">
        <w:rPr>
          <w:rFonts w:ascii="Verdana" w:hAnsi="Verdana" w:cs="TT15Ct00"/>
          <w:b/>
        </w:rPr>
        <w:t>[Am]</w:t>
      </w:r>
      <w:r w:rsidRPr="00103C2B">
        <w:rPr>
          <w:rFonts w:ascii="Verdana" w:hAnsi="Verdana" w:cs="TT15Ct00"/>
        </w:rPr>
        <w:t xml:space="preserve"> music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on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2AAAA557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You won't have to think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twice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[Dm]</w:t>
      </w:r>
    </w:p>
    <w:p w14:paraId="6F95D710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She's pure as New York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snow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6268868F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She’s got Bette Davis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eyes</w:t>
      </w:r>
      <w:r>
        <w:rPr>
          <w:rFonts w:ascii="Verdana" w:hAnsi="Verdana" w:cs="TT15Ct00"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[F7]</w:t>
      </w:r>
    </w:p>
    <w:p w14:paraId="5EFEFEA1" w14:textId="77777777" w:rsidR="00F2063C" w:rsidRPr="00103C2B" w:rsidRDefault="00F2063C" w:rsidP="00F2063C">
      <w:pPr>
        <w:rPr>
          <w:rFonts w:ascii="Verdana" w:hAnsi="Verdana" w:cs="TT15Ct00"/>
        </w:rPr>
      </w:pPr>
    </w:p>
    <w:p w14:paraId="777B48C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And she'll 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 tease you, she'll un-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>ease you</w:t>
      </w:r>
    </w:p>
    <w:p w14:paraId="4FA47993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All the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better just to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please you</w:t>
      </w:r>
    </w:p>
    <w:p w14:paraId="73D8D08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She's pre-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cocious, and she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knows just</w:t>
      </w:r>
    </w:p>
    <w:p w14:paraId="5FC56406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What it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takes to make a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pro blush</w:t>
      </w:r>
    </w:p>
    <w:p w14:paraId="329B1A04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She’s got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Greta Garbo's 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 stand-off sighs</w:t>
      </w:r>
    </w:p>
    <w:p w14:paraId="0341CB25" w14:textId="0B0204BC" w:rsidR="00F2063C" w:rsidRDefault="00F2063C" w:rsidP="00F2063C">
      <w:pPr>
        <w:rPr>
          <w:rFonts w:ascii="Verdana" w:hAnsi="Verdana" w:cs="TT15Ct00"/>
          <w:b/>
        </w:rPr>
      </w:pPr>
      <w:r w:rsidRPr="00103C2B">
        <w:rPr>
          <w:rFonts w:ascii="Verdana" w:hAnsi="Verdana" w:cs="TT15Ct00"/>
        </w:rPr>
        <w:t xml:space="preserve">She's got </w:t>
      </w:r>
      <w:r w:rsidRPr="00103C2B">
        <w:rPr>
          <w:rFonts w:ascii="Verdana" w:hAnsi="Verdana" w:cs="TT15Ct00"/>
          <w:b/>
        </w:rPr>
        <w:t>[C]</w:t>
      </w:r>
      <w:r w:rsidRPr="00103C2B">
        <w:rPr>
          <w:rFonts w:ascii="Verdana" w:hAnsi="Verdana" w:cs="TT15Ct00"/>
        </w:rPr>
        <w:t xml:space="preserve"> Bette Davis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eyes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 w:rsidR="004A0CB6">
        <w:rPr>
          <w:rFonts w:ascii="Verdana" w:hAnsi="Verdana" w:cs="TT15Ct00"/>
          <w:b/>
        </w:rPr>
        <w:t xml:space="preserve"> /</w:t>
      </w:r>
    </w:p>
    <w:p w14:paraId="0E1B0D0E" w14:textId="77777777" w:rsidR="00F2063C" w:rsidRPr="00103C2B" w:rsidRDefault="00F2063C" w:rsidP="00F2063C">
      <w:pPr>
        <w:rPr>
          <w:rFonts w:ascii="Verdana" w:hAnsi="Verdana" w:cs="TT15Ct00"/>
        </w:rPr>
      </w:pPr>
    </w:p>
    <w:p w14:paraId="3ED097EC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63610E4D" w14:textId="77777777" w:rsidR="00F2063C" w:rsidRPr="00103C2B" w:rsidRDefault="00F2063C" w:rsidP="00F2063C">
      <w:pPr>
        <w:rPr>
          <w:rFonts w:ascii="Verdana" w:hAnsi="Verdana" w:cs="TT15Ct00"/>
        </w:rPr>
      </w:pPr>
    </w:p>
    <w:p w14:paraId="1D6E8A73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She'll let you take her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home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4C21586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It whets her appetite </w:t>
      </w:r>
      <w:r w:rsidRPr="00103C2B">
        <w:rPr>
          <w:rFonts w:ascii="Verdana" w:hAnsi="Verdana" w:cs="TT15Ct00"/>
          <w:b/>
        </w:rPr>
        <w:t>[Bb][Csus4]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[F]</w:t>
      </w:r>
    </w:p>
    <w:p w14:paraId="14C094E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She'll lay you on the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throne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B1DA9A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She’s got Bette Davis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eyes</w:t>
      </w:r>
    </w:p>
    <w:p w14:paraId="7C03356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She'll take a </w:t>
      </w:r>
      <w:r w:rsidRPr="00103C2B">
        <w:rPr>
          <w:rFonts w:ascii="Verdana" w:hAnsi="Verdana" w:cs="TT15Ct00"/>
          <w:b/>
        </w:rPr>
        <w:t>[Am]</w:t>
      </w:r>
      <w:r w:rsidRPr="00103C2B">
        <w:rPr>
          <w:rFonts w:ascii="Verdana" w:hAnsi="Verdana" w:cs="TT15Ct00"/>
        </w:rPr>
        <w:t xml:space="preserve"> tumble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on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22257FC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Roll you like you were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dice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[Dm]</w:t>
      </w:r>
    </w:p>
    <w:p w14:paraId="13A48FDA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Until you come out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blue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2B2F5066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She's got Bette Davis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eyes</w:t>
      </w:r>
      <w:r>
        <w:rPr>
          <w:rFonts w:ascii="Verdana" w:hAnsi="Verdana" w:cs="TT15Ct00"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[F7]</w:t>
      </w:r>
    </w:p>
    <w:p w14:paraId="512C275B" w14:textId="77777777" w:rsidR="00F2063C" w:rsidRPr="00103C2B" w:rsidRDefault="00F2063C" w:rsidP="00F2063C">
      <w:pPr>
        <w:rPr>
          <w:rFonts w:ascii="Verdana" w:hAnsi="Verdana" w:cs="TT15Ct00"/>
        </w:rPr>
      </w:pPr>
    </w:p>
    <w:p w14:paraId="25EEA0C8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She'll ex-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pose you, when she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snows you</w:t>
      </w:r>
    </w:p>
    <w:p w14:paraId="4E9AE083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Hope you're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pleased with the crumbs she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throws you</w:t>
      </w:r>
    </w:p>
    <w:p w14:paraId="26A3E2D9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She's fer-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ocious, and she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knows just</w:t>
      </w:r>
    </w:p>
    <w:p w14:paraId="78426FD4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What it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takes to make a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pro blush</w:t>
      </w:r>
    </w:p>
    <w:p w14:paraId="27C8FF6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All the boys 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 think she's a spy</w:t>
      </w:r>
    </w:p>
    <w:p w14:paraId="64FB78D2" w14:textId="77777777" w:rsidR="00F2063C" w:rsidRDefault="00F2063C" w:rsidP="00F2063C">
      <w:pPr>
        <w:rPr>
          <w:rFonts w:ascii="Verdana" w:hAnsi="Verdana" w:cs="TT15Ct00"/>
          <w:b/>
        </w:rPr>
      </w:pPr>
      <w:r w:rsidRPr="00103C2B">
        <w:rPr>
          <w:rFonts w:ascii="Verdana" w:hAnsi="Verdana" w:cs="TT15Ct00"/>
        </w:rPr>
        <w:t xml:space="preserve">She's got </w:t>
      </w:r>
      <w:r w:rsidRPr="00103C2B">
        <w:rPr>
          <w:rFonts w:ascii="Verdana" w:hAnsi="Verdana" w:cs="TT15Ct00"/>
          <w:b/>
        </w:rPr>
        <w:t>[C]</w:t>
      </w:r>
      <w:r w:rsidRPr="00103C2B">
        <w:rPr>
          <w:rFonts w:ascii="Verdana" w:hAnsi="Verdana" w:cs="TT15Ct00"/>
        </w:rPr>
        <w:t xml:space="preserve"> Bette Davis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eyes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1E56FF09" w14:textId="77777777" w:rsidR="00F2063C" w:rsidRPr="00103C2B" w:rsidRDefault="00F2063C" w:rsidP="00F2063C">
      <w:pPr>
        <w:rPr>
          <w:rFonts w:ascii="Verdana" w:hAnsi="Verdana" w:cs="TT15Ct00"/>
        </w:rPr>
      </w:pPr>
    </w:p>
    <w:p w14:paraId="0A82C195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</w:p>
    <w:p w14:paraId="55492547" w14:textId="77777777" w:rsidR="00F2063C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[F7]</w:t>
      </w:r>
    </w:p>
    <w:p w14:paraId="7227FED0" w14:textId="77777777" w:rsidR="00F2063C" w:rsidRDefault="00F2063C" w:rsidP="00F2063C">
      <w:r>
        <w:br w:type="page"/>
      </w:r>
    </w:p>
    <w:p w14:paraId="03677298" w14:textId="77777777" w:rsidR="00F2063C" w:rsidRPr="00103C2B" w:rsidRDefault="00F2063C" w:rsidP="00F2063C">
      <w:pPr>
        <w:rPr>
          <w:rFonts w:ascii="Verdana" w:hAnsi="Verdana" w:cs="TT15Ct00"/>
        </w:rPr>
      </w:pPr>
    </w:p>
    <w:p w14:paraId="32A3DC9A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And she'll 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 tease you, she'll un-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>ease you</w:t>
      </w:r>
    </w:p>
    <w:p w14:paraId="5352E04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All the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better just to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please you</w:t>
      </w:r>
    </w:p>
    <w:p w14:paraId="2D73DA71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She's pre-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cocious, and she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knows just</w:t>
      </w:r>
    </w:p>
    <w:p w14:paraId="508FED2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What it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takes to make a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TT15Ct00"/>
        </w:rPr>
        <w:t xml:space="preserve"> pro blush</w:t>
      </w:r>
    </w:p>
    <w:p w14:paraId="3C8AC62B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All the boys </w:t>
      </w:r>
      <w:r w:rsidRPr="00103C2B">
        <w:rPr>
          <w:rFonts w:ascii="Verdana" w:hAnsi="Verdana" w:cs="TT15Ct00"/>
          <w:b/>
        </w:rPr>
        <w:t>[Dm]</w:t>
      </w:r>
      <w:r w:rsidRPr="00103C2B">
        <w:rPr>
          <w:rFonts w:ascii="Verdana" w:hAnsi="Verdana" w:cs="TT15Ct00"/>
        </w:rPr>
        <w:t xml:space="preserve"> think she's a spy</w:t>
      </w:r>
    </w:p>
    <w:p w14:paraId="32E12BE6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She's got </w:t>
      </w:r>
      <w:r w:rsidRPr="00103C2B">
        <w:rPr>
          <w:rFonts w:ascii="Verdana" w:hAnsi="Verdana" w:cs="TT15Ct00"/>
          <w:b/>
        </w:rPr>
        <w:t>[C]</w:t>
      </w:r>
      <w:r w:rsidRPr="00103C2B">
        <w:rPr>
          <w:rFonts w:ascii="Verdana" w:hAnsi="Verdana" w:cs="TT15Ct00"/>
        </w:rPr>
        <w:t xml:space="preserve"> Bette Davis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eyes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035DECF3" w14:textId="77777777" w:rsidR="00F2063C" w:rsidRDefault="00F2063C" w:rsidP="00F2063C">
      <w:pPr>
        <w:rPr>
          <w:rFonts w:ascii="Verdana" w:hAnsi="Verdana" w:cs="TT15Ct00"/>
          <w:b/>
        </w:rPr>
      </w:pPr>
    </w:p>
    <w:p w14:paraId="4557EA50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58C4D634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</w:p>
    <w:p w14:paraId="125A6C40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  <w:b/>
        </w:rPr>
        <w:t>[Bb][Dm]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1F7812F" w14:textId="77777777" w:rsidR="00F2063C" w:rsidRPr="00103C2B" w:rsidRDefault="00F2063C" w:rsidP="00F2063C">
      <w:pPr>
        <w:rPr>
          <w:rFonts w:ascii="Verdana" w:hAnsi="Verdana" w:cs="TT15Ct00"/>
        </w:rPr>
      </w:pPr>
    </w:p>
    <w:p w14:paraId="7F23A8CF" w14:textId="77777777" w:rsidR="00F2063C" w:rsidRPr="00103C2B" w:rsidRDefault="00F2063C" w:rsidP="00F2063C">
      <w:pPr>
        <w:rPr>
          <w:rFonts w:ascii="Verdana" w:hAnsi="Verdana" w:cs="TT15Ct00"/>
          <w:b/>
        </w:rPr>
      </w:pPr>
      <w:r w:rsidRPr="00103C2B">
        <w:rPr>
          <w:rFonts w:ascii="Verdana" w:hAnsi="Verdana" w:cs="TT15Ct00"/>
        </w:rPr>
        <w:t xml:space="preserve">She'll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tease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16100B02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She'll un-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ease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0082FE4F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Just to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please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C62C11D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She’s got Bette Davis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eyes </w:t>
      </w:r>
      <w:r w:rsidRPr="00103C2B">
        <w:rPr>
          <w:rFonts w:ascii="Verdana" w:hAnsi="Verdana" w:cs="TT15Ct00"/>
          <w:b/>
        </w:rPr>
        <w:t>[Csus4]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[F]</w:t>
      </w:r>
    </w:p>
    <w:p w14:paraId="33975A04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>She’ll ex-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pose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506520A5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When she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snows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52A247EF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knows you </w:t>
      </w:r>
      <w:r w:rsidRPr="00103C2B">
        <w:rPr>
          <w:rFonts w:ascii="Verdana" w:hAnsi="Verdana" w:cs="TT15Ct00"/>
          <w:b/>
        </w:rPr>
        <w:t>[Dm]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[C]</w:t>
      </w:r>
    </w:p>
    <w:p w14:paraId="36AE8E8A" w14:textId="77777777" w:rsidR="00F2063C" w:rsidRPr="00103C2B" w:rsidRDefault="00F2063C" w:rsidP="00F2063C">
      <w:pPr>
        <w:rPr>
          <w:rFonts w:ascii="Verdana" w:hAnsi="Verdana" w:cs="TT15Ct00"/>
        </w:rPr>
      </w:pPr>
      <w:r w:rsidRPr="00103C2B">
        <w:rPr>
          <w:rFonts w:ascii="Verdana" w:hAnsi="Verdana" w:cs="TT15Ct00"/>
        </w:rPr>
        <w:t xml:space="preserve">She’s got Bette Davis </w:t>
      </w:r>
      <w:r w:rsidRPr="00103C2B">
        <w:rPr>
          <w:rFonts w:ascii="Verdana" w:hAnsi="Verdana" w:cs="TT15Ct00"/>
          <w:b/>
        </w:rPr>
        <w:t>[Bb]</w:t>
      </w:r>
      <w:r w:rsidRPr="00103C2B">
        <w:rPr>
          <w:rFonts w:ascii="Verdana" w:hAnsi="Verdana" w:cs="TT15Ct00"/>
        </w:rPr>
        <w:t xml:space="preserve"> eyes </w:t>
      </w:r>
      <w:r w:rsidRPr="00103C2B">
        <w:rPr>
          <w:rFonts w:ascii="Verdana" w:hAnsi="Verdana" w:cs="TT15Ct00"/>
          <w:b/>
        </w:rPr>
        <w:t>[Csus4]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/</w:t>
      </w:r>
      <w:r>
        <w:rPr>
          <w:rFonts w:ascii="Verdana" w:hAnsi="Verdana" w:cs="TT15Ct00"/>
          <w:b/>
        </w:rPr>
        <w:t xml:space="preserve"> </w:t>
      </w:r>
      <w:r w:rsidRPr="00103C2B">
        <w:rPr>
          <w:rFonts w:ascii="Verdana" w:hAnsi="Verdana" w:cs="TT15Ct00"/>
          <w:b/>
        </w:rPr>
        <w:t>[F]</w:t>
      </w:r>
      <w:r w:rsidRPr="00103C2B">
        <w:rPr>
          <w:rFonts w:ascii="Verdana" w:hAnsi="Verdana" w:cs="Courier New"/>
          <w:b/>
        </w:rPr>
        <w:sym w:font="Symbol" w:char="F0AF"/>
      </w:r>
    </w:p>
    <w:p w14:paraId="619F217E" w14:textId="77777777" w:rsidR="00F2063C" w:rsidRDefault="00F2063C" w:rsidP="00F2063C"/>
    <w:p w14:paraId="30D4C50D" w14:textId="77777777" w:rsidR="00F2063C" w:rsidRPr="00103C2B" w:rsidRDefault="00F2063C" w:rsidP="00F2063C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1B2E383D" wp14:editId="57303BFF">
            <wp:extent cx="457200" cy="619125"/>
            <wp:effectExtent l="0" t="0" r="0" b="9525"/>
            <wp:docPr id="17" name="Picture 1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A9C8C" wp14:editId="2AD48AD1">
            <wp:extent cx="457200" cy="619125"/>
            <wp:effectExtent l="0" t="0" r="0" b="9525"/>
            <wp:docPr id="16" name="Picture 16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DE3364" wp14:editId="05665767">
            <wp:extent cx="457200" cy="609600"/>
            <wp:effectExtent l="0" t="0" r="0" b="0"/>
            <wp:docPr id="84" name="Picture 8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3B640" wp14:editId="54E3990E">
            <wp:extent cx="457200" cy="619125"/>
            <wp:effectExtent l="0" t="0" r="0" b="9525"/>
            <wp:docPr id="15" name="Picture 15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385D4" wp14:editId="7CE1E463">
            <wp:extent cx="457200" cy="619125"/>
            <wp:effectExtent l="0" t="0" r="0" b="9525"/>
            <wp:docPr id="14" name="Picture 1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3AA05" wp14:editId="049E45A1">
            <wp:extent cx="457200" cy="619125"/>
            <wp:effectExtent l="0" t="0" r="0" b="9525"/>
            <wp:docPr id="13" name="Picture 1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6E1F3BA" wp14:editId="654FFB6C">
            <wp:extent cx="457200" cy="619125"/>
            <wp:effectExtent l="0" t="0" r="0" b="9525"/>
            <wp:docPr id="5" name="Picture 5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5B3D" w14:textId="77777777" w:rsidR="00F2063C" w:rsidRDefault="00F2063C" w:rsidP="00F2063C">
      <w:pPr>
        <w:rPr>
          <w:rFonts w:ascii="Verdana" w:hAnsi="Verdana"/>
          <w:b/>
        </w:rPr>
      </w:pPr>
    </w:p>
    <w:p w14:paraId="08F112FF" w14:textId="77777777" w:rsidR="00F2063C" w:rsidRDefault="00000000" w:rsidP="00F2063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F2063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3728067" w14:textId="77777777" w:rsidR="00B043CF" w:rsidRPr="00F2063C" w:rsidRDefault="00B043CF" w:rsidP="00F2063C"/>
    <w:sectPr w:rsidR="00B043CF" w:rsidRPr="00F2063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3C"/>
    <w:rsid w:val="000961DF"/>
    <w:rsid w:val="000A348C"/>
    <w:rsid w:val="000D00ED"/>
    <w:rsid w:val="00110521"/>
    <w:rsid w:val="00125858"/>
    <w:rsid w:val="00132109"/>
    <w:rsid w:val="00161445"/>
    <w:rsid w:val="0017786C"/>
    <w:rsid w:val="001E2271"/>
    <w:rsid w:val="00252E97"/>
    <w:rsid w:val="002B56B4"/>
    <w:rsid w:val="002F5D82"/>
    <w:rsid w:val="003442C9"/>
    <w:rsid w:val="00414418"/>
    <w:rsid w:val="0047277F"/>
    <w:rsid w:val="00490D27"/>
    <w:rsid w:val="004A0CB6"/>
    <w:rsid w:val="004B1122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2063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B61EE"/>
  <w14:defaultImageDpi w14:val="300"/>
  <w15:docId w15:val="{1608EC5D-B90B-4D5C-B20E-5DAC282A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3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29B3-69C2-4C29-A641-980C6FB3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2019-04-21T19:10:00Z</dcterms:created>
  <dcterms:modified xsi:type="dcterms:W3CDTF">2023-11-15T13:09:00Z</dcterms:modified>
</cp:coreProperties>
</file>