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F8E9" w14:textId="77777777" w:rsidR="00CC4717" w:rsidRPr="00CC4717" w:rsidRDefault="00CC4717" w:rsidP="00CC4717">
      <w:pPr>
        <w:pStyle w:val="Heading1"/>
      </w:pPr>
      <w:r w:rsidRPr="00CC4717">
        <w:rPr>
          <w:rStyle w:val="Heading1Char"/>
          <w:b/>
        </w:rPr>
        <w:t>Happy Together</w:t>
      </w:r>
      <w:r w:rsidRPr="00CC4717">
        <w:t xml:space="preserve">                                                        LEAD</w:t>
      </w:r>
    </w:p>
    <w:p w14:paraId="1A57FDAE" w14:textId="77777777" w:rsid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Garry Bonner and Alan Gordon </w:t>
      </w:r>
      <w:r w:rsidR="00FB4FEA">
        <w:rPr>
          <w:rFonts w:ascii="Verdana" w:hAnsi="Verdana"/>
        </w:rPr>
        <w:t>1967 (recorded by The Turtles</w:t>
      </w:r>
      <w:r w:rsidRPr="00CC4717">
        <w:rPr>
          <w:rFonts w:ascii="Verdana" w:hAnsi="Verdana"/>
        </w:rPr>
        <w:t>)</w:t>
      </w:r>
    </w:p>
    <w:p w14:paraId="3CABB96E" w14:textId="77777777"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14:paraId="22F573CD" w14:textId="406169E7" w:rsidR="00CC4717" w:rsidRPr="00CC4717" w:rsidRDefault="00A734F1" w:rsidP="00CC471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B873A3" wp14:editId="5B5754EA">
            <wp:extent cx="457200" cy="607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393278" wp14:editId="69F11A42">
            <wp:extent cx="457200" cy="607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5201FB" wp14:editId="292985F3">
            <wp:extent cx="457200" cy="607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22D299" wp14:editId="16B0A789">
            <wp:extent cx="457200" cy="607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F61E4F" wp14:editId="5E1A62A8">
            <wp:extent cx="457200" cy="607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F597AB" wp14:editId="0AF43602">
            <wp:extent cx="457200" cy="607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33D9" w14:textId="77777777"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14:paraId="6199E465" w14:textId="77777777"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>INTRO:</w:t>
      </w:r>
      <w:r w:rsidR="000E662F">
        <w:rPr>
          <w:rFonts w:ascii="Verdana" w:hAnsi="Verdana"/>
          <w:b/>
        </w:rPr>
        <w:t xml:space="preserve"> </w:t>
      </w:r>
      <w:r w:rsidRPr="00CC4717">
        <w:rPr>
          <w:rFonts w:ascii="Verdana" w:hAnsi="Verdana"/>
          <w:b/>
        </w:rPr>
        <w:t xml:space="preserve"> / 1 2 3 4 / [Am] / [Am] / [Am] / [Am]</w:t>
      </w:r>
    </w:p>
    <w:p w14:paraId="67DBEB5A" w14:textId="77777777"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14:paraId="7AE0D4C7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Imagine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me and you, I do</w:t>
      </w:r>
    </w:p>
    <w:p w14:paraId="1E4FC484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I think about you </w:t>
      </w:r>
      <w:r w:rsidRPr="00CC4717">
        <w:rPr>
          <w:rFonts w:ascii="Verdana" w:hAnsi="Verdana"/>
          <w:b/>
        </w:rPr>
        <w:t xml:space="preserve">[G] </w:t>
      </w:r>
      <w:r w:rsidRPr="00CC4717">
        <w:rPr>
          <w:rFonts w:ascii="Verdana" w:hAnsi="Verdana"/>
        </w:rPr>
        <w:t>day and night, it's only right</w:t>
      </w:r>
    </w:p>
    <w:p w14:paraId="7532B6EB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To think about the </w:t>
      </w:r>
      <w:r w:rsidRPr="00CC4717">
        <w:rPr>
          <w:rFonts w:ascii="Verdana" w:hAnsi="Verdana"/>
          <w:b/>
        </w:rPr>
        <w:t xml:space="preserve">[F] </w:t>
      </w:r>
      <w:r w:rsidRPr="00CC4717">
        <w:rPr>
          <w:rFonts w:ascii="Verdana" w:hAnsi="Verdana"/>
        </w:rPr>
        <w:t>girl you love, and hold her tight</w:t>
      </w:r>
    </w:p>
    <w:p w14:paraId="35A053B3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 xml:space="preserve">gether </w:t>
      </w:r>
      <w:r w:rsidRPr="00CC4717">
        <w:rPr>
          <w:rFonts w:ascii="Verdana" w:hAnsi="Verdana"/>
          <w:b/>
        </w:rPr>
        <w:t>/</w:t>
      </w:r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[E7] /</w:t>
      </w:r>
    </w:p>
    <w:p w14:paraId="62B7DD75" w14:textId="77777777"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14:paraId="42B7ACC4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If I should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call you up, invest a dime</w:t>
      </w:r>
    </w:p>
    <w:p w14:paraId="1B6BBE30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And you say you be-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>long to me, and ease my mind</w:t>
      </w:r>
    </w:p>
    <w:p w14:paraId="0F6BE8E5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Imagine how the </w:t>
      </w:r>
      <w:r w:rsidRPr="00CC4717">
        <w:rPr>
          <w:rFonts w:ascii="Verdana" w:hAnsi="Verdana"/>
          <w:b/>
        </w:rPr>
        <w:t xml:space="preserve">[F] </w:t>
      </w:r>
      <w:r w:rsidRPr="00CC4717">
        <w:rPr>
          <w:rFonts w:ascii="Verdana" w:hAnsi="Verdana"/>
        </w:rPr>
        <w:t>world could be, so very fine</w:t>
      </w:r>
    </w:p>
    <w:p w14:paraId="39D2482C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 xml:space="preserve">gether </w:t>
      </w:r>
      <w:r w:rsidRPr="00CC4717">
        <w:rPr>
          <w:rFonts w:ascii="Verdana" w:hAnsi="Verdana"/>
          <w:b/>
        </w:rPr>
        <w:t>/</w:t>
      </w:r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[E7] /</w:t>
      </w:r>
    </w:p>
    <w:p w14:paraId="5327958D" w14:textId="77777777"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14:paraId="30A12CB2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CHORUS:</w:t>
      </w:r>
    </w:p>
    <w:p w14:paraId="323C86C6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I can't see me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lovin' nobody but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you, for all my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life</w:t>
      </w:r>
    </w:p>
    <w:p w14:paraId="570B392A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When you're with me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baby the skies'll be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blue, for all my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life</w:t>
      </w:r>
    </w:p>
    <w:p w14:paraId="649CD4ED" w14:textId="77777777" w:rsidR="00CC4717" w:rsidRPr="00CC4717" w:rsidRDefault="00CC4717" w:rsidP="00CC4717">
      <w:pPr>
        <w:rPr>
          <w:rFonts w:ascii="Verdana" w:hAnsi="Verdana"/>
        </w:rPr>
      </w:pPr>
    </w:p>
    <w:p w14:paraId="6FA16BAD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Me and you, and you and me</w:t>
      </w:r>
    </w:p>
    <w:p w14:paraId="1EACB50D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No matter how they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toss the dice, it had to be</w:t>
      </w:r>
    </w:p>
    <w:p w14:paraId="62AA6819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The only one for </w:t>
      </w:r>
      <w:r w:rsidRPr="00CC4717">
        <w:rPr>
          <w:rFonts w:ascii="Verdana" w:hAnsi="Verdana"/>
          <w:b/>
        </w:rPr>
        <w:t>[F]</w:t>
      </w:r>
      <w:r w:rsidRPr="00CC4717">
        <w:rPr>
          <w:rFonts w:ascii="Verdana" w:hAnsi="Verdana"/>
        </w:rPr>
        <w:t xml:space="preserve"> me is you, and you for me </w:t>
      </w:r>
    </w:p>
    <w:p w14:paraId="3E685FA6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 xml:space="preserve">gether </w:t>
      </w:r>
      <w:r w:rsidRPr="00CC4717">
        <w:rPr>
          <w:rFonts w:ascii="Verdana" w:hAnsi="Verdana"/>
          <w:b/>
        </w:rPr>
        <w:t>/</w:t>
      </w:r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[E7] /</w:t>
      </w:r>
    </w:p>
    <w:p w14:paraId="452A319B" w14:textId="77777777"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14:paraId="7EBDDA07" w14:textId="77777777"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>CHORUS:</w:t>
      </w:r>
    </w:p>
    <w:p w14:paraId="54622CC3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I can't see me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lovin' nobody but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you, for all my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life</w:t>
      </w:r>
    </w:p>
    <w:p w14:paraId="555C162C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When you're with me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baby the skies'll be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blue, for all my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life</w:t>
      </w:r>
    </w:p>
    <w:p w14:paraId="48CB6DF3" w14:textId="77777777"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14:paraId="3F45E68F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Me and you, and you and me</w:t>
      </w:r>
    </w:p>
    <w:p w14:paraId="77AAC946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No matter how they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toss the dice, it had to be</w:t>
      </w:r>
    </w:p>
    <w:p w14:paraId="6DF86DA6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The only one for </w:t>
      </w:r>
      <w:r w:rsidRPr="00CC4717">
        <w:rPr>
          <w:rFonts w:ascii="Verdana" w:hAnsi="Verdana"/>
          <w:b/>
        </w:rPr>
        <w:t>[F]</w:t>
      </w:r>
      <w:r w:rsidRPr="00CC4717">
        <w:rPr>
          <w:rFonts w:ascii="Verdana" w:hAnsi="Verdana"/>
        </w:rPr>
        <w:t xml:space="preserve"> me is you, and you for me</w:t>
      </w:r>
    </w:p>
    <w:p w14:paraId="6E9376CF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 xml:space="preserve">gether </w:t>
      </w:r>
      <w:r w:rsidRPr="00CC4717">
        <w:rPr>
          <w:rFonts w:ascii="Verdana" w:hAnsi="Verdana"/>
          <w:b/>
        </w:rPr>
        <w:t>/</w:t>
      </w:r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[E7] /</w:t>
      </w:r>
    </w:p>
    <w:p w14:paraId="2A41C6A1" w14:textId="77777777"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14:paraId="386DE9D4" w14:textId="77777777"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>CHORUS:</w:t>
      </w:r>
    </w:p>
    <w:p w14:paraId="6BB02D99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Bah bah bah bah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ba-ba-ba-bah  ba-ba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bah  ba-ba-ba </w:t>
      </w:r>
      <w:r w:rsidRPr="00CC4717">
        <w:rPr>
          <w:rFonts w:ascii="Verdana" w:hAnsi="Verdana"/>
          <w:b/>
        </w:rPr>
        <w:t>[</w:t>
      </w:r>
      <w:r w:rsidR="00B06E1D">
        <w:rPr>
          <w:rFonts w:ascii="Verdana" w:hAnsi="Verdana"/>
          <w:b/>
        </w:rPr>
        <w:t>G</w:t>
      </w:r>
      <w:r w:rsidRPr="00CC4717">
        <w:rPr>
          <w:rFonts w:ascii="Verdana" w:hAnsi="Verdana"/>
          <w:b/>
        </w:rPr>
        <w:t>]</w:t>
      </w:r>
      <w:r w:rsidRPr="00CC4717">
        <w:rPr>
          <w:rFonts w:ascii="Verdana" w:hAnsi="Verdana"/>
        </w:rPr>
        <w:t xml:space="preserve"> baaah</w:t>
      </w:r>
    </w:p>
    <w:p w14:paraId="60D240A3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Bah bah bah bah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ba-ba-ba-bah  ba-ba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bah  ba-ba-ba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baa-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>aaah</w:t>
      </w:r>
    </w:p>
    <w:p w14:paraId="7D06A95E" w14:textId="77777777"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14:paraId="039C7A88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Me and you, and you and me</w:t>
      </w:r>
    </w:p>
    <w:p w14:paraId="25155ECB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No matter how they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toss the dice, it had to be</w:t>
      </w:r>
    </w:p>
    <w:p w14:paraId="3FE24BBE" w14:textId="77777777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The only one for </w:t>
      </w:r>
      <w:r w:rsidRPr="00CC4717">
        <w:rPr>
          <w:rFonts w:ascii="Verdana" w:hAnsi="Verdana"/>
          <w:b/>
        </w:rPr>
        <w:t>[F]</w:t>
      </w:r>
      <w:r w:rsidRPr="00CC4717">
        <w:rPr>
          <w:rFonts w:ascii="Verdana" w:hAnsi="Verdana"/>
        </w:rPr>
        <w:t xml:space="preserve"> me is you, and you for me</w:t>
      </w:r>
    </w:p>
    <w:p w14:paraId="67808220" w14:textId="7BD8B2FD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[E7]</w:t>
      </w:r>
      <w:r w:rsidR="005E06FD">
        <w:rPr>
          <w:rFonts w:ascii="Verdana" w:hAnsi="Verdana"/>
        </w:rPr>
        <w:t>gether</w:t>
      </w:r>
      <w:r w:rsidR="007304C3">
        <w:rPr>
          <w:rFonts w:ascii="Verdana" w:hAnsi="Verdana"/>
        </w:rPr>
        <w:t xml:space="preserve"> </w:t>
      </w:r>
      <w:r w:rsidR="007304C3" w:rsidRPr="00CC4717">
        <w:rPr>
          <w:rFonts w:ascii="Verdana" w:hAnsi="Verdana"/>
          <w:b/>
        </w:rPr>
        <w:t>[Am]</w:t>
      </w:r>
    </w:p>
    <w:p w14:paraId="480CF81E" w14:textId="77777777" w:rsidR="00CC4717" w:rsidRPr="00CC4717" w:rsidRDefault="00CC4717" w:rsidP="00CC4717">
      <w:pPr>
        <w:rPr>
          <w:rFonts w:ascii="Verdana" w:hAnsi="Verdana"/>
          <w:b/>
          <w:sz w:val="16"/>
          <w:szCs w:val="16"/>
        </w:rPr>
      </w:pPr>
    </w:p>
    <w:p w14:paraId="34975F5B" w14:textId="25DEEA38"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 xml:space="preserve">gether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how is the </w:t>
      </w:r>
      <w:r w:rsidRPr="00CC4717">
        <w:rPr>
          <w:rFonts w:ascii="Verdana" w:hAnsi="Verdana"/>
          <w:b/>
        </w:rPr>
        <w:t>[E7]</w:t>
      </w:r>
      <w:r w:rsidR="005E06FD">
        <w:rPr>
          <w:rFonts w:ascii="Verdana" w:hAnsi="Verdana"/>
        </w:rPr>
        <w:t xml:space="preserve"> weather</w:t>
      </w:r>
    </w:p>
    <w:p w14:paraId="2E31F256" w14:textId="77777777"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 xml:space="preserve">[Am] </w:t>
      </w: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 xml:space="preserve">gether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we're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>gether</w:t>
      </w:r>
    </w:p>
    <w:p w14:paraId="4D2AA3A2" w14:textId="77777777"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 xml:space="preserve">[Am] </w:t>
      </w: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 xml:space="preserve">gether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happy to-</w:t>
      </w:r>
      <w:r w:rsidRPr="00CC4717">
        <w:rPr>
          <w:rFonts w:ascii="Verdana" w:hAnsi="Verdana"/>
          <w:b/>
        </w:rPr>
        <w:t>[E7]</w:t>
      </w:r>
      <w:r w:rsidR="005E06FD">
        <w:rPr>
          <w:rFonts w:ascii="Verdana" w:hAnsi="Verdana"/>
        </w:rPr>
        <w:t>gether</w:t>
      </w:r>
    </w:p>
    <w:p w14:paraId="77D4683F" w14:textId="77777777" w:rsidR="00CC4717" w:rsidRPr="00CC4717" w:rsidRDefault="00CC4717" w:rsidP="00CC4717">
      <w:pPr>
        <w:rPr>
          <w:rFonts w:ascii="Verdana" w:hAnsi="Verdana"/>
          <w:b/>
          <w:color w:val="000000"/>
        </w:rPr>
      </w:pPr>
      <w:r w:rsidRPr="00CC4717">
        <w:rPr>
          <w:rFonts w:ascii="Verdana" w:hAnsi="Verdana"/>
          <w:b/>
        </w:rPr>
        <w:t xml:space="preserve">[Am] </w:t>
      </w: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 xml:space="preserve">gether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so happy to-</w:t>
      </w:r>
      <w:r w:rsidRPr="00CC4717">
        <w:rPr>
          <w:rFonts w:ascii="Verdana" w:hAnsi="Verdana"/>
          <w:b/>
        </w:rPr>
        <w:t>[E7]</w:t>
      </w:r>
      <w:r w:rsidRPr="00CC4717">
        <w:rPr>
          <w:rFonts w:ascii="Verdana" w:hAnsi="Verdana"/>
        </w:rPr>
        <w:t xml:space="preserve">gether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  <w:b/>
          <w:color w:val="000000"/>
        </w:rPr>
        <w:sym w:font="Symbol" w:char="F0AF"/>
      </w:r>
    </w:p>
    <w:p w14:paraId="2AB03665" w14:textId="77777777" w:rsidR="00CC4717" w:rsidRPr="00CC4717" w:rsidRDefault="00CC4717" w:rsidP="00CC4717">
      <w:pPr>
        <w:rPr>
          <w:rFonts w:ascii="Verdana" w:hAnsi="Verdana"/>
          <w:b/>
        </w:rPr>
      </w:pPr>
    </w:p>
    <w:p w14:paraId="45237DC2" w14:textId="77777777" w:rsidR="00B043CF" w:rsidRDefault="00B043CF" w:rsidP="00110521">
      <w:pPr>
        <w:rPr>
          <w:rFonts w:ascii="Verdana" w:hAnsi="Verdana"/>
          <w:b/>
        </w:rPr>
      </w:pPr>
    </w:p>
    <w:p w14:paraId="7D9C56BC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961DF"/>
    <w:rsid w:val="000D00ED"/>
    <w:rsid w:val="000E662F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90D27"/>
    <w:rsid w:val="00531581"/>
    <w:rsid w:val="00550EFA"/>
    <w:rsid w:val="005E06FD"/>
    <w:rsid w:val="006230AD"/>
    <w:rsid w:val="006325CA"/>
    <w:rsid w:val="00672F5A"/>
    <w:rsid w:val="007304C3"/>
    <w:rsid w:val="007320F1"/>
    <w:rsid w:val="007D02AC"/>
    <w:rsid w:val="007E4748"/>
    <w:rsid w:val="0082492D"/>
    <w:rsid w:val="00866CDE"/>
    <w:rsid w:val="00972E99"/>
    <w:rsid w:val="00A42E3F"/>
    <w:rsid w:val="00A734F1"/>
    <w:rsid w:val="00A902E9"/>
    <w:rsid w:val="00A92235"/>
    <w:rsid w:val="00AB09B4"/>
    <w:rsid w:val="00B043CF"/>
    <w:rsid w:val="00B06E1D"/>
    <w:rsid w:val="00B16743"/>
    <w:rsid w:val="00B66DF3"/>
    <w:rsid w:val="00C5218C"/>
    <w:rsid w:val="00C66FB1"/>
    <w:rsid w:val="00CA07D7"/>
    <w:rsid w:val="00CC4717"/>
    <w:rsid w:val="00D66B4B"/>
    <w:rsid w:val="00DB1F9F"/>
    <w:rsid w:val="00E04FCE"/>
    <w:rsid w:val="00E22C3B"/>
    <w:rsid w:val="00F81E40"/>
    <w:rsid w:val="00F96D25"/>
    <w:rsid w:val="00FB061D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1D596"/>
  <w14:defaultImageDpi w14:val="300"/>
  <w15:docId w15:val="{E240A17A-C1E1-41C5-953C-06F378F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471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7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7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E6EF-BB97-45C5-9FBA-B946DBBC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cp:lastPrinted>2018-11-26T19:40:00Z</cp:lastPrinted>
  <dcterms:created xsi:type="dcterms:W3CDTF">2022-11-11T19:49:00Z</dcterms:created>
  <dcterms:modified xsi:type="dcterms:W3CDTF">2022-11-11T19:49:00Z</dcterms:modified>
</cp:coreProperties>
</file>