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118" w14:textId="5A58811A" w:rsidR="0082492D" w:rsidRPr="00A902E9" w:rsidRDefault="00BF6A16" w:rsidP="00DB1F9F">
      <w:pPr>
        <w:pStyle w:val="Heading1"/>
      </w:pPr>
      <w:r>
        <w:t>Wilder Than Her</w:t>
      </w:r>
    </w:p>
    <w:p w14:paraId="31B76F41" w14:textId="12D4E63A" w:rsidR="00972E99" w:rsidRPr="00A902E9" w:rsidRDefault="00BF6A16">
      <w:pPr>
        <w:rPr>
          <w:rFonts w:ascii="Verdana" w:hAnsi="Verdana"/>
        </w:rPr>
      </w:pPr>
      <w:r>
        <w:rPr>
          <w:rFonts w:ascii="Verdana" w:hAnsi="Verdana"/>
        </w:rPr>
        <w:t>Fred Eaglesmith 1996</w:t>
      </w:r>
    </w:p>
    <w:p w14:paraId="6533DC10" w14:textId="77777777" w:rsidR="00972E99" w:rsidRPr="003F4358" w:rsidRDefault="00972E99">
      <w:pPr>
        <w:rPr>
          <w:rFonts w:ascii="Verdana" w:hAnsi="Verdana"/>
          <w:bCs/>
          <w:sz w:val="16"/>
          <w:szCs w:val="16"/>
        </w:rPr>
      </w:pPr>
    </w:p>
    <w:p w14:paraId="12632A47" w14:textId="68593B35" w:rsidR="003F4358" w:rsidRDefault="007320F1" w:rsidP="003F435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136F18C" wp14:editId="03DD2F8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986B520" wp14:editId="7FF22A1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F681F4" wp14:editId="4E695C2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358">
        <w:rPr>
          <w:rFonts w:ascii="Verdana" w:hAnsi="Verdana"/>
          <w:noProof/>
          <w:sz w:val="20"/>
          <w:szCs w:val="20"/>
        </w:rPr>
        <w:drawing>
          <wp:inline distT="0" distB="0" distL="0" distR="0" wp14:anchorId="53F3E685" wp14:editId="4EDF5E19">
            <wp:extent cx="461010" cy="6121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358">
        <w:rPr>
          <w:rFonts w:ascii="Verdana" w:hAnsi="Verdana"/>
          <w:noProof/>
          <w:sz w:val="20"/>
          <w:szCs w:val="20"/>
        </w:rPr>
        <w:drawing>
          <wp:inline distT="0" distB="0" distL="0" distR="0" wp14:anchorId="2C7118B8" wp14:editId="5F5D398B">
            <wp:extent cx="461010" cy="6121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45DC" w14:textId="77777777" w:rsidR="003F4358" w:rsidRPr="003F4358" w:rsidRDefault="003F4358" w:rsidP="003F4358">
      <w:pPr>
        <w:rPr>
          <w:rFonts w:ascii="Verdana" w:hAnsi="Verdana"/>
          <w:bCs/>
          <w:sz w:val="8"/>
          <w:szCs w:val="8"/>
        </w:rPr>
      </w:pPr>
    </w:p>
    <w:p w14:paraId="2E3BD742" w14:textId="0D33AC3C" w:rsidR="003F4358" w:rsidRDefault="00BF6A16" w:rsidP="003F4358">
      <w:pPr>
        <w:spacing w:after="80"/>
        <w:rPr>
          <w:rFonts w:ascii="Verdana" w:hAnsi="Verdana"/>
          <w:b/>
        </w:rPr>
      </w:pPr>
      <w:r w:rsidRPr="00031639">
        <w:rPr>
          <w:rFonts w:ascii="Verdana" w:hAnsi="Verdana"/>
          <w:b/>
        </w:rPr>
        <w:t xml:space="preserve">INTRO: </w:t>
      </w:r>
      <w:r w:rsidR="000F3E9B">
        <w:rPr>
          <w:rFonts w:ascii="Verdana" w:hAnsi="Verdana"/>
          <w:b/>
        </w:rPr>
        <w:t xml:space="preserve"> </w:t>
      </w:r>
      <w:r w:rsidRPr="00031639">
        <w:rPr>
          <w:rFonts w:ascii="Verdana" w:hAnsi="Verdana"/>
          <w:b/>
        </w:rPr>
        <w:t xml:space="preserve">/ 1 2 </w:t>
      </w:r>
      <w:r w:rsidR="003F4358">
        <w:rPr>
          <w:rFonts w:ascii="Verdana" w:hAnsi="Verdana"/>
          <w:b/>
        </w:rPr>
        <w:t>/ 1 2</w:t>
      </w:r>
      <w:r w:rsidR="000F3E9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</w:p>
    <w:p w14:paraId="09A830E1" w14:textId="448AAB3E" w:rsidR="003F4358" w:rsidRDefault="00BF6A16" w:rsidP="00BF6A16">
      <w:pPr>
        <w:rPr>
          <w:rFonts w:ascii="Verdana" w:hAnsi="Verdana"/>
          <w:b/>
          <w:lang w:val="fr-FR"/>
        </w:rPr>
      </w:pPr>
      <w:r w:rsidRPr="003F4358">
        <w:rPr>
          <w:rFonts w:ascii="Verdana" w:hAnsi="Verdana"/>
          <w:b/>
          <w:lang w:val="fr-FR"/>
        </w:rPr>
        <w:t>[</w:t>
      </w:r>
      <w:r w:rsidR="000F3E9B" w:rsidRPr="003F4358">
        <w:rPr>
          <w:rFonts w:ascii="Verdana" w:hAnsi="Verdana"/>
          <w:b/>
          <w:lang w:val="fr-FR"/>
        </w:rPr>
        <w:t>G</w:t>
      </w:r>
      <w:r w:rsidRPr="003F4358">
        <w:rPr>
          <w:rFonts w:ascii="Verdana" w:hAnsi="Verdana"/>
          <w:b/>
          <w:lang w:val="fr-FR"/>
        </w:rPr>
        <w:t>]</w:t>
      </w:r>
      <w:r w:rsidR="003F4358">
        <w:rPr>
          <w:rFonts w:ascii="Verdana" w:hAnsi="Verdana"/>
          <w:b/>
          <w:lang w:val="fr-FR"/>
        </w:rPr>
        <w:t xml:space="preserve"> / </w:t>
      </w:r>
      <w:r w:rsidRPr="003F4358">
        <w:rPr>
          <w:rFonts w:ascii="Verdana" w:hAnsi="Verdana"/>
          <w:b/>
          <w:lang w:val="fr-FR"/>
        </w:rPr>
        <w:t>[</w:t>
      </w:r>
      <w:r w:rsidR="000F3E9B" w:rsidRPr="003F4358">
        <w:rPr>
          <w:rFonts w:ascii="Verdana" w:hAnsi="Verdana"/>
          <w:b/>
          <w:lang w:val="fr-FR"/>
        </w:rPr>
        <w:t>G</w:t>
      </w:r>
      <w:r w:rsidR="000E002D" w:rsidRPr="003F4358">
        <w:rPr>
          <w:rFonts w:ascii="Verdana" w:hAnsi="Verdana"/>
          <w:b/>
          <w:lang w:val="fr-FR"/>
        </w:rPr>
        <w:t>sus4</w:t>
      </w:r>
      <w:r w:rsidRPr="003F4358">
        <w:rPr>
          <w:rFonts w:ascii="Verdana" w:hAnsi="Verdana"/>
          <w:b/>
          <w:lang w:val="fr-FR"/>
        </w:rPr>
        <w:t>]</w:t>
      </w:r>
      <w:r w:rsidR="000E002D" w:rsidRPr="003F4358">
        <w:rPr>
          <w:rFonts w:ascii="Verdana" w:hAnsi="Verdana"/>
          <w:b/>
          <w:lang w:val="fr-FR"/>
        </w:rPr>
        <w:t xml:space="preserve"> / </w:t>
      </w:r>
      <w:r w:rsidR="000E002D" w:rsidRPr="003F4358">
        <w:rPr>
          <w:rFonts w:ascii="Verdana" w:hAnsi="Verdana"/>
          <w:b/>
          <w:lang w:val="fr-FR"/>
        </w:rPr>
        <w:t>[G]</w:t>
      </w:r>
      <w:r w:rsidR="003F4358">
        <w:rPr>
          <w:rFonts w:ascii="Verdana" w:hAnsi="Verdana"/>
          <w:b/>
          <w:lang w:val="fr-FR"/>
        </w:rPr>
        <w:t xml:space="preserve"> / </w:t>
      </w:r>
      <w:r w:rsidR="000E002D" w:rsidRPr="003F4358">
        <w:rPr>
          <w:rFonts w:ascii="Verdana" w:hAnsi="Verdana"/>
          <w:b/>
          <w:lang w:val="fr-FR"/>
        </w:rPr>
        <w:t>[Gsus4]</w:t>
      </w:r>
      <w:r w:rsidR="000E002D" w:rsidRPr="003F4358">
        <w:rPr>
          <w:rFonts w:ascii="Verdana" w:hAnsi="Verdana"/>
          <w:b/>
          <w:lang w:val="fr-FR"/>
        </w:rPr>
        <w:t xml:space="preserve"> / </w:t>
      </w:r>
    </w:p>
    <w:p w14:paraId="5333FFD0" w14:textId="3F886C7A" w:rsidR="00BF6A16" w:rsidRPr="003F4358" w:rsidRDefault="000E002D" w:rsidP="00BF6A16">
      <w:pPr>
        <w:rPr>
          <w:rFonts w:ascii="Verdana" w:hAnsi="Verdana"/>
          <w:b/>
          <w:lang w:val="fr-FR"/>
        </w:rPr>
      </w:pPr>
      <w:r w:rsidRPr="003F4358">
        <w:rPr>
          <w:rFonts w:ascii="Verdana" w:hAnsi="Verdana"/>
          <w:b/>
          <w:lang w:val="fr-FR"/>
        </w:rPr>
        <w:t>[G]</w:t>
      </w:r>
      <w:r w:rsidR="003F4358">
        <w:rPr>
          <w:rFonts w:ascii="Verdana" w:hAnsi="Verdana"/>
          <w:b/>
          <w:lang w:val="fr-FR"/>
        </w:rPr>
        <w:t xml:space="preserve"> / </w:t>
      </w:r>
      <w:r w:rsidRPr="003F4358">
        <w:rPr>
          <w:rFonts w:ascii="Verdana" w:hAnsi="Verdana"/>
          <w:b/>
          <w:lang w:val="fr-FR"/>
        </w:rPr>
        <w:t>[Gsus4]</w:t>
      </w:r>
      <w:r w:rsidRPr="003F4358">
        <w:rPr>
          <w:rFonts w:ascii="Verdana" w:hAnsi="Verdana"/>
          <w:b/>
          <w:lang w:val="fr-FR"/>
        </w:rPr>
        <w:t xml:space="preserve"> / </w:t>
      </w:r>
      <w:r w:rsidRPr="003F4358">
        <w:rPr>
          <w:rFonts w:ascii="Verdana" w:hAnsi="Verdana"/>
          <w:b/>
          <w:lang w:val="fr-FR"/>
        </w:rPr>
        <w:t>[Gsus4]</w:t>
      </w:r>
      <w:r w:rsidR="003F4358">
        <w:rPr>
          <w:rFonts w:ascii="Verdana" w:hAnsi="Verdana"/>
          <w:b/>
          <w:lang w:val="fr-FR"/>
        </w:rPr>
        <w:t xml:space="preserve"> / </w:t>
      </w:r>
      <w:r w:rsidRPr="003F4358">
        <w:rPr>
          <w:rFonts w:ascii="Verdana" w:hAnsi="Verdana"/>
          <w:b/>
          <w:lang w:val="fr-FR"/>
        </w:rPr>
        <w:t>[D]</w:t>
      </w:r>
    </w:p>
    <w:p w14:paraId="0CE9B059" w14:textId="77777777" w:rsidR="00BF6A16" w:rsidRPr="003F4358" w:rsidRDefault="00BF6A16" w:rsidP="00BF6A16">
      <w:pPr>
        <w:rPr>
          <w:rFonts w:ascii="Verdana" w:hAnsi="Verdana"/>
          <w:sz w:val="16"/>
          <w:szCs w:val="16"/>
          <w:lang w:val="fr-FR"/>
        </w:rPr>
      </w:pPr>
    </w:p>
    <w:p w14:paraId="7C1EFB61" w14:textId="0F619C5A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Well, I’m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wilder than her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what else can I say</w:t>
      </w:r>
    </w:p>
    <w:p w14:paraId="4B9EA928" w14:textId="3A49166D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But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I guess that’s why, she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fell in love with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me</w:t>
      </w:r>
    </w:p>
    <w:p w14:paraId="20CC332F" w14:textId="7D2C7B19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She’s a house on fire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</w:t>
      </w:r>
      <w:r>
        <w:rPr>
          <w:rFonts w:ascii="Verdana" w:hAnsi="Verdana"/>
        </w:rPr>
        <w:t>she</w:t>
      </w:r>
      <w:r w:rsidRPr="00031639">
        <w:rPr>
          <w:rFonts w:ascii="Verdana" w:hAnsi="Verdana"/>
        </w:rPr>
        <w:t xml:space="preserve"> got all those charms</w:t>
      </w:r>
    </w:p>
    <w:p w14:paraId="54D448C5" w14:textId="04B94810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</w:t>
      </w:r>
      <w:r>
        <w:rPr>
          <w:rFonts w:ascii="Verdana" w:hAnsi="Verdana"/>
        </w:rPr>
        <w:t>I’m a house on fire</w:t>
      </w:r>
      <w:r w:rsidRPr="00031639">
        <w:rPr>
          <w:rFonts w:ascii="Verdana" w:hAnsi="Verdana"/>
        </w:rPr>
        <w:t xml:space="preserve"> too, but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I got four a-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proofErr w:type="spellStart"/>
      <w:r w:rsidRPr="00031639">
        <w:rPr>
          <w:rFonts w:ascii="Verdana" w:hAnsi="Verdana"/>
        </w:rPr>
        <w:t>larms</w:t>
      </w:r>
      <w:proofErr w:type="spellEnd"/>
    </w:p>
    <w:p w14:paraId="6EF89E55" w14:textId="77777777" w:rsidR="00BF6A16" w:rsidRPr="003F4358" w:rsidRDefault="00BF6A16" w:rsidP="00BF6A16">
      <w:pPr>
        <w:rPr>
          <w:rFonts w:ascii="Verdana" w:hAnsi="Verdana"/>
          <w:sz w:val="18"/>
          <w:szCs w:val="18"/>
        </w:rPr>
      </w:pPr>
    </w:p>
    <w:p w14:paraId="52DF0AE1" w14:textId="77777777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CHORUS:</w:t>
      </w:r>
    </w:p>
    <w:p w14:paraId="51B13812" w14:textId="566428C6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And I’m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wilder than her, it drives her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out of her mind</w:t>
      </w:r>
    </w:p>
    <w:p w14:paraId="16C0FEAE" w14:textId="29A46C25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I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guess she thought that she, was just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one of a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kind</w:t>
      </w:r>
    </w:p>
    <w:p w14:paraId="04F72185" w14:textId="20CE40C1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But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she’s a summer a storm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I’m a hurricane</w:t>
      </w:r>
    </w:p>
    <w:p w14:paraId="17CDA9A9" w14:textId="66C040C1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One just blows through town, one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blows the town a-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>way</w:t>
      </w:r>
    </w:p>
    <w:p w14:paraId="47F270AA" w14:textId="51E6A7A6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And I’m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wilder than </w:t>
      </w:r>
      <w:r w:rsidR="000E002D" w:rsidRPr="00031639">
        <w:rPr>
          <w:rFonts w:ascii="Verdana" w:hAnsi="Verdana"/>
          <w:b/>
        </w:rPr>
        <w:t>[</w:t>
      </w:r>
      <w:r w:rsidR="000E002D">
        <w:rPr>
          <w:rFonts w:ascii="Verdana" w:hAnsi="Verdana"/>
          <w:b/>
        </w:rPr>
        <w:t>Gsus4</w:t>
      </w:r>
      <w:r w:rsidR="000E002D" w:rsidRPr="00031639">
        <w:rPr>
          <w:rFonts w:ascii="Verdana" w:hAnsi="Verdana"/>
          <w:b/>
        </w:rPr>
        <w:t>]</w:t>
      </w:r>
      <w:r w:rsidR="000E002D">
        <w:rPr>
          <w:rFonts w:ascii="Verdana" w:hAnsi="Verdana"/>
          <w:b/>
        </w:rPr>
        <w:t xml:space="preserve"> </w:t>
      </w:r>
      <w:r w:rsidRPr="00031639">
        <w:rPr>
          <w:rFonts w:ascii="Verdana" w:hAnsi="Verdana"/>
        </w:rPr>
        <w:t xml:space="preserve">her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="003F4358">
        <w:rPr>
          <w:rFonts w:ascii="Verdana" w:hAnsi="Verdana"/>
          <w:b/>
        </w:rPr>
        <w:t xml:space="preserve"> / </w:t>
      </w:r>
      <w:r w:rsidR="000E002D" w:rsidRPr="00031639">
        <w:rPr>
          <w:rFonts w:ascii="Verdana" w:hAnsi="Verdana"/>
          <w:b/>
        </w:rPr>
        <w:t>[</w:t>
      </w:r>
      <w:r w:rsidR="000E002D">
        <w:rPr>
          <w:rFonts w:ascii="Verdana" w:hAnsi="Verdana"/>
          <w:b/>
        </w:rPr>
        <w:t>Gsus4</w:t>
      </w:r>
      <w:r w:rsidR="000E002D" w:rsidRPr="00031639">
        <w:rPr>
          <w:rFonts w:ascii="Verdana" w:hAnsi="Verdana"/>
          <w:b/>
        </w:rPr>
        <w:t>]</w:t>
      </w:r>
    </w:p>
    <w:p w14:paraId="3AD91368" w14:textId="77777777" w:rsidR="00BF6A16" w:rsidRPr="003F4358" w:rsidRDefault="00BF6A16" w:rsidP="00BF6A16">
      <w:pPr>
        <w:rPr>
          <w:rFonts w:ascii="Verdana" w:hAnsi="Verdana"/>
          <w:sz w:val="18"/>
          <w:szCs w:val="18"/>
        </w:rPr>
      </w:pPr>
    </w:p>
    <w:p w14:paraId="34CA5AF8" w14:textId="3A488EC6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When we go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drivin</w:t>
      </w:r>
      <w:proofErr w:type="spellEnd"/>
      <w:r>
        <w:rPr>
          <w:rFonts w:ascii="Verdana" w:hAnsi="Verdana"/>
        </w:rPr>
        <w:t>’ in our cars</w:t>
      </w:r>
      <w:r w:rsidRPr="00031639">
        <w:rPr>
          <w:rFonts w:ascii="Verdana" w:hAnsi="Verdana"/>
        </w:rPr>
        <w:t xml:space="preserve">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</w:t>
      </w:r>
      <w:proofErr w:type="spellStart"/>
      <w:r w:rsidRPr="00031639">
        <w:rPr>
          <w:rFonts w:ascii="Verdana" w:hAnsi="Verdana"/>
        </w:rPr>
        <w:t>racin</w:t>
      </w:r>
      <w:proofErr w:type="spellEnd"/>
      <w:r>
        <w:rPr>
          <w:rFonts w:ascii="Verdana" w:hAnsi="Verdana"/>
        </w:rPr>
        <w:t>’</w:t>
      </w:r>
      <w:r w:rsidRPr="00031639">
        <w:rPr>
          <w:rFonts w:ascii="Verdana" w:hAnsi="Verdana"/>
        </w:rPr>
        <w:t xml:space="preserve"> through the night</w:t>
      </w:r>
    </w:p>
    <w:p w14:paraId="52109BEF" w14:textId="7041ECEA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She can drive as fast as me but she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stops at all the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lights</w:t>
      </w:r>
    </w:p>
    <w:p w14:paraId="623AF05F" w14:textId="7C11B5BC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She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says it’s </w:t>
      </w:r>
      <w:proofErr w:type="spellStart"/>
      <w:r w:rsidRPr="00031639">
        <w:rPr>
          <w:rFonts w:ascii="Verdana" w:hAnsi="Verdana"/>
        </w:rPr>
        <w:t>‘cause</w:t>
      </w:r>
      <w:proofErr w:type="spellEnd"/>
      <w:r w:rsidRPr="00031639">
        <w:rPr>
          <w:rFonts w:ascii="Verdana" w:hAnsi="Verdana"/>
        </w:rPr>
        <w:t xml:space="preserve"> I’m crazy, she’s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probably right</w:t>
      </w:r>
    </w:p>
    <w:p w14:paraId="0A245078" w14:textId="56902052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But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I think that the reason is that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I’m twice as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wild</w:t>
      </w:r>
    </w:p>
    <w:p w14:paraId="2E2FCAE9" w14:textId="77777777" w:rsidR="00BF6A16" w:rsidRPr="003F4358" w:rsidRDefault="00BF6A16" w:rsidP="00BF6A16">
      <w:pPr>
        <w:rPr>
          <w:rFonts w:ascii="Verdana" w:hAnsi="Verdana"/>
          <w:sz w:val="18"/>
          <w:szCs w:val="18"/>
        </w:rPr>
      </w:pPr>
    </w:p>
    <w:p w14:paraId="7A8812C6" w14:textId="77777777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CHORUS:</w:t>
      </w:r>
    </w:p>
    <w:p w14:paraId="4DFCEE87" w14:textId="77777777" w:rsidR="000F3E9B" w:rsidRPr="00031639" w:rsidRDefault="00BF6A16" w:rsidP="000F3E9B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Because I’m </w:t>
      </w:r>
      <w:r w:rsidR="000F3E9B"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="000F3E9B" w:rsidRPr="00031639">
        <w:rPr>
          <w:rFonts w:ascii="Verdana" w:hAnsi="Verdana"/>
          <w:b/>
        </w:rPr>
        <w:t>]</w:t>
      </w:r>
      <w:r w:rsidR="000F3E9B" w:rsidRPr="00031639">
        <w:rPr>
          <w:rFonts w:ascii="Verdana" w:hAnsi="Verdana"/>
        </w:rPr>
        <w:t xml:space="preserve"> wilder than her, it drives her </w:t>
      </w:r>
      <w:r w:rsidR="000F3E9B"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="000F3E9B" w:rsidRPr="00031639">
        <w:rPr>
          <w:rFonts w:ascii="Verdana" w:hAnsi="Verdana"/>
          <w:b/>
        </w:rPr>
        <w:t>]</w:t>
      </w:r>
      <w:r w:rsidR="000F3E9B" w:rsidRPr="00031639">
        <w:rPr>
          <w:rFonts w:ascii="Verdana" w:hAnsi="Verdana"/>
        </w:rPr>
        <w:t xml:space="preserve"> out of her mind</w:t>
      </w:r>
    </w:p>
    <w:p w14:paraId="7B57A182" w14:textId="77777777" w:rsidR="000F3E9B" w:rsidRPr="00031639" w:rsidRDefault="000F3E9B" w:rsidP="000F3E9B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I 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guess she thought that she, was just 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one of a 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kind</w:t>
      </w:r>
    </w:p>
    <w:p w14:paraId="6BDBEAB7" w14:textId="77777777" w:rsidR="000F3E9B" w:rsidRPr="00031639" w:rsidRDefault="000F3E9B" w:rsidP="000F3E9B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But 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she’s a summer a storm 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I’m a hurricane</w:t>
      </w:r>
    </w:p>
    <w:p w14:paraId="6EC85D4C" w14:textId="77777777" w:rsidR="000F3E9B" w:rsidRPr="00031639" w:rsidRDefault="000F3E9B" w:rsidP="000F3E9B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One just blows through town, one 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blows the town a-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>way</w:t>
      </w:r>
    </w:p>
    <w:p w14:paraId="17B01F54" w14:textId="22B30170" w:rsidR="000F3E9B" w:rsidRPr="00031639" w:rsidRDefault="000F3E9B" w:rsidP="000F3E9B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And I’m 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wilder than her </w:t>
      </w:r>
      <w:r w:rsidR="00C30CF1" w:rsidRPr="00C30CF1">
        <w:rPr>
          <w:rFonts w:ascii="Verdana" w:hAnsi="Verdana"/>
          <w:b/>
          <w:bCs/>
        </w:rPr>
        <w:t>/</w:t>
      </w:r>
      <w:r w:rsidR="00C30CF1">
        <w:rPr>
          <w:rFonts w:ascii="Verdana" w:hAnsi="Verdana"/>
        </w:rPr>
        <w:t xml:space="preserve"> 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="003F4358">
        <w:rPr>
          <w:rFonts w:ascii="Verdana" w:hAnsi="Verdana"/>
          <w:b/>
        </w:rPr>
        <w:t xml:space="preserve"> / </w:t>
      </w:r>
      <w:r w:rsidR="00C30CF1">
        <w:rPr>
          <w:rFonts w:ascii="Verdana" w:hAnsi="Verdana"/>
          <w:b/>
        </w:rPr>
        <w:t>[G7]</w:t>
      </w:r>
    </w:p>
    <w:p w14:paraId="251EF91B" w14:textId="3D390919" w:rsidR="00BF6A16" w:rsidRPr="003F4358" w:rsidRDefault="00BF6A16" w:rsidP="000F3E9B">
      <w:pPr>
        <w:rPr>
          <w:rFonts w:ascii="Verdana" w:hAnsi="Verdana"/>
          <w:sz w:val="18"/>
          <w:szCs w:val="18"/>
        </w:rPr>
      </w:pPr>
    </w:p>
    <w:p w14:paraId="304735B6" w14:textId="77777777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BRIDGE:</w:t>
      </w:r>
    </w:p>
    <w:p w14:paraId="36E443BC" w14:textId="3EC62F43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But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when she takes my hand, and she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looks me in the </w:t>
      </w:r>
      <w:r w:rsidR="00C30CF1" w:rsidRPr="00C30CF1">
        <w:rPr>
          <w:rFonts w:ascii="Verdana" w:hAnsi="Verdana"/>
          <w:b/>
          <w:bCs/>
        </w:rPr>
        <w:t xml:space="preserve">[G7] </w:t>
      </w:r>
      <w:r w:rsidRPr="00031639">
        <w:rPr>
          <w:rFonts w:ascii="Verdana" w:hAnsi="Verdana"/>
        </w:rPr>
        <w:t>eye</w:t>
      </w:r>
    </w:p>
    <w:p w14:paraId="6E075B1C" w14:textId="0CE0644A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I see something that I never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seen in my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life</w:t>
      </w:r>
      <w:r>
        <w:rPr>
          <w:rFonts w:ascii="Verdana" w:hAnsi="Verdana"/>
        </w:rPr>
        <w:t xml:space="preserve">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</w:p>
    <w:p w14:paraId="2B3F3CE1" w14:textId="77777777" w:rsidR="00BF6A16" w:rsidRPr="003F4358" w:rsidRDefault="00BF6A16" w:rsidP="00BF6A16">
      <w:pPr>
        <w:rPr>
          <w:rFonts w:ascii="Verdana" w:hAnsi="Verdana"/>
          <w:sz w:val="18"/>
          <w:szCs w:val="18"/>
        </w:rPr>
      </w:pPr>
    </w:p>
    <w:p w14:paraId="340F5962" w14:textId="7A240E16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She takes the fire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turns it down low</w:t>
      </w:r>
    </w:p>
    <w:p w14:paraId="4BE4CFAE" w14:textId="6374875C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She takes the night, and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makes it not so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cold</w:t>
      </w:r>
    </w:p>
    <w:p w14:paraId="24002034" w14:textId="6DEB2AD1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She takes the distance, and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breaks it into miles</w:t>
      </w:r>
    </w:p>
    <w:p w14:paraId="33E02423" w14:textId="4864E20F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She makes my life</w:t>
      </w:r>
      <w:r w:rsidR="000E002D">
        <w:rPr>
          <w:rFonts w:ascii="Verdana" w:hAnsi="Verdana"/>
        </w:rPr>
        <w:t>,</w:t>
      </w:r>
      <w:r w:rsidRPr="00031639">
        <w:rPr>
          <w:rFonts w:ascii="Verdana" w:hAnsi="Verdana"/>
        </w:rPr>
        <w:t xml:space="preserve"> just a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little less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wild</w:t>
      </w:r>
    </w:p>
    <w:p w14:paraId="38D723DD" w14:textId="77777777" w:rsidR="00BF6A16" w:rsidRPr="003F4358" w:rsidRDefault="00BF6A16" w:rsidP="00BF6A16">
      <w:pPr>
        <w:rPr>
          <w:rFonts w:ascii="Verdana" w:hAnsi="Verdana"/>
          <w:sz w:val="18"/>
          <w:szCs w:val="18"/>
        </w:rPr>
      </w:pPr>
    </w:p>
    <w:p w14:paraId="3087A443" w14:textId="77777777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CHORUS:</w:t>
      </w:r>
    </w:p>
    <w:p w14:paraId="5EB5630C" w14:textId="41567403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Because I’m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wilder than her, it drives her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out of her mind</w:t>
      </w:r>
    </w:p>
    <w:p w14:paraId="6FA5B2DA" w14:textId="15C97783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I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guess she thought that she, was just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one of a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kind</w:t>
      </w:r>
    </w:p>
    <w:p w14:paraId="42CB39D3" w14:textId="53DB13BF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</w:rPr>
        <w:t xml:space="preserve">But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she’s a summer storm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I’m a hurricane</w:t>
      </w:r>
    </w:p>
    <w:p w14:paraId="09762B66" w14:textId="09EB850E" w:rsidR="00BF6A16" w:rsidRPr="00031639" w:rsidRDefault="00BF6A16" w:rsidP="00BF6A16">
      <w:pPr>
        <w:rPr>
          <w:rFonts w:ascii="Verdana" w:hAnsi="Verdana"/>
        </w:rPr>
      </w:pP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C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One just blows through town, one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blows the town a-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D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>way</w:t>
      </w:r>
    </w:p>
    <w:p w14:paraId="3C80FD30" w14:textId="77777777" w:rsidR="003F4358" w:rsidRDefault="00BF6A16" w:rsidP="003F4358">
      <w:pPr>
        <w:spacing w:after="60"/>
        <w:rPr>
          <w:rFonts w:ascii="Verdana" w:hAnsi="Verdana"/>
          <w:b/>
        </w:rPr>
      </w:pPr>
      <w:r w:rsidRPr="00031639">
        <w:rPr>
          <w:rFonts w:ascii="Verdana" w:hAnsi="Verdana"/>
        </w:rPr>
        <w:t xml:space="preserve">And I’m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/>
        </w:rPr>
        <w:t xml:space="preserve"> wilder than </w:t>
      </w:r>
      <w:r w:rsidR="003F4358" w:rsidRPr="00031639">
        <w:rPr>
          <w:rFonts w:ascii="Verdana" w:hAnsi="Verdana"/>
          <w:b/>
        </w:rPr>
        <w:t>[</w:t>
      </w:r>
      <w:r w:rsidR="003F4358">
        <w:rPr>
          <w:rFonts w:ascii="Verdana" w:hAnsi="Verdana"/>
          <w:b/>
        </w:rPr>
        <w:t>Gsus4</w:t>
      </w:r>
      <w:r w:rsidR="003F4358" w:rsidRPr="00031639">
        <w:rPr>
          <w:rFonts w:ascii="Verdana" w:hAnsi="Verdana"/>
          <w:b/>
        </w:rPr>
        <w:t>]</w:t>
      </w:r>
      <w:r w:rsidR="003F4358">
        <w:rPr>
          <w:rFonts w:ascii="Verdana" w:hAnsi="Verdana"/>
          <w:b/>
        </w:rPr>
        <w:t xml:space="preserve"> </w:t>
      </w:r>
      <w:r w:rsidRPr="00031639">
        <w:rPr>
          <w:rFonts w:ascii="Verdana" w:hAnsi="Verdana"/>
        </w:rPr>
        <w:t xml:space="preserve">her </w:t>
      </w:r>
      <w:r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="003F4358">
        <w:rPr>
          <w:rFonts w:ascii="Verdana" w:hAnsi="Verdana"/>
          <w:b/>
        </w:rPr>
        <w:t xml:space="preserve"> / </w:t>
      </w:r>
      <w:r w:rsidR="003F4358" w:rsidRPr="00031639">
        <w:rPr>
          <w:rFonts w:ascii="Verdana" w:hAnsi="Verdana"/>
          <w:b/>
        </w:rPr>
        <w:t>[</w:t>
      </w:r>
      <w:r w:rsidR="003F4358">
        <w:rPr>
          <w:rFonts w:ascii="Verdana" w:hAnsi="Verdana"/>
          <w:b/>
        </w:rPr>
        <w:t>Gsus4</w:t>
      </w:r>
      <w:r w:rsidR="003F4358" w:rsidRPr="00031639">
        <w:rPr>
          <w:rFonts w:ascii="Verdana" w:hAnsi="Verdana"/>
          <w:b/>
        </w:rPr>
        <w:t>]</w:t>
      </w:r>
      <w:r w:rsidR="003F4358">
        <w:rPr>
          <w:rFonts w:ascii="Verdana" w:hAnsi="Verdana"/>
          <w:b/>
        </w:rPr>
        <w:t xml:space="preserve"> </w:t>
      </w:r>
      <w:r w:rsidRPr="00273C90">
        <w:rPr>
          <w:rFonts w:ascii="Verdana" w:hAnsi="Verdana"/>
          <w:b/>
        </w:rPr>
        <w:t>/</w:t>
      </w:r>
      <w:r w:rsidR="003F4358">
        <w:rPr>
          <w:rFonts w:ascii="Verdana" w:hAnsi="Verdana"/>
          <w:b/>
        </w:rPr>
        <w:t xml:space="preserve"> </w:t>
      </w:r>
    </w:p>
    <w:p w14:paraId="23829071" w14:textId="24F740E3" w:rsidR="00B043CF" w:rsidRDefault="003F4358" w:rsidP="00110521">
      <w:pPr>
        <w:rPr>
          <w:rFonts w:ascii="Verdana" w:hAnsi="Verdana"/>
          <w:b/>
        </w:rPr>
      </w:pP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Gsus4</w:t>
      </w:r>
      <w:r w:rsidRPr="0003163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="00BF6A16" w:rsidRPr="00031639">
        <w:rPr>
          <w:rFonts w:ascii="Verdana" w:hAnsi="Verdana"/>
          <w:b/>
        </w:rPr>
        <w:t>[</w:t>
      </w:r>
      <w:r w:rsidR="000F3E9B">
        <w:rPr>
          <w:rFonts w:ascii="Verdana" w:hAnsi="Verdana"/>
          <w:b/>
        </w:rPr>
        <w:t>G</w:t>
      </w:r>
      <w:r w:rsidR="00BF6A16" w:rsidRPr="00031639">
        <w:rPr>
          <w:rFonts w:ascii="Verdana" w:hAnsi="Verdana"/>
          <w:b/>
        </w:rPr>
        <w:t>]</w:t>
      </w:r>
      <w:r w:rsidR="00BF6A16" w:rsidRPr="00031639">
        <w:rPr>
          <w:rFonts w:ascii="Verdana" w:hAnsi="Verdana" w:cs="Courier New"/>
          <w:b/>
          <w:color w:val="000000" w:themeColor="text1"/>
        </w:rPr>
        <w:sym w:font="Symbol" w:char="F0AF"/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Gsus4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 w:cs="Courier New"/>
          <w:b/>
          <w:color w:val="000000" w:themeColor="text1"/>
        </w:rPr>
        <w:sym w:font="Symbol" w:char="F0AF"/>
      </w:r>
      <w:r w:rsidRPr="00031639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031639">
        <w:rPr>
          <w:rFonts w:ascii="Verdana" w:hAnsi="Verdana"/>
          <w:b/>
        </w:rPr>
        <w:t>]</w:t>
      </w:r>
      <w:r w:rsidRPr="00031639">
        <w:rPr>
          <w:rFonts w:ascii="Verdana" w:hAnsi="Verdana" w:cs="Courier New"/>
          <w:b/>
          <w:color w:val="000000" w:themeColor="text1"/>
        </w:rPr>
        <w:sym w:font="Symbol" w:char="F0AF"/>
      </w:r>
      <w:r w:rsidRPr="003F43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</w:p>
    <w:p w14:paraId="67A14945" w14:textId="77777777" w:rsidR="00BF6A16" w:rsidRPr="003F4358" w:rsidRDefault="00BF6A16" w:rsidP="00110521">
      <w:pPr>
        <w:rPr>
          <w:rFonts w:ascii="Verdana" w:hAnsi="Verdana"/>
          <w:bCs/>
        </w:rPr>
      </w:pPr>
    </w:p>
    <w:p w14:paraId="62EBF586" w14:textId="782FDFEF" w:rsidR="00B043CF" w:rsidRPr="004E65B6" w:rsidRDefault="00550D26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16"/>
    <w:rsid w:val="000961DF"/>
    <w:rsid w:val="000A348C"/>
    <w:rsid w:val="000D00ED"/>
    <w:rsid w:val="000E002D"/>
    <w:rsid w:val="000F3E9B"/>
    <w:rsid w:val="00110521"/>
    <w:rsid w:val="00132109"/>
    <w:rsid w:val="00161445"/>
    <w:rsid w:val="0017786C"/>
    <w:rsid w:val="001E2271"/>
    <w:rsid w:val="00252E97"/>
    <w:rsid w:val="002B56B4"/>
    <w:rsid w:val="003442C9"/>
    <w:rsid w:val="003F4358"/>
    <w:rsid w:val="00414418"/>
    <w:rsid w:val="0047277F"/>
    <w:rsid w:val="00490D27"/>
    <w:rsid w:val="004E65B6"/>
    <w:rsid w:val="00531581"/>
    <w:rsid w:val="00550D26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F6A16"/>
    <w:rsid w:val="00C30CF1"/>
    <w:rsid w:val="00C5218C"/>
    <w:rsid w:val="00CA07D7"/>
    <w:rsid w:val="00D1268B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CE9E9"/>
  <w14:defaultImageDpi w14:val="300"/>
  <w15:docId w15:val="{3A59F18D-A42A-4479-97EF-8F48FD2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255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2022-02-27T22:39:00Z</dcterms:created>
  <dcterms:modified xsi:type="dcterms:W3CDTF">2022-02-28T03:03:00Z</dcterms:modified>
</cp:coreProperties>
</file>