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C13A" w14:textId="77777777" w:rsidR="008C607F" w:rsidRDefault="008C607F" w:rsidP="008C607F">
      <w:pPr>
        <w:pStyle w:val="Heading1"/>
      </w:pPr>
      <w:r>
        <w:t>Drunken Sailor</w:t>
      </w:r>
    </w:p>
    <w:p w14:paraId="06C27D62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AF4008">
        <w:rPr>
          <w:rFonts w:ascii="Verdana" w:hAnsi="Verdana" w:cs="Arial"/>
        </w:rPr>
        <w:t>Traditional sea shanty</w:t>
      </w:r>
    </w:p>
    <w:p w14:paraId="6E50D1C5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trike/>
          <w:sz w:val="16"/>
          <w:szCs w:val="16"/>
        </w:rPr>
      </w:pPr>
    </w:p>
    <w:p w14:paraId="2D8C631C" w14:textId="77777777" w:rsidR="005909E0" w:rsidRPr="00AF4008" w:rsidRDefault="005909E0" w:rsidP="005909E0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015A308" wp14:editId="291C31B0">
            <wp:extent cx="457200" cy="609600"/>
            <wp:effectExtent l="0" t="0" r="0" b="0"/>
            <wp:docPr id="193" name="Picture 19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AB073A" wp14:editId="71411130">
            <wp:extent cx="457200" cy="609600"/>
            <wp:effectExtent l="0" t="0" r="0" b="0"/>
            <wp:docPr id="192" name="Picture 19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FC6A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16"/>
          <w:szCs w:val="16"/>
        </w:rPr>
      </w:pPr>
    </w:p>
    <w:p w14:paraId="3C5A6725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INSTRUMENTAL </w:t>
      </w:r>
      <w:r w:rsidRPr="00AF4008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  <w:b/>
        </w:rPr>
        <w:t>/ 1 2 / 1 2 /</w:t>
      </w:r>
    </w:p>
    <w:p w14:paraId="7333BAFF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16"/>
          <w:szCs w:val="16"/>
        </w:rPr>
      </w:pPr>
    </w:p>
    <w:p w14:paraId="2299D08F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BFBFBF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  <w:color w:val="BFBFBF"/>
        </w:rPr>
        <w:t>What'll we do with a drunken sailor</w:t>
      </w:r>
    </w:p>
    <w:p w14:paraId="01E2C49C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BFBFBF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  <w:color w:val="BFBFBF"/>
        </w:rPr>
        <w:t>What'll we do with a drunken sailor</w:t>
      </w:r>
    </w:p>
    <w:p w14:paraId="739D5329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  <w:color w:val="BFBFBF"/>
        </w:rPr>
        <w:t>What'll we do with a drunken sailor</w:t>
      </w:r>
    </w:p>
    <w:p w14:paraId="758C3877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  <w:color w:val="BFBFBF"/>
        </w:rPr>
        <w:t>Earl-aye in the</w:t>
      </w:r>
      <w:r w:rsidRPr="00AF4008">
        <w:rPr>
          <w:rFonts w:ascii="Verdana" w:eastAsia="Times New Roman" w:hAnsi="Verdana" w:cs="Arial"/>
        </w:rPr>
        <w:t xml:space="preserve">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  <w:color w:val="BFBFBF"/>
        </w:rPr>
        <w:t>morning?</w:t>
      </w:r>
      <w:r>
        <w:rPr>
          <w:rFonts w:ascii="Verdana" w:eastAsia="Times New Roman" w:hAnsi="Verdana" w:cs="Arial"/>
          <w:color w:val="BFBFBF"/>
        </w:rPr>
        <w:t xml:space="preserve"> </w:t>
      </w:r>
      <w:r w:rsidRPr="00AF4008">
        <w:rPr>
          <w:rFonts w:ascii="Verdana" w:eastAsia="Times New Roman" w:hAnsi="Verdana" w:cs="Arial"/>
          <w:b/>
        </w:rPr>
        <w:t>[Am]</w:t>
      </w:r>
    </w:p>
    <w:p w14:paraId="1F5F25A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</w:p>
    <w:p w14:paraId="2033DA86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What'll we do with a drunken sailor</w:t>
      </w:r>
    </w:p>
    <w:p w14:paraId="00530746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What'll we do with a drunken sailor</w:t>
      </w:r>
    </w:p>
    <w:p w14:paraId="0C4AAB93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What'll we do with a drunken sailor</w:t>
      </w:r>
    </w:p>
    <w:p w14:paraId="27A4E126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morning?</w:t>
      </w:r>
    </w:p>
    <w:p w14:paraId="7B5E403D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14:paraId="69D3661F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>CHORUS:</w:t>
      </w:r>
    </w:p>
    <w:p w14:paraId="6E01A287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4FC50B21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Way hay and up she rises</w:t>
      </w:r>
    </w:p>
    <w:p w14:paraId="5548D50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6620E719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14:paraId="174E9276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14:paraId="3C556D51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Sling him in the long boat till he's sober</w:t>
      </w:r>
    </w:p>
    <w:p w14:paraId="344F9BF6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</w:rPr>
        <w:t xml:space="preserve"> Sling him in the long boat till he's sober</w:t>
      </w:r>
    </w:p>
    <w:p w14:paraId="6D1EF68B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[Am]</w:t>
      </w:r>
      <w:r w:rsidRPr="00AF4008">
        <w:rPr>
          <w:rFonts w:ascii="Verdana" w:eastAsia="Times New Roman" w:hAnsi="Verdana" w:cs="Arial"/>
        </w:rPr>
        <w:t xml:space="preserve"> Sling him in the long boat till he's sober</w:t>
      </w:r>
    </w:p>
    <w:p w14:paraId="57E52BF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14:paraId="0DD41A6B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14:paraId="1D062821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CHORUS:</w:t>
      </w:r>
    </w:p>
    <w:p w14:paraId="103E48BE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407950D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Way hay and up she rises</w:t>
      </w:r>
    </w:p>
    <w:p w14:paraId="091EAA83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788020BA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14:paraId="6674882A" w14:textId="77777777" w:rsidR="005909E0" w:rsidRPr="00AF4008" w:rsidRDefault="005909E0" w:rsidP="005909E0">
      <w:pPr>
        <w:rPr>
          <w:rFonts w:ascii="Verdana" w:eastAsia="Times New Roman" w:hAnsi="Verdana" w:cs="Arial"/>
        </w:rPr>
      </w:pPr>
    </w:p>
    <w:p w14:paraId="1F989232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Shave his belly with a rusty razor</w:t>
      </w:r>
    </w:p>
    <w:p w14:paraId="3B2D40F6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Shave his belly with a rusty razor</w:t>
      </w:r>
    </w:p>
    <w:p w14:paraId="5221EB11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Shave his belly with a rusty razor</w:t>
      </w:r>
    </w:p>
    <w:p w14:paraId="7A43D2E0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14:paraId="16FDC43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</w:p>
    <w:p w14:paraId="205CB6DD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>CHORUS:</w:t>
      </w:r>
    </w:p>
    <w:p w14:paraId="1FE00A10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70EED01E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Way hay and up she rises</w:t>
      </w:r>
    </w:p>
    <w:p w14:paraId="14B2F39B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30383995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14:paraId="7805CC69" w14:textId="77777777" w:rsidR="005909E0" w:rsidRPr="00AF4008" w:rsidRDefault="005909E0" w:rsidP="005909E0">
      <w:pPr>
        <w:rPr>
          <w:rFonts w:ascii="Verdana" w:eastAsia="Times New Roman" w:hAnsi="Verdana" w:cs="Arial"/>
        </w:rPr>
      </w:pPr>
    </w:p>
    <w:p w14:paraId="117FDCB2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Send him up the crow's nest till he falls down</w:t>
      </w:r>
    </w:p>
    <w:p w14:paraId="71425893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Send him up the crow's nest till he falls down</w:t>
      </w:r>
    </w:p>
    <w:p w14:paraId="194CFD49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Send him up the crow's nest till he falls down</w:t>
      </w:r>
    </w:p>
    <w:p w14:paraId="399D92FE" w14:textId="77777777" w:rsidR="005909E0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14:paraId="6D1CD9F6" w14:textId="77777777" w:rsidR="005909E0" w:rsidRDefault="005909E0" w:rsidP="005909E0">
      <w:r>
        <w:br w:type="page"/>
      </w:r>
    </w:p>
    <w:p w14:paraId="06E29B58" w14:textId="77777777" w:rsidR="005909E0" w:rsidRDefault="005909E0" w:rsidP="005909E0"/>
    <w:p w14:paraId="3E6E44E1" w14:textId="77777777" w:rsidR="005909E0" w:rsidRPr="00AF4008" w:rsidRDefault="005909E0" w:rsidP="005909E0">
      <w:pPr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>CHORUS:</w:t>
      </w:r>
    </w:p>
    <w:p w14:paraId="27553146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0A50137D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Way hay and up she rises</w:t>
      </w:r>
    </w:p>
    <w:p w14:paraId="3D0859B5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0466508C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 xml:space="preserve">morning </w:t>
      </w:r>
      <w:r w:rsidRPr="00AF4008">
        <w:rPr>
          <w:rFonts w:ascii="Verdana" w:eastAsia="Times New Roman" w:hAnsi="Verdana" w:cs="Arial"/>
          <w:b/>
        </w:rPr>
        <w:t>[Am]</w:t>
      </w:r>
    </w:p>
    <w:p w14:paraId="642CAB87" w14:textId="77777777" w:rsidR="005909E0" w:rsidRPr="00AF4008" w:rsidRDefault="005909E0" w:rsidP="005909E0">
      <w:pPr>
        <w:rPr>
          <w:rFonts w:ascii="Verdana" w:eastAsia="Times" w:hAnsi="Verdana" w:cs="Times New Roman"/>
        </w:rPr>
      </w:pPr>
    </w:p>
    <w:p w14:paraId="20BD3B61" w14:textId="77777777" w:rsidR="005909E0" w:rsidRPr="00AF4008" w:rsidRDefault="005909E0" w:rsidP="005909E0">
      <w:pPr>
        <w:rPr>
          <w:rFonts w:ascii="Verdana" w:hAnsi="Verdana" w:cs="Arial"/>
          <w:lang w:val="en-GB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That's what we'll do with the drunken sailor</w:t>
      </w:r>
    </w:p>
    <w:p w14:paraId="169BA9D8" w14:textId="77777777" w:rsidR="005909E0" w:rsidRPr="00AF4008" w:rsidRDefault="005909E0" w:rsidP="005909E0">
      <w:pPr>
        <w:rPr>
          <w:rFonts w:ascii="Verdana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That's what we'll do with the drunken sailor</w:t>
      </w:r>
    </w:p>
    <w:p w14:paraId="6CCF8062" w14:textId="77777777" w:rsidR="005909E0" w:rsidRPr="00AF4008" w:rsidRDefault="005909E0" w:rsidP="005909E0">
      <w:pPr>
        <w:rPr>
          <w:rFonts w:ascii="Verdana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That's what we'll do with the drunken sailor</w:t>
      </w:r>
    </w:p>
    <w:p w14:paraId="6F7D234A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>
        <w:rPr>
          <w:rFonts w:ascii="Verdana" w:eastAsia="Times New Roman" w:hAnsi="Verdana" w:cs="Arial"/>
        </w:rPr>
        <w:t>morning</w:t>
      </w:r>
    </w:p>
    <w:p w14:paraId="2EBFB91B" w14:textId="77777777" w:rsidR="005909E0" w:rsidRPr="00AF4008" w:rsidRDefault="005909E0" w:rsidP="005909E0">
      <w:pPr>
        <w:rPr>
          <w:rFonts w:ascii="Verdana" w:eastAsia="Times" w:hAnsi="Verdana" w:cs="Arial"/>
          <w:lang w:val="en-GB"/>
        </w:rPr>
      </w:pPr>
    </w:p>
    <w:p w14:paraId="0C2D17F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</w:rPr>
      </w:pPr>
      <w:r w:rsidRPr="00AF4008">
        <w:rPr>
          <w:rFonts w:ascii="Verdana" w:eastAsia="Times New Roman" w:hAnsi="Verdana" w:cs="Arial"/>
          <w:b/>
        </w:rPr>
        <w:t>CHORUS:</w:t>
      </w:r>
    </w:p>
    <w:p w14:paraId="38FCA8A2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4FDE2325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Way hay and up she rises</w:t>
      </w:r>
    </w:p>
    <w:p w14:paraId="17F7298C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000190F1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morning</w:t>
      </w:r>
    </w:p>
    <w:p w14:paraId="5722200D" w14:textId="77777777" w:rsidR="005909E0" w:rsidRPr="00AF4008" w:rsidRDefault="005909E0" w:rsidP="005909E0">
      <w:pPr>
        <w:rPr>
          <w:rFonts w:ascii="Verdana" w:eastAsia="Times" w:hAnsi="Verdana" w:cs="Arial"/>
          <w:lang w:val="en-GB"/>
        </w:rPr>
      </w:pPr>
    </w:p>
    <w:p w14:paraId="53347CE6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1FA853A8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Way hay and up she rises</w:t>
      </w:r>
    </w:p>
    <w:p w14:paraId="179E0E2E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AF4008">
        <w:rPr>
          <w:rFonts w:ascii="Verdana" w:eastAsia="Times New Roman" w:hAnsi="Verdana" w:cs="Arial"/>
          <w:b/>
        </w:rPr>
        <w:t xml:space="preserve">[Am] </w:t>
      </w:r>
      <w:r w:rsidRPr="00AF4008">
        <w:rPr>
          <w:rFonts w:ascii="Verdana" w:eastAsia="Times New Roman" w:hAnsi="Verdana" w:cs="Arial"/>
        </w:rPr>
        <w:t>Way hay and up she rises</w:t>
      </w:r>
    </w:p>
    <w:p w14:paraId="2592AC64" w14:textId="77777777" w:rsidR="005909E0" w:rsidRPr="00AF4008" w:rsidRDefault="005909E0" w:rsidP="005909E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</w:rPr>
      </w:pPr>
      <w:r w:rsidRPr="000D0EEE">
        <w:rPr>
          <w:rFonts w:ascii="Verdana" w:eastAsia="Times New Roman" w:hAnsi="Verdana" w:cs="Arial"/>
          <w:b/>
        </w:rPr>
        <w:t>[G]</w:t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 xml:space="preserve">Earl-aye in the </w:t>
      </w:r>
      <w:r w:rsidRPr="00AF4008">
        <w:rPr>
          <w:rFonts w:ascii="Verdana" w:eastAsia="Times New Roman" w:hAnsi="Verdana" w:cs="Arial"/>
          <w:b/>
        </w:rPr>
        <w:t>[Am]</w:t>
      </w:r>
      <w:r w:rsidRPr="00AF4008">
        <w:rPr>
          <w:rFonts w:ascii="Verdana" w:hAnsi="Verdana" w:cs="Courier New"/>
          <w:b/>
          <w:color w:val="000000"/>
        </w:rPr>
        <w:t xml:space="preserve"> </w:t>
      </w:r>
      <w:r w:rsidRPr="00AF4008">
        <w:rPr>
          <w:rFonts w:ascii="Verdana" w:hAnsi="Verdana" w:cs="Courier New"/>
          <w:b/>
          <w:color w:val="000000"/>
        </w:rPr>
        <w:sym w:font="Symbol" w:char="F0AF"/>
      </w:r>
      <w:r w:rsidRPr="00AF4008">
        <w:rPr>
          <w:rFonts w:ascii="Verdana" w:eastAsia="Times New Roman" w:hAnsi="Verdana" w:cs="Arial"/>
          <w:b/>
        </w:rPr>
        <w:t xml:space="preserve"> </w:t>
      </w:r>
      <w:r w:rsidRPr="00AF4008">
        <w:rPr>
          <w:rFonts w:ascii="Verdana" w:eastAsia="Times New Roman" w:hAnsi="Verdana" w:cs="Arial"/>
        </w:rPr>
        <w:t>mor-</w:t>
      </w:r>
      <w:r w:rsidRPr="00AF4008">
        <w:rPr>
          <w:rFonts w:ascii="Verdana" w:eastAsia="Times New Roman" w:hAnsi="Verdana" w:cs="Arial"/>
          <w:b/>
        </w:rPr>
        <w:t>[Am]</w:t>
      </w:r>
      <w:r w:rsidRPr="00AF400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F4008">
        <w:rPr>
          <w:rFonts w:ascii="Verdana" w:eastAsia="Times New Roman" w:hAnsi="Verdana" w:cs="Arial"/>
        </w:rPr>
        <w:t>ning</w:t>
      </w:r>
      <w:proofErr w:type="spellEnd"/>
    </w:p>
    <w:p w14:paraId="06EC3C38" w14:textId="77777777" w:rsidR="005909E0" w:rsidRPr="00AF4008" w:rsidRDefault="005909E0" w:rsidP="005909E0">
      <w:pPr>
        <w:rPr>
          <w:rFonts w:ascii="Verdana" w:eastAsia="Times" w:hAnsi="Verdana" w:cs="Times New Roman"/>
          <w:lang w:val="en-GB"/>
        </w:rPr>
      </w:pPr>
    </w:p>
    <w:p w14:paraId="2FCED330" w14:textId="77777777" w:rsidR="005909E0" w:rsidRPr="00AF4008" w:rsidRDefault="005909E0" w:rsidP="005909E0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683D4576" wp14:editId="119EB6C8">
            <wp:extent cx="457200" cy="609600"/>
            <wp:effectExtent l="0" t="0" r="0" b="0"/>
            <wp:docPr id="1009" name="Picture 8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0D6D440" wp14:editId="1C995A91">
            <wp:extent cx="457200" cy="609600"/>
            <wp:effectExtent l="0" t="0" r="0" b="0"/>
            <wp:docPr id="1008" name="Picture 8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9DAC" w14:textId="77777777" w:rsidR="005909E0" w:rsidRPr="00AF4008" w:rsidRDefault="005909E0" w:rsidP="005909E0">
      <w:pPr>
        <w:rPr>
          <w:rFonts w:ascii="Verdana" w:hAnsi="Verdana"/>
        </w:rPr>
      </w:pPr>
    </w:p>
    <w:p w14:paraId="1D6E85F6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3415ED9C" w14:textId="77777777"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7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7CA3"/>
    <w:rsid w:val="003442C9"/>
    <w:rsid w:val="00414418"/>
    <w:rsid w:val="00490D27"/>
    <w:rsid w:val="00531581"/>
    <w:rsid w:val="00550EFA"/>
    <w:rsid w:val="005909E0"/>
    <w:rsid w:val="006230AD"/>
    <w:rsid w:val="006325CA"/>
    <w:rsid w:val="007320F1"/>
    <w:rsid w:val="00796971"/>
    <w:rsid w:val="007E4748"/>
    <w:rsid w:val="0082492D"/>
    <w:rsid w:val="00866CDE"/>
    <w:rsid w:val="008C607F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16B96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7BD8-BC67-4D9B-B49B-A371B2F7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Drunken Sailor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2019-03-02T03:54:00Z</dcterms:created>
  <dcterms:modified xsi:type="dcterms:W3CDTF">2024-01-04T20:16:00Z</dcterms:modified>
</cp:coreProperties>
</file>