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9AF1" w14:textId="77777777" w:rsidR="00691F28" w:rsidRDefault="00691F28" w:rsidP="00691F28">
      <w:pPr>
        <w:pStyle w:val="Heading1"/>
      </w:pPr>
      <w:r>
        <w:t>Stand By Me</w:t>
      </w:r>
    </w:p>
    <w:p w14:paraId="44CDCB6B" w14:textId="77777777" w:rsidR="00691F28" w:rsidRDefault="00691F28" w:rsidP="00691F28">
      <w:pPr>
        <w:rPr>
          <w:rFonts w:ascii="Verdana" w:eastAsia="Times New Roman" w:hAnsi="Verdana" w:cs="Arial"/>
        </w:rPr>
      </w:pPr>
      <w:r w:rsidRPr="00691F28">
        <w:rPr>
          <w:rFonts w:ascii="Verdana" w:eastAsia="Times New Roman" w:hAnsi="Verdana" w:cs="Arial"/>
        </w:rPr>
        <w:t>Ben E. Ki</w:t>
      </w:r>
      <w:r w:rsidR="000C5F68">
        <w:rPr>
          <w:rFonts w:ascii="Verdana" w:eastAsia="Times New Roman" w:hAnsi="Verdana" w:cs="Arial"/>
        </w:rPr>
        <w:t xml:space="preserve">ng, Jerry </w:t>
      </w:r>
      <w:proofErr w:type="spellStart"/>
      <w:r w:rsidR="000C5F68">
        <w:rPr>
          <w:rFonts w:ascii="Verdana" w:eastAsia="Times New Roman" w:hAnsi="Verdana" w:cs="Arial"/>
        </w:rPr>
        <w:t>Leiber</w:t>
      </w:r>
      <w:proofErr w:type="spellEnd"/>
      <w:r w:rsidR="000C5F68">
        <w:rPr>
          <w:rFonts w:ascii="Verdana" w:eastAsia="Times New Roman" w:hAnsi="Verdana" w:cs="Arial"/>
        </w:rPr>
        <w:t>, Mike Stoller 1961</w:t>
      </w:r>
    </w:p>
    <w:p w14:paraId="2601A6BC" w14:textId="77777777" w:rsidR="00691F28" w:rsidRPr="00691F28" w:rsidRDefault="00691F28" w:rsidP="00691F28">
      <w:pPr>
        <w:rPr>
          <w:rFonts w:ascii="Verdana" w:eastAsia="Times New Roman" w:hAnsi="Verdana" w:cs="Arial"/>
        </w:rPr>
      </w:pPr>
    </w:p>
    <w:p w14:paraId="28664321" w14:textId="77777777" w:rsidR="00691F28" w:rsidRPr="00691F28" w:rsidRDefault="00691F28" w:rsidP="00691F28">
      <w:pPr>
        <w:rPr>
          <w:rFonts w:ascii="Verdana" w:eastAsiaTheme="minorHAnsi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889D739" wp14:editId="5B129174">
            <wp:extent cx="457200" cy="609600"/>
            <wp:effectExtent l="0" t="0" r="0" b="0"/>
            <wp:docPr id="146" name="Picture 14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262F0C5" wp14:editId="58BBA968">
            <wp:extent cx="457200" cy="609600"/>
            <wp:effectExtent l="0" t="0" r="0" b="0"/>
            <wp:docPr id="145" name="Picture 14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25ECDBA" wp14:editId="7A073554">
            <wp:extent cx="457200" cy="609600"/>
            <wp:effectExtent l="0" t="0" r="0" b="0"/>
            <wp:docPr id="144" name="Picture 14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  <w:lang w:val="en-CA" w:eastAsia="en-CA"/>
        </w:rPr>
        <w:drawing>
          <wp:inline distT="0" distB="0" distL="0" distR="0" wp14:anchorId="0195D2C7" wp14:editId="6BC3C820">
            <wp:extent cx="457200" cy="609600"/>
            <wp:effectExtent l="0" t="0" r="0" b="0"/>
            <wp:docPr id="143" name="Picture 143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11BE" w14:textId="77777777" w:rsidR="00691F28" w:rsidRPr="00691F28" w:rsidRDefault="00691F28" w:rsidP="00691F28">
      <w:pPr>
        <w:rPr>
          <w:rFonts w:ascii="Verdana" w:eastAsia="Times New Roman" w:hAnsi="Verdana" w:cs="Arial"/>
        </w:rPr>
      </w:pPr>
    </w:p>
    <w:p w14:paraId="20034E5F" w14:textId="77777777" w:rsidR="006B00DE" w:rsidRPr="00691F28" w:rsidRDefault="006B00DE" w:rsidP="006B00D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Pr="00691F28">
        <w:rPr>
          <w:rFonts w:ascii="Verdana" w:eastAsia="Times New Roman" w:hAnsi="Verdana" w:cs="Arial"/>
          <w:b/>
        </w:rPr>
        <w:t>/ 1 2 3 4 /</w:t>
      </w:r>
    </w:p>
    <w:p w14:paraId="39E26083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C9D5ECD" w14:textId="77777777" w:rsidR="006B00DE" w:rsidRDefault="006B00DE" w:rsidP="006B00DE">
      <w:pPr>
        <w:rPr>
          <w:rFonts w:ascii="Verdana" w:eastAsia="Times New Roman" w:hAnsi="Verdana" w:cs="Courier New"/>
          <w:b/>
        </w:rPr>
      </w:pPr>
      <w:r w:rsidRPr="00691F28">
        <w:rPr>
          <w:rFonts w:ascii="Verdana" w:eastAsia="Times New Roman" w:hAnsi="Verdana" w:cs="Courier New"/>
          <w:b/>
        </w:rPr>
        <w:t>[A]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 /</w:t>
      </w:r>
    </w:p>
    <w:p w14:paraId="7C4AB6CF" w14:textId="77777777" w:rsidR="006B00DE" w:rsidRPr="00691F28" w:rsidRDefault="006B00DE" w:rsidP="006B00DE">
      <w:pPr>
        <w:rPr>
          <w:rFonts w:ascii="Verdana" w:eastAsia="Times New Roman" w:hAnsi="Verdana" w:cs="Arial"/>
          <w:b/>
        </w:rPr>
      </w:pP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[E7]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</w:p>
    <w:p w14:paraId="59542952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CC20E07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When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night, has come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and the land is dark</w:t>
      </w:r>
    </w:p>
    <w:p w14:paraId="0BA0D0DA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And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moon, is the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only light we'll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see </w:t>
      </w:r>
      <w:r w:rsidRPr="00691F28">
        <w:rPr>
          <w:rFonts w:ascii="Verdana" w:eastAsia="Times New Roman" w:hAnsi="Verdana" w:cs="Courier New"/>
          <w:b/>
        </w:rPr>
        <w:t>[A]</w:t>
      </w:r>
    </w:p>
    <w:p w14:paraId="3378F86A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691F28">
        <w:rPr>
          <w:rFonts w:ascii="Verdana" w:eastAsia="Times New Roman" w:hAnsi="Verdana" w:cs="Courier New"/>
        </w:rPr>
        <w:t>No</w:t>
      </w:r>
      <w:proofErr w:type="gramEnd"/>
      <w:r w:rsidRPr="00691F28">
        <w:rPr>
          <w:rFonts w:ascii="Verdana" w:eastAsia="Times New Roman" w:hAnsi="Verdana" w:cs="Courier New"/>
        </w:rPr>
        <w:t xml:space="preserve"> I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won't, be afraid, oh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be afraid</w:t>
      </w:r>
    </w:p>
    <w:p w14:paraId="42DEBD58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stand, stand by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me</w:t>
      </w:r>
    </w:p>
    <w:p w14:paraId="7612B3B4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684FF52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So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</w:rPr>
        <w:t xml:space="preserve">darling, darling, stand by me, oh-oh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14:paraId="7743BB3C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</w:p>
    <w:p w14:paraId="7C72F3D0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1007F0D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If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sky, that we look upon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should tumble and fall</w:t>
      </w:r>
    </w:p>
    <w:p w14:paraId="6B1705BD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Or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mountain, should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crumble to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sea </w:t>
      </w:r>
      <w:r w:rsidRPr="00691F28">
        <w:rPr>
          <w:rFonts w:ascii="Verdana" w:eastAsia="Times New Roman" w:hAnsi="Verdana" w:cs="Courier New"/>
          <w:b/>
        </w:rPr>
        <w:t>[A]</w:t>
      </w:r>
    </w:p>
    <w:p w14:paraId="6D4412B4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I won't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</w:rPr>
        <w:t xml:space="preserve">cry, I won't cry, no,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shed a tear</w:t>
      </w:r>
    </w:p>
    <w:p w14:paraId="678E64B8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stand, stand by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me</w:t>
      </w:r>
    </w:p>
    <w:p w14:paraId="5CBAE53F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8F98C24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And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darling, darling, stand by me, w</w:t>
      </w:r>
      <w:r>
        <w:rPr>
          <w:rFonts w:ascii="Verdana" w:eastAsia="Times New Roman" w:hAnsi="Verdana" w:cs="Courier New"/>
        </w:rPr>
        <w:t>h</w:t>
      </w:r>
      <w:r w:rsidRPr="00691F28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a</w:t>
      </w:r>
      <w:r w:rsidRPr="00691F28">
        <w:rPr>
          <w:rFonts w:ascii="Verdana" w:eastAsia="Times New Roman" w:hAnsi="Verdana" w:cs="Courier New"/>
        </w:rPr>
        <w:t xml:space="preserve">-o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14:paraId="6881E3EB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91F28">
        <w:rPr>
          <w:rFonts w:ascii="Verdana" w:eastAsia="Times New Roman" w:hAnsi="Verdana" w:cs="Courier New"/>
        </w:rPr>
        <w:t xml:space="preserve">Whoa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</w:p>
    <w:p w14:paraId="5A1199F8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704C92A3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91F28">
        <w:rPr>
          <w:rFonts w:ascii="Verdana" w:eastAsia="Times New Roman" w:hAnsi="Verdana" w:cs="Courier New"/>
          <w:b/>
        </w:rPr>
        <w:t>INSTRUMENTAL:</w:t>
      </w:r>
    </w:p>
    <w:p w14:paraId="44A2655C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If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sky that we look upon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should tumble and fall</w:t>
      </w:r>
    </w:p>
    <w:p w14:paraId="251754DD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Or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mountain should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crumble to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>sea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</w:p>
    <w:p w14:paraId="0B1F5EFB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I won't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cry, I won't cry, no,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won't shed a tear</w:t>
      </w:r>
    </w:p>
    <w:p w14:paraId="4D8B7B9B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stand, stand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by me</w:t>
      </w:r>
    </w:p>
    <w:p w14:paraId="7B11BA87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22DC959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Darling, darling, stand by me, 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14:paraId="6192425B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now, stand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by me, stand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by me</w:t>
      </w:r>
    </w:p>
    <w:p w14:paraId="430893F8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hAnsi="Verdana"/>
        </w:rPr>
        <w:t>When-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hAnsi="Verdana"/>
        </w:rPr>
        <w:t>ever you’re in trouble won’t you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stand, by me</w:t>
      </w:r>
    </w:p>
    <w:p w14:paraId="3B21750C" w14:textId="77777777" w:rsidR="006B00DE" w:rsidRPr="00691F28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14:paraId="0D94330A" w14:textId="77777777" w:rsidR="006B00DE" w:rsidRDefault="006B00DE" w:rsidP="006B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691F28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h</w:t>
      </w:r>
      <w:r w:rsidRPr="00691F28">
        <w:rPr>
          <w:rFonts w:ascii="Verdana" w:eastAsia="Times New Roman" w:hAnsi="Verdana" w:cs="Courier New"/>
        </w:rPr>
        <w:t xml:space="preserve">oa just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now, oh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stand, stand by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D7BE80A" w14:textId="77777777" w:rsidR="00D21439" w:rsidRPr="008D57D9" w:rsidRDefault="00D21439" w:rsidP="00D21439">
      <w:pPr>
        <w:rPr>
          <w:rFonts w:ascii="Verdana" w:hAnsi="Verdana" w:cs="Courier New"/>
          <w:color w:val="000000" w:themeColor="text1"/>
        </w:rPr>
      </w:pPr>
    </w:p>
    <w:p w14:paraId="25819DA7" w14:textId="77777777" w:rsidR="00B043CF" w:rsidRPr="00215AFA" w:rsidRDefault="001D52C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30AF3"/>
    <w:rsid w:val="0005726B"/>
    <w:rsid w:val="000961DF"/>
    <w:rsid w:val="000C5F68"/>
    <w:rsid w:val="000D00ED"/>
    <w:rsid w:val="00110521"/>
    <w:rsid w:val="00132109"/>
    <w:rsid w:val="00161445"/>
    <w:rsid w:val="0017786C"/>
    <w:rsid w:val="001C14ED"/>
    <w:rsid w:val="001D52C1"/>
    <w:rsid w:val="001E2271"/>
    <w:rsid w:val="00215AFA"/>
    <w:rsid w:val="00242B63"/>
    <w:rsid w:val="00252E97"/>
    <w:rsid w:val="002B56B4"/>
    <w:rsid w:val="003442C9"/>
    <w:rsid w:val="003777F2"/>
    <w:rsid w:val="003E085E"/>
    <w:rsid w:val="00414418"/>
    <w:rsid w:val="00470261"/>
    <w:rsid w:val="00490D27"/>
    <w:rsid w:val="00495C5A"/>
    <w:rsid w:val="00531581"/>
    <w:rsid w:val="00550EFA"/>
    <w:rsid w:val="00606088"/>
    <w:rsid w:val="006230AD"/>
    <w:rsid w:val="0063072D"/>
    <w:rsid w:val="006325CA"/>
    <w:rsid w:val="00691F28"/>
    <w:rsid w:val="006B00DE"/>
    <w:rsid w:val="006D563D"/>
    <w:rsid w:val="007320F1"/>
    <w:rsid w:val="007342D7"/>
    <w:rsid w:val="007D02AC"/>
    <w:rsid w:val="007E4748"/>
    <w:rsid w:val="007E5FC5"/>
    <w:rsid w:val="0082492D"/>
    <w:rsid w:val="00866CDE"/>
    <w:rsid w:val="008A01DB"/>
    <w:rsid w:val="008D57D9"/>
    <w:rsid w:val="008E5347"/>
    <w:rsid w:val="008F72A4"/>
    <w:rsid w:val="009468D4"/>
    <w:rsid w:val="00967326"/>
    <w:rsid w:val="00972E99"/>
    <w:rsid w:val="00A23C94"/>
    <w:rsid w:val="00A42E3F"/>
    <w:rsid w:val="00A87457"/>
    <w:rsid w:val="00A902E9"/>
    <w:rsid w:val="00A92235"/>
    <w:rsid w:val="00AB09B4"/>
    <w:rsid w:val="00B043CF"/>
    <w:rsid w:val="00B16743"/>
    <w:rsid w:val="00B66DF3"/>
    <w:rsid w:val="00BC00F3"/>
    <w:rsid w:val="00C5218C"/>
    <w:rsid w:val="00C800C4"/>
    <w:rsid w:val="00CA07D7"/>
    <w:rsid w:val="00CD7C43"/>
    <w:rsid w:val="00D21439"/>
    <w:rsid w:val="00D43132"/>
    <w:rsid w:val="00D614B7"/>
    <w:rsid w:val="00D64CCF"/>
    <w:rsid w:val="00D66B4B"/>
    <w:rsid w:val="00D85F2C"/>
    <w:rsid w:val="00DB1F9F"/>
    <w:rsid w:val="00DF23A9"/>
    <w:rsid w:val="00E04FCE"/>
    <w:rsid w:val="00E740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3FA3D"/>
  <w14:defaultImageDpi w14:val="300"/>
  <w15:docId w15:val="{BF4CF414-3E66-4950-B88B-F7D9542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D72B-8D91-490B-87FD-329DF45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2021-05-30T12:48:00Z</cp:lastPrinted>
  <dcterms:created xsi:type="dcterms:W3CDTF">2022-06-28T15:13:00Z</dcterms:created>
  <dcterms:modified xsi:type="dcterms:W3CDTF">2022-06-28T15:13:00Z</dcterms:modified>
</cp:coreProperties>
</file>