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0460" w14:textId="77777777" w:rsidR="0082492D" w:rsidRPr="00A902E9" w:rsidRDefault="006A2310" w:rsidP="00DB1F9F">
      <w:pPr>
        <w:pStyle w:val="Heading1"/>
      </w:pPr>
      <w:r>
        <w:t>Waterloo Road</w:t>
      </w:r>
    </w:p>
    <w:p w14:paraId="47F41811" w14:textId="77777777" w:rsidR="00272108" w:rsidRDefault="00272108" w:rsidP="00272108">
      <w:pPr>
        <w:rPr>
          <w:rFonts w:ascii="Verdana" w:hAnsi="Verdana"/>
        </w:rPr>
      </w:pPr>
      <w:r>
        <w:rPr>
          <w:rFonts w:ascii="Verdana" w:hAnsi="Verdana"/>
        </w:rPr>
        <w:t>Lyrics – Michael Anthony Deighan, Music – Michael Wilshaw 1968</w:t>
      </w:r>
    </w:p>
    <w:p w14:paraId="7A4C14B8" w14:textId="77777777" w:rsidR="00272108" w:rsidRPr="00A902E9" w:rsidRDefault="00272108" w:rsidP="00272108">
      <w:pPr>
        <w:rPr>
          <w:rFonts w:ascii="Verdana" w:hAnsi="Verdana"/>
        </w:rPr>
      </w:pPr>
      <w:r>
        <w:rPr>
          <w:rFonts w:ascii="Verdana" w:hAnsi="Verdana"/>
        </w:rPr>
        <w:t>(as performed by Jason Crest)</w:t>
      </w:r>
    </w:p>
    <w:p w14:paraId="53C3E129" w14:textId="77777777" w:rsidR="00272108" w:rsidRPr="006230AD" w:rsidRDefault="00272108" w:rsidP="00272108">
      <w:pPr>
        <w:rPr>
          <w:rFonts w:ascii="Verdana" w:hAnsi="Verdana"/>
          <w:b/>
          <w:sz w:val="20"/>
          <w:szCs w:val="20"/>
        </w:rPr>
      </w:pPr>
    </w:p>
    <w:p w14:paraId="1CA1C7B9" w14:textId="77777777" w:rsidR="00272108" w:rsidRDefault="00272108" w:rsidP="0027210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B7A9E6" wp14:editId="43FDCA79">
            <wp:extent cx="457200" cy="609600"/>
            <wp:effectExtent l="0" t="0" r="0" b="0"/>
            <wp:docPr id="2816" name="Picture 28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4D6FC7" wp14:editId="07C60DBF">
            <wp:extent cx="457200" cy="609600"/>
            <wp:effectExtent l="0" t="0" r="0" b="0"/>
            <wp:docPr id="2817" name="Picture 28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40A13F4" wp14:editId="21AC60FE">
            <wp:extent cx="457200" cy="609600"/>
            <wp:effectExtent l="0" t="0" r="0" b="0"/>
            <wp:docPr id="2818" name="Picture 2818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11B295" wp14:editId="5AFCF4D0">
            <wp:extent cx="457200" cy="609600"/>
            <wp:effectExtent l="0" t="0" r="0" b="0"/>
            <wp:docPr id="2819" name="Picture 28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48C4FA" wp14:editId="43B9767F">
            <wp:extent cx="457200" cy="609600"/>
            <wp:effectExtent l="0" t="0" r="0" b="0"/>
            <wp:docPr id="2820" name="Picture 282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03D182" wp14:editId="56894D3B">
            <wp:extent cx="457200" cy="609600"/>
            <wp:effectExtent l="0" t="0" r="0" b="0"/>
            <wp:docPr id="2821" name="Picture 282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64A493" wp14:editId="6C0A9AEE">
            <wp:extent cx="457200" cy="609600"/>
            <wp:effectExtent l="0" t="0" r="0" b="0"/>
            <wp:docPr id="2822" name="Picture 282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E67C4B" wp14:editId="3E3B2F60">
            <wp:extent cx="457200" cy="609600"/>
            <wp:effectExtent l="0" t="0" r="0" b="0"/>
            <wp:docPr id="2823" name="Picture 28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D848" w14:textId="77777777" w:rsidR="00272108" w:rsidRPr="00762970" w:rsidRDefault="00272108" w:rsidP="00272108">
      <w:pPr>
        <w:rPr>
          <w:rFonts w:ascii="Verdana" w:hAnsi="Verdana"/>
        </w:rPr>
      </w:pPr>
    </w:p>
    <w:p w14:paraId="61B0EDFD" w14:textId="77777777" w:rsidR="00272108" w:rsidRDefault="00272108" w:rsidP="00272108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C &gt;</w:t>
      </w:r>
    </w:p>
    <w:p w14:paraId="5BA6E6B7" w14:textId="77777777" w:rsidR="00272108" w:rsidRDefault="00272108" w:rsidP="00272108">
      <w:pPr>
        <w:rPr>
          <w:rFonts w:ascii="Verdana" w:hAnsi="Verdana"/>
          <w:sz w:val="16"/>
          <w:szCs w:val="16"/>
        </w:rPr>
      </w:pPr>
    </w:p>
    <w:p w14:paraId="2CEDD239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INTRO:  / 1 2 / 1 2 /</w:t>
      </w:r>
    </w:p>
    <w:p w14:paraId="3AA6A315" w14:textId="77777777" w:rsidR="00272108" w:rsidRPr="00447242" w:rsidRDefault="00272108" w:rsidP="00272108">
      <w:pPr>
        <w:rPr>
          <w:rFonts w:ascii="Verdana" w:hAnsi="Verdana"/>
          <w:b/>
          <w:sz w:val="16"/>
          <w:szCs w:val="16"/>
          <w:lang w:val="en-CA"/>
        </w:rPr>
      </w:pPr>
    </w:p>
    <w:p w14:paraId="25CB3652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</w:t>
      </w:r>
      <w:r w:rsidRPr="00447242">
        <w:rPr>
          <w:rFonts w:ascii="Verdana" w:hAnsi="Verdana"/>
          <w:color w:val="BFBFBF" w:themeColor="background1" w:themeShade="BF"/>
          <w:lang w:val="en-CA"/>
        </w:rPr>
        <w:t xml:space="preserve">Walkin’ down the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color w:val="BFBFBF" w:themeColor="background1" w:themeShade="BF"/>
          <w:lang w:val="en-CA"/>
        </w:rPr>
        <w:t>street today</w:t>
      </w:r>
    </w:p>
    <w:p w14:paraId="7FEFAB85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color w:val="BFBFBF" w:themeColor="background1" w:themeShade="BF"/>
          <w:lang w:val="en-CA"/>
        </w:rPr>
        <w:t>I</w:t>
      </w:r>
      <w:r w:rsidRPr="00447242">
        <w:rPr>
          <w:rFonts w:ascii="Verdana" w:hAnsi="Verdana"/>
          <w:lang w:val="en-CA"/>
        </w:rPr>
        <w:t xml:space="preserve">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color w:val="BFBFBF" w:themeColor="background1" w:themeShade="BF"/>
          <w:lang w:val="en-CA"/>
        </w:rPr>
        <w:t>saw a girl, a-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color w:val="BFBFBF" w:themeColor="background1" w:themeShade="BF"/>
          <w:lang w:val="en-CA"/>
        </w:rPr>
        <w:t>cross the way</w:t>
      </w:r>
    </w:p>
    <w:p w14:paraId="28941550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color w:val="BFBFBF" w:themeColor="background1" w:themeShade="BF"/>
          <w:lang w:val="en-CA"/>
        </w:rPr>
        <w:t>I</w:t>
      </w:r>
      <w:r w:rsidRPr="00447242">
        <w:rPr>
          <w:rFonts w:ascii="Verdana" w:hAnsi="Verdana"/>
          <w:lang w:val="en-CA"/>
        </w:rPr>
        <w:t xml:space="preserve"> </w:t>
      </w: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</w:t>
      </w:r>
      <w:r w:rsidRPr="00447242">
        <w:rPr>
          <w:rFonts w:ascii="Verdana" w:hAnsi="Verdana"/>
          <w:color w:val="BFBFBF" w:themeColor="background1" w:themeShade="BF"/>
          <w:lang w:val="en-CA"/>
        </w:rPr>
        <w:t xml:space="preserve">asked her where she’s </w:t>
      </w:r>
      <w:r w:rsidRPr="00447242">
        <w:rPr>
          <w:rFonts w:ascii="Verdana" w:hAnsi="Verdana"/>
          <w:b/>
          <w:lang w:val="en-CA"/>
        </w:rPr>
        <w:t xml:space="preserve">[C] </w:t>
      </w:r>
      <w:proofErr w:type="spellStart"/>
      <w:r w:rsidRPr="00447242">
        <w:rPr>
          <w:rFonts w:ascii="Verdana" w:hAnsi="Verdana"/>
          <w:color w:val="BFBFBF" w:themeColor="background1" w:themeShade="BF"/>
          <w:lang w:val="en-CA"/>
        </w:rPr>
        <w:t>goin</w:t>
      </w:r>
      <w:proofErr w:type="spellEnd"/>
      <w:r w:rsidRPr="00447242">
        <w:rPr>
          <w:rFonts w:ascii="Verdana" w:hAnsi="Verdana"/>
          <w:color w:val="BFBFBF" w:themeColor="background1" w:themeShade="BF"/>
          <w:lang w:val="en-CA"/>
        </w:rPr>
        <w:t>’</w:t>
      </w:r>
    </w:p>
    <w:p w14:paraId="54026B9D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color w:val="BFBFBF" w:themeColor="background1" w:themeShade="BF"/>
          <w:lang w:val="en-CA"/>
        </w:rPr>
        <w:t xml:space="preserve">And she </w:t>
      </w:r>
      <w:r w:rsidRPr="00447242">
        <w:rPr>
          <w:rFonts w:ascii="Verdana" w:hAnsi="Verdana"/>
          <w:b/>
          <w:lang w:val="en-CA"/>
        </w:rPr>
        <w:t xml:space="preserve">[D7] </w:t>
      </w:r>
      <w:r w:rsidRPr="00447242">
        <w:rPr>
          <w:rFonts w:ascii="Verdana" w:hAnsi="Verdana"/>
          <w:color w:val="BFBFBF" w:themeColor="background1" w:themeShade="BF"/>
          <w:lang w:val="en-CA"/>
        </w:rPr>
        <w:t xml:space="preserve">said, «Come with </w:t>
      </w:r>
      <w:r w:rsidRPr="00447242">
        <w:rPr>
          <w:rFonts w:ascii="Verdana" w:hAnsi="Verdana"/>
          <w:b/>
          <w:lang w:val="en-CA"/>
        </w:rPr>
        <w:t xml:space="preserve">[G7] </w:t>
      </w:r>
      <w:r w:rsidRPr="00447242">
        <w:rPr>
          <w:rFonts w:ascii="Verdana" w:hAnsi="Verdana"/>
          <w:color w:val="BFBFBF" w:themeColor="background1" w:themeShade="BF"/>
          <w:lang w:val="en-CA"/>
        </w:rPr>
        <w:t>me»</w:t>
      </w:r>
    </w:p>
    <w:p w14:paraId="7BE73FCC" w14:textId="77777777" w:rsidR="00272108" w:rsidRPr="00447242" w:rsidRDefault="00272108" w:rsidP="00272108">
      <w:pPr>
        <w:rPr>
          <w:rFonts w:ascii="Verdana" w:hAnsi="Verdana"/>
          <w:lang w:val="en-CA"/>
        </w:rPr>
      </w:pPr>
    </w:p>
    <w:p w14:paraId="7187662C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Walkin’ down the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>street today</w:t>
      </w:r>
    </w:p>
    <w:p w14:paraId="7267A9EE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I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>saw a girl, a-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>cross the way</w:t>
      </w:r>
    </w:p>
    <w:p w14:paraId="0DEF0AB9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I </w:t>
      </w: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asked her where she’s </w:t>
      </w:r>
      <w:r w:rsidRPr="00447242">
        <w:rPr>
          <w:rFonts w:ascii="Verdana" w:hAnsi="Verdana"/>
          <w:b/>
          <w:lang w:val="en-CA"/>
        </w:rPr>
        <w:t xml:space="preserve">[C] </w:t>
      </w:r>
      <w:proofErr w:type="spellStart"/>
      <w:r w:rsidRPr="00447242">
        <w:rPr>
          <w:rFonts w:ascii="Verdana" w:hAnsi="Verdana"/>
          <w:lang w:val="en-CA"/>
        </w:rPr>
        <w:t>goin</w:t>
      </w:r>
      <w:proofErr w:type="spellEnd"/>
      <w:r w:rsidRPr="00447242">
        <w:rPr>
          <w:rFonts w:ascii="Verdana" w:hAnsi="Verdana"/>
          <w:lang w:val="en-CA"/>
        </w:rPr>
        <w:t>’</w:t>
      </w:r>
    </w:p>
    <w:p w14:paraId="267B070B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And she </w:t>
      </w:r>
      <w:r w:rsidRPr="00447242">
        <w:rPr>
          <w:rFonts w:ascii="Verdana" w:hAnsi="Verdana"/>
          <w:b/>
          <w:lang w:val="en-CA"/>
        </w:rPr>
        <w:t xml:space="preserve">[D7] </w:t>
      </w:r>
      <w:r w:rsidRPr="00447242">
        <w:rPr>
          <w:rFonts w:ascii="Verdana" w:hAnsi="Verdana"/>
          <w:lang w:val="en-CA"/>
        </w:rPr>
        <w:t xml:space="preserve">said, «Come with </w:t>
      </w:r>
      <w:r w:rsidRPr="00447242">
        <w:rPr>
          <w:rFonts w:ascii="Verdana" w:hAnsi="Verdana"/>
          <w:b/>
          <w:lang w:val="en-CA"/>
        </w:rPr>
        <w:t xml:space="preserve">[G7] </w:t>
      </w:r>
      <w:r w:rsidRPr="00447242">
        <w:rPr>
          <w:rFonts w:ascii="Verdana" w:hAnsi="Verdana"/>
          <w:lang w:val="en-CA"/>
        </w:rPr>
        <w:t>me»</w:t>
      </w:r>
    </w:p>
    <w:p w14:paraId="58C9EE70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She </w:t>
      </w: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took me down, this </w:t>
      </w:r>
      <w:r w:rsidRPr="00447242">
        <w:rPr>
          <w:rFonts w:ascii="Verdana" w:hAnsi="Verdana"/>
          <w:b/>
          <w:lang w:val="en-CA"/>
        </w:rPr>
        <w:t>[E7]</w:t>
      </w:r>
      <w:r w:rsidRPr="00447242">
        <w:rPr>
          <w:rFonts w:ascii="Verdana" w:hAnsi="Verdana"/>
          <w:lang w:val="en-CA"/>
        </w:rPr>
        <w:t xml:space="preserve"> avenue</w:t>
      </w:r>
    </w:p>
    <w:p w14:paraId="55CD166D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Where I met the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folks she knew</w:t>
      </w:r>
    </w:p>
    <w:p w14:paraId="37E24856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And </w:t>
      </w: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there we stopped and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>chatted</w:t>
      </w:r>
    </w:p>
    <w:p w14:paraId="7EFDE4EE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And we </w:t>
      </w:r>
      <w:r w:rsidRPr="00447242">
        <w:rPr>
          <w:rFonts w:ascii="Verdana" w:hAnsi="Verdana"/>
          <w:b/>
          <w:lang w:val="en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 xml:space="preserve"> </w:t>
      </w:r>
      <w:r w:rsidRPr="00447242">
        <w:rPr>
          <w:rFonts w:ascii="Verdana" w:hAnsi="Verdana"/>
          <w:lang w:val="en-CA"/>
        </w:rPr>
        <w:t xml:space="preserve">passed the 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time a-</w:t>
      </w:r>
      <w:r w:rsidRPr="00447242">
        <w:rPr>
          <w:rFonts w:ascii="Verdana" w:hAnsi="Verdana"/>
          <w:b/>
          <w:lang w:val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>way</w:t>
      </w:r>
    </w:p>
    <w:p w14:paraId="6D44688F" w14:textId="77777777" w:rsidR="00272108" w:rsidRPr="00447242" w:rsidRDefault="00272108" w:rsidP="00272108">
      <w:pPr>
        <w:rPr>
          <w:rFonts w:ascii="Verdana" w:hAnsi="Verdana"/>
          <w:lang w:val="en-CA"/>
        </w:rPr>
      </w:pPr>
    </w:p>
    <w:p w14:paraId="746C1794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CHORUS:</w:t>
      </w:r>
    </w:p>
    <w:p w14:paraId="71D17CAD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Down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Road </w:t>
      </w:r>
      <w:r w:rsidRPr="00447242">
        <w:rPr>
          <w:rFonts w:ascii="Verdana" w:hAnsi="Verdana"/>
          <w:b/>
          <w:lang w:val="en-CA"/>
        </w:rPr>
        <w:t>[C7]</w:t>
      </w:r>
    </w:p>
    <w:p w14:paraId="0CA8F90E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[F] </w:t>
      </w: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>[D7]</w:t>
      </w:r>
      <w:r w:rsidRPr="00447242">
        <w:rPr>
          <w:rFonts w:ascii="Verdana" w:hAnsi="Verdana"/>
          <w:lang w:val="en-CA"/>
        </w:rPr>
        <w:t xml:space="preserve"> Road </w:t>
      </w:r>
      <w:r w:rsidRPr="00447242">
        <w:rPr>
          <w:rFonts w:ascii="Verdana" w:hAnsi="Verdana"/>
          <w:b/>
          <w:lang w:val="en-CA"/>
        </w:rPr>
        <w:t>[G7]</w:t>
      </w:r>
    </w:p>
    <w:p w14:paraId="49673978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Friday night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>Saturday</w:t>
      </w:r>
    </w:p>
    <w:p w14:paraId="181490F4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Any night or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any day</w:t>
      </w:r>
    </w:p>
    <w:p w14:paraId="6809AABE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You’ll find what you’re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>looking for</w:t>
      </w:r>
    </w:p>
    <w:p w14:paraId="55E82D83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Water-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loo </w:t>
      </w:r>
      <w:r w:rsidRPr="00447242">
        <w:rPr>
          <w:rFonts w:ascii="Verdana" w:hAnsi="Verdana"/>
          <w:b/>
          <w:lang w:val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Road</w:t>
      </w:r>
    </w:p>
    <w:p w14:paraId="4726E969" w14:textId="77777777" w:rsidR="00272108" w:rsidRPr="00447242" w:rsidRDefault="00272108" w:rsidP="00272108">
      <w:pPr>
        <w:rPr>
          <w:rFonts w:ascii="Verdana" w:hAnsi="Verdana"/>
          <w:lang w:val="en-CA"/>
        </w:rPr>
      </w:pPr>
    </w:p>
    <w:p w14:paraId="3AD52D6C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Lower down, this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>cellar where</w:t>
      </w:r>
    </w:p>
    <w:p w14:paraId="1F3C5EA1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We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met this happy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feller</w:t>
      </w:r>
    </w:p>
    <w:p w14:paraId="6A070A85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Playing </w:t>
      </w:r>
      <w:r w:rsidRPr="00447242">
        <w:rPr>
          <w:rFonts w:ascii="Verdana" w:hAnsi="Verdana"/>
          <w:b/>
          <w:lang w:val="en-CA"/>
        </w:rPr>
        <w:t xml:space="preserve">[F] </w:t>
      </w:r>
      <w:r w:rsidRPr="00447242">
        <w:rPr>
          <w:rFonts w:ascii="Verdana" w:hAnsi="Verdana"/>
          <w:lang w:val="en-CA"/>
        </w:rPr>
        <w:t xml:space="preserve">cake-walks on his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>guitar</w:t>
      </w:r>
    </w:p>
    <w:p w14:paraId="2B2B8DD3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[D7] </w:t>
      </w:r>
      <w:r w:rsidRPr="00447242">
        <w:rPr>
          <w:rFonts w:ascii="Verdana" w:hAnsi="Verdana"/>
          <w:lang w:val="en-CA"/>
        </w:rPr>
        <w:t xml:space="preserve">All night </w:t>
      </w:r>
      <w:r w:rsidRPr="00447242">
        <w:rPr>
          <w:rFonts w:ascii="Verdana" w:hAnsi="Verdana"/>
          <w:b/>
          <w:lang w:val="en-CA"/>
        </w:rPr>
        <w:t>[G7]</w:t>
      </w:r>
      <w:r w:rsidRPr="00447242">
        <w:rPr>
          <w:rFonts w:ascii="Verdana" w:hAnsi="Verdana"/>
          <w:lang w:val="en-CA"/>
        </w:rPr>
        <w:t xml:space="preserve"> long</w:t>
      </w:r>
    </w:p>
    <w:p w14:paraId="40EC94A5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His </w:t>
      </w: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</w:t>
      </w:r>
      <w:proofErr w:type="spellStart"/>
      <w:r w:rsidRPr="00447242">
        <w:rPr>
          <w:rFonts w:ascii="Verdana" w:hAnsi="Verdana"/>
          <w:lang w:val="en-CA"/>
        </w:rPr>
        <w:t>pickin</w:t>
      </w:r>
      <w:proofErr w:type="spellEnd"/>
      <w:r w:rsidRPr="00447242">
        <w:rPr>
          <w:rFonts w:ascii="Verdana" w:hAnsi="Verdana"/>
          <w:lang w:val="en-CA"/>
        </w:rPr>
        <w:t xml:space="preserve">’ sounded </w:t>
      </w:r>
      <w:r w:rsidRPr="00447242">
        <w:rPr>
          <w:rFonts w:ascii="Verdana" w:hAnsi="Verdana"/>
          <w:b/>
          <w:lang w:val="en-CA"/>
        </w:rPr>
        <w:t>[E7]</w:t>
      </w:r>
      <w:r w:rsidRPr="00447242">
        <w:rPr>
          <w:rFonts w:ascii="Verdana" w:hAnsi="Verdana"/>
          <w:lang w:val="en-CA"/>
        </w:rPr>
        <w:t xml:space="preserve"> scratchy but</w:t>
      </w:r>
    </w:p>
    <w:p w14:paraId="4F0F523C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His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music was so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catchy</w:t>
      </w:r>
    </w:p>
    <w:p w14:paraId="19D2AEE7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That we </w:t>
      </w:r>
      <w:r w:rsidRPr="00447242">
        <w:rPr>
          <w:rFonts w:ascii="Verdana" w:hAnsi="Verdana"/>
          <w:b/>
          <w:lang w:val="en-CA"/>
        </w:rPr>
        <w:t xml:space="preserve">[F] </w:t>
      </w:r>
      <w:r w:rsidRPr="00447242">
        <w:rPr>
          <w:rFonts w:ascii="Verdana" w:hAnsi="Verdana"/>
          <w:lang w:val="en-CA"/>
        </w:rPr>
        <w:t xml:space="preserve">all got up and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>joined him</w:t>
      </w:r>
    </w:p>
    <w:p w14:paraId="428C84FF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lang w:val="en-CA"/>
        </w:rPr>
        <w:t xml:space="preserve">And we </w:t>
      </w:r>
      <w:r w:rsidRPr="00447242">
        <w:rPr>
          <w:rFonts w:ascii="Verdana" w:hAnsi="Verdana"/>
          <w:b/>
          <w:lang w:val="en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sang 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this</w:t>
      </w:r>
      <w:r w:rsidRPr="00447242">
        <w:rPr>
          <w:rFonts w:ascii="Verdana" w:hAnsi="Verdana"/>
          <w:b/>
          <w:lang w:val="en-CA"/>
        </w:rPr>
        <w:t xml:space="preserve">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song</w:t>
      </w:r>
    </w:p>
    <w:p w14:paraId="23D70381" w14:textId="77777777" w:rsidR="00272108" w:rsidRPr="00447242" w:rsidRDefault="00272108" w:rsidP="00272108">
      <w:pPr>
        <w:rPr>
          <w:rFonts w:ascii="Verdana" w:hAnsi="Verdana"/>
          <w:lang w:val="en-CA"/>
        </w:rPr>
      </w:pPr>
    </w:p>
    <w:p w14:paraId="0AAE2FAD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CHORUS:</w:t>
      </w:r>
    </w:p>
    <w:p w14:paraId="5767C215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Down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Road </w:t>
      </w:r>
      <w:r w:rsidRPr="00447242">
        <w:rPr>
          <w:rFonts w:ascii="Verdana" w:hAnsi="Verdana"/>
          <w:b/>
          <w:lang w:val="en-CA"/>
        </w:rPr>
        <w:t>[C7]</w:t>
      </w:r>
    </w:p>
    <w:p w14:paraId="428D8F59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[F] </w:t>
      </w: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>[D7]</w:t>
      </w:r>
      <w:r w:rsidRPr="00447242">
        <w:rPr>
          <w:rFonts w:ascii="Verdana" w:hAnsi="Verdana"/>
          <w:lang w:val="en-CA"/>
        </w:rPr>
        <w:t xml:space="preserve"> Road </w:t>
      </w:r>
      <w:r w:rsidRPr="00447242">
        <w:rPr>
          <w:rFonts w:ascii="Verdana" w:hAnsi="Verdana"/>
          <w:b/>
          <w:lang w:val="en-CA"/>
        </w:rPr>
        <w:t>[G7]</w:t>
      </w:r>
    </w:p>
    <w:p w14:paraId="4BC11C81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Friday night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>Saturday</w:t>
      </w:r>
    </w:p>
    <w:p w14:paraId="4A6F4C2A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Any night or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any day</w:t>
      </w:r>
    </w:p>
    <w:p w14:paraId="2AC9D627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You’ll find what you’re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>looking for</w:t>
      </w:r>
    </w:p>
    <w:p w14:paraId="1C29696A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Water-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loo </w:t>
      </w:r>
      <w:r w:rsidRPr="00447242">
        <w:rPr>
          <w:rFonts w:ascii="Verdana" w:hAnsi="Verdana"/>
          <w:b/>
          <w:lang w:val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Road</w:t>
      </w:r>
    </w:p>
    <w:p w14:paraId="7BBDD9C7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br w:type="page"/>
      </w:r>
    </w:p>
    <w:p w14:paraId="3D589211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lastRenderedPageBreak/>
        <w:t>INSTRUMENTAL:  &lt; KAZOOS &gt;</w:t>
      </w:r>
    </w:p>
    <w:p w14:paraId="09E869E0" w14:textId="77777777" w:rsidR="00272108" w:rsidRPr="00447242" w:rsidRDefault="00272108" w:rsidP="00272108">
      <w:pPr>
        <w:rPr>
          <w:rFonts w:ascii="Verdana" w:hAnsi="Verdana"/>
          <w:sz w:val="16"/>
          <w:szCs w:val="16"/>
          <w:lang w:val="en-CA"/>
        </w:rPr>
      </w:pPr>
    </w:p>
    <w:p w14:paraId="343265BB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 / [Am] /</w:t>
      </w:r>
    </w:p>
    <w:p w14:paraId="0C7588FC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 xml:space="preserve">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1414DB0E" w14:textId="77777777" w:rsidR="00272108" w:rsidRPr="00447242" w:rsidRDefault="00272108" w:rsidP="00272108">
      <w:pPr>
        <w:rPr>
          <w:rFonts w:ascii="Verdana" w:hAnsi="Verdana"/>
          <w:lang w:val="en-CA"/>
        </w:rPr>
      </w:pPr>
    </w:p>
    <w:p w14:paraId="7F2461B4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 / [Am] /</w:t>
      </w:r>
    </w:p>
    <w:p w14:paraId="31C52A61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 xml:space="preserve">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73F7ABF8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</w:p>
    <w:p w14:paraId="7F8D3609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Now the birds are </w:t>
      </w:r>
      <w:r w:rsidRPr="00447242">
        <w:rPr>
          <w:rFonts w:ascii="Verdana" w:hAnsi="Verdana"/>
          <w:b/>
          <w:lang w:val="en-CA"/>
        </w:rPr>
        <w:t xml:space="preserve">[E7] </w:t>
      </w:r>
      <w:proofErr w:type="spellStart"/>
      <w:r w:rsidRPr="00447242">
        <w:rPr>
          <w:rFonts w:ascii="Verdana" w:hAnsi="Verdana"/>
          <w:lang w:val="en-CA"/>
        </w:rPr>
        <w:t>cheepin</w:t>
      </w:r>
      <w:proofErr w:type="spellEnd"/>
      <w:r w:rsidRPr="00447242">
        <w:rPr>
          <w:rFonts w:ascii="Verdana" w:hAnsi="Verdana"/>
          <w:lang w:val="en-CA"/>
        </w:rPr>
        <w:t>’ and</w:t>
      </w:r>
    </w:p>
    <w:p w14:paraId="675EFBAA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We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all feel kind of </w:t>
      </w:r>
      <w:r w:rsidRPr="00447242">
        <w:rPr>
          <w:rFonts w:ascii="Verdana" w:hAnsi="Verdana"/>
          <w:b/>
          <w:lang w:val="en-CA"/>
        </w:rPr>
        <w:t xml:space="preserve">[C7] </w:t>
      </w:r>
      <w:r w:rsidRPr="00447242">
        <w:rPr>
          <w:rFonts w:ascii="Verdana" w:hAnsi="Verdana"/>
          <w:lang w:val="en-CA"/>
        </w:rPr>
        <w:t>sleepy</w:t>
      </w:r>
    </w:p>
    <w:p w14:paraId="41E9A776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The </w:t>
      </w: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</w:t>
      </w:r>
      <w:proofErr w:type="spellStart"/>
      <w:r w:rsidRPr="00447242">
        <w:rPr>
          <w:rFonts w:ascii="Verdana" w:hAnsi="Verdana"/>
          <w:lang w:val="en-CA"/>
        </w:rPr>
        <w:t>mornin</w:t>
      </w:r>
      <w:proofErr w:type="spellEnd"/>
      <w:r w:rsidRPr="00447242">
        <w:rPr>
          <w:rFonts w:ascii="Verdana" w:hAnsi="Verdana"/>
          <w:lang w:val="en-CA"/>
        </w:rPr>
        <w:t xml:space="preserve">’ tide is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>rising</w:t>
      </w:r>
    </w:p>
    <w:p w14:paraId="3BCA39A0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And the </w:t>
      </w:r>
      <w:r w:rsidRPr="00447242">
        <w:rPr>
          <w:rFonts w:ascii="Verdana" w:hAnsi="Verdana"/>
          <w:b/>
          <w:lang w:val="en-CA"/>
        </w:rPr>
        <w:t xml:space="preserve">[D7] </w:t>
      </w:r>
      <w:r w:rsidRPr="00447242">
        <w:rPr>
          <w:rFonts w:ascii="Verdana" w:hAnsi="Verdana"/>
          <w:lang w:val="en-CA"/>
        </w:rPr>
        <w:t xml:space="preserve">moon has </w:t>
      </w:r>
      <w:r w:rsidRPr="00447242">
        <w:rPr>
          <w:rFonts w:ascii="Verdana" w:hAnsi="Verdana"/>
          <w:b/>
          <w:lang w:val="en-CA"/>
        </w:rPr>
        <w:t>[G7]</w:t>
      </w:r>
      <w:r w:rsidRPr="00447242">
        <w:rPr>
          <w:rFonts w:ascii="Verdana" w:hAnsi="Verdana"/>
          <w:lang w:val="en-CA"/>
        </w:rPr>
        <w:t xml:space="preserve"> gone</w:t>
      </w:r>
    </w:p>
    <w:p w14:paraId="58118E35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But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still the </w:t>
      </w:r>
      <w:proofErr w:type="spellStart"/>
      <w:r w:rsidRPr="00447242">
        <w:rPr>
          <w:rFonts w:ascii="Verdana" w:hAnsi="Verdana"/>
          <w:lang w:val="en-CA"/>
        </w:rPr>
        <w:t>feelin</w:t>
      </w:r>
      <w:proofErr w:type="spellEnd"/>
      <w:r w:rsidRPr="00447242">
        <w:rPr>
          <w:rFonts w:ascii="Verdana" w:hAnsi="Verdana"/>
          <w:lang w:val="en-CA"/>
        </w:rPr>
        <w:t xml:space="preserve">’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>lingers</w:t>
      </w:r>
    </w:p>
    <w:p w14:paraId="3489745A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>And</w:t>
      </w:r>
      <w:r w:rsidRPr="00447242">
        <w:rPr>
          <w:rFonts w:ascii="Verdana" w:hAnsi="Verdana"/>
          <w:b/>
          <w:lang w:val="en-CA"/>
        </w:rPr>
        <w:t xml:space="preserve"> [Am] </w:t>
      </w:r>
      <w:r w:rsidRPr="00447242">
        <w:rPr>
          <w:rFonts w:ascii="Verdana" w:hAnsi="Verdana"/>
          <w:lang w:val="en-CA"/>
        </w:rPr>
        <w:t xml:space="preserve">still I hear the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singers</w:t>
      </w:r>
    </w:p>
    <w:p w14:paraId="18416628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As I </w:t>
      </w: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walk along the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avenue </w:t>
      </w:r>
    </w:p>
    <w:p w14:paraId="1FF8CE9F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>And I</w:t>
      </w:r>
      <w:r w:rsidRPr="00447242">
        <w:rPr>
          <w:rFonts w:ascii="Verdana" w:hAnsi="Verdana"/>
          <w:b/>
          <w:lang w:val="en-CA"/>
        </w:rPr>
        <w:t xml:space="preserve"> 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sing 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this </w:t>
      </w:r>
      <w:r w:rsidRPr="00447242">
        <w:rPr>
          <w:rFonts w:ascii="Verdana" w:hAnsi="Verdana"/>
          <w:b/>
          <w:lang w:val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song</w:t>
      </w:r>
    </w:p>
    <w:p w14:paraId="271B652F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</w:p>
    <w:p w14:paraId="6105711F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CHORUS:</w:t>
      </w:r>
    </w:p>
    <w:p w14:paraId="28D1A32E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Down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Road </w:t>
      </w:r>
      <w:r w:rsidRPr="00447242">
        <w:rPr>
          <w:rFonts w:ascii="Verdana" w:hAnsi="Verdana"/>
          <w:b/>
          <w:lang w:val="en-CA"/>
        </w:rPr>
        <w:t>[C7]</w:t>
      </w:r>
    </w:p>
    <w:p w14:paraId="0D6DEB4A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[F] </w:t>
      </w: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>[D7]</w:t>
      </w:r>
      <w:r w:rsidRPr="00447242">
        <w:rPr>
          <w:rFonts w:ascii="Verdana" w:hAnsi="Verdana"/>
          <w:lang w:val="en-CA"/>
        </w:rPr>
        <w:t xml:space="preserve"> Road </w:t>
      </w:r>
      <w:r w:rsidRPr="00447242">
        <w:rPr>
          <w:rFonts w:ascii="Verdana" w:hAnsi="Verdana"/>
          <w:b/>
          <w:lang w:val="en-CA"/>
        </w:rPr>
        <w:t>[G7]</w:t>
      </w:r>
    </w:p>
    <w:p w14:paraId="4CE8259D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Friday night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>Saturday</w:t>
      </w:r>
    </w:p>
    <w:p w14:paraId="00F7C690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Any night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any day</w:t>
      </w:r>
    </w:p>
    <w:p w14:paraId="3C894393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You’ll find what you’re </w:t>
      </w:r>
      <w:r w:rsidRPr="00447242">
        <w:rPr>
          <w:rFonts w:ascii="Verdana" w:hAnsi="Verdana"/>
          <w:b/>
          <w:lang w:val="en-CA"/>
        </w:rPr>
        <w:t xml:space="preserve">[C] </w:t>
      </w:r>
      <w:proofErr w:type="spellStart"/>
      <w:r w:rsidRPr="00447242">
        <w:rPr>
          <w:rFonts w:ascii="Verdana" w:hAnsi="Verdana"/>
          <w:lang w:val="en-CA"/>
        </w:rPr>
        <w:t>lookin</w:t>
      </w:r>
      <w:proofErr w:type="spellEnd"/>
      <w:r w:rsidRPr="00447242">
        <w:rPr>
          <w:rFonts w:ascii="Verdana" w:hAnsi="Verdana"/>
          <w:lang w:val="en-CA"/>
        </w:rPr>
        <w:t>’ for</w:t>
      </w:r>
    </w:p>
    <w:p w14:paraId="78F24042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Water-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loo </w:t>
      </w:r>
      <w:r w:rsidRPr="00447242">
        <w:rPr>
          <w:rFonts w:ascii="Verdana" w:hAnsi="Verdana"/>
          <w:b/>
          <w:lang w:val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Road</w:t>
      </w:r>
    </w:p>
    <w:p w14:paraId="009811D3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</w:p>
    <w:p w14:paraId="64F08A37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INSTRUMENTAL:  &lt; KAZOOS &gt;</w:t>
      </w:r>
    </w:p>
    <w:p w14:paraId="7AF35385" w14:textId="77777777" w:rsidR="00272108" w:rsidRPr="00447242" w:rsidRDefault="00272108" w:rsidP="00272108">
      <w:pPr>
        <w:rPr>
          <w:rFonts w:ascii="Verdana" w:hAnsi="Verdana"/>
          <w:sz w:val="16"/>
          <w:szCs w:val="16"/>
          <w:lang w:val="en-CA"/>
        </w:rPr>
      </w:pPr>
    </w:p>
    <w:p w14:paraId="63D7FE10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 / [Am] /</w:t>
      </w:r>
    </w:p>
    <w:p w14:paraId="703AA99D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 xml:space="preserve">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1589EB44" w14:textId="77777777" w:rsidR="00272108" w:rsidRPr="00447242" w:rsidRDefault="00272108" w:rsidP="00272108">
      <w:pPr>
        <w:rPr>
          <w:rFonts w:ascii="Verdana" w:hAnsi="Verdana"/>
          <w:lang w:val="en-CA"/>
        </w:rPr>
      </w:pPr>
    </w:p>
    <w:p w14:paraId="671353A9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 / [Am] /</w:t>
      </w:r>
    </w:p>
    <w:p w14:paraId="6B7D70EE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[F] / [G7]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b/>
          <w:lang w:val="en-CA"/>
        </w:rPr>
        <w:t xml:space="preserve">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466241F0" w14:textId="77777777" w:rsidR="00272108" w:rsidRPr="00447242" w:rsidRDefault="00272108" w:rsidP="00272108">
      <w:pPr>
        <w:rPr>
          <w:rFonts w:ascii="Verdana" w:hAnsi="Verdana"/>
          <w:lang w:val="en-CA"/>
        </w:rPr>
      </w:pPr>
    </w:p>
    <w:p w14:paraId="4288682F" w14:textId="77777777" w:rsidR="00272108" w:rsidRPr="00447242" w:rsidRDefault="00272108" w:rsidP="00272108">
      <w:pPr>
        <w:rPr>
          <w:rFonts w:ascii="Verdana" w:hAnsi="Verdana"/>
          <w:b/>
          <w:lang w:val="en-CA"/>
        </w:rPr>
      </w:pPr>
      <w:r w:rsidRPr="00447242">
        <w:rPr>
          <w:rFonts w:ascii="Verdana" w:hAnsi="Verdana"/>
          <w:b/>
          <w:lang w:val="en-CA"/>
        </w:rPr>
        <w:t>CHORUS:</w:t>
      </w:r>
    </w:p>
    <w:p w14:paraId="06119E4E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[C]</w:t>
      </w:r>
      <w:r w:rsidRPr="00447242">
        <w:rPr>
          <w:rFonts w:ascii="Verdana" w:hAnsi="Verdana"/>
          <w:lang w:val="en-CA"/>
        </w:rPr>
        <w:t xml:space="preserve"> Down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Road </w:t>
      </w:r>
      <w:r w:rsidRPr="00447242">
        <w:rPr>
          <w:rFonts w:ascii="Verdana" w:hAnsi="Verdana"/>
          <w:b/>
          <w:lang w:val="en-CA"/>
        </w:rPr>
        <w:t>[C7]</w:t>
      </w:r>
    </w:p>
    <w:p w14:paraId="6CF2D7E5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[F] </w:t>
      </w: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Waterloo </w:t>
      </w:r>
      <w:r w:rsidRPr="00447242">
        <w:rPr>
          <w:rFonts w:ascii="Verdana" w:hAnsi="Verdana"/>
          <w:b/>
          <w:lang w:val="en-CA"/>
        </w:rPr>
        <w:t>[D7]</w:t>
      </w:r>
      <w:r w:rsidRPr="00447242">
        <w:rPr>
          <w:rFonts w:ascii="Verdana" w:hAnsi="Verdana"/>
          <w:lang w:val="en-CA"/>
        </w:rPr>
        <w:t xml:space="preserve"> Road </w:t>
      </w:r>
      <w:r w:rsidRPr="00447242">
        <w:rPr>
          <w:rFonts w:ascii="Verdana" w:hAnsi="Verdana"/>
          <w:b/>
          <w:lang w:val="en-CA"/>
        </w:rPr>
        <w:t>[G7]</w:t>
      </w:r>
    </w:p>
    <w:p w14:paraId="3B5169EC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 xml:space="preserve">Friday night </w:t>
      </w:r>
      <w:r w:rsidRPr="00447242">
        <w:rPr>
          <w:rFonts w:ascii="Verdana" w:hAnsi="Verdana"/>
          <w:b/>
          <w:lang w:val="en-CA"/>
        </w:rPr>
        <w:t xml:space="preserve">[E7] </w:t>
      </w:r>
      <w:r w:rsidRPr="00447242">
        <w:rPr>
          <w:rFonts w:ascii="Verdana" w:hAnsi="Verdana"/>
          <w:lang w:val="en-CA"/>
        </w:rPr>
        <w:t>Saturday</w:t>
      </w:r>
    </w:p>
    <w:p w14:paraId="3D5954C8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 xml:space="preserve">[Am] </w:t>
      </w:r>
      <w:r w:rsidRPr="00447242">
        <w:rPr>
          <w:rFonts w:ascii="Verdana" w:hAnsi="Verdana"/>
          <w:lang w:val="en-CA"/>
        </w:rPr>
        <w:t xml:space="preserve">Any night </w:t>
      </w:r>
      <w:r w:rsidRPr="00447242">
        <w:rPr>
          <w:rFonts w:ascii="Verdana" w:hAnsi="Verdana"/>
          <w:b/>
          <w:lang w:val="en-CA"/>
        </w:rPr>
        <w:t>[C7]</w:t>
      </w:r>
      <w:r w:rsidRPr="00447242">
        <w:rPr>
          <w:rFonts w:ascii="Verdana" w:hAnsi="Verdana"/>
          <w:lang w:val="en-CA"/>
        </w:rPr>
        <w:t xml:space="preserve"> any day</w:t>
      </w:r>
    </w:p>
    <w:p w14:paraId="27165287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You’ll find what you’re </w:t>
      </w:r>
      <w:r w:rsidRPr="00447242">
        <w:rPr>
          <w:rFonts w:ascii="Verdana" w:hAnsi="Verdana"/>
          <w:b/>
          <w:lang w:val="en-CA"/>
        </w:rPr>
        <w:t xml:space="preserve">[C] </w:t>
      </w:r>
      <w:proofErr w:type="spellStart"/>
      <w:r w:rsidRPr="00447242">
        <w:rPr>
          <w:rFonts w:ascii="Verdana" w:hAnsi="Verdana"/>
          <w:lang w:val="en-CA"/>
        </w:rPr>
        <w:t>lookin</w:t>
      </w:r>
      <w:proofErr w:type="spellEnd"/>
      <w:r w:rsidRPr="00447242">
        <w:rPr>
          <w:rFonts w:ascii="Verdana" w:hAnsi="Verdana"/>
          <w:lang w:val="en-CA"/>
        </w:rPr>
        <w:t>’ for</w:t>
      </w:r>
    </w:p>
    <w:p w14:paraId="1E68BEAA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Water-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loo </w:t>
      </w:r>
      <w:r w:rsidRPr="00447242">
        <w:rPr>
          <w:rFonts w:ascii="Verdana" w:hAnsi="Verdana"/>
          <w:b/>
          <w:lang w:val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Road</w:t>
      </w:r>
    </w:p>
    <w:p w14:paraId="33674D62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b/>
          <w:lang w:val="en-CA"/>
        </w:rPr>
        <w:t>[F]</w:t>
      </w:r>
      <w:r w:rsidRPr="00447242">
        <w:rPr>
          <w:rFonts w:ascii="Verdana" w:hAnsi="Verdana"/>
          <w:lang w:val="en-CA"/>
        </w:rPr>
        <w:t xml:space="preserve"> You’ll find what you’re </w:t>
      </w:r>
      <w:r w:rsidRPr="00447242">
        <w:rPr>
          <w:rFonts w:ascii="Verdana" w:hAnsi="Verdana"/>
          <w:b/>
          <w:lang w:val="en-CA"/>
        </w:rPr>
        <w:t xml:space="preserve">[C] </w:t>
      </w:r>
      <w:r w:rsidRPr="00447242">
        <w:rPr>
          <w:rFonts w:ascii="Verdana" w:hAnsi="Verdana"/>
          <w:lang w:val="en-CA"/>
        </w:rPr>
        <w:t>looking for</w:t>
      </w:r>
    </w:p>
    <w:p w14:paraId="1D108956" w14:textId="77777777" w:rsidR="00272108" w:rsidRPr="00447242" w:rsidRDefault="00272108" w:rsidP="00272108">
      <w:pPr>
        <w:rPr>
          <w:rFonts w:ascii="Verdana" w:hAnsi="Verdana"/>
          <w:lang w:val="en-CA"/>
        </w:rPr>
      </w:pPr>
      <w:r w:rsidRPr="00447242">
        <w:rPr>
          <w:rFonts w:ascii="Verdana" w:hAnsi="Verdana"/>
          <w:lang w:val="en-CA"/>
        </w:rPr>
        <w:t xml:space="preserve">Down </w:t>
      </w:r>
      <w:r w:rsidRPr="00447242">
        <w:rPr>
          <w:rFonts w:ascii="Verdana" w:hAnsi="Verdana"/>
          <w:b/>
          <w:lang w:val="en-CA"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Water-</w:t>
      </w:r>
      <w:r w:rsidRPr="00447242">
        <w:rPr>
          <w:rFonts w:ascii="Verdana" w:hAnsi="Verdana"/>
          <w:b/>
          <w:lang w:val="en-CA"/>
        </w:rPr>
        <w:t>[G7]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loo </w:t>
      </w:r>
      <w:r w:rsidRPr="00447242">
        <w:rPr>
          <w:rFonts w:ascii="Verdana" w:hAnsi="Verdana"/>
          <w:b/>
          <w:lang w:val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447242">
        <w:rPr>
          <w:rFonts w:ascii="Verdana" w:hAnsi="Verdana"/>
          <w:lang w:val="en-CA"/>
        </w:rPr>
        <w:t xml:space="preserve"> Road</w:t>
      </w:r>
    </w:p>
    <w:p w14:paraId="1E716ED4" w14:textId="77777777" w:rsidR="00272108" w:rsidRDefault="00272108" w:rsidP="00272108">
      <w:pPr>
        <w:rPr>
          <w:rFonts w:ascii="Verdana" w:hAnsi="Verdana"/>
        </w:rPr>
      </w:pPr>
    </w:p>
    <w:p w14:paraId="00B5728B" w14:textId="77777777" w:rsidR="00272108" w:rsidRDefault="00272108" w:rsidP="0027210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953F87" wp14:editId="1BB30D17">
            <wp:extent cx="457200" cy="609600"/>
            <wp:effectExtent l="0" t="0" r="0" b="0"/>
            <wp:docPr id="2824" name="Picture 28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09E653" wp14:editId="79D5D61D">
            <wp:extent cx="457200" cy="609600"/>
            <wp:effectExtent l="0" t="0" r="0" b="0"/>
            <wp:docPr id="2825" name="Picture 28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B84202E" wp14:editId="36D3521D">
            <wp:extent cx="457200" cy="609600"/>
            <wp:effectExtent l="0" t="0" r="0" b="0"/>
            <wp:docPr id="2826" name="Picture 2826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01EE5C" wp14:editId="392238BB">
            <wp:extent cx="457200" cy="609600"/>
            <wp:effectExtent l="0" t="0" r="0" b="0"/>
            <wp:docPr id="2827" name="Picture 282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E73AB1" wp14:editId="71C3938E">
            <wp:extent cx="457200" cy="609600"/>
            <wp:effectExtent l="0" t="0" r="0" b="0"/>
            <wp:docPr id="2828" name="Picture 282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00A724" wp14:editId="6F191A51">
            <wp:extent cx="457200" cy="609600"/>
            <wp:effectExtent l="0" t="0" r="0" b="0"/>
            <wp:docPr id="2829" name="Picture 282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139A93" wp14:editId="581DCAB3">
            <wp:extent cx="457200" cy="609600"/>
            <wp:effectExtent l="0" t="0" r="0" b="0"/>
            <wp:docPr id="2830" name="Picture 283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F611F1" wp14:editId="401B0705">
            <wp:extent cx="457200" cy="609600"/>
            <wp:effectExtent l="0" t="0" r="0" b="0"/>
            <wp:docPr id="2831" name="Picture 283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E276" w14:textId="77777777" w:rsidR="00272108" w:rsidRDefault="00272108" w:rsidP="00272108">
      <w:pPr>
        <w:rPr>
          <w:rFonts w:ascii="Verdana" w:hAnsi="Verdana"/>
          <w:b/>
        </w:rPr>
      </w:pPr>
    </w:p>
    <w:p w14:paraId="74A4E147" w14:textId="77777777" w:rsidR="00B043CF" w:rsidRPr="00C4313B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4313B" w:rsidSect="0056689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310"/>
    <w:rsid w:val="00092478"/>
    <w:rsid w:val="000961DF"/>
    <w:rsid w:val="000A348C"/>
    <w:rsid w:val="000D00ED"/>
    <w:rsid w:val="00110521"/>
    <w:rsid w:val="001112B6"/>
    <w:rsid w:val="00132109"/>
    <w:rsid w:val="00161445"/>
    <w:rsid w:val="0017786C"/>
    <w:rsid w:val="001E2271"/>
    <w:rsid w:val="00252E97"/>
    <w:rsid w:val="00270AD3"/>
    <w:rsid w:val="00272108"/>
    <w:rsid w:val="002B56B4"/>
    <w:rsid w:val="003442C9"/>
    <w:rsid w:val="003E3B5D"/>
    <w:rsid w:val="00412B18"/>
    <w:rsid w:val="00414418"/>
    <w:rsid w:val="0047277F"/>
    <w:rsid w:val="00490D27"/>
    <w:rsid w:val="004E65B6"/>
    <w:rsid w:val="00531581"/>
    <w:rsid w:val="00550EFA"/>
    <w:rsid w:val="00552A2F"/>
    <w:rsid w:val="00566896"/>
    <w:rsid w:val="006230AD"/>
    <w:rsid w:val="006325CA"/>
    <w:rsid w:val="006A2310"/>
    <w:rsid w:val="007320F1"/>
    <w:rsid w:val="00762970"/>
    <w:rsid w:val="007E4748"/>
    <w:rsid w:val="0082492D"/>
    <w:rsid w:val="00844388"/>
    <w:rsid w:val="00866CDE"/>
    <w:rsid w:val="009537C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313B"/>
    <w:rsid w:val="00C5218C"/>
    <w:rsid w:val="00CA07D7"/>
    <w:rsid w:val="00D4034F"/>
    <w:rsid w:val="00D66B4B"/>
    <w:rsid w:val="00D84579"/>
    <w:rsid w:val="00DB1F9F"/>
    <w:rsid w:val="00E04FCE"/>
    <w:rsid w:val="00E7368F"/>
    <w:rsid w:val="00F4610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B8E87"/>
  <w14:defaultImageDpi w14:val="300"/>
  <w15:docId w15:val="{88D44AFA-ED5E-4FD9-8B0C-70C21D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C3EE-932B-4B1E-97E1-8B4299AA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2021-07-07T15:31:00Z</cp:lastPrinted>
  <dcterms:created xsi:type="dcterms:W3CDTF">2019-07-06T20:34:00Z</dcterms:created>
  <dcterms:modified xsi:type="dcterms:W3CDTF">2024-01-12T21:59:00Z</dcterms:modified>
</cp:coreProperties>
</file>