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84C1" w14:textId="7AFDDA27" w:rsidR="0082492D" w:rsidRPr="00A902E9" w:rsidRDefault="00220C0F" w:rsidP="00DB1F9F">
      <w:pPr>
        <w:pStyle w:val="Heading1"/>
      </w:pPr>
      <w:r>
        <w:t xml:space="preserve">Bruised Orange (Chain </w:t>
      </w:r>
      <w:proofErr w:type="gramStart"/>
      <w:r>
        <w:t>Of</w:t>
      </w:r>
      <w:proofErr w:type="gramEnd"/>
      <w:r>
        <w:t xml:space="preserve"> Sorrow)</w:t>
      </w:r>
    </w:p>
    <w:p w14:paraId="4121B2AF" w14:textId="179CCBFA" w:rsidR="00972E99" w:rsidRPr="00A902E9" w:rsidRDefault="00220C0F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Prine</w:t>
      </w:r>
      <w:proofErr w:type="spellEnd"/>
      <w:r>
        <w:rPr>
          <w:rFonts w:ascii="Verdana" w:hAnsi="Verdana"/>
        </w:rPr>
        <w:t xml:space="preserve"> 1978</w:t>
      </w:r>
    </w:p>
    <w:p w14:paraId="44D0C3DB" w14:textId="77777777" w:rsidR="00972E99" w:rsidRPr="00220C0F" w:rsidRDefault="00972E99">
      <w:pPr>
        <w:rPr>
          <w:rFonts w:ascii="Verdana" w:hAnsi="Verdana"/>
          <w:bCs/>
        </w:rPr>
      </w:pPr>
    </w:p>
    <w:p w14:paraId="17F6920F" w14:textId="0172C8FE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B465D7D" wp14:editId="657D6B2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783F8AE" wp14:editId="3CE7F252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C0F">
        <w:rPr>
          <w:rFonts w:ascii="Verdana" w:hAnsi="Verdana"/>
          <w:b/>
          <w:noProof/>
        </w:rPr>
        <w:drawing>
          <wp:inline distT="0" distB="0" distL="0" distR="0" wp14:anchorId="2B95648F" wp14:editId="1D3F82D7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C556C52" wp14:editId="620679B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F99E70D" wp14:editId="0C57C6F5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19B2" w14:textId="77777777" w:rsidR="007320F1" w:rsidRPr="000961DF" w:rsidRDefault="007320F1">
      <w:pPr>
        <w:rPr>
          <w:rFonts w:ascii="Verdana" w:hAnsi="Verdana"/>
          <w:b/>
        </w:rPr>
      </w:pPr>
    </w:p>
    <w:p w14:paraId="7B93A157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b/>
          <w:color w:val="000000"/>
          <w:sz w:val="24"/>
          <w:szCs w:val="24"/>
        </w:rPr>
        <w:t>INTRO:  / 1 2 3 / 1 2 3 /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 / [A] / [A] / [A]</w:t>
      </w:r>
    </w:p>
    <w:p w14:paraId="69A17F50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</w:p>
    <w:p w14:paraId="739E11E0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My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70708F">
        <w:rPr>
          <w:rFonts w:ascii="Verdana" w:hAnsi="Verdana"/>
          <w:color w:val="000000"/>
          <w:sz w:val="24"/>
          <w:szCs w:val="24"/>
        </w:rPr>
        <w:t>heart's</w:t>
      </w:r>
      <w:proofErr w:type="gramEnd"/>
      <w:r w:rsidRPr="0070708F">
        <w:rPr>
          <w:rFonts w:ascii="Verdana" w:hAnsi="Verdana"/>
          <w:color w:val="000000"/>
          <w:sz w:val="24"/>
          <w:szCs w:val="24"/>
        </w:rPr>
        <w:t xml:space="preserve"> in the ice house</w:t>
      </w:r>
    </w:p>
    <w:p w14:paraId="1220BB35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Come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hill or come valley</w:t>
      </w:r>
    </w:p>
    <w:p w14:paraId="0CBAAB69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Like a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long ago </w:t>
      </w:r>
      <w:proofErr w:type="gramStart"/>
      <w:r w:rsidRPr="0070708F">
        <w:rPr>
          <w:rFonts w:ascii="Verdana" w:hAnsi="Verdana"/>
          <w:color w:val="000000"/>
          <w:sz w:val="24"/>
          <w:szCs w:val="24"/>
        </w:rPr>
        <w:t>Sunday, when</w:t>
      </w:r>
      <w:proofErr w:type="gramEnd"/>
      <w:r w:rsidRPr="0070708F">
        <w:rPr>
          <w:rFonts w:ascii="Verdana" w:hAnsi="Verdana"/>
          <w:color w:val="000000"/>
          <w:sz w:val="24"/>
          <w:szCs w:val="24"/>
        </w:rPr>
        <w:t xml:space="preserve"> I walked through the alley</w:t>
      </w:r>
    </w:p>
    <w:p w14:paraId="704E95BC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On a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cold winter's morning to a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church house</w:t>
      </w:r>
    </w:p>
    <w:p w14:paraId="11D34F27" w14:textId="39BB32B7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Just to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shovel some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snow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</w:p>
    <w:p w14:paraId="72903666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I heard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sirens on the train track</w:t>
      </w:r>
    </w:p>
    <w:p w14:paraId="2183DFD7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Howl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naked, </w:t>
      </w:r>
      <w:proofErr w:type="spellStart"/>
      <w:r w:rsidRPr="0070708F">
        <w:rPr>
          <w:rFonts w:ascii="Verdana" w:hAnsi="Verdana"/>
          <w:color w:val="000000"/>
          <w:sz w:val="24"/>
          <w:szCs w:val="24"/>
        </w:rPr>
        <w:t>gettin</w:t>
      </w:r>
      <w:proofErr w:type="spellEnd"/>
      <w:r w:rsidRPr="0070708F">
        <w:rPr>
          <w:rFonts w:ascii="Verdana" w:hAnsi="Verdana"/>
          <w:color w:val="000000"/>
          <w:sz w:val="24"/>
          <w:szCs w:val="24"/>
        </w:rPr>
        <w:t xml:space="preserve">' </w:t>
      </w:r>
      <w:proofErr w:type="spellStart"/>
      <w:r w:rsidRPr="0070708F">
        <w:rPr>
          <w:rFonts w:ascii="Verdana" w:hAnsi="Verdana"/>
          <w:color w:val="000000"/>
          <w:sz w:val="24"/>
          <w:szCs w:val="24"/>
        </w:rPr>
        <w:t>nuder</w:t>
      </w:r>
      <w:proofErr w:type="spellEnd"/>
    </w:p>
    <w:p w14:paraId="5B2F0D73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An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altar boy's been hit by a local commuter</w:t>
      </w:r>
    </w:p>
    <w:p w14:paraId="3723E685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Just from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walking with his back turned to the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train</w:t>
      </w:r>
    </w:p>
    <w:p w14:paraId="774F4BD0" w14:textId="126301FF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That was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coming so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slow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[A7]</w:t>
      </w:r>
    </w:p>
    <w:p w14:paraId="381C600D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</w:p>
    <w:p w14:paraId="339DA55F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b/>
          <w:color w:val="000000"/>
          <w:sz w:val="24"/>
          <w:szCs w:val="24"/>
        </w:rPr>
        <w:t>CHORUS:</w:t>
      </w:r>
    </w:p>
    <w:p w14:paraId="41DDEE66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You can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gaze out the window</w:t>
      </w:r>
    </w:p>
    <w:p w14:paraId="7A0FA46E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Get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mad and get madder</w:t>
      </w:r>
    </w:p>
    <w:p w14:paraId="452406F2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Throw you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hands in the air, say "What does it matter?"</w:t>
      </w:r>
    </w:p>
    <w:p w14:paraId="122B5CD7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But it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don't do no good, to get angry</w:t>
      </w:r>
    </w:p>
    <w:p w14:paraId="24955F4D" w14:textId="52003454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So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help me I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know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[A7]</w:t>
      </w:r>
    </w:p>
    <w:p w14:paraId="1175D37C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For a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heart stained in anger</w:t>
      </w:r>
    </w:p>
    <w:p w14:paraId="703EEC99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Grows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weak and grows bitter</w:t>
      </w:r>
    </w:p>
    <w:p w14:paraId="39079E65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>You be-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>come your own prisoner</w:t>
      </w:r>
    </w:p>
    <w:p w14:paraId="7454696C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As you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watch yourself sit there wrapped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up in a trap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</w:p>
    <w:p w14:paraId="655D412E" w14:textId="2F7BCA60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Of your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very own chain of </w:t>
      </w:r>
      <w:proofErr w:type="spellStart"/>
      <w:r w:rsidRPr="0070708F">
        <w:rPr>
          <w:rFonts w:ascii="Verdana" w:hAnsi="Verdana"/>
          <w:color w:val="000000"/>
          <w:sz w:val="24"/>
          <w:szCs w:val="24"/>
        </w:rPr>
        <w:t>sor</w:t>
      </w:r>
      <w:proofErr w:type="spellEnd"/>
      <w:r w:rsidRPr="0070708F">
        <w:rPr>
          <w:rFonts w:ascii="Verdana" w:hAnsi="Verdana"/>
          <w:color w:val="000000"/>
          <w:sz w:val="24"/>
          <w:szCs w:val="24"/>
        </w:rPr>
        <w:t>-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row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</w:p>
    <w:p w14:paraId="459A5FBF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</w:p>
    <w:p w14:paraId="4E57FAA7" w14:textId="11525D45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b/>
          <w:color w:val="000000"/>
          <w:sz w:val="24"/>
          <w:szCs w:val="24"/>
        </w:rPr>
        <w:t>INSTRUMENTAL</w:t>
      </w:r>
      <w:r w:rsidRPr="0070708F">
        <w:rPr>
          <w:rFonts w:ascii="Verdana" w:hAnsi="Verdana"/>
          <w:color w:val="000000"/>
          <w:sz w:val="24"/>
          <w:szCs w:val="24"/>
        </w:rPr>
        <w:t>:</w:t>
      </w:r>
    </w:p>
    <w:p w14:paraId="2037B176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BFBFBF"/>
          <w:sz w:val="24"/>
          <w:szCs w:val="24"/>
        </w:rPr>
        <w:t>I heard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color w:val="BFBFBF"/>
          <w:sz w:val="24"/>
          <w:szCs w:val="24"/>
        </w:rPr>
        <w:t>sirens on the train track</w:t>
      </w:r>
    </w:p>
    <w:p w14:paraId="139FB8B6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BFBFBF"/>
          <w:sz w:val="24"/>
          <w:szCs w:val="24"/>
        </w:rPr>
        <w:t>Howl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color w:val="BFBFBF"/>
          <w:sz w:val="24"/>
          <w:szCs w:val="24"/>
        </w:rPr>
        <w:t xml:space="preserve">naked, </w:t>
      </w:r>
      <w:proofErr w:type="spellStart"/>
      <w:r w:rsidRPr="0070708F">
        <w:rPr>
          <w:rFonts w:ascii="Verdana" w:hAnsi="Verdana"/>
          <w:color w:val="BFBFBF"/>
          <w:sz w:val="24"/>
          <w:szCs w:val="24"/>
        </w:rPr>
        <w:t>gettin</w:t>
      </w:r>
      <w:proofErr w:type="spellEnd"/>
      <w:r w:rsidRPr="0070708F">
        <w:rPr>
          <w:rFonts w:ascii="Verdana" w:hAnsi="Verdana"/>
          <w:color w:val="BFBFBF"/>
          <w:sz w:val="24"/>
          <w:szCs w:val="24"/>
        </w:rPr>
        <w:t xml:space="preserve">' </w:t>
      </w:r>
      <w:proofErr w:type="spellStart"/>
      <w:r w:rsidRPr="0070708F">
        <w:rPr>
          <w:rFonts w:ascii="Verdana" w:hAnsi="Verdana"/>
          <w:color w:val="BFBFBF"/>
          <w:sz w:val="24"/>
          <w:szCs w:val="24"/>
        </w:rPr>
        <w:t>nuder</w:t>
      </w:r>
      <w:proofErr w:type="spellEnd"/>
    </w:p>
    <w:p w14:paraId="717DE479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BFBFBF"/>
          <w:sz w:val="24"/>
          <w:szCs w:val="24"/>
        </w:rPr>
        <w:t>An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color w:val="BFBFBF"/>
          <w:sz w:val="24"/>
          <w:szCs w:val="24"/>
        </w:rPr>
        <w:t>altar boy's been hit by a local commuter</w:t>
      </w:r>
    </w:p>
    <w:p w14:paraId="05B2E54E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BFBFBF"/>
          <w:sz w:val="24"/>
          <w:szCs w:val="24"/>
        </w:rPr>
        <w:t>Just from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color w:val="BFBFBF"/>
          <w:sz w:val="24"/>
          <w:szCs w:val="24"/>
        </w:rPr>
        <w:t>walking with his back turned to the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color w:val="BFBFBF"/>
          <w:sz w:val="24"/>
          <w:szCs w:val="24"/>
        </w:rPr>
        <w:t>train</w:t>
      </w:r>
    </w:p>
    <w:p w14:paraId="3B1391D1" w14:textId="4CAB3190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BFBFBF"/>
          <w:sz w:val="24"/>
          <w:szCs w:val="24"/>
        </w:rPr>
        <w:t>That was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color w:val="BFBFBF"/>
          <w:sz w:val="24"/>
          <w:szCs w:val="24"/>
        </w:rPr>
        <w:t>coming so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color w:val="BFBFBF"/>
          <w:sz w:val="24"/>
          <w:szCs w:val="24"/>
        </w:rPr>
        <w:t>slow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</w:p>
    <w:p w14:paraId="78CDC667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</w:p>
    <w:p w14:paraId="09416890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I been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brought down to zero</w:t>
      </w:r>
    </w:p>
    <w:p w14:paraId="2D551BA1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Pulled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out and put back there</w:t>
      </w:r>
    </w:p>
    <w:p w14:paraId="3511B59F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I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sat on a park bench, kissed the girl with the black hair</w:t>
      </w:r>
    </w:p>
    <w:p w14:paraId="03716F34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And my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head shouted down to my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heart</w:t>
      </w:r>
    </w:p>
    <w:p w14:paraId="31C3DA95" w14:textId="7AB21406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You better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look out be-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low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</w:p>
    <w:p w14:paraId="41A564EA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It </w:t>
      </w:r>
      <w:r w:rsidRPr="0070708F">
        <w:rPr>
          <w:rFonts w:ascii="Verdana" w:hAnsi="Verdana"/>
          <w:b/>
          <w:color w:val="000000"/>
          <w:sz w:val="24"/>
          <w:szCs w:val="24"/>
        </w:rPr>
        <w:t xml:space="preserve">[A] </w:t>
      </w:r>
      <w:proofErr w:type="spellStart"/>
      <w:r w:rsidRPr="0070708F">
        <w:rPr>
          <w:rFonts w:ascii="Verdana" w:hAnsi="Verdana"/>
          <w:color w:val="000000"/>
          <w:sz w:val="24"/>
          <w:szCs w:val="24"/>
        </w:rPr>
        <w:t>ain't</w:t>
      </w:r>
      <w:proofErr w:type="spellEnd"/>
      <w:r w:rsidRPr="0070708F">
        <w:rPr>
          <w:rFonts w:ascii="Verdana" w:hAnsi="Verdana"/>
          <w:color w:val="000000"/>
          <w:sz w:val="24"/>
          <w:szCs w:val="24"/>
        </w:rPr>
        <w:t xml:space="preserve"> such a long drop</w:t>
      </w:r>
    </w:p>
    <w:p w14:paraId="011D363C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Don't </w:t>
      </w:r>
      <w:r w:rsidRPr="0070708F">
        <w:rPr>
          <w:rFonts w:ascii="Verdana" w:hAnsi="Verdana"/>
          <w:b/>
          <w:color w:val="000000"/>
          <w:sz w:val="24"/>
          <w:szCs w:val="24"/>
        </w:rPr>
        <w:t xml:space="preserve">[A] </w:t>
      </w:r>
      <w:r w:rsidRPr="0070708F">
        <w:rPr>
          <w:rFonts w:ascii="Verdana" w:hAnsi="Verdana"/>
          <w:color w:val="000000"/>
          <w:sz w:val="24"/>
          <w:szCs w:val="24"/>
        </w:rPr>
        <w:t>stammer, don't stutter</w:t>
      </w:r>
    </w:p>
    <w:p w14:paraId="58B64B60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From the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diamonds in the sidewalk to the dirt in the gutter</w:t>
      </w:r>
    </w:p>
    <w:p w14:paraId="647688D3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And you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carry those bruises to re-</w:t>
      </w:r>
      <w:r w:rsidRPr="0070708F">
        <w:rPr>
          <w:rFonts w:ascii="Verdana" w:hAnsi="Verdana"/>
          <w:b/>
          <w:color w:val="000000"/>
          <w:sz w:val="24"/>
          <w:szCs w:val="24"/>
        </w:rPr>
        <w:t>[E</w:t>
      </w:r>
      <w:proofErr w:type="gramStart"/>
      <w:r w:rsidRPr="0070708F">
        <w:rPr>
          <w:rFonts w:ascii="Verdana" w:hAnsi="Verdana"/>
          <w:b/>
          <w:color w:val="000000"/>
          <w:sz w:val="24"/>
          <w:szCs w:val="24"/>
        </w:rPr>
        <w:t>7]</w:t>
      </w:r>
      <w:r w:rsidRPr="0070708F">
        <w:rPr>
          <w:rFonts w:ascii="Verdana" w:hAnsi="Verdana"/>
          <w:color w:val="000000"/>
          <w:sz w:val="24"/>
          <w:szCs w:val="24"/>
        </w:rPr>
        <w:t>mind</w:t>
      </w:r>
      <w:proofErr w:type="gramEnd"/>
      <w:r w:rsidRPr="0070708F">
        <w:rPr>
          <w:rFonts w:ascii="Verdana" w:hAnsi="Verdana"/>
          <w:color w:val="000000"/>
          <w:sz w:val="24"/>
          <w:szCs w:val="24"/>
        </w:rPr>
        <w:t xml:space="preserve"> you</w:t>
      </w:r>
    </w:p>
    <w:p w14:paraId="326C01FC" w14:textId="1E8DCC71" w:rsidR="00220C0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proofErr w:type="spellStart"/>
      <w:r w:rsidRPr="0070708F">
        <w:rPr>
          <w:rFonts w:ascii="Verdana" w:hAnsi="Verdana"/>
          <w:color w:val="000000"/>
          <w:sz w:val="24"/>
          <w:szCs w:val="24"/>
        </w:rPr>
        <w:t>Wher</w:t>
      </w:r>
      <w:proofErr w:type="spellEnd"/>
      <w:r w:rsidRPr="0070708F">
        <w:rPr>
          <w:rFonts w:ascii="Verdana" w:hAnsi="Verdana"/>
          <w:color w:val="000000"/>
          <w:sz w:val="24"/>
          <w:szCs w:val="24"/>
        </w:rPr>
        <w:t>-</w:t>
      </w:r>
      <w:r w:rsidRPr="0070708F">
        <w:rPr>
          <w:rFonts w:ascii="Verdana" w:hAnsi="Verdana"/>
          <w:b/>
          <w:color w:val="000000"/>
          <w:sz w:val="24"/>
          <w:szCs w:val="24"/>
        </w:rPr>
        <w:t>[E</w:t>
      </w:r>
      <w:proofErr w:type="gramStart"/>
      <w:r w:rsidRPr="0070708F">
        <w:rPr>
          <w:rFonts w:ascii="Verdana" w:hAnsi="Verdana"/>
          <w:b/>
          <w:color w:val="000000"/>
          <w:sz w:val="24"/>
          <w:szCs w:val="24"/>
        </w:rPr>
        <w:t>7]</w:t>
      </w:r>
      <w:r w:rsidRPr="0070708F">
        <w:rPr>
          <w:rFonts w:ascii="Verdana" w:hAnsi="Verdana"/>
          <w:color w:val="000000"/>
          <w:sz w:val="24"/>
          <w:szCs w:val="24"/>
        </w:rPr>
        <w:t>ever</w:t>
      </w:r>
      <w:proofErr w:type="gramEnd"/>
      <w:r w:rsidRPr="0070708F">
        <w:rPr>
          <w:rFonts w:ascii="Verdana" w:hAnsi="Verdana"/>
          <w:color w:val="000000"/>
          <w:sz w:val="24"/>
          <w:szCs w:val="24"/>
        </w:rPr>
        <w:t xml:space="preserve"> you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go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[A7]</w:t>
      </w:r>
    </w:p>
    <w:p w14:paraId="4B0F21BA" w14:textId="0CC1CFE9" w:rsidR="00220C0F" w:rsidRPr="00220C0F" w:rsidRDefault="00220C0F" w:rsidP="00220C0F">
      <w:pPr>
        <w:rPr>
          <w:rFonts w:ascii="Verdana" w:eastAsia="Calibri" w:hAnsi="Verdana" w:cs="Times New Roman"/>
          <w:b/>
          <w:color w:val="000000"/>
        </w:rPr>
      </w:pPr>
      <w:r>
        <w:rPr>
          <w:rFonts w:ascii="Verdana" w:hAnsi="Verdana"/>
          <w:b/>
          <w:color w:val="000000"/>
        </w:rPr>
        <w:br w:type="page"/>
      </w:r>
    </w:p>
    <w:p w14:paraId="7494F9A2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</w:p>
    <w:p w14:paraId="1239BAEF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b/>
          <w:color w:val="000000"/>
          <w:sz w:val="24"/>
          <w:szCs w:val="24"/>
        </w:rPr>
        <w:t>CHORUS:</w:t>
      </w:r>
    </w:p>
    <w:p w14:paraId="4BC518B3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You can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gaze out the window</w:t>
      </w:r>
    </w:p>
    <w:p w14:paraId="63515581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Get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mad and get madder</w:t>
      </w:r>
    </w:p>
    <w:p w14:paraId="424A24D5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Throw you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hands in the air, say "What does it matter?"</w:t>
      </w:r>
    </w:p>
    <w:p w14:paraId="3173D998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But it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don't do no good, to get angry</w:t>
      </w:r>
    </w:p>
    <w:p w14:paraId="446F6A5E" w14:textId="1B613A2C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So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help me I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know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[A7]</w:t>
      </w:r>
    </w:p>
    <w:p w14:paraId="0150834D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For a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heart stained in anger</w:t>
      </w:r>
    </w:p>
    <w:p w14:paraId="08C9CAB6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Grows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weak and grows bitter</w:t>
      </w:r>
    </w:p>
    <w:p w14:paraId="40726243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>You be-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>come your own prisoner</w:t>
      </w:r>
    </w:p>
    <w:p w14:paraId="7F3087E1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As you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watch yourself sit there wrapped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up in a trap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</w:p>
    <w:p w14:paraId="03D9BBAD" w14:textId="53441406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Of your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very own chain of </w:t>
      </w:r>
      <w:proofErr w:type="spellStart"/>
      <w:r w:rsidRPr="0070708F">
        <w:rPr>
          <w:rFonts w:ascii="Verdana" w:hAnsi="Verdana"/>
          <w:color w:val="000000"/>
          <w:sz w:val="24"/>
          <w:szCs w:val="24"/>
        </w:rPr>
        <w:t>sor</w:t>
      </w:r>
      <w:proofErr w:type="spellEnd"/>
      <w:r w:rsidRPr="0070708F">
        <w:rPr>
          <w:rFonts w:ascii="Verdana" w:hAnsi="Verdana"/>
          <w:color w:val="000000"/>
          <w:sz w:val="24"/>
          <w:szCs w:val="24"/>
        </w:rPr>
        <w:t>-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row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</w:p>
    <w:p w14:paraId="530195EB" w14:textId="77777777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  <w:u w:val="single"/>
        </w:rPr>
      </w:pPr>
    </w:p>
    <w:p w14:paraId="7EE12971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My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Pr="0070708F">
        <w:rPr>
          <w:rFonts w:ascii="Verdana" w:hAnsi="Verdana"/>
          <w:color w:val="000000"/>
          <w:sz w:val="24"/>
          <w:szCs w:val="24"/>
        </w:rPr>
        <w:t>heart's</w:t>
      </w:r>
      <w:proofErr w:type="gramEnd"/>
      <w:r w:rsidRPr="0070708F">
        <w:rPr>
          <w:rFonts w:ascii="Verdana" w:hAnsi="Verdana"/>
          <w:color w:val="000000"/>
          <w:sz w:val="24"/>
          <w:szCs w:val="24"/>
        </w:rPr>
        <w:t xml:space="preserve"> in the ice house</w:t>
      </w:r>
    </w:p>
    <w:p w14:paraId="1EFFC26C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Come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hill or come valley</w:t>
      </w:r>
    </w:p>
    <w:p w14:paraId="54D27223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Like a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long ago </w:t>
      </w:r>
      <w:proofErr w:type="gramStart"/>
      <w:r w:rsidRPr="0070708F">
        <w:rPr>
          <w:rFonts w:ascii="Verdana" w:hAnsi="Verdana"/>
          <w:color w:val="000000"/>
          <w:sz w:val="24"/>
          <w:szCs w:val="24"/>
        </w:rPr>
        <w:t>Sunday, when</w:t>
      </w:r>
      <w:proofErr w:type="gramEnd"/>
      <w:r w:rsidRPr="0070708F">
        <w:rPr>
          <w:rFonts w:ascii="Verdana" w:hAnsi="Verdana"/>
          <w:color w:val="000000"/>
          <w:sz w:val="24"/>
          <w:szCs w:val="24"/>
        </w:rPr>
        <w:t xml:space="preserve"> I walked through the alley</w:t>
      </w:r>
    </w:p>
    <w:p w14:paraId="28719ECE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On a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cold winter's morning to a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church house</w:t>
      </w:r>
    </w:p>
    <w:p w14:paraId="29E60281" w14:textId="46F3E28E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Just to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shovel some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snow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</w:p>
    <w:p w14:paraId="77FAD525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I heard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sirens on the train track</w:t>
      </w:r>
    </w:p>
    <w:p w14:paraId="6CCFD4D0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Howl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naked, </w:t>
      </w:r>
      <w:proofErr w:type="spellStart"/>
      <w:r w:rsidRPr="0070708F">
        <w:rPr>
          <w:rFonts w:ascii="Verdana" w:hAnsi="Verdana"/>
          <w:color w:val="000000"/>
          <w:sz w:val="24"/>
          <w:szCs w:val="24"/>
        </w:rPr>
        <w:t>gettin</w:t>
      </w:r>
      <w:proofErr w:type="spellEnd"/>
      <w:r w:rsidRPr="0070708F">
        <w:rPr>
          <w:rFonts w:ascii="Verdana" w:hAnsi="Verdana"/>
          <w:color w:val="000000"/>
          <w:sz w:val="24"/>
          <w:szCs w:val="24"/>
        </w:rPr>
        <w:t xml:space="preserve">' </w:t>
      </w:r>
      <w:proofErr w:type="spellStart"/>
      <w:r w:rsidRPr="0070708F">
        <w:rPr>
          <w:rFonts w:ascii="Verdana" w:hAnsi="Verdana"/>
          <w:color w:val="000000"/>
          <w:sz w:val="24"/>
          <w:szCs w:val="24"/>
        </w:rPr>
        <w:t>nuder</w:t>
      </w:r>
      <w:proofErr w:type="spellEnd"/>
    </w:p>
    <w:p w14:paraId="7C2430CF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An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altar boy's been hit by a local commuter</w:t>
      </w:r>
    </w:p>
    <w:p w14:paraId="13718224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Just from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walking with his back turned to the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train</w:t>
      </w:r>
    </w:p>
    <w:p w14:paraId="049A6C2F" w14:textId="540AB13F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That was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coming so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slow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[A7]</w:t>
      </w:r>
    </w:p>
    <w:p w14:paraId="3334F708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</w:p>
    <w:p w14:paraId="11F5AAFA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b/>
          <w:color w:val="000000"/>
          <w:sz w:val="24"/>
          <w:szCs w:val="24"/>
        </w:rPr>
        <w:t>CHORUS:</w:t>
      </w:r>
    </w:p>
    <w:p w14:paraId="18ACEDB9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You can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gaze out the window</w:t>
      </w:r>
    </w:p>
    <w:p w14:paraId="3D288ED3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Get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mad and get madder</w:t>
      </w:r>
    </w:p>
    <w:p w14:paraId="57FC0C78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Throw you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hands in the air, say "What does it matter?"</w:t>
      </w:r>
    </w:p>
    <w:p w14:paraId="7B772CEF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But it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don't do no good, to get angry</w:t>
      </w:r>
    </w:p>
    <w:p w14:paraId="2603C8C2" w14:textId="307AA36F" w:rsidR="00220C0F" w:rsidRPr="0070708F" w:rsidRDefault="00220C0F" w:rsidP="00220C0F">
      <w:pPr>
        <w:pStyle w:val="NoSpacing"/>
        <w:rPr>
          <w:rFonts w:ascii="Verdana" w:hAnsi="Verdana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So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help me I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know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[A7]</w:t>
      </w:r>
    </w:p>
    <w:p w14:paraId="7A397EBC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For a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heart stained in anger</w:t>
      </w:r>
    </w:p>
    <w:p w14:paraId="0ABFDE59" w14:textId="77777777" w:rsidR="00220C0F" w:rsidRPr="0070708F" w:rsidRDefault="00220C0F" w:rsidP="00220C0F">
      <w:pPr>
        <w:pStyle w:val="NoSpacing"/>
        <w:tabs>
          <w:tab w:val="left" w:pos="8415"/>
        </w:tabs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Grows </w:t>
      </w:r>
      <w:r w:rsidRPr="0070708F">
        <w:rPr>
          <w:rFonts w:ascii="Verdana" w:hAnsi="Verdana"/>
          <w:b/>
          <w:color w:val="000000"/>
          <w:sz w:val="24"/>
          <w:szCs w:val="24"/>
        </w:rPr>
        <w:t>[D]</w:t>
      </w:r>
      <w:r w:rsidRPr="0070708F">
        <w:rPr>
          <w:rFonts w:ascii="Verdana" w:hAnsi="Verdana"/>
          <w:color w:val="000000"/>
          <w:sz w:val="24"/>
          <w:szCs w:val="24"/>
        </w:rPr>
        <w:t xml:space="preserve"> weak and grows bitter</w:t>
      </w:r>
      <w:r w:rsidRPr="0070708F">
        <w:rPr>
          <w:rFonts w:ascii="Verdana" w:hAnsi="Verdana"/>
          <w:color w:val="000000"/>
          <w:sz w:val="24"/>
          <w:szCs w:val="24"/>
        </w:rPr>
        <w:tab/>
      </w:r>
    </w:p>
    <w:p w14:paraId="7DC1AD1B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>You be-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>come your own prisoner</w:t>
      </w:r>
    </w:p>
    <w:p w14:paraId="0A1AEE88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As you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 watch yourself sit there wrapped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up in a trap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</w:p>
    <w:p w14:paraId="463D857D" w14:textId="1B98E5FF" w:rsidR="00220C0F" w:rsidRDefault="00220C0F" w:rsidP="00220C0F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70708F">
        <w:rPr>
          <w:rFonts w:ascii="Verdana" w:hAnsi="Verdana"/>
          <w:color w:val="000000"/>
          <w:sz w:val="24"/>
          <w:szCs w:val="24"/>
        </w:rPr>
        <w:t xml:space="preserve">Of your </w:t>
      </w:r>
      <w:r w:rsidRPr="0070708F">
        <w:rPr>
          <w:rFonts w:ascii="Verdana" w:hAnsi="Verdana"/>
          <w:b/>
          <w:color w:val="000000"/>
          <w:sz w:val="24"/>
          <w:szCs w:val="24"/>
        </w:rPr>
        <w:t>[E7]</w:t>
      </w:r>
      <w:r w:rsidRPr="0070708F">
        <w:rPr>
          <w:rFonts w:ascii="Verdana" w:hAnsi="Verdana"/>
          <w:color w:val="000000"/>
          <w:sz w:val="24"/>
          <w:szCs w:val="24"/>
        </w:rPr>
        <w:t xml:space="preserve"> very own chain of </w:t>
      </w:r>
      <w:proofErr w:type="spellStart"/>
      <w:r w:rsidRPr="0070708F">
        <w:rPr>
          <w:rFonts w:ascii="Verdana" w:hAnsi="Verdana"/>
          <w:color w:val="000000"/>
          <w:sz w:val="24"/>
          <w:szCs w:val="24"/>
        </w:rPr>
        <w:t>sor</w:t>
      </w:r>
      <w:proofErr w:type="spellEnd"/>
      <w:r w:rsidRPr="0070708F">
        <w:rPr>
          <w:rFonts w:ascii="Verdana" w:hAnsi="Verdana"/>
          <w:color w:val="000000"/>
          <w:sz w:val="24"/>
          <w:szCs w:val="24"/>
        </w:rPr>
        <w:t>-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/>
          <w:color w:val="000000"/>
          <w:sz w:val="24"/>
          <w:szCs w:val="24"/>
        </w:rPr>
        <w:t xml:space="preserve">row </w:t>
      </w:r>
      <w:r w:rsidRPr="0070708F">
        <w:rPr>
          <w:rFonts w:ascii="Verdana" w:hAnsi="Verdana"/>
          <w:b/>
          <w:color w:val="000000"/>
          <w:sz w:val="24"/>
          <w:szCs w:val="24"/>
        </w:rPr>
        <w:t>[Asus4]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/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70708F">
        <w:rPr>
          <w:rFonts w:ascii="Verdana" w:hAnsi="Verdana"/>
          <w:b/>
          <w:color w:val="000000"/>
          <w:sz w:val="24"/>
          <w:szCs w:val="24"/>
        </w:rPr>
        <w:t>[A]</w:t>
      </w:r>
      <w:r w:rsidRPr="0070708F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14:paraId="132BF464" w14:textId="77777777" w:rsidR="00220C0F" w:rsidRPr="0070708F" w:rsidRDefault="00220C0F" w:rsidP="00220C0F">
      <w:pPr>
        <w:pStyle w:val="NoSpacing"/>
        <w:rPr>
          <w:rFonts w:ascii="Verdana" w:hAnsi="Verdana"/>
          <w:color w:val="000000"/>
          <w:sz w:val="24"/>
          <w:szCs w:val="24"/>
        </w:rPr>
      </w:pPr>
    </w:p>
    <w:p w14:paraId="054681D0" w14:textId="77777777" w:rsidR="00220C0F" w:rsidRDefault="00220C0F" w:rsidP="00220C0F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EECF11" wp14:editId="708ABC74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6CA2F5" wp14:editId="03B44B61">
            <wp:extent cx="457200" cy="609600"/>
            <wp:effectExtent l="0" t="0" r="0" b="0"/>
            <wp:docPr id="14" name="Picture 14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BC6875" wp14:editId="75002E63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007CA9" wp14:editId="64BB1A10">
            <wp:extent cx="457200" cy="609600"/>
            <wp:effectExtent l="0" t="0" r="0" b="0"/>
            <wp:docPr id="16" name="Picture 1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E3BA44" wp14:editId="536DB677">
            <wp:extent cx="457200" cy="609600"/>
            <wp:effectExtent l="0" t="0" r="0" b="0"/>
            <wp:docPr id="17" name="Picture 1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8083C" w14:textId="77777777" w:rsidR="00B043CF" w:rsidRDefault="00B043CF" w:rsidP="00110521">
      <w:pPr>
        <w:rPr>
          <w:rFonts w:ascii="Verdana" w:hAnsi="Verdana"/>
          <w:b/>
        </w:rPr>
      </w:pPr>
    </w:p>
    <w:p w14:paraId="6DA0C22E" w14:textId="70F9AAFE" w:rsidR="00B043CF" w:rsidRPr="004E65B6" w:rsidRDefault="00220C0F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0F"/>
    <w:rsid w:val="000961DF"/>
    <w:rsid w:val="000A348C"/>
    <w:rsid w:val="000D00ED"/>
    <w:rsid w:val="00110521"/>
    <w:rsid w:val="00132109"/>
    <w:rsid w:val="00161445"/>
    <w:rsid w:val="0017786C"/>
    <w:rsid w:val="001E2271"/>
    <w:rsid w:val="00220C0F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C5A15"/>
  <w14:defaultImageDpi w14:val="300"/>
  <w15:docId w15:val="{DE0779E5-7E1B-4326-8555-243B5848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0C0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2022-02-23T18:47:00Z</dcterms:created>
  <dcterms:modified xsi:type="dcterms:W3CDTF">2022-02-23T18:54:00Z</dcterms:modified>
</cp:coreProperties>
</file>