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C0F8" w14:textId="43B79D61" w:rsidR="0082492D" w:rsidRPr="00A902E9" w:rsidRDefault="00B312CF" w:rsidP="00DB1F9F">
      <w:pPr>
        <w:pStyle w:val="Heading1"/>
      </w:pPr>
      <w:r>
        <w:t>California Stars</w:t>
      </w:r>
    </w:p>
    <w:p w14:paraId="398BC728" w14:textId="5D1BBBF8" w:rsidR="00972E99" w:rsidRPr="00A902E9" w:rsidRDefault="00B312CF">
      <w:pPr>
        <w:rPr>
          <w:rFonts w:ascii="Verdana" w:hAnsi="Verdana"/>
        </w:rPr>
      </w:pPr>
      <w:r>
        <w:rPr>
          <w:rFonts w:ascii="Verdana" w:hAnsi="Verdana"/>
        </w:rPr>
        <w:t>Lyrics by Woody Guthrie, Music by Billy Bragg (as recorded by Billy Bragg &amp; Wilco 1998)</w:t>
      </w:r>
    </w:p>
    <w:p w14:paraId="426413E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45D9FD4" w14:textId="2FBDAC70" w:rsidR="007320F1" w:rsidRDefault="00736DF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041786" wp14:editId="4D6D9DC2">
            <wp:extent cx="457200" cy="609600"/>
            <wp:effectExtent l="0" t="0" r="0" b="0"/>
            <wp:docPr id="17573147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9B9">
        <w:rPr>
          <w:rFonts w:ascii="Verdana" w:hAnsi="Verdana"/>
          <w:bCs/>
        </w:rPr>
        <w:t>or</w:t>
      </w:r>
      <w:r w:rsidR="00FA09B9">
        <w:rPr>
          <w:rFonts w:ascii="Verdana" w:hAnsi="Verdana"/>
          <w:b/>
          <w:noProof/>
        </w:rPr>
        <w:drawing>
          <wp:inline distT="0" distB="0" distL="0" distR="0" wp14:anchorId="09A2830C" wp14:editId="3A8A1BC8">
            <wp:extent cx="457200" cy="609600"/>
            <wp:effectExtent l="0" t="0" r="0" b="0"/>
            <wp:docPr id="9985934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9B9">
        <w:rPr>
          <w:rFonts w:ascii="Verdana" w:hAnsi="Verdana"/>
          <w:bCs/>
        </w:rPr>
        <w:t xml:space="preserve">   </w:t>
      </w:r>
      <w:r>
        <w:rPr>
          <w:rFonts w:ascii="Verdana" w:hAnsi="Verdana"/>
          <w:b/>
          <w:noProof/>
        </w:rPr>
        <w:drawing>
          <wp:inline distT="0" distB="0" distL="0" distR="0" wp14:anchorId="06972B83" wp14:editId="706CEDD8">
            <wp:extent cx="457200" cy="609600"/>
            <wp:effectExtent l="0" t="0" r="0" b="0"/>
            <wp:docPr id="12639159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9B9" w:rsidRPr="00FA09B9">
        <w:rPr>
          <w:rFonts w:ascii="Verdana" w:hAnsi="Verdana"/>
          <w:bCs/>
        </w:rPr>
        <w:t>or</w:t>
      </w:r>
      <w:r w:rsidR="00FA09B9">
        <w:rPr>
          <w:rFonts w:ascii="Verdana" w:hAnsi="Verdana"/>
          <w:b/>
          <w:noProof/>
        </w:rPr>
        <w:drawing>
          <wp:inline distT="0" distB="0" distL="0" distR="0" wp14:anchorId="07D4CD28" wp14:editId="09CF1C53">
            <wp:extent cx="451821" cy="600075"/>
            <wp:effectExtent l="0" t="0" r="5715" b="0"/>
            <wp:docPr id="18393083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9" cy="6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9B9">
        <w:rPr>
          <w:rFonts w:ascii="Verdana" w:hAnsi="Verdana"/>
          <w:bCs/>
        </w:rPr>
        <w:t xml:space="preserve">   </w:t>
      </w:r>
      <w:r>
        <w:rPr>
          <w:rFonts w:ascii="Verdana" w:hAnsi="Verdana"/>
          <w:b/>
          <w:noProof/>
        </w:rPr>
        <w:drawing>
          <wp:inline distT="0" distB="0" distL="0" distR="0" wp14:anchorId="350718DC" wp14:editId="544C9A33">
            <wp:extent cx="457200" cy="609600"/>
            <wp:effectExtent l="0" t="0" r="0" b="0"/>
            <wp:docPr id="12908167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A09B9" w:rsidRPr="00FA09B9">
        <w:rPr>
          <w:rFonts w:ascii="Verdana" w:hAnsi="Verdana"/>
          <w:bCs/>
        </w:rPr>
        <w:t>or</w:t>
      </w:r>
      <w:proofErr w:type="spellEnd"/>
      <w:r w:rsidR="00FA09B9">
        <w:rPr>
          <w:rFonts w:ascii="Verdana" w:hAnsi="Verdana"/>
          <w:b/>
          <w:noProof/>
        </w:rPr>
        <w:drawing>
          <wp:inline distT="0" distB="0" distL="0" distR="0" wp14:anchorId="5AA4FC56" wp14:editId="596AB3D4">
            <wp:extent cx="457200" cy="609600"/>
            <wp:effectExtent l="0" t="0" r="0" b="0"/>
            <wp:docPr id="4781381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93FFC" w14:textId="77777777" w:rsidR="007320F1" w:rsidRPr="000961DF" w:rsidRDefault="007320F1">
      <w:pPr>
        <w:rPr>
          <w:rFonts w:ascii="Verdana" w:hAnsi="Verdana"/>
          <w:b/>
        </w:rPr>
      </w:pPr>
    </w:p>
    <w:p w14:paraId="4A1A139D" w14:textId="77777777" w:rsidR="009655C6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655C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7703069E" w14:textId="77777777" w:rsidR="009655C6" w:rsidRDefault="009655C6">
      <w:pPr>
        <w:rPr>
          <w:rFonts w:ascii="Verdana" w:hAnsi="Verdana"/>
          <w:b/>
        </w:rPr>
      </w:pPr>
    </w:p>
    <w:p w14:paraId="51A89AAF" w14:textId="0601F166" w:rsidR="00972E99" w:rsidRDefault="00736DF4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[E]</w:t>
      </w:r>
      <w:r w:rsidR="000961D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  <w:r w:rsidR="000961DF">
        <w:rPr>
          <w:rFonts w:ascii="Verdana" w:hAnsi="Verdana"/>
          <w:b/>
        </w:rPr>
        <w:t xml:space="preserve"> /</w:t>
      </w:r>
    </w:p>
    <w:p w14:paraId="243DB2C3" w14:textId="3F33F56E" w:rsidR="009655C6" w:rsidRDefault="00736DF4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9655C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9655C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9655C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</w:p>
    <w:p w14:paraId="43B2657E" w14:textId="653D9CF3" w:rsidR="00B312CF" w:rsidRDefault="00B312CF" w:rsidP="00B312CF">
      <w:pPr>
        <w:rPr>
          <w:rFonts w:ascii="Verdana" w:eastAsia="Verdana" w:hAnsi="Verdana" w:cs="Verdana"/>
        </w:rPr>
      </w:pPr>
    </w:p>
    <w:p w14:paraId="2DEC6FD6" w14:textId="7BA989C2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I'd like to </w:t>
      </w:r>
      <w:r w:rsidR="00736DF4">
        <w:rPr>
          <w:rFonts w:ascii="Verdana" w:eastAsia="Verdana" w:hAnsi="Verdana" w:cs="Verdana"/>
          <w:b/>
        </w:rPr>
        <w:t>[A]</w:t>
      </w:r>
      <w:r w:rsidR="009655C6"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rest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my heavy </w:t>
      </w:r>
      <w:r w:rsidR="00736DF4">
        <w:rPr>
          <w:rFonts w:ascii="Verdana" w:eastAsia="Verdana" w:hAnsi="Verdana" w:cs="Verdana"/>
          <w:b/>
        </w:rPr>
        <w:t>[A]</w:t>
      </w:r>
      <w:r w:rsidR="009655C6"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head tonight</w:t>
      </w:r>
    </w:p>
    <w:p w14:paraId="628B2F25" w14:textId="17ECE3F6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a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</w:rPr>
        <w:t xml:space="preserve"> bed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Cali</w:t>
      </w:r>
      <w:r w:rsidR="009655C6" w:rsidRPr="00FE2B3F">
        <w:rPr>
          <w:rFonts w:ascii="Verdana" w:eastAsia="Verdana" w:hAnsi="Verdana" w:cs="Verdana"/>
        </w:rPr>
        <w:t>-</w:t>
      </w:r>
      <w:r w:rsidR="00736DF4">
        <w:rPr>
          <w:rFonts w:ascii="Verdana" w:eastAsia="Verdana" w:hAnsi="Verdana" w:cs="Verdana"/>
          <w:b/>
        </w:rPr>
        <w:t>[E]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109C8672" w14:textId="4A79572C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I'd like to </w:t>
      </w:r>
      <w:r w:rsidR="00736DF4">
        <w:rPr>
          <w:rFonts w:ascii="Verdana" w:eastAsia="Verdana" w:hAnsi="Verdana" w:cs="Verdana"/>
          <w:b/>
        </w:rPr>
        <w:t>[D]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 xml:space="preserve">lay my weary </w:t>
      </w:r>
      <w:r w:rsidR="00736DF4">
        <w:rPr>
          <w:rFonts w:ascii="Verdana" w:eastAsia="Verdana" w:hAnsi="Verdana" w:cs="Verdana"/>
          <w:b/>
        </w:rPr>
        <w:t>[D]</w:t>
      </w:r>
      <w:r w:rsidR="009655C6"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bones tonight</w:t>
      </w:r>
    </w:p>
    <w:p w14:paraId="5FDE7B62" w14:textId="4F65A4B1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a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bed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Cali</w:t>
      </w:r>
      <w:r w:rsidR="009655C6" w:rsidRPr="00FE2B3F">
        <w:rPr>
          <w:rFonts w:ascii="Verdana" w:eastAsia="Verdana" w:hAnsi="Verdana" w:cs="Verdana"/>
        </w:rPr>
        <w:t>-</w:t>
      </w:r>
      <w:r w:rsidR="00736DF4">
        <w:rPr>
          <w:rFonts w:ascii="Verdana" w:eastAsia="Verdana" w:hAnsi="Verdana" w:cs="Verdana"/>
          <w:b/>
        </w:rPr>
        <w:t>[A]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753052BD" w14:textId="77777777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 </w:t>
      </w:r>
    </w:p>
    <w:p w14:paraId="59E30B54" w14:textId="0EE03CAD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>I'd love to</w:t>
      </w:r>
      <w:r w:rsidR="009655C6" w:rsidRPr="00FE2B3F">
        <w:rPr>
          <w:rFonts w:ascii="Verdana" w:eastAsia="Verdana" w:hAnsi="Verdana" w:cs="Verdana"/>
        </w:rPr>
        <w:t xml:space="preserve"> </w:t>
      </w:r>
      <w:r w:rsidR="00736DF4">
        <w:rPr>
          <w:rFonts w:ascii="Verdana" w:eastAsia="Verdana" w:hAnsi="Verdana" w:cs="Verdana"/>
          <w:b/>
        </w:rPr>
        <w:t>[A]</w:t>
      </w:r>
      <w:r w:rsidR="009655C6"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feel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your hand </w:t>
      </w:r>
      <w:r w:rsidR="00736DF4">
        <w:rPr>
          <w:rFonts w:ascii="Verdana" w:eastAsia="Verdana" w:hAnsi="Verdana" w:cs="Verdana"/>
          <w:b/>
        </w:rPr>
        <w:t>[A]</w:t>
      </w:r>
      <w:r w:rsidR="00C124AC"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touching mine</w:t>
      </w:r>
    </w:p>
    <w:p w14:paraId="76367A4B" w14:textId="678BDC12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And tell me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why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I must keep </w:t>
      </w:r>
      <w:r w:rsidR="00736DF4">
        <w:rPr>
          <w:rFonts w:ascii="Verdana" w:eastAsia="Verdana" w:hAnsi="Verdana" w:cs="Verdana"/>
          <w:b/>
        </w:rPr>
        <w:t>[E]</w:t>
      </w:r>
      <w:r w:rsidR="00C124AC"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working on</w:t>
      </w:r>
    </w:p>
    <w:p w14:paraId="22FE74DA" w14:textId="7AB1DFD4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Yes I'd </w:t>
      </w:r>
      <w:r w:rsidR="00736DF4">
        <w:rPr>
          <w:rFonts w:ascii="Verdana" w:eastAsia="Verdana" w:hAnsi="Verdana" w:cs="Verdana"/>
          <w:b/>
        </w:rPr>
        <w:t>[D]</w:t>
      </w:r>
      <w:r w:rsidRPr="00FE2B3F">
        <w:rPr>
          <w:rFonts w:ascii="Verdana" w:eastAsia="Verdana" w:hAnsi="Verdana" w:cs="Verdana"/>
        </w:rPr>
        <w:t xml:space="preserve"> give my life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to </w:t>
      </w:r>
      <w:r w:rsidR="00736DF4">
        <w:rPr>
          <w:rFonts w:ascii="Verdana" w:eastAsia="Verdana" w:hAnsi="Verdana" w:cs="Verdana"/>
          <w:b/>
        </w:rPr>
        <w:t>[D]</w:t>
      </w:r>
      <w:r w:rsidR="00C124AC" w:rsidRPr="00FE2B3F">
        <w:rPr>
          <w:rFonts w:ascii="Verdana" w:eastAsia="Verdana" w:hAnsi="Verdana" w:cs="Verdana"/>
        </w:rPr>
        <w:t xml:space="preserve"> </w:t>
      </w:r>
      <w:r w:rsidRPr="00FE2B3F">
        <w:rPr>
          <w:rFonts w:ascii="Verdana" w:eastAsia="Verdana" w:hAnsi="Verdana" w:cs="Verdana"/>
        </w:rPr>
        <w:t xml:space="preserve">lay my head tonight </w:t>
      </w:r>
    </w:p>
    <w:p w14:paraId="16D58E5D" w14:textId="28DE84AC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a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bed</w:t>
      </w:r>
      <w:r w:rsidR="0037101B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Cali</w:t>
      </w:r>
      <w:r w:rsidR="009655C6" w:rsidRPr="00FE2B3F">
        <w:rPr>
          <w:rFonts w:ascii="Verdana" w:eastAsia="Verdana" w:hAnsi="Verdana" w:cs="Verdana"/>
        </w:rPr>
        <w:t>-</w:t>
      </w:r>
      <w:r w:rsidR="00736DF4">
        <w:rPr>
          <w:rFonts w:ascii="Verdana" w:eastAsia="Verdana" w:hAnsi="Verdana" w:cs="Verdana"/>
          <w:b/>
        </w:rPr>
        <w:t>[A]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19C33DFC" w14:textId="77777777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 </w:t>
      </w:r>
    </w:p>
    <w:p w14:paraId="3BC15A77" w14:textId="6A0D6279" w:rsidR="00C124AC" w:rsidRPr="00FE2B3F" w:rsidRDefault="00736DF4" w:rsidP="00C124AC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  <w:r w:rsidR="00C124AC" w:rsidRPr="00FE2B3F">
        <w:rPr>
          <w:rFonts w:ascii="Verdana" w:hAnsi="Verdana"/>
          <w:b/>
        </w:rPr>
        <w:t xml:space="preserve"> /</w:t>
      </w:r>
    </w:p>
    <w:p w14:paraId="03B86891" w14:textId="34969C1C" w:rsidR="00C124AC" w:rsidRPr="00FE2B3F" w:rsidRDefault="00736DF4" w:rsidP="00C124AC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</w:p>
    <w:p w14:paraId="5CB40897" w14:textId="77777777" w:rsidR="00B312CF" w:rsidRPr="00FE2B3F" w:rsidRDefault="00B312CF" w:rsidP="00B312CF">
      <w:pPr>
        <w:rPr>
          <w:rFonts w:ascii="Verdana" w:eastAsia="Verdana" w:hAnsi="Verdana" w:cs="Verdana"/>
        </w:rPr>
      </w:pPr>
    </w:p>
    <w:p w14:paraId="01BA6EB0" w14:textId="28C73E7E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I'd like to </w:t>
      </w:r>
      <w:r w:rsidR="00736DF4">
        <w:rPr>
          <w:rFonts w:ascii="Verdana" w:eastAsia="Verdana" w:hAnsi="Verdana" w:cs="Verdana"/>
          <w:b/>
        </w:rPr>
        <w:t>[A]</w:t>
      </w:r>
      <w:r w:rsidR="00C124AC" w:rsidRPr="00FE2B3F">
        <w:rPr>
          <w:rFonts w:ascii="Verdana" w:eastAsia="Verdana" w:hAnsi="Verdana" w:cs="Verdana"/>
        </w:rPr>
        <w:t xml:space="preserve"> </w:t>
      </w:r>
      <w:r w:rsidRPr="00FE2B3F">
        <w:rPr>
          <w:rFonts w:ascii="Verdana" w:eastAsia="Verdana" w:hAnsi="Verdana" w:cs="Verdana"/>
        </w:rPr>
        <w:t>dream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my troubles </w:t>
      </w:r>
      <w:r w:rsidR="00736DF4">
        <w:rPr>
          <w:rFonts w:ascii="Verdana" w:eastAsia="Verdana" w:hAnsi="Verdana" w:cs="Verdana"/>
          <w:b/>
        </w:rPr>
        <w:t>[A]</w:t>
      </w:r>
      <w:r w:rsidR="00C124AC" w:rsidRPr="00FE2B3F">
        <w:rPr>
          <w:rFonts w:ascii="Verdana" w:eastAsia="Verdana" w:hAnsi="Verdana" w:cs="Verdana"/>
        </w:rPr>
        <w:t xml:space="preserve"> </w:t>
      </w:r>
      <w:r w:rsidRPr="00FE2B3F">
        <w:rPr>
          <w:rFonts w:ascii="Verdana" w:eastAsia="Verdana" w:hAnsi="Verdana" w:cs="Verdana"/>
        </w:rPr>
        <w:t>all away</w:t>
      </w:r>
    </w:p>
    <w:p w14:paraId="75EA4A01" w14:textId="1863C3BD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a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</w:rPr>
        <w:t xml:space="preserve"> bed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Cali-</w:t>
      </w:r>
      <w:r w:rsidR="00736DF4">
        <w:rPr>
          <w:rFonts w:ascii="Verdana" w:eastAsia="Verdana" w:hAnsi="Verdana" w:cs="Verdana"/>
          <w:b/>
        </w:rPr>
        <w:t>[E]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54D9A324" w14:textId="51EB2E00" w:rsidR="00B312CF" w:rsidRPr="00FE2B3F" w:rsidRDefault="00736DF4" w:rsidP="00B312C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[D]</w:t>
      </w:r>
      <w:r w:rsidR="00B312CF" w:rsidRPr="00FE2B3F">
        <w:rPr>
          <w:rFonts w:ascii="Verdana" w:eastAsia="Verdana" w:hAnsi="Verdana" w:cs="Verdana"/>
        </w:rPr>
        <w:t xml:space="preserve"> Jump up from my sta</w:t>
      </w:r>
      <w:r w:rsidR="00C67E5D" w:rsidRPr="00FE2B3F">
        <w:rPr>
          <w:rFonts w:ascii="Verdana" w:eastAsia="Verdana" w:hAnsi="Verdana" w:cs="Verdana"/>
        </w:rPr>
        <w:t>r</w:t>
      </w:r>
      <w:r w:rsidR="00C83368" w:rsidRPr="00FE2B3F">
        <w:rPr>
          <w:rFonts w:ascii="Verdana" w:eastAsia="Verdana" w:hAnsi="Verdana" w:cs="Verdana"/>
        </w:rPr>
        <w:t xml:space="preserve"> </w:t>
      </w:r>
      <w:r w:rsidR="00B312CF" w:rsidRPr="00FE2B3F">
        <w:rPr>
          <w:rFonts w:ascii="Verdana" w:eastAsia="Verdana" w:hAnsi="Verdana" w:cs="Verdana"/>
        </w:rPr>
        <w:t xml:space="preserve">bed </w:t>
      </w:r>
      <w:r>
        <w:rPr>
          <w:rFonts w:ascii="Verdana" w:eastAsia="Verdana" w:hAnsi="Verdana" w:cs="Verdana"/>
          <w:b/>
        </w:rPr>
        <w:t>[D]</w:t>
      </w:r>
      <w:r w:rsidR="00C124AC" w:rsidRPr="00FE2B3F">
        <w:rPr>
          <w:rFonts w:ascii="Verdana" w:eastAsia="Verdana" w:hAnsi="Verdana" w:cs="Verdana"/>
        </w:rPr>
        <w:t xml:space="preserve"> </w:t>
      </w:r>
      <w:r w:rsidR="00B312CF" w:rsidRPr="00FE2B3F">
        <w:rPr>
          <w:rFonts w:ascii="Verdana" w:eastAsia="Verdana" w:hAnsi="Verdana" w:cs="Verdana"/>
        </w:rPr>
        <w:t>make another day</w:t>
      </w:r>
    </w:p>
    <w:p w14:paraId="3C547086" w14:textId="7828DEDF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>Under-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>neath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my </w:t>
      </w:r>
      <w:r w:rsidR="00C124AC" w:rsidRPr="00FE2B3F">
        <w:rPr>
          <w:rFonts w:ascii="Verdana" w:eastAsia="Verdana" w:hAnsi="Verdana" w:cs="Verdana"/>
        </w:rPr>
        <w:t>Cali-</w:t>
      </w:r>
      <w:r w:rsidR="00736DF4">
        <w:rPr>
          <w:rFonts w:ascii="Verdana" w:eastAsia="Verdana" w:hAnsi="Verdana" w:cs="Verdana"/>
          <w:b/>
        </w:rPr>
        <w:t>[A]</w:t>
      </w:r>
      <w:proofErr w:type="spellStart"/>
      <w:r w:rsidR="00C124AC" w:rsidRPr="00FE2B3F">
        <w:rPr>
          <w:rFonts w:ascii="Verdana" w:eastAsia="Verdana" w:hAnsi="Verdana" w:cs="Verdana"/>
        </w:rPr>
        <w:t>fornia</w:t>
      </w:r>
      <w:proofErr w:type="spellEnd"/>
      <w:r w:rsidR="00C124AC" w:rsidRPr="00FE2B3F">
        <w:rPr>
          <w:rFonts w:ascii="Verdana" w:eastAsia="Verdana" w:hAnsi="Verdana" w:cs="Verdana"/>
        </w:rPr>
        <w:t xml:space="preserve"> stars</w:t>
      </w:r>
    </w:p>
    <w:p w14:paraId="0E6D935C" w14:textId="77777777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 </w:t>
      </w:r>
    </w:p>
    <w:p w14:paraId="1CBAD943" w14:textId="593EFD3A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They hang like </w:t>
      </w:r>
      <w:r w:rsidR="00736DF4">
        <w:rPr>
          <w:rFonts w:ascii="Verdana" w:eastAsia="Verdana" w:hAnsi="Verdana" w:cs="Verdana"/>
          <w:b/>
        </w:rPr>
        <w:t>[A]</w:t>
      </w:r>
      <w:r w:rsidR="00C124AC" w:rsidRPr="00FE2B3F">
        <w:rPr>
          <w:rFonts w:ascii="Verdana" w:eastAsia="Verdana" w:hAnsi="Verdana" w:cs="Verdana"/>
        </w:rPr>
        <w:t xml:space="preserve"> </w:t>
      </w:r>
      <w:r w:rsidRPr="00FE2B3F">
        <w:rPr>
          <w:rFonts w:ascii="Verdana" w:eastAsia="Verdana" w:hAnsi="Verdana" w:cs="Verdana"/>
        </w:rPr>
        <w:t>grapes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on </w:t>
      </w:r>
      <w:r w:rsidR="00736DF4">
        <w:rPr>
          <w:rFonts w:ascii="Verdana" w:eastAsia="Verdana" w:hAnsi="Verdana" w:cs="Verdana"/>
          <w:b/>
        </w:rPr>
        <w:t>[A]</w:t>
      </w:r>
      <w:r w:rsidR="00C124AC" w:rsidRPr="00FE2B3F">
        <w:rPr>
          <w:rFonts w:ascii="Verdana" w:eastAsia="Verdana" w:hAnsi="Verdana" w:cs="Verdana"/>
        </w:rPr>
        <w:t xml:space="preserve"> </w:t>
      </w:r>
      <w:r w:rsidRPr="00FE2B3F">
        <w:rPr>
          <w:rFonts w:ascii="Verdana" w:eastAsia="Verdana" w:hAnsi="Verdana" w:cs="Verdana"/>
        </w:rPr>
        <w:t>vines that shine</w:t>
      </w:r>
    </w:p>
    <w:p w14:paraId="472D9297" w14:textId="64A791E9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And warm a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</w:rPr>
        <w:t xml:space="preserve"> lover's glass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like a </w:t>
      </w:r>
      <w:r w:rsidR="00736DF4">
        <w:rPr>
          <w:rFonts w:ascii="Verdana" w:eastAsia="Verdana" w:hAnsi="Verdana" w:cs="Verdana"/>
          <w:b/>
        </w:rPr>
        <w:t>[E]</w:t>
      </w:r>
      <w:r w:rsidR="00C124AC" w:rsidRPr="00FE2B3F">
        <w:rPr>
          <w:rFonts w:ascii="Verdana" w:eastAsia="Verdana" w:hAnsi="Verdana" w:cs="Verdana"/>
        </w:rPr>
        <w:t xml:space="preserve"> </w:t>
      </w:r>
      <w:r w:rsidRPr="00FE2B3F">
        <w:rPr>
          <w:rFonts w:ascii="Verdana" w:eastAsia="Verdana" w:hAnsi="Verdana" w:cs="Verdana"/>
        </w:rPr>
        <w:t>friendly wine</w:t>
      </w:r>
    </w:p>
    <w:p w14:paraId="3A5D8DFC" w14:textId="6ABBCD4E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So I'd </w:t>
      </w:r>
      <w:r w:rsidR="00736DF4">
        <w:rPr>
          <w:rFonts w:ascii="Verdana" w:eastAsia="Verdana" w:hAnsi="Verdana" w:cs="Verdana"/>
          <w:b/>
        </w:rPr>
        <w:t>[D]</w:t>
      </w:r>
      <w:r w:rsidRPr="00FE2B3F">
        <w:rPr>
          <w:rFonts w:ascii="Verdana" w:eastAsia="Verdana" w:hAnsi="Verdana" w:cs="Verdana"/>
        </w:rPr>
        <w:t xml:space="preserve"> give this world</w:t>
      </w:r>
      <w:r w:rsidR="001E7D7D" w:rsidRPr="00FE2B3F">
        <w:rPr>
          <w:rFonts w:ascii="Verdana" w:eastAsia="Verdana" w:hAnsi="Verdana" w:cs="Verdana"/>
        </w:rPr>
        <w:t xml:space="preserve"> just</w:t>
      </w:r>
      <w:r w:rsidRPr="00FE2B3F">
        <w:rPr>
          <w:rFonts w:ascii="Verdana" w:eastAsia="Verdana" w:hAnsi="Verdana" w:cs="Verdana"/>
        </w:rPr>
        <w:t xml:space="preserve"> to </w:t>
      </w:r>
      <w:r w:rsidR="00736DF4">
        <w:rPr>
          <w:rFonts w:ascii="Verdana" w:eastAsia="Verdana" w:hAnsi="Verdana" w:cs="Verdana"/>
          <w:b/>
        </w:rPr>
        <w:t>[D]</w:t>
      </w:r>
      <w:r w:rsidR="00C124AC" w:rsidRPr="00FE2B3F">
        <w:rPr>
          <w:rFonts w:ascii="Verdana" w:eastAsia="Verdana" w:hAnsi="Verdana" w:cs="Verdana"/>
        </w:rPr>
        <w:t xml:space="preserve"> </w:t>
      </w:r>
      <w:r w:rsidRPr="00FE2B3F">
        <w:rPr>
          <w:rFonts w:ascii="Verdana" w:eastAsia="Verdana" w:hAnsi="Verdana" w:cs="Verdana"/>
        </w:rPr>
        <w:t>dream a dream with you</w:t>
      </w:r>
    </w:p>
    <w:p w14:paraId="75DB4EC2" w14:textId="68887701" w:rsidR="00C124AC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our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bed</w:t>
      </w:r>
      <w:r w:rsidR="0037101B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</w:t>
      </w:r>
      <w:r w:rsidR="00C124AC" w:rsidRPr="00FE2B3F">
        <w:rPr>
          <w:rFonts w:ascii="Verdana" w:eastAsia="Verdana" w:hAnsi="Verdana" w:cs="Verdana"/>
        </w:rPr>
        <w:t>Cali-</w:t>
      </w:r>
      <w:r w:rsidR="00736DF4">
        <w:rPr>
          <w:rFonts w:ascii="Verdana" w:eastAsia="Verdana" w:hAnsi="Verdana" w:cs="Verdana"/>
          <w:b/>
        </w:rPr>
        <w:t>[A]</w:t>
      </w:r>
      <w:proofErr w:type="spellStart"/>
      <w:r w:rsidR="00C124AC" w:rsidRPr="00FE2B3F">
        <w:rPr>
          <w:rFonts w:ascii="Verdana" w:eastAsia="Verdana" w:hAnsi="Verdana" w:cs="Verdana"/>
        </w:rPr>
        <w:t>fornia</w:t>
      </w:r>
      <w:proofErr w:type="spellEnd"/>
      <w:r w:rsidR="00C124AC" w:rsidRPr="00FE2B3F">
        <w:rPr>
          <w:rFonts w:ascii="Verdana" w:eastAsia="Verdana" w:hAnsi="Verdana" w:cs="Verdana"/>
        </w:rPr>
        <w:t xml:space="preserve"> stars</w:t>
      </w:r>
    </w:p>
    <w:p w14:paraId="19227114" w14:textId="6B1DEB5D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 </w:t>
      </w:r>
    </w:p>
    <w:p w14:paraId="05AE59E8" w14:textId="63471649" w:rsidR="00C124AC" w:rsidRPr="00FE2B3F" w:rsidRDefault="00736DF4" w:rsidP="00C124AC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  <w:r w:rsidR="00C124AC" w:rsidRPr="00FE2B3F">
        <w:rPr>
          <w:rFonts w:ascii="Verdana" w:hAnsi="Verdana"/>
          <w:b/>
        </w:rPr>
        <w:t xml:space="preserve"> /</w:t>
      </w:r>
    </w:p>
    <w:p w14:paraId="0CBBD29B" w14:textId="40F1B932" w:rsidR="00C124AC" w:rsidRPr="00FE2B3F" w:rsidRDefault="00736DF4" w:rsidP="00C124AC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</w:p>
    <w:p w14:paraId="3C3993C6" w14:textId="77777777" w:rsidR="00B312CF" w:rsidRPr="00FE2B3F" w:rsidRDefault="00B312CF" w:rsidP="00B312CF">
      <w:pPr>
        <w:rPr>
          <w:rFonts w:ascii="Verdana" w:eastAsia="Verdana" w:hAnsi="Verdana" w:cs="Verdana"/>
        </w:rPr>
      </w:pPr>
    </w:p>
    <w:p w14:paraId="070A584A" w14:textId="3CCCDDC9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I'd like to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rest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my heavy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head tonight</w:t>
      </w:r>
    </w:p>
    <w:p w14:paraId="32E9B2A0" w14:textId="59451334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a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</w:rPr>
        <w:t xml:space="preserve"> bed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Cali-</w:t>
      </w:r>
      <w:r w:rsidR="00736DF4">
        <w:rPr>
          <w:rFonts w:ascii="Verdana" w:eastAsia="Verdana" w:hAnsi="Verdana" w:cs="Verdana"/>
          <w:b/>
        </w:rPr>
        <w:t>[E]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4A767040" w14:textId="4889A426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I'd like to </w:t>
      </w:r>
      <w:r w:rsidR="00736DF4">
        <w:rPr>
          <w:rFonts w:ascii="Verdana" w:eastAsia="Verdana" w:hAnsi="Verdana" w:cs="Verdana"/>
          <w:b/>
        </w:rPr>
        <w:t>[D]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 xml:space="preserve">lay my weary </w:t>
      </w:r>
      <w:r w:rsidR="00736DF4">
        <w:rPr>
          <w:rFonts w:ascii="Verdana" w:eastAsia="Verdana" w:hAnsi="Verdana" w:cs="Verdana"/>
          <w:b/>
        </w:rPr>
        <w:t>[D]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bones tonight</w:t>
      </w:r>
    </w:p>
    <w:p w14:paraId="3CBD3612" w14:textId="3B7B8FD4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a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bed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Cali-</w:t>
      </w:r>
      <w:r w:rsidR="00736DF4">
        <w:rPr>
          <w:rFonts w:ascii="Verdana" w:eastAsia="Verdana" w:hAnsi="Verdana" w:cs="Verdana"/>
          <w:b/>
        </w:rPr>
        <w:t>[A]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6E2EDA8A" w14:textId="77777777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 </w:t>
      </w:r>
    </w:p>
    <w:p w14:paraId="013BA91B" w14:textId="1C55E595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I'd love to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feel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your hand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touching mine</w:t>
      </w:r>
    </w:p>
    <w:p w14:paraId="68D31EBD" w14:textId="7E9B4CA5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And tell me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why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I must keep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  <w:b/>
        </w:rPr>
        <w:t xml:space="preserve"> </w:t>
      </w:r>
      <w:r w:rsidRPr="00FE2B3F">
        <w:rPr>
          <w:rFonts w:ascii="Verdana" w:eastAsia="Verdana" w:hAnsi="Verdana" w:cs="Verdana"/>
        </w:rPr>
        <w:t>working on</w:t>
      </w:r>
    </w:p>
    <w:p w14:paraId="064F1FC4" w14:textId="544D5AE9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Yes I'd </w:t>
      </w:r>
      <w:r w:rsidR="00736DF4">
        <w:rPr>
          <w:rFonts w:ascii="Verdana" w:eastAsia="Verdana" w:hAnsi="Verdana" w:cs="Verdana"/>
          <w:b/>
        </w:rPr>
        <w:t>[D]</w:t>
      </w:r>
      <w:r w:rsidRPr="00FE2B3F">
        <w:rPr>
          <w:rFonts w:ascii="Verdana" w:eastAsia="Verdana" w:hAnsi="Verdana" w:cs="Verdana"/>
        </w:rPr>
        <w:t xml:space="preserve"> give my life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to </w:t>
      </w:r>
      <w:r w:rsidR="00736DF4">
        <w:rPr>
          <w:rFonts w:ascii="Verdana" w:eastAsia="Verdana" w:hAnsi="Verdana" w:cs="Verdana"/>
          <w:b/>
        </w:rPr>
        <w:t>[D]</w:t>
      </w:r>
      <w:r w:rsidRPr="00FE2B3F">
        <w:rPr>
          <w:rFonts w:ascii="Verdana" w:eastAsia="Verdana" w:hAnsi="Verdana" w:cs="Verdana"/>
        </w:rPr>
        <w:t xml:space="preserve"> lay my head tonight </w:t>
      </w:r>
    </w:p>
    <w:p w14:paraId="24825EBF" w14:textId="2C476824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a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bed</w:t>
      </w:r>
      <w:r w:rsidR="0037101B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Cali-</w:t>
      </w:r>
      <w:r w:rsidR="00736DF4">
        <w:rPr>
          <w:rFonts w:ascii="Verdana" w:eastAsia="Verdana" w:hAnsi="Verdana" w:cs="Verdana"/>
          <w:b/>
        </w:rPr>
        <w:t>[A]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7048661A" w14:textId="77777777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 </w:t>
      </w:r>
    </w:p>
    <w:p w14:paraId="5DFB0F66" w14:textId="77562210" w:rsidR="00C124AC" w:rsidRPr="00FE2B3F" w:rsidRDefault="00736DF4" w:rsidP="00C124AC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  <w:r w:rsidR="00C124AC" w:rsidRPr="00FE2B3F">
        <w:rPr>
          <w:rFonts w:ascii="Verdana" w:hAnsi="Verdana"/>
          <w:b/>
        </w:rPr>
        <w:t xml:space="preserve"> /</w:t>
      </w:r>
    </w:p>
    <w:p w14:paraId="2481D920" w14:textId="2E125CA2" w:rsidR="00B312CF" w:rsidRPr="00FE2B3F" w:rsidRDefault="00736DF4" w:rsidP="00B312CF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B312CF" w:rsidRPr="00FE2B3F">
        <w:rPr>
          <w:rFonts w:ascii="Verdana" w:eastAsia="Verdana" w:hAnsi="Verdana" w:cs="Verdana"/>
        </w:rPr>
        <w:t xml:space="preserve"> </w:t>
      </w:r>
    </w:p>
    <w:p w14:paraId="0BA22FF5" w14:textId="77777777" w:rsidR="00B312CF" w:rsidRPr="00FE2B3F" w:rsidRDefault="00B312CF" w:rsidP="00B312CF">
      <w:pPr>
        <w:rPr>
          <w:rFonts w:ascii="Verdana" w:eastAsia="Verdana" w:hAnsi="Verdana" w:cs="Verdana"/>
        </w:rPr>
      </w:pPr>
    </w:p>
    <w:p w14:paraId="2221AEAE" w14:textId="3E2CB284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lastRenderedPageBreak/>
        <w:t xml:space="preserve">I'd like to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dream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my troubles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all away</w:t>
      </w:r>
    </w:p>
    <w:p w14:paraId="013710D9" w14:textId="001DBE50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a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</w:rPr>
        <w:t xml:space="preserve"> bed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Cali-</w:t>
      </w:r>
      <w:r w:rsidR="00736DF4">
        <w:rPr>
          <w:rFonts w:ascii="Verdana" w:eastAsia="Verdana" w:hAnsi="Verdana" w:cs="Verdana"/>
          <w:b/>
        </w:rPr>
        <w:t>[E]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388DFAD2" w14:textId="60423058" w:rsidR="00C124AC" w:rsidRPr="00FE2B3F" w:rsidRDefault="00736DF4" w:rsidP="00C124A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[D]</w:t>
      </w:r>
      <w:r w:rsidR="00C124AC" w:rsidRPr="00FE2B3F">
        <w:rPr>
          <w:rFonts w:ascii="Verdana" w:eastAsia="Verdana" w:hAnsi="Verdana" w:cs="Verdana"/>
        </w:rPr>
        <w:t xml:space="preserve"> Jump up from my star</w:t>
      </w:r>
      <w:r w:rsidR="00C83368" w:rsidRPr="00FE2B3F">
        <w:rPr>
          <w:rFonts w:ascii="Verdana" w:eastAsia="Verdana" w:hAnsi="Verdana" w:cs="Verdana"/>
        </w:rPr>
        <w:t xml:space="preserve"> </w:t>
      </w:r>
      <w:r w:rsidR="00C124AC" w:rsidRPr="00FE2B3F">
        <w:rPr>
          <w:rFonts w:ascii="Verdana" w:eastAsia="Verdana" w:hAnsi="Verdana" w:cs="Verdana"/>
        </w:rPr>
        <w:t xml:space="preserve">bed </w:t>
      </w:r>
      <w:r>
        <w:rPr>
          <w:rFonts w:ascii="Verdana" w:eastAsia="Verdana" w:hAnsi="Verdana" w:cs="Verdana"/>
          <w:b/>
        </w:rPr>
        <w:t>[D]</w:t>
      </w:r>
      <w:r w:rsidR="00C124AC" w:rsidRPr="00FE2B3F">
        <w:rPr>
          <w:rFonts w:ascii="Verdana" w:eastAsia="Verdana" w:hAnsi="Verdana" w:cs="Verdana"/>
        </w:rPr>
        <w:t xml:space="preserve"> make another day</w:t>
      </w:r>
    </w:p>
    <w:p w14:paraId="39DC27A7" w14:textId="2A06655A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>Under-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>neath my Cali-</w:t>
      </w:r>
      <w:r w:rsidR="00736DF4">
        <w:rPr>
          <w:rFonts w:ascii="Verdana" w:eastAsia="Verdana" w:hAnsi="Verdana" w:cs="Verdana"/>
          <w:b/>
        </w:rPr>
        <w:t>[A]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4DE9FD0C" w14:textId="77777777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 </w:t>
      </w:r>
    </w:p>
    <w:p w14:paraId="249D84DC" w14:textId="211FD918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They hang like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grapes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on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vines that shine</w:t>
      </w:r>
    </w:p>
    <w:p w14:paraId="49FEBB0C" w14:textId="473E81BA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And warm a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</w:rPr>
        <w:t xml:space="preserve"> lover's glass</w:t>
      </w:r>
      <w:r w:rsidR="001E7D7D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like a </w:t>
      </w:r>
      <w:r w:rsidR="00736DF4">
        <w:rPr>
          <w:rFonts w:ascii="Verdana" w:eastAsia="Verdana" w:hAnsi="Verdana" w:cs="Verdana"/>
          <w:b/>
        </w:rPr>
        <w:t>[E]</w:t>
      </w:r>
      <w:r w:rsidRPr="00FE2B3F">
        <w:rPr>
          <w:rFonts w:ascii="Verdana" w:eastAsia="Verdana" w:hAnsi="Verdana" w:cs="Verdana"/>
        </w:rPr>
        <w:t xml:space="preserve"> friendly wine</w:t>
      </w:r>
    </w:p>
    <w:p w14:paraId="4C5A8E01" w14:textId="36991B3A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So I'd </w:t>
      </w:r>
      <w:r w:rsidR="00736DF4">
        <w:rPr>
          <w:rFonts w:ascii="Verdana" w:eastAsia="Verdana" w:hAnsi="Verdana" w:cs="Verdana"/>
          <w:b/>
        </w:rPr>
        <w:t>[D]</w:t>
      </w:r>
      <w:r w:rsidRPr="00FE2B3F">
        <w:rPr>
          <w:rFonts w:ascii="Verdana" w:eastAsia="Verdana" w:hAnsi="Verdana" w:cs="Verdana"/>
        </w:rPr>
        <w:t xml:space="preserve"> give this world </w:t>
      </w:r>
      <w:r w:rsidR="001E7D7D" w:rsidRPr="00FE2B3F">
        <w:rPr>
          <w:rFonts w:ascii="Verdana" w:eastAsia="Verdana" w:hAnsi="Verdana" w:cs="Verdana"/>
        </w:rPr>
        <w:t xml:space="preserve">just </w:t>
      </w:r>
      <w:r w:rsidRPr="00FE2B3F">
        <w:rPr>
          <w:rFonts w:ascii="Verdana" w:eastAsia="Verdana" w:hAnsi="Verdana" w:cs="Verdana"/>
        </w:rPr>
        <w:t xml:space="preserve">to </w:t>
      </w:r>
      <w:r w:rsidR="00736DF4">
        <w:rPr>
          <w:rFonts w:ascii="Verdana" w:eastAsia="Verdana" w:hAnsi="Verdana" w:cs="Verdana"/>
          <w:b/>
        </w:rPr>
        <w:t>[D]</w:t>
      </w:r>
      <w:r w:rsidRPr="00FE2B3F">
        <w:rPr>
          <w:rFonts w:ascii="Verdana" w:eastAsia="Verdana" w:hAnsi="Verdana" w:cs="Verdana"/>
        </w:rPr>
        <w:t xml:space="preserve"> dream a dream with you</w:t>
      </w:r>
    </w:p>
    <w:p w14:paraId="4906A39D" w14:textId="17992651" w:rsidR="00C124AC" w:rsidRPr="00FE2B3F" w:rsidRDefault="00C124AC" w:rsidP="00C124AC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our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bed</w:t>
      </w:r>
      <w:r w:rsidR="00903F77" w:rsidRPr="00FE2B3F">
        <w:rPr>
          <w:rFonts w:ascii="Verdana" w:eastAsia="Verdana" w:hAnsi="Verdana" w:cs="Verdana"/>
        </w:rPr>
        <w:t>,</w:t>
      </w:r>
      <w:r w:rsidRPr="00FE2B3F">
        <w:rPr>
          <w:rFonts w:ascii="Verdana" w:eastAsia="Verdana" w:hAnsi="Verdana" w:cs="Verdana"/>
        </w:rPr>
        <w:t xml:space="preserve"> of Cali-</w:t>
      </w:r>
      <w:r w:rsidR="00736DF4">
        <w:rPr>
          <w:rFonts w:ascii="Verdana" w:eastAsia="Verdana" w:hAnsi="Verdana" w:cs="Verdana"/>
          <w:b/>
        </w:rPr>
        <w:t>[A]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5B93841C" w14:textId="77777777" w:rsidR="00B312CF" w:rsidRPr="00FE2B3F" w:rsidRDefault="00B312CF" w:rsidP="00B312CF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 </w:t>
      </w:r>
    </w:p>
    <w:p w14:paraId="73DEDEE8" w14:textId="75430CCB" w:rsidR="00C124AC" w:rsidRPr="00FE2B3F" w:rsidRDefault="00736DF4" w:rsidP="00C124AC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  <w:r w:rsidR="00C124AC" w:rsidRPr="00FE2B3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</w:p>
    <w:p w14:paraId="456F6C31" w14:textId="77777777" w:rsidR="00B312CF" w:rsidRPr="00FE2B3F" w:rsidRDefault="00B312CF" w:rsidP="00B312CF">
      <w:pPr>
        <w:rPr>
          <w:rFonts w:ascii="Verdana" w:eastAsia="Verdana" w:hAnsi="Verdana" w:cs="Verdana"/>
        </w:rPr>
      </w:pPr>
    </w:p>
    <w:p w14:paraId="4858C3FA" w14:textId="1246A422" w:rsidR="001E7D7D" w:rsidRPr="00FE2B3F" w:rsidRDefault="00A83E4E" w:rsidP="001E7D7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Cs/>
        </w:rPr>
        <w:t xml:space="preserve">So </w:t>
      </w:r>
      <w:r w:rsidR="001E7D7D" w:rsidRPr="00FE2B3F">
        <w:rPr>
          <w:rFonts w:ascii="Verdana" w:eastAsia="Verdana" w:hAnsi="Verdana" w:cs="Verdana"/>
          <w:bCs/>
        </w:rPr>
        <w:t>I’d</w:t>
      </w:r>
      <w:r w:rsidR="001E7D7D" w:rsidRPr="00FE2B3F">
        <w:rPr>
          <w:rFonts w:ascii="Verdana" w:eastAsia="Verdana" w:hAnsi="Verdana" w:cs="Verdana"/>
          <w:b/>
        </w:rPr>
        <w:t xml:space="preserve"> </w:t>
      </w:r>
      <w:r w:rsidR="00736DF4">
        <w:rPr>
          <w:rFonts w:ascii="Verdana" w:eastAsia="Verdana" w:hAnsi="Verdana" w:cs="Verdana"/>
          <w:b/>
        </w:rPr>
        <w:t>[D]</w:t>
      </w:r>
      <w:r w:rsidR="001E7D7D" w:rsidRPr="00FE2B3F">
        <w:rPr>
          <w:rFonts w:ascii="Verdana" w:eastAsia="Verdana" w:hAnsi="Verdana" w:cs="Verdana"/>
        </w:rPr>
        <w:t xml:space="preserve"> give this world just to </w:t>
      </w:r>
      <w:r w:rsidR="00736DF4">
        <w:rPr>
          <w:rFonts w:ascii="Verdana" w:eastAsia="Verdana" w:hAnsi="Verdana" w:cs="Verdana"/>
          <w:b/>
        </w:rPr>
        <w:t>[D]</w:t>
      </w:r>
      <w:r w:rsidR="001E7D7D" w:rsidRPr="00FE2B3F">
        <w:rPr>
          <w:rFonts w:ascii="Verdana" w:eastAsia="Verdana" w:hAnsi="Verdana" w:cs="Verdana"/>
        </w:rPr>
        <w:t xml:space="preserve"> dream a dream with you</w:t>
      </w:r>
    </w:p>
    <w:p w14:paraId="10633659" w14:textId="5BBBC185" w:rsidR="001E7D7D" w:rsidRDefault="001E7D7D" w:rsidP="001E7D7D">
      <w:pPr>
        <w:rPr>
          <w:rFonts w:ascii="Verdana" w:eastAsia="Verdana" w:hAnsi="Verdana" w:cs="Verdana"/>
        </w:rPr>
      </w:pPr>
      <w:r w:rsidRPr="00FE2B3F">
        <w:rPr>
          <w:rFonts w:ascii="Verdana" w:eastAsia="Verdana" w:hAnsi="Verdana" w:cs="Verdana"/>
        </w:rPr>
        <w:t xml:space="preserve">On our </w:t>
      </w:r>
      <w:r w:rsidR="00736DF4">
        <w:rPr>
          <w:rFonts w:ascii="Verdana" w:eastAsia="Verdana" w:hAnsi="Verdana" w:cs="Verdana"/>
          <w:b/>
        </w:rPr>
        <w:t>[A]</w:t>
      </w:r>
      <w:r w:rsidRPr="00FE2B3F">
        <w:rPr>
          <w:rFonts w:ascii="Verdana" w:eastAsia="Verdana" w:hAnsi="Verdana" w:cs="Verdana"/>
        </w:rPr>
        <w:t xml:space="preserve"> bed, of Cali-</w:t>
      </w:r>
      <w:r w:rsidR="00736DF4">
        <w:rPr>
          <w:rFonts w:ascii="Verdana" w:eastAsia="Verdana" w:hAnsi="Verdana" w:cs="Verdana"/>
          <w:b/>
        </w:rPr>
        <w:t>[A]</w:t>
      </w:r>
      <w:proofErr w:type="spellStart"/>
      <w:r w:rsidRPr="00FE2B3F">
        <w:rPr>
          <w:rFonts w:ascii="Verdana" w:eastAsia="Verdana" w:hAnsi="Verdana" w:cs="Verdana"/>
        </w:rPr>
        <w:t>fornia</w:t>
      </w:r>
      <w:proofErr w:type="spellEnd"/>
      <w:r w:rsidRPr="00FE2B3F">
        <w:rPr>
          <w:rFonts w:ascii="Verdana" w:eastAsia="Verdana" w:hAnsi="Verdana" w:cs="Verdana"/>
        </w:rPr>
        <w:t xml:space="preserve"> stars</w:t>
      </w:r>
    </w:p>
    <w:p w14:paraId="400753FD" w14:textId="77777777" w:rsidR="00567D8B" w:rsidRDefault="00567D8B" w:rsidP="00B312CF">
      <w:pPr>
        <w:rPr>
          <w:rFonts w:ascii="Verdana" w:eastAsia="Verdana" w:hAnsi="Verdana" w:cs="Verdana"/>
        </w:rPr>
      </w:pPr>
    </w:p>
    <w:p w14:paraId="04BE9477" w14:textId="6FDF7A8D" w:rsidR="00567D8B" w:rsidRDefault="00736DF4" w:rsidP="00567D8B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567D8B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567D8B" w:rsidRPr="00A902E9">
        <w:rPr>
          <w:rFonts w:ascii="Verdana" w:hAnsi="Verdana"/>
          <w:b/>
        </w:rPr>
        <w:t xml:space="preserve"> /</w:t>
      </w:r>
      <w:r w:rsidR="00567D8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[E]</w:t>
      </w:r>
      <w:r w:rsidR="00567D8B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[E]</w:t>
      </w:r>
      <w:r w:rsidR="00567D8B">
        <w:rPr>
          <w:rFonts w:ascii="Verdana" w:hAnsi="Verdana"/>
          <w:b/>
        </w:rPr>
        <w:t xml:space="preserve"> /</w:t>
      </w:r>
    </w:p>
    <w:p w14:paraId="5E270C09" w14:textId="737AA82D" w:rsidR="00567D8B" w:rsidRPr="00397578" w:rsidRDefault="00736DF4" w:rsidP="00567D8B">
      <w:pPr>
        <w:rPr>
          <w:rFonts w:ascii="Verdana" w:hAnsi="Verdana"/>
          <w:bCs/>
        </w:rPr>
      </w:pPr>
      <w:r>
        <w:rPr>
          <w:rFonts w:ascii="Verdana" w:hAnsi="Verdana"/>
          <w:b/>
        </w:rPr>
        <w:t>[D]</w:t>
      </w:r>
      <w:r w:rsidR="00567D8B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567D8B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567D8B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567D8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35F5A8A" w14:textId="77777777" w:rsidR="00A42E3F" w:rsidRDefault="00A42E3F">
      <w:pPr>
        <w:rPr>
          <w:rFonts w:ascii="Verdana" w:hAnsi="Verdana"/>
        </w:rPr>
      </w:pPr>
    </w:p>
    <w:p w14:paraId="08B417B3" w14:textId="77777777" w:rsidR="00C425D9" w:rsidRDefault="00C425D9" w:rsidP="00C425D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FFDF3DB" wp14:editId="4C8123DA">
            <wp:extent cx="457200" cy="609600"/>
            <wp:effectExtent l="0" t="0" r="0" b="0"/>
            <wp:docPr id="1546374825" name="Picture 1546374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11492F73" wp14:editId="3FAE0CAB">
            <wp:extent cx="457200" cy="609600"/>
            <wp:effectExtent l="0" t="0" r="0" b="0"/>
            <wp:docPr id="1590451436" name="Picture 159045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 xml:space="preserve">   </w:t>
      </w:r>
      <w:r>
        <w:rPr>
          <w:rFonts w:ascii="Verdana" w:hAnsi="Verdana"/>
          <w:b/>
          <w:noProof/>
        </w:rPr>
        <w:drawing>
          <wp:inline distT="0" distB="0" distL="0" distR="0" wp14:anchorId="1328D750" wp14:editId="20D8CDB7">
            <wp:extent cx="457200" cy="609600"/>
            <wp:effectExtent l="0" t="0" r="0" b="0"/>
            <wp:docPr id="240944137" name="Picture 24094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A09B9"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38589B0E" wp14:editId="3A413D0E">
            <wp:extent cx="451821" cy="600075"/>
            <wp:effectExtent l="0" t="0" r="5715" b="0"/>
            <wp:docPr id="757501965" name="Picture 75750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9" cy="6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 xml:space="preserve">   </w:t>
      </w:r>
      <w:r>
        <w:rPr>
          <w:rFonts w:ascii="Verdana" w:hAnsi="Verdana"/>
          <w:b/>
          <w:noProof/>
        </w:rPr>
        <w:drawing>
          <wp:inline distT="0" distB="0" distL="0" distR="0" wp14:anchorId="73D01B2C" wp14:editId="11AF6611">
            <wp:extent cx="457200" cy="609600"/>
            <wp:effectExtent l="0" t="0" r="0" b="0"/>
            <wp:docPr id="810655889" name="Picture 81065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A09B9"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10EB500D" wp14:editId="2E6ACD34">
            <wp:extent cx="457200" cy="609600"/>
            <wp:effectExtent l="0" t="0" r="0" b="0"/>
            <wp:docPr id="1859089225" name="Picture 1859089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27E3" w14:textId="77777777" w:rsidR="00B043CF" w:rsidRDefault="00B043CF" w:rsidP="00110521">
      <w:pPr>
        <w:rPr>
          <w:rFonts w:ascii="Verdana" w:hAnsi="Verdana"/>
          <w:b/>
        </w:rPr>
      </w:pPr>
    </w:p>
    <w:p w14:paraId="0BCCF5AD" w14:textId="1524F30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F"/>
    <w:rsid w:val="000076D2"/>
    <w:rsid w:val="000961DF"/>
    <w:rsid w:val="000A348C"/>
    <w:rsid w:val="000D00ED"/>
    <w:rsid w:val="000D28D4"/>
    <w:rsid w:val="00110521"/>
    <w:rsid w:val="00132109"/>
    <w:rsid w:val="00161445"/>
    <w:rsid w:val="0017786C"/>
    <w:rsid w:val="001C26FA"/>
    <w:rsid w:val="001E2271"/>
    <w:rsid w:val="001E7D7D"/>
    <w:rsid w:val="00252E97"/>
    <w:rsid w:val="002B56B4"/>
    <w:rsid w:val="003442C9"/>
    <w:rsid w:val="0037101B"/>
    <w:rsid w:val="00414418"/>
    <w:rsid w:val="0047277F"/>
    <w:rsid w:val="00490D27"/>
    <w:rsid w:val="004E65B6"/>
    <w:rsid w:val="00531581"/>
    <w:rsid w:val="00550EFA"/>
    <w:rsid w:val="00567D8B"/>
    <w:rsid w:val="006230AD"/>
    <w:rsid w:val="006325CA"/>
    <w:rsid w:val="0066653C"/>
    <w:rsid w:val="006D400A"/>
    <w:rsid w:val="007320F1"/>
    <w:rsid w:val="00736DF4"/>
    <w:rsid w:val="00764546"/>
    <w:rsid w:val="007E4748"/>
    <w:rsid w:val="0082492D"/>
    <w:rsid w:val="00866CDE"/>
    <w:rsid w:val="00884F3B"/>
    <w:rsid w:val="00903F77"/>
    <w:rsid w:val="00924B54"/>
    <w:rsid w:val="009655C6"/>
    <w:rsid w:val="00972E99"/>
    <w:rsid w:val="00A42E3F"/>
    <w:rsid w:val="00A569E6"/>
    <w:rsid w:val="00A83E4E"/>
    <w:rsid w:val="00A902E9"/>
    <w:rsid w:val="00A92235"/>
    <w:rsid w:val="00A9741C"/>
    <w:rsid w:val="00AB09B4"/>
    <w:rsid w:val="00AD3A18"/>
    <w:rsid w:val="00B043CF"/>
    <w:rsid w:val="00B16743"/>
    <w:rsid w:val="00B26BAB"/>
    <w:rsid w:val="00B312CF"/>
    <w:rsid w:val="00B705FC"/>
    <w:rsid w:val="00BB114B"/>
    <w:rsid w:val="00C124AC"/>
    <w:rsid w:val="00C425D9"/>
    <w:rsid w:val="00C5218C"/>
    <w:rsid w:val="00C67E5D"/>
    <w:rsid w:val="00C83368"/>
    <w:rsid w:val="00CA07D7"/>
    <w:rsid w:val="00D4034F"/>
    <w:rsid w:val="00D66B4B"/>
    <w:rsid w:val="00D84579"/>
    <w:rsid w:val="00DB1F9F"/>
    <w:rsid w:val="00E04FCE"/>
    <w:rsid w:val="00F81E40"/>
    <w:rsid w:val="00F96D25"/>
    <w:rsid w:val="00FA09B9"/>
    <w:rsid w:val="00FB061D"/>
    <w:rsid w:val="00FC6FAC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A9357"/>
  <w14:defaultImageDpi w14:val="300"/>
  <w15:docId w15:val="{B699DE22-0C51-4DA3-B28D-EEDBFCB9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2023-05-05T02:45:00Z</dcterms:created>
  <dcterms:modified xsi:type="dcterms:W3CDTF">2023-05-05T03:12:00Z</dcterms:modified>
</cp:coreProperties>
</file>