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872" w14:textId="29ABC66D" w:rsidR="0082492D" w:rsidRPr="00A902E9" w:rsidRDefault="003875F2" w:rsidP="00DB1F9F">
      <w:pPr>
        <w:pStyle w:val="Heading1"/>
      </w:pPr>
      <w:r>
        <w:t>Round And Round</w:t>
      </w:r>
    </w:p>
    <w:p w14:paraId="075DE218" w14:textId="3A382631" w:rsidR="00972E99" w:rsidRPr="00A902E9" w:rsidRDefault="003875F2">
      <w:pPr>
        <w:rPr>
          <w:rFonts w:ascii="Verdana" w:hAnsi="Verdana"/>
        </w:rPr>
      </w:pPr>
      <w:r>
        <w:rPr>
          <w:rFonts w:ascii="Verdana" w:hAnsi="Verdana"/>
        </w:rPr>
        <w:t>Matt Andersen</w:t>
      </w:r>
      <w:r w:rsidR="00AA69E4">
        <w:rPr>
          <w:rFonts w:ascii="Verdana" w:hAnsi="Verdana"/>
        </w:rPr>
        <w:t xml:space="preserve"> 2009</w:t>
      </w:r>
    </w:p>
    <w:p w14:paraId="37B75A6E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0151225" w14:textId="37CD2CBB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9250F0D" wp14:editId="7F69A332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9669C29" wp14:editId="78A138D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D5914F" wp14:editId="7C67DE6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580732C" wp14:editId="2BCF092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C34D" w14:textId="5539C4B2" w:rsidR="007320F1" w:rsidRPr="000961DF" w:rsidRDefault="007320F1">
      <w:pPr>
        <w:rPr>
          <w:rFonts w:ascii="Verdana" w:hAnsi="Verdana"/>
          <w:b/>
        </w:rPr>
      </w:pPr>
    </w:p>
    <w:p w14:paraId="34E77D6A" w14:textId="77777777" w:rsidR="00E0468C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14:paraId="6AFE4A34" w14:textId="77777777" w:rsidR="00E0468C" w:rsidRDefault="00E0468C">
      <w:pPr>
        <w:rPr>
          <w:rFonts w:ascii="Verdana" w:hAnsi="Verdana"/>
          <w:b/>
        </w:rPr>
      </w:pPr>
    </w:p>
    <w:p w14:paraId="42D021FE" w14:textId="77777777" w:rsidR="00E0468C" w:rsidRDefault="00E0468C" w:rsidP="00E0468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 / [F] /</w:t>
      </w:r>
    </w:p>
    <w:p w14:paraId="45B4E923" w14:textId="77777777" w:rsidR="00E0468C" w:rsidRDefault="00E0468C" w:rsidP="00E0468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[G] </w:t>
      </w:r>
    </w:p>
    <w:p w14:paraId="65C8C695" w14:textId="77777777" w:rsidR="00A9741C" w:rsidRDefault="00A9741C" w:rsidP="00A9741C">
      <w:pPr>
        <w:rPr>
          <w:rFonts w:ascii="Verdana" w:hAnsi="Verdana"/>
          <w:b/>
        </w:rPr>
      </w:pPr>
    </w:p>
    <w:p w14:paraId="1404CAE2" w14:textId="0247A788" w:rsidR="000076D2" w:rsidRDefault="003875F2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You got</w:t>
      </w:r>
      <w:r w:rsidR="00F63244">
        <w:rPr>
          <w:rFonts w:ascii="Verdana" w:hAnsi="Verdana"/>
          <w:bCs/>
          <w:lang w:val="en-CA"/>
        </w:rPr>
        <w:t>ta</w:t>
      </w:r>
      <w:r>
        <w:rPr>
          <w:rFonts w:ascii="Verdana" w:hAnsi="Verdana"/>
          <w:bCs/>
          <w:lang w:val="en-CA"/>
        </w:rPr>
        <w:t xml:space="preserve"> </w:t>
      </w:r>
      <w:r w:rsidR="009E6EA3" w:rsidRPr="009E6EA3">
        <w:rPr>
          <w:rFonts w:ascii="Verdana" w:hAnsi="Verdana"/>
          <w:b/>
          <w:lang w:val="en-CA"/>
        </w:rPr>
        <w:t>[C]</w:t>
      </w:r>
      <w:r w:rsidR="009E6EA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give your all </w:t>
      </w:r>
      <w:r w:rsidR="009E6EA3"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>do your best</w:t>
      </w:r>
    </w:p>
    <w:p w14:paraId="0334B542" w14:textId="24A74F19" w:rsidR="003875F2" w:rsidRDefault="009E6EA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 xml:space="preserve">Take the journey 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pass the test</w:t>
      </w:r>
    </w:p>
    <w:p w14:paraId="7158ACDA" w14:textId="27F536A2" w:rsidR="003875F2" w:rsidRDefault="009E6EA3" w:rsidP="00A9741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You</w:t>
      </w:r>
      <w:r w:rsidR="00F63244">
        <w:rPr>
          <w:rFonts w:ascii="Verdana" w:hAnsi="Verdana"/>
          <w:bCs/>
          <w:lang w:val="en-CA"/>
        </w:rPr>
        <w:t xml:space="preserve">’ve gotta </w:t>
      </w:r>
      <w:r w:rsidRPr="009E6EA3">
        <w:rPr>
          <w:rFonts w:ascii="Verdana" w:hAnsi="Verdana"/>
          <w:b/>
          <w:lang w:val="en-CA"/>
        </w:rPr>
        <w:t xml:space="preserve">[G] </w:t>
      </w:r>
      <w:r w:rsidR="003875F2">
        <w:rPr>
          <w:rFonts w:ascii="Verdana" w:hAnsi="Verdana"/>
          <w:bCs/>
          <w:lang w:val="en-CA"/>
        </w:rPr>
        <w:t xml:space="preserve">go round and </w:t>
      </w: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>round</w:t>
      </w:r>
      <w:r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[F]</w:t>
      </w:r>
    </w:p>
    <w:p w14:paraId="05E7FC85" w14:textId="20F7871B" w:rsidR="003875F2" w:rsidRDefault="003875F2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You</w:t>
      </w:r>
      <w:r w:rsidR="00F63244">
        <w:rPr>
          <w:rFonts w:ascii="Verdana" w:hAnsi="Verdana"/>
          <w:bCs/>
          <w:lang w:val="en-CA"/>
        </w:rPr>
        <w:t xml:space="preserve"> gotta</w:t>
      </w:r>
      <w:r>
        <w:rPr>
          <w:rFonts w:ascii="Verdana" w:hAnsi="Verdana"/>
          <w:bCs/>
          <w:lang w:val="en-CA"/>
        </w:rPr>
        <w:t xml:space="preserve"> </w:t>
      </w:r>
      <w:r w:rsidR="009E6EA3" w:rsidRPr="009E6EA3">
        <w:rPr>
          <w:rFonts w:ascii="Verdana" w:hAnsi="Verdana"/>
          <w:b/>
          <w:lang w:val="en-CA"/>
        </w:rPr>
        <w:t>[C]</w:t>
      </w:r>
      <w:r w:rsidR="009E6EA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buy it high and </w:t>
      </w:r>
      <w:r w:rsidR="009E6EA3"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>sell it low</w:t>
      </w:r>
    </w:p>
    <w:p w14:paraId="79D3061A" w14:textId="23EC2889" w:rsidR="003875F2" w:rsidRDefault="009E6EA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 xml:space="preserve">Show </w:t>
      </w:r>
      <w:r w:rsidR="00A66906">
        <w:rPr>
          <w:rFonts w:ascii="Verdana" w:hAnsi="Verdana"/>
          <w:bCs/>
          <w:lang w:val="en-CA"/>
        </w:rPr>
        <w:t>‘</w:t>
      </w:r>
      <w:r w:rsidR="003875F2">
        <w:rPr>
          <w:rFonts w:ascii="Verdana" w:hAnsi="Verdana"/>
          <w:bCs/>
          <w:lang w:val="en-CA"/>
        </w:rPr>
        <w:t xml:space="preserve">em yes when they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tell you no</w:t>
      </w:r>
    </w:p>
    <w:p w14:paraId="4780D546" w14:textId="7B850A57" w:rsidR="003875F2" w:rsidRDefault="009E6EA3" w:rsidP="00A9741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You</w:t>
      </w:r>
      <w:r w:rsidR="00FB3406">
        <w:rPr>
          <w:rFonts w:ascii="Verdana" w:hAnsi="Verdana"/>
          <w:bCs/>
          <w:lang w:val="en-CA"/>
        </w:rPr>
        <w:t>’ve</w:t>
      </w:r>
      <w:r w:rsidR="00F63244">
        <w:rPr>
          <w:rFonts w:ascii="Verdana" w:hAnsi="Verdana"/>
          <w:bCs/>
          <w:lang w:val="en-CA"/>
        </w:rPr>
        <w:t xml:space="preserve"> gotta</w:t>
      </w:r>
      <w:r w:rsidR="003875F2"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 xml:space="preserve">[G] </w:t>
      </w:r>
      <w:r w:rsidR="003875F2"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round</w:t>
      </w:r>
      <w:r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[C]</w:t>
      </w:r>
    </w:p>
    <w:p w14:paraId="732FD344" w14:textId="0CC8C64D" w:rsidR="003875F2" w:rsidRDefault="003875F2" w:rsidP="00A9741C">
      <w:pPr>
        <w:rPr>
          <w:rFonts w:ascii="Verdana" w:hAnsi="Verdana"/>
          <w:bCs/>
          <w:lang w:val="en-CA"/>
        </w:rPr>
      </w:pPr>
    </w:p>
    <w:p w14:paraId="0D6C2F59" w14:textId="1AD6A3F3" w:rsidR="003875F2" w:rsidRDefault="003875F2" w:rsidP="00A9741C">
      <w:pPr>
        <w:rPr>
          <w:rFonts w:ascii="Verdana" w:hAnsi="Verdana"/>
          <w:b/>
          <w:lang w:val="en-CA"/>
        </w:rPr>
      </w:pPr>
      <w:r w:rsidRPr="003875F2">
        <w:rPr>
          <w:rFonts w:ascii="Verdana" w:hAnsi="Verdana"/>
          <w:b/>
          <w:lang w:val="en-CA"/>
        </w:rPr>
        <w:t>CHORUS:</w:t>
      </w:r>
    </w:p>
    <w:p w14:paraId="375C623E" w14:textId="5E892799" w:rsidR="003875F2" w:rsidRDefault="009E6EA3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 w:rsidR="003875F2"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round</w:t>
      </w:r>
      <w:r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[F]</w:t>
      </w:r>
    </w:p>
    <w:p w14:paraId="485D7CBA" w14:textId="5C3A9E3B" w:rsidR="009E6EA3" w:rsidRDefault="009E6EA3" w:rsidP="009E6EA3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7DE1CE7C" w14:textId="60494D31" w:rsidR="009E6EA3" w:rsidRPr="009E6EA3" w:rsidRDefault="009E6EA3" w:rsidP="009E6EA3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round</w:t>
      </w:r>
    </w:p>
    <w:p w14:paraId="1C82204F" w14:textId="363129F7" w:rsidR="003875F2" w:rsidRDefault="003875F2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You</w:t>
      </w:r>
      <w:r w:rsidR="00F63244">
        <w:rPr>
          <w:rFonts w:ascii="Verdana" w:hAnsi="Verdana"/>
          <w:bCs/>
          <w:lang w:val="en-CA"/>
        </w:rPr>
        <w:t xml:space="preserve"> gotta</w:t>
      </w:r>
      <w:r>
        <w:rPr>
          <w:rFonts w:ascii="Verdana" w:hAnsi="Verdana"/>
          <w:bCs/>
          <w:lang w:val="en-CA"/>
        </w:rPr>
        <w:t xml:space="preserve"> go round and </w:t>
      </w:r>
      <w:r w:rsidR="009E6EA3" w:rsidRPr="009E6EA3">
        <w:rPr>
          <w:rFonts w:ascii="Verdana" w:hAnsi="Verdana"/>
          <w:b/>
          <w:lang w:val="en-CA"/>
        </w:rPr>
        <w:t>[C]</w:t>
      </w:r>
      <w:r w:rsidR="009E6EA3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round</w:t>
      </w:r>
      <w:r w:rsidR="00E0468C">
        <w:rPr>
          <w:rFonts w:ascii="Verdana" w:hAnsi="Verdana"/>
          <w:bCs/>
          <w:lang w:val="en-CA"/>
        </w:rPr>
        <w:t xml:space="preserve"> </w:t>
      </w:r>
      <w:r w:rsidR="00E0468C" w:rsidRPr="00E0468C">
        <w:rPr>
          <w:rFonts w:ascii="Verdana" w:hAnsi="Verdana"/>
          <w:b/>
          <w:lang w:val="en-CA"/>
        </w:rPr>
        <w:t>[C]</w:t>
      </w:r>
    </w:p>
    <w:p w14:paraId="48831AED" w14:textId="68ACD27B" w:rsidR="003875F2" w:rsidRDefault="003875F2" w:rsidP="00A9741C">
      <w:pPr>
        <w:rPr>
          <w:rFonts w:ascii="Verdana" w:hAnsi="Verdana"/>
          <w:bCs/>
          <w:lang w:val="en-CA"/>
        </w:rPr>
      </w:pPr>
    </w:p>
    <w:p w14:paraId="5E69AAE3" w14:textId="027C1A1F" w:rsidR="003875F2" w:rsidRDefault="00E0468C" w:rsidP="00A9741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 / [F] /</w:t>
      </w:r>
    </w:p>
    <w:p w14:paraId="499F1557" w14:textId="6BF12F84" w:rsidR="00E0468C" w:rsidRDefault="00E0468C" w:rsidP="00E0468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[G] </w:t>
      </w:r>
    </w:p>
    <w:p w14:paraId="425CCC3C" w14:textId="77777777" w:rsidR="00E0468C" w:rsidRPr="00E0468C" w:rsidRDefault="00E0468C" w:rsidP="00A9741C">
      <w:pPr>
        <w:rPr>
          <w:rFonts w:ascii="Verdana" w:hAnsi="Verdana"/>
          <w:bCs/>
        </w:rPr>
      </w:pPr>
    </w:p>
    <w:p w14:paraId="693565E3" w14:textId="12774C95" w:rsidR="003875F2" w:rsidRDefault="003875F2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You got</w:t>
      </w:r>
      <w:r w:rsidR="00F63244">
        <w:rPr>
          <w:rFonts w:ascii="Verdana" w:hAnsi="Verdana"/>
          <w:bCs/>
          <w:lang w:val="en-CA"/>
        </w:rPr>
        <w:t xml:space="preserve">ta </w:t>
      </w:r>
      <w:r w:rsidR="00E0468C" w:rsidRPr="009E6EA3">
        <w:rPr>
          <w:rFonts w:ascii="Verdana" w:hAnsi="Verdana"/>
          <w:b/>
          <w:lang w:val="en-CA"/>
        </w:rPr>
        <w:t>[C]</w:t>
      </w:r>
      <w:r w:rsidR="00E0468C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make it good </w:t>
      </w:r>
      <w:r w:rsidR="00E0468C"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>when it’s bad</w:t>
      </w:r>
    </w:p>
    <w:p w14:paraId="65B50B89" w14:textId="5FCA8819" w:rsidR="003875F2" w:rsidRDefault="00E0468C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 xml:space="preserve">Leave </w:t>
      </w:r>
      <w:r w:rsidR="00A66906">
        <w:rPr>
          <w:rFonts w:ascii="Verdana" w:hAnsi="Verdana"/>
          <w:bCs/>
          <w:lang w:val="en-CA"/>
        </w:rPr>
        <w:t>‘</w:t>
      </w:r>
      <w:r w:rsidR="003875F2">
        <w:rPr>
          <w:rFonts w:ascii="Verdana" w:hAnsi="Verdana"/>
          <w:bCs/>
          <w:lang w:val="en-CA"/>
        </w:rPr>
        <w:t xml:space="preserve">em happy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when they’re sad</w:t>
      </w:r>
    </w:p>
    <w:p w14:paraId="2E4781C8" w14:textId="76383E8D" w:rsidR="00E0468C" w:rsidRDefault="00E0468C" w:rsidP="00E0468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You got</w:t>
      </w:r>
      <w:r w:rsidR="00F63244">
        <w:rPr>
          <w:rFonts w:ascii="Verdana" w:hAnsi="Verdana"/>
          <w:bCs/>
          <w:lang w:val="en-CA"/>
        </w:rPr>
        <w:t>ta</w:t>
      </w:r>
      <w:r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go round and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>[F]</w:t>
      </w:r>
    </w:p>
    <w:p w14:paraId="0E35CC2F" w14:textId="4482C723" w:rsidR="003875F2" w:rsidRDefault="00372F18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Well m</w:t>
      </w:r>
      <w:r w:rsidR="003875F2">
        <w:rPr>
          <w:rFonts w:ascii="Verdana" w:hAnsi="Verdana"/>
          <w:bCs/>
          <w:lang w:val="en-CA"/>
        </w:rPr>
        <w:t xml:space="preserve">y </w:t>
      </w:r>
      <w:r w:rsidR="00E0468C" w:rsidRPr="009E6EA3">
        <w:rPr>
          <w:rFonts w:ascii="Verdana" w:hAnsi="Verdana"/>
          <w:b/>
          <w:lang w:val="en-CA"/>
        </w:rPr>
        <w:t>[C]</w:t>
      </w:r>
      <w:r w:rsidR="00E0468C"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 xml:space="preserve">favourite day is </w:t>
      </w:r>
      <w:r w:rsidR="00E0468C" w:rsidRPr="009E6EA3">
        <w:rPr>
          <w:rFonts w:ascii="Verdana" w:hAnsi="Verdana"/>
          <w:b/>
          <w:lang w:val="en-CA"/>
        </w:rPr>
        <w:t xml:space="preserve">[G] </w:t>
      </w:r>
      <w:r w:rsidR="003875F2">
        <w:rPr>
          <w:rFonts w:ascii="Verdana" w:hAnsi="Verdana"/>
          <w:bCs/>
          <w:lang w:val="en-CA"/>
        </w:rPr>
        <w:t>yesterday</w:t>
      </w:r>
    </w:p>
    <w:p w14:paraId="56492EED" w14:textId="602A74E9" w:rsidR="003875F2" w:rsidRDefault="003875F2" w:rsidP="00A9741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My </w:t>
      </w:r>
      <w:r w:rsidR="00E0468C"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favourite way is the </w:t>
      </w:r>
      <w:r w:rsidR="00E0468C" w:rsidRPr="009E6EA3">
        <w:rPr>
          <w:rFonts w:ascii="Verdana" w:hAnsi="Verdana"/>
          <w:b/>
          <w:lang w:val="en-CA"/>
        </w:rPr>
        <w:t>[F]</w:t>
      </w:r>
      <w:r w:rsidR="00E0468C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only way</w:t>
      </w:r>
    </w:p>
    <w:p w14:paraId="5CAF818F" w14:textId="28E3C109" w:rsidR="00E0468C" w:rsidRDefault="00E0468C" w:rsidP="00E0468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You got</w:t>
      </w:r>
      <w:r w:rsidR="00E235C1">
        <w:rPr>
          <w:rFonts w:ascii="Verdana" w:hAnsi="Verdana"/>
          <w:bCs/>
          <w:lang w:val="en-CA"/>
        </w:rPr>
        <w:t xml:space="preserve">ta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[C]</w:t>
      </w:r>
    </w:p>
    <w:p w14:paraId="0710F886" w14:textId="77777777" w:rsidR="003875F2" w:rsidRDefault="003875F2" w:rsidP="00A9741C">
      <w:pPr>
        <w:rPr>
          <w:rFonts w:ascii="Verdana" w:hAnsi="Verdana"/>
          <w:bCs/>
          <w:lang w:val="en-CA"/>
        </w:rPr>
      </w:pPr>
    </w:p>
    <w:p w14:paraId="6104A5B8" w14:textId="77777777" w:rsidR="003875F2" w:rsidRDefault="003875F2" w:rsidP="003875F2">
      <w:pPr>
        <w:rPr>
          <w:rFonts w:ascii="Verdana" w:hAnsi="Verdana"/>
          <w:b/>
          <w:lang w:val="en-CA"/>
        </w:rPr>
      </w:pPr>
      <w:r w:rsidRPr="003875F2">
        <w:rPr>
          <w:rFonts w:ascii="Verdana" w:hAnsi="Verdana"/>
          <w:b/>
          <w:lang w:val="en-CA"/>
        </w:rPr>
        <w:t>CHORUS:</w:t>
      </w:r>
    </w:p>
    <w:p w14:paraId="2678A27E" w14:textId="77777777" w:rsidR="00E0468C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7CFE89D8" w14:textId="77777777" w:rsidR="00E0468C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4BFB2E03" w14:textId="77777777" w:rsidR="00E0468C" w:rsidRPr="009E6EA3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round</w:t>
      </w:r>
    </w:p>
    <w:p w14:paraId="7E20FD61" w14:textId="44713390" w:rsidR="00E0468C" w:rsidRDefault="00E0468C" w:rsidP="00E0468C">
      <w:pPr>
        <w:rPr>
          <w:rFonts w:ascii="Verdana" w:hAnsi="Verdana"/>
          <w:b/>
          <w:lang w:val="en-CA"/>
        </w:rPr>
      </w:pPr>
      <w:r>
        <w:rPr>
          <w:rFonts w:ascii="Verdana" w:hAnsi="Verdana"/>
          <w:bCs/>
          <w:lang w:val="en-CA"/>
        </w:rPr>
        <w:t xml:space="preserve">You </w:t>
      </w:r>
      <w:r w:rsidR="00FB3406">
        <w:rPr>
          <w:rFonts w:ascii="Verdana" w:hAnsi="Verdana"/>
          <w:bCs/>
          <w:lang w:val="en-CA"/>
        </w:rPr>
        <w:t>gotta</w:t>
      </w:r>
      <w:r>
        <w:rPr>
          <w:rFonts w:ascii="Verdana" w:hAnsi="Verdana"/>
          <w:bCs/>
          <w:lang w:val="en-CA"/>
        </w:rPr>
        <w:t xml:space="preserve"> 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</w:t>
      </w:r>
      <w:r w:rsidR="00372F18">
        <w:rPr>
          <w:rFonts w:ascii="Verdana" w:hAnsi="Verdana"/>
          <w:bCs/>
          <w:lang w:val="en-CA"/>
        </w:rPr>
        <w:t xml:space="preserve"> </w:t>
      </w:r>
      <w:r w:rsidR="00372F18" w:rsidRPr="00E0468C">
        <w:rPr>
          <w:rFonts w:ascii="Verdana" w:hAnsi="Verdana"/>
          <w:b/>
          <w:lang w:val="en-CA"/>
        </w:rPr>
        <w:t>[C]</w:t>
      </w:r>
    </w:p>
    <w:p w14:paraId="473E18AF" w14:textId="3445BDA1" w:rsidR="00372F18" w:rsidRDefault="00372F18" w:rsidP="00E0468C">
      <w:pPr>
        <w:rPr>
          <w:rFonts w:ascii="Verdana" w:hAnsi="Verdana"/>
          <w:b/>
          <w:lang w:val="en-CA"/>
        </w:rPr>
      </w:pPr>
    </w:p>
    <w:p w14:paraId="7B486937" w14:textId="77777777" w:rsidR="00372F18" w:rsidRDefault="00372F18" w:rsidP="00372F18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[Am] / [F] /</w:t>
      </w:r>
    </w:p>
    <w:p w14:paraId="72888AF9" w14:textId="30CF1A4A" w:rsidR="00372F18" w:rsidRPr="00372F18" w:rsidRDefault="00372F18" w:rsidP="00E0468C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[C] / [G] </w:t>
      </w:r>
    </w:p>
    <w:p w14:paraId="7166558F" w14:textId="7DED49C1" w:rsidR="003875F2" w:rsidRDefault="003875F2" w:rsidP="003875F2">
      <w:pPr>
        <w:rPr>
          <w:rFonts w:ascii="Verdana" w:hAnsi="Verdana"/>
          <w:bCs/>
          <w:lang w:val="en-CA"/>
        </w:rPr>
      </w:pPr>
    </w:p>
    <w:p w14:paraId="1333663B" w14:textId="0E521A08" w:rsidR="003875F2" w:rsidRDefault="003875F2" w:rsidP="003875F2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gotta </w:t>
      </w:r>
      <w:r w:rsidR="00E0468C" w:rsidRPr="009E6EA3">
        <w:rPr>
          <w:rFonts w:ascii="Verdana" w:hAnsi="Verdana"/>
          <w:b/>
          <w:lang w:val="en-CA"/>
        </w:rPr>
        <w:t>[C]</w:t>
      </w:r>
      <w:r w:rsidR="00E0468C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 xml:space="preserve">let it go </w:t>
      </w:r>
      <w:r w:rsidR="00E0468C"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>when it’s gone</w:t>
      </w:r>
    </w:p>
    <w:p w14:paraId="68823CA2" w14:textId="5AFC00FE" w:rsidR="003875F2" w:rsidRDefault="00E0468C" w:rsidP="003875F2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 xml:space="preserve">Get back up 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</w:t>
      </w:r>
      <w:r w:rsidR="003875F2">
        <w:rPr>
          <w:rFonts w:ascii="Verdana" w:hAnsi="Verdana"/>
          <w:bCs/>
          <w:lang w:val="en-CA"/>
        </w:rPr>
        <w:t>carry on</w:t>
      </w:r>
    </w:p>
    <w:p w14:paraId="39D72044" w14:textId="45D3E51E" w:rsidR="00E0468C" w:rsidRDefault="00E0468C" w:rsidP="00E0468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You got</w:t>
      </w:r>
      <w:r w:rsidR="00F63244">
        <w:rPr>
          <w:rFonts w:ascii="Verdana" w:hAnsi="Verdana"/>
          <w:bCs/>
          <w:lang w:val="en-CA"/>
        </w:rPr>
        <w:t xml:space="preserve">ta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go round and </w:t>
      </w: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>[F]</w:t>
      </w:r>
    </w:p>
    <w:p w14:paraId="2A2589B7" w14:textId="710A8B6D" w:rsidR="003875F2" w:rsidRDefault="003875F2" w:rsidP="003875F2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 xml:space="preserve">You gotta </w:t>
      </w:r>
      <w:r w:rsidR="00E0468C" w:rsidRPr="009E6EA3">
        <w:rPr>
          <w:rFonts w:ascii="Verdana" w:hAnsi="Verdana"/>
          <w:b/>
          <w:lang w:val="en-CA"/>
        </w:rPr>
        <w:t>[C]</w:t>
      </w:r>
      <w:r w:rsidR="00E0468C"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Cs/>
          <w:lang w:val="en-CA"/>
        </w:rPr>
        <w:t>make your mark</w:t>
      </w:r>
      <w:r w:rsidR="00E0468C">
        <w:rPr>
          <w:rFonts w:ascii="Verdana" w:hAnsi="Verdana"/>
          <w:bCs/>
          <w:lang w:val="en-CA"/>
        </w:rPr>
        <w:t xml:space="preserve"> </w:t>
      </w:r>
      <w:r w:rsidR="00E0468C" w:rsidRPr="009E6EA3">
        <w:rPr>
          <w:rFonts w:ascii="Verdana" w:hAnsi="Verdana"/>
          <w:b/>
          <w:lang w:val="en-CA"/>
        </w:rPr>
        <w:t xml:space="preserve">[G] </w:t>
      </w:r>
      <w:r w:rsidR="00E0468C">
        <w:rPr>
          <w:rFonts w:ascii="Verdana" w:hAnsi="Verdana"/>
          <w:bCs/>
          <w:lang w:val="en-CA"/>
        </w:rPr>
        <w:t>w</w:t>
      </w:r>
      <w:r>
        <w:rPr>
          <w:rFonts w:ascii="Verdana" w:hAnsi="Verdana"/>
          <w:bCs/>
          <w:lang w:val="en-CA"/>
        </w:rPr>
        <w:t>here you stand</w:t>
      </w:r>
    </w:p>
    <w:p w14:paraId="5F6858FC" w14:textId="4D627755" w:rsidR="003875F2" w:rsidRDefault="00E0468C" w:rsidP="003875F2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 w:rsidR="003875F2">
        <w:rPr>
          <w:rFonts w:ascii="Verdana" w:hAnsi="Verdana"/>
          <w:bCs/>
          <w:lang w:val="en-CA"/>
        </w:rPr>
        <w:t>Always do when</w:t>
      </w:r>
      <w:r>
        <w:rPr>
          <w:rFonts w:ascii="Verdana" w:hAnsi="Verdana"/>
          <w:bCs/>
          <w:lang w:val="en-CA"/>
        </w:rPr>
        <w:t>-</w:t>
      </w:r>
      <w:r w:rsidRPr="009E6EA3">
        <w:rPr>
          <w:rFonts w:ascii="Verdana" w:hAnsi="Verdana"/>
          <w:b/>
          <w:lang w:val="en-CA"/>
        </w:rPr>
        <w:t>[F]</w:t>
      </w:r>
      <w:r w:rsidR="003875F2">
        <w:rPr>
          <w:rFonts w:ascii="Verdana" w:hAnsi="Verdana"/>
          <w:bCs/>
          <w:lang w:val="en-CA"/>
        </w:rPr>
        <w:t>ever you can</w:t>
      </w:r>
    </w:p>
    <w:p w14:paraId="638EA20E" w14:textId="6D098683" w:rsidR="00E0468C" w:rsidRDefault="00E0468C" w:rsidP="00E0468C">
      <w:pPr>
        <w:rPr>
          <w:rFonts w:ascii="Verdana" w:hAnsi="Verdana"/>
          <w:bCs/>
          <w:lang w:val="en-CA"/>
        </w:rPr>
      </w:pP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You got</w:t>
      </w:r>
      <w:r w:rsidR="00F63244">
        <w:rPr>
          <w:rFonts w:ascii="Verdana" w:hAnsi="Verdana"/>
          <w:bCs/>
          <w:lang w:val="en-CA"/>
        </w:rPr>
        <w:t xml:space="preserve">ta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[C]</w:t>
      </w:r>
    </w:p>
    <w:p w14:paraId="28B33C51" w14:textId="7F1DB5EE" w:rsidR="003875F2" w:rsidRDefault="003875F2" w:rsidP="003875F2">
      <w:pPr>
        <w:rPr>
          <w:rFonts w:ascii="Verdana" w:hAnsi="Verdana"/>
          <w:bCs/>
          <w:lang w:val="en-CA"/>
        </w:rPr>
      </w:pPr>
    </w:p>
    <w:p w14:paraId="5F4A063A" w14:textId="1430511E" w:rsidR="003875F2" w:rsidRDefault="003875F2" w:rsidP="003875F2">
      <w:pPr>
        <w:rPr>
          <w:rFonts w:ascii="Verdana" w:hAnsi="Verdana"/>
          <w:b/>
          <w:lang w:val="en-CA"/>
        </w:rPr>
      </w:pPr>
      <w:r w:rsidRPr="003875F2">
        <w:rPr>
          <w:rFonts w:ascii="Verdana" w:hAnsi="Verdana"/>
          <w:b/>
          <w:lang w:val="en-CA"/>
        </w:rPr>
        <w:lastRenderedPageBreak/>
        <w:t>CHORUS:</w:t>
      </w:r>
    </w:p>
    <w:p w14:paraId="0CA5D343" w14:textId="77777777" w:rsidR="00E0468C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50A66185" w14:textId="77777777" w:rsidR="00E0468C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19F7FD4A" w14:textId="6DFB6F6D" w:rsidR="00E0468C" w:rsidRPr="009E6EA3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round</w:t>
      </w:r>
    </w:p>
    <w:p w14:paraId="59BCCEC8" w14:textId="484F600A" w:rsidR="00E0468C" w:rsidRDefault="00E0468C" w:rsidP="00E0468C">
      <w:pPr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You go</w:t>
      </w:r>
      <w:r w:rsidR="00F63244">
        <w:rPr>
          <w:rFonts w:ascii="Verdana" w:hAnsi="Verdana"/>
          <w:bCs/>
          <w:lang w:val="en-CA"/>
        </w:rPr>
        <w:t>tta</w:t>
      </w:r>
      <w:r>
        <w:rPr>
          <w:rFonts w:ascii="Verdana" w:hAnsi="Verdana"/>
          <w:bCs/>
          <w:lang w:val="en-CA"/>
        </w:rPr>
        <w:t xml:space="preserve"> </w:t>
      </w:r>
      <w:r w:rsidR="00372F18" w:rsidRPr="009E6EA3">
        <w:rPr>
          <w:rFonts w:ascii="Verdana" w:hAnsi="Verdana"/>
          <w:b/>
          <w:lang w:val="en-CA"/>
        </w:rPr>
        <w:t>[F]</w:t>
      </w:r>
      <w:r w:rsidR="00372F18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</w:t>
      </w:r>
      <w:r w:rsidR="00372F18">
        <w:rPr>
          <w:rFonts w:ascii="Verdana" w:hAnsi="Verdana"/>
          <w:bCs/>
          <w:lang w:val="en-CA"/>
        </w:rPr>
        <w:t xml:space="preserve"> </w:t>
      </w:r>
      <w:r w:rsidR="00372F18" w:rsidRPr="009E6EA3">
        <w:rPr>
          <w:rFonts w:ascii="Verdana" w:hAnsi="Verdana"/>
          <w:b/>
          <w:lang w:val="en-CA"/>
        </w:rPr>
        <w:t>[C]</w:t>
      </w:r>
    </w:p>
    <w:p w14:paraId="31D968BE" w14:textId="47F3CE12" w:rsidR="003875F2" w:rsidRDefault="003875F2" w:rsidP="003875F2">
      <w:pPr>
        <w:rPr>
          <w:rFonts w:ascii="Verdana" w:hAnsi="Verdana"/>
          <w:bCs/>
          <w:lang w:val="en-CA"/>
        </w:rPr>
      </w:pPr>
    </w:p>
    <w:p w14:paraId="6DE557FA" w14:textId="77777777" w:rsidR="005C5E2A" w:rsidRDefault="005C5E2A" w:rsidP="005C5E2A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Cs/>
          <w:lang w:val="en-CA"/>
        </w:rPr>
        <w:t xml:space="preserve">Round </w:t>
      </w:r>
      <w:r>
        <w:rPr>
          <w:rFonts w:ascii="Verdana" w:hAnsi="Verdana"/>
          <w:b/>
        </w:rPr>
        <w:t xml:space="preserve">/ </w:t>
      </w:r>
      <w:r>
        <w:rPr>
          <w:rFonts w:ascii="Verdana" w:hAnsi="Verdana"/>
          <w:bCs/>
          <w:lang w:val="en-CA"/>
        </w:rPr>
        <w:t xml:space="preserve">and </w:t>
      </w:r>
      <w:r>
        <w:rPr>
          <w:rFonts w:ascii="Verdana" w:hAnsi="Verdana"/>
          <w:b/>
        </w:rPr>
        <w:t xml:space="preserve">/ </w:t>
      </w:r>
      <w:r>
        <w:rPr>
          <w:rFonts w:ascii="Verdana" w:hAnsi="Verdana"/>
          <w:bCs/>
          <w:lang w:val="en-CA"/>
        </w:rPr>
        <w:t xml:space="preserve">round </w:t>
      </w:r>
      <w:r>
        <w:rPr>
          <w:rFonts w:ascii="Verdana" w:hAnsi="Verdana"/>
          <w:b/>
        </w:rPr>
        <w:t>/</w:t>
      </w:r>
      <w:r>
        <w:rPr>
          <w:rFonts w:ascii="Verdana" w:hAnsi="Verdana"/>
          <w:bCs/>
          <w:lang w:val="en-CA"/>
        </w:rPr>
        <w:t xml:space="preserve"> </w:t>
      </w:r>
      <w:r>
        <w:rPr>
          <w:rFonts w:ascii="Verdana" w:hAnsi="Verdana"/>
          <w:b/>
        </w:rPr>
        <w:t>[Z] /</w:t>
      </w:r>
    </w:p>
    <w:p w14:paraId="126D16BF" w14:textId="77777777" w:rsidR="005C5E2A" w:rsidRDefault="005C5E2A" w:rsidP="005C5E2A">
      <w:pPr>
        <w:spacing w:after="120"/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[Z]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Z</w:t>
      </w:r>
      <w:r w:rsidRPr="009E6EA3">
        <w:rPr>
          <w:rFonts w:ascii="Verdana" w:hAnsi="Verdana"/>
          <w:b/>
          <w:lang w:val="en-CA"/>
        </w:rPr>
        <w:t xml:space="preserve">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Z</w:t>
      </w:r>
      <w:r w:rsidRPr="009E6EA3">
        <w:rPr>
          <w:rFonts w:ascii="Verdana" w:hAnsi="Verdana"/>
          <w:b/>
          <w:lang w:val="en-CA"/>
        </w:rPr>
        <w:t>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Z</w:t>
      </w:r>
      <w:r w:rsidRPr="009E6EA3">
        <w:rPr>
          <w:rFonts w:ascii="Verdana" w:hAnsi="Verdana"/>
          <w:b/>
          <w:lang w:val="en-CA"/>
        </w:rPr>
        <w:t>]</w:t>
      </w:r>
    </w:p>
    <w:p w14:paraId="55674007" w14:textId="77777777" w:rsidR="00E9145B" w:rsidRPr="009E6EA3" w:rsidRDefault="00E9145B" w:rsidP="00E9145B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round</w:t>
      </w:r>
    </w:p>
    <w:p w14:paraId="75102B2D" w14:textId="53C52B89" w:rsidR="00E9145B" w:rsidRDefault="00E9145B" w:rsidP="00E9145B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  <w:lang w:val="en-CA"/>
        </w:rPr>
        <w:t>You got</w:t>
      </w:r>
      <w:r w:rsidR="00F63244">
        <w:rPr>
          <w:rFonts w:ascii="Verdana" w:hAnsi="Verdana"/>
          <w:bCs/>
          <w:lang w:val="en-CA"/>
        </w:rPr>
        <w:t>ta</w:t>
      </w:r>
      <w:r>
        <w:rPr>
          <w:rFonts w:ascii="Verdana" w:hAnsi="Verdana"/>
          <w:bCs/>
          <w:lang w:val="en-CA"/>
        </w:rPr>
        <w:t xml:space="preserve"> </w:t>
      </w:r>
      <w:r w:rsidR="00F63244" w:rsidRPr="009E6EA3">
        <w:rPr>
          <w:rFonts w:ascii="Verdana" w:hAnsi="Verdana"/>
          <w:b/>
          <w:lang w:val="en-CA"/>
        </w:rPr>
        <w:t>[F]</w:t>
      </w:r>
      <w:r w:rsidR="00F63244"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[C]</w:t>
      </w:r>
    </w:p>
    <w:p w14:paraId="02505F0F" w14:textId="605B7087" w:rsidR="00F01AEA" w:rsidRDefault="00F01AEA" w:rsidP="00E9145B">
      <w:pPr>
        <w:rPr>
          <w:rFonts w:ascii="Verdana" w:eastAsia="Calibri" w:hAnsi="Verdana" w:cs="Courier New"/>
          <w:b/>
          <w:color w:val="000000"/>
        </w:rPr>
      </w:pPr>
    </w:p>
    <w:p w14:paraId="1CB96BD5" w14:textId="77777777" w:rsidR="00F01AEA" w:rsidRDefault="00F01AEA" w:rsidP="00F01AEA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106A9AEE" w14:textId="77777777" w:rsidR="00F01AEA" w:rsidRDefault="00F01AEA" w:rsidP="00F01AEA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hAnsi="Verdana"/>
          <w:bCs/>
          <w:lang w:val="en-CA"/>
        </w:rPr>
        <w:t xml:space="preserve"> round </w:t>
      </w:r>
      <w:r w:rsidRPr="009E6EA3">
        <w:rPr>
          <w:rFonts w:ascii="Verdana" w:hAnsi="Verdana"/>
          <w:b/>
          <w:lang w:val="en-CA"/>
        </w:rPr>
        <w:t>[F]</w:t>
      </w:r>
    </w:p>
    <w:p w14:paraId="64C65A0D" w14:textId="77777777" w:rsidR="00F01AEA" w:rsidRPr="009E6EA3" w:rsidRDefault="00F01AEA" w:rsidP="00F01AEA">
      <w:pPr>
        <w:rPr>
          <w:rFonts w:ascii="Verdana" w:hAnsi="Verdana"/>
          <w:bCs/>
          <w:lang w:val="en-CA"/>
        </w:rPr>
      </w:pPr>
      <w:r>
        <w:rPr>
          <w:rFonts w:ascii="Verdana" w:hAnsi="Verdana"/>
          <w:b/>
        </w:rPr>
        <w:t xml:space="preserve">[Am] </w:t>
      </w:r>
      <w:r>
        <w:rPr>
          <w:rFonts w:ascii="Verdana" w:hAnsi="Verdana"/>
          <w:bCs/>
          <w:lang w:val="en-CA"/>
        </w:rPr>
        <w:t xml:space="preserve">Round </w:t>
      </w:r>
      <w:r w:rsidRPr="009E6EA3">
        <w:rPr>
          <w:rFonts w:ascii="Verdana" w:hAnsi="Verdana"/>
          <w:b/>
          <w:lang w:val="en-CA"/>
        </w:rPr>
        <w:t xml:space="preserve">[G] </w:t>
      </w:r>
      <w:r>
        <w:rPr>
          <w:rFonts w:ascii="Verdana" w:hAnsi="Verdana"/>
          <w:bCs/>
          <w:lang w:val="en-CA"/>
        </w:rPr>
        <w:t xml:space="preserve">and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>round</w:t>
      </w:r>
    </w:p>
    <w:p w14:paraId="1C8E96AA" w14:textId="77777777" w:rsidR="00F01AEA" w:rsidRDefault="00F01AEA" w:rsidP="00F01AEA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Cs/>
          <w:lang w:val="en-CA"/>
        </w:rPr>
        <w:t xml:space="preserve">You gotta </w:t>
      </w:r>
      <w:r w:rsidRPr="009E6EA3">
        <w:rPr>
          <w:rFonts w:ascii="Verdana" w:hAnsi="Verdana"/>
          <w:b/>
          <w:lang w:val="en-CA"/>
        </w:rPr>
        <w:t>[F]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>
        <w:rPr>
          <w:rFonts w:ascii="Verdana" w:hAnsi="Verdana"/>
          <w:bCs/>
          <w:lang w:val="en-CA"/>
        </w:rPr>
        <w:t xml:space="preserve">go round and </w:t>
      </w:r>
      <w:r w:rsidRPr="009E6EA3">
        <w:rPr>
          <w:rFonts w:ascii="Verdana" w:hAnsi="Verdana"/>
          <w:b/>
          <w:lang w:val="en-CA"/>
        </w:rPr>
        <w:t>[C]</w:t>
      </w:r>
      <w:r>
        <w:rPr>
          <w:rFonts w:ascii="Verdana" w:hAnsi="Verdana"/>
          <w:bCs/>
          <w:lang w:val="en-CA"/>
        </w:rPr>
        <w:t xml:space="preserve"> round </w:t>
      </w:r>
      <w:r w:rsidRPr="00FB296E">
        <w:rPr>
          <w:rFonts w:ascii="Verdana" w:hAnsi="Verdana"/>
          <w:b/>
          <w:lang w:val="en-CA"/>
        </w:rPr>
        <w:t>/</w:t>
      </w:r>
      <w:r>
        <w:rPr>
          <w:rFonts w:ascii="Verdana" w:hAnsi="Verdana"/>
          <w:bCs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B296E">
        <w:rPr>
          <w:rFonts w:ascii="Verdana" w:hAnsi="Verdana"/>
          <w:b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</w:t>
      </w:r>
      <w:r>
        <w:rPr>
          <w:rFonts w:ascii="Verdana" w:hAnsi="Verdana"/>
          <w:b/>
          <w:lang w:val="en-CA"/>
        </w:rPr>
        <w:t>F</w:t>
      </w:r>
      <w:r w:rsidRPr="009E6EA3">
        <w:rPr>
          <w:rFonts w:ascii="Verdana" w:hAnsi="Verdana"/>
          <w:b/>
          <w:lang w:val="en-CA"/>
        </w:rPr>
        <w:t>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FB296E">
        <w:rPr>
          <w:rFonts w:ascii="Verdana" w:hAnsi="Verdana"/>
          <w:b/>
          <w:lang w:val="en-CA"/>
        </w:rPr>
        <w:t xml:space="preserve"> </w:t>
      </w:r>
      <w:r w:rsidRPr="009E6EA3">
        <w:rPr>
          <w:rFonts w:ascii="Verdana" w:hAnsi="Verdana"/>
          <w:b/>
          <w:lang w:val="en-CA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E101562" w14:textId="77777777" w:rsidR="00A42E3F" w:rsidRDefault="00A42E3F">
      <w:pPr>
        <w:rPr>
          <w:rFonts w:ascii="Verdana" w:hAnsi="Verdana"/>
        </w:rPr>
      </w:pPr>
    </w:p>
    <w:p w14:paraId="24381647" w14:textId="77777777" w:rsidR="00F01AEA" w:rsidRDefault="00F01AEA" w:rsidP="00F01AE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6BB550C" wp14:editId="2BBA6A21">
            <wp:extent cx="457200" cy="609600"/>
            <wp:effectExtent l="0" t="0" r="0" b="0"/>
            <wp:docPr id="13" name="Picture 1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863361" wp14:editId="1C6DDD58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D128EC" wp14:editId="1C1BC92B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012B85" wp14:editId="54EF704C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B0C3" w14:textId="77777777" w:rsidR="00B043CF" w:rsidRDefault="00B043CF" w:rsidP="00110521">
      <w:pPr>
        <w:rPr>
          <w:rFonts w:ascii="Verdana" w:hAnsi="Verdana"/>
          <w:b/>
        </w:rPr>
      </w:pPr>
    </w:p>
    <w:p w14:paraId="1F080B86" w14:textId="5EBF25D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F2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372F18"/>
    <w:rsid w:val="003875F2"/>
    <w:rsid w:val="00414418"/>
    <w:rsid w:val="0047277F"/>
    <w:rsid w:val="00490D27"/>
    <w:rsid w:val="004E65B6"/>
    <w:rsid w:val="00531581"/>
    <w:rsid w:val="00550EFA"/>
    <w:rsid w:val="005C5E2A"/>
    <w:rsid w:val="005C74FD"/>
    <w:rsid w:val="006230AD"/>
    <w:rsid w:val="006325CA"/>
    <w:rsid w:val="007320F1"/>
    <w:rsid w:val="007E4748"/>
    <w:rsid w:val="0082492D"/>
    <w:rsid w:val="00866CDE"/>
    <w:rsid w:val="00924B54"/>
    <w:rsid w:val="00972E99"/>
    <w:rsid w:val="009E6EA3"/>
    <w:rsid w:val="00A42E3F"/>
    <w:rsid w:val="00A569E6"/>
    <w:rsid w:val="00A66906"/>
    <w:rsid w:val="00A902E9"/>
    <w:rsid w:val="00A92235"/>
    <w:rsid w:val="00A9741C"/>
    <w:rsid w:val="00AA69E4"/>
    <w:rsid w:val="00AB09B4"/>
    <w:rsid w:val="00AD3A18"/>
    <w:rsid w:val="00B043CF"/>
    <w:rsid w:val="00B16743"/>
    <w:rsid w:val="00BB114B"/>
    <w:rsid w:val="00C5218C"/>
    <w:rsid w:val="00CA07D7"/>
    <w:rsid w:val="00D4034F"/>
    <w:rsid w:val="00D66B4B"/>
    <w:rsid w:val="00D84579"/>
    <w:rsid w:val="00DB1F9F"/>
    <w:rsid w:val="00E0468C"/>
    <w:rsid w:val="00E04FCE"/>
    <w:rsid w:val="00E235C1"/>
    <w:rsid w:val="00E9145B"/>
    <w:rsid w:val="00EB1913"/>
    <w:rsid w:val="00F01AEA"/>
    <w:rsid w:val="00F63244"/>
    <w:rsid w:val="00F81E40"/>
    <w:rsid w:val="00F96D25"/>
    <w:rsid w:val="00FB061D"/>
    <w:rsid w:val="00FB296E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AEE1A"/>
  <w14:defaultImageDpi w14:val="300"/>
  <w15:docId w15:val="{BA91AD07-F5A0-4D7C-9040-EB3A823C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1169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2023-03-22T22:34:00Z</dcterms:created>
  <dcterms:modified xsi:type="dcterms:W3CDTF">2023-04-18T14:42:00Z</dcterms:modified>
</cp:coreProperties>
</file>