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F088" w14:textId="77777777" w:rsidR="0082492D" w:rsidRPr="00A902E9" w:rsidRDefault="00322404" w:rsidP="00DB1F9F">
      <w:pPr>
        <w:pStyle w:val="Heading1"/>
      </w:pPr>
      <w:r>
        <w:t>Banana Pancakes</w:t>
      </w:r>
    </w:p>
    <w:p w14:paraId="31BA44BC" w14:textId="77777777" w:rsidR="00972E99" w:rsidRPr="00A902E9" w:rsidRDefault="00322404">
      <w:pPr>
        <w:rPr>
          <w:rFonts w:ascii="Verdana" w:hAnsi="Verdana"/>
        </w:rPr>
      </w:pPr>
      <w:r>
        <w:rPr>
          <w:rFonts w:ascii="Verdana" w:hAnsi="Verdana"/>
        </w:rPr>
        <w:t>Jack Johnson 2001</w:t>
      </w:r>
    </w:p>
    <w:p w14:paraId="51EBA408" w14:textId="77777777" w:rsidR="00972E99" w:rsidRPr="00117E9E" w:rsidRDefault="00972E99">
      <w:pPr>
        <w:rPr>
          <w:rFonts w:ascii="Verdana" w:hAnsi="Verdana"/>
        </w:rPr>
      </w:pPr>
    </w:p>
    <w:p w14:paraId="5800A889" w14:textId="77777777" w:rsidR="00322404" w:rsidRDefault="00322404" w:rsidP="0032240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A5E71A4" wp14:editId="243A6C08">
            <wp:extent cx="457200" cy="609600"/>
            <wp:effectExtent l="0" t="0" r="0" b="0"/>
            <wp:docPr id="20" name="Picture 2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4F455F" wp14:editId="2C253EE1">
            <wp:extent cx="457200" cy="609600"/>
            <wp:effectExtent l="0" t="0" r="0" b="0"/>
            <wp:docPr id="33" name="Picture 3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EA10D6" wp14:editId="4D94A614">
            <wp:extent cx="457200" cy="609600"/>
            <wp:effectExtent l="0" t="0" r="0" b="0"/>
            <wp:docPr id="41" name="Picture 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B419EA" wp14:editId="4A531F3E">
            <wp:extent cx="457200" cy="609600"/>
            <wp:effectExtent l="0" t="0" r="0" b="0"/>
            <wp:docPr id="42" name="Picture 4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E26350" wp14:editId="1508F372">
            <wp:extent cx="457200" cy="609600"/>
            <wp:effectExtent l="0" t="0" r="0" b="0"/>
            <wp:docPr id="43" name="Picture 4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7007CD" wp14:editId="4BE7FD77">
            <wp:extent cx="457200" cy="609600"/>
            <wp:effectExtent l="0" t="0" r="0" b="0"/>
            <wp:docPr id="44" name="Picture 4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F3AEB3" wp14:editId="2881D528">
            <wp:extent cx="457200" cy="609600"/>
            <wp:effectExtent l="0" t="0" r="0" b="0"/>
            <wp:docPr id="45" name="Picture 4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DB27FD" wp14:editId="4D99E130">
            <wp:extent cx="457200" cy="609600"/>
            <wp:effectExtent l="0" t="0" r="0" b="0"/>
            <wp:docPr id="46" name="Picture 4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E839C" w14:textId="77777777" w:rsidR="00B45E17" w:rsidRPr="00117E9E" w:rsidRDefault="00B45E17" w:rsidP="00B45E1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val="en-CA" w:eastAsia="en-CA"/>
        </w:rPr>
      </w:pPr>
    </w:p>
    <w:p w14:paraId="5B1BCA77" w14:textId="77777777" w:rsidR="0006183A" w:rsidRPr="0006183A" w:rsidRDefault="0006183A" w:rsidP="0006183A">
      <w:pPr>
        <w:autoSpaceDE w:val="0"/>
        <w:autoSpaceDN w:val="0"/>
        <w:adjustRightInd w:val="0"/>
        <w:rPr>
          <w:rFonts w:ascii="Verdana" w:hAnsi="Verdana" w:cs="ComicSansMS"/>
          <w:b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INTRO:  / 1 2 3 4 /</w:t>
      </w:r>
    </w:p>
    <w:p w14:paraId="54332C6B" w14:textId="77777777" w:rsidR="0006183A" w:rsidRPr="00117E9E" w:rsidRDefault="0006183A" w:rsidP="00B45E1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val="en-CA" w:eastAsia="en-CA"/>
        </w:rPr>
      </w:pPr>
    </w:p>
    <w:p w14:paraId="4A3BE202" w14:textId="77777777" w:rsidR="00CF143B" w:rsidRPr="00133044" w:rsidRDefault="00CF143B" w:rsidP="00B45E1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</w:pPr>
      <w:r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                 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 </w:t>
      </w:r>
      <w:r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|[Am]     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 </w:t>
      </w:r>
      <w:r w:rsid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       </w:t>
      </w:r>
      <w:r w:rsidR="0006183A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|[Am]             </w:t>
      </w:r>
      <w:r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|[G]</w:t>
      </w:r>
      <w:r w:rsidR="00B920BD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   </w:t>
      </w:r>
      <w:r w:rsid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           </w:t>
      </w:r>
      <w:r w:rsidR="00B920BD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|[G]</w:t>
      </w:r>
      <w:r w:rsidR="00B920BD" w:rsidRPr="00133044">
        <w:rPr>
          <w:rFonts w:ascii="Courier New" w:hAnsi="Courier New" w:cs="Courier New"/>
          <w:b/>
          <w:color w:val="000000" w:themeColor="text1"/>
        </w:rPr>
        <w:sym w:font="Symbol" w:char="F0AF"/>
      </w:r>
    </w:p>
    <w:p w14:paraId="765A3818" w14:textId="77777777" w:rsidR="00B45E17" w:rsidRPr="00B45E17" w:rsidRDefault="00B45E17" w:rsidP="00B45E1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</w:pP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A|-----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5--------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-|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-------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</w:t>
      </w:r>
      <w:r w:rsidR="0006183A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--5---------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</w:t>
      </w:r>
      <w:r w:rsid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-----------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</w:p>
    <w:p w14:paraId="7E26FAF5" w14:textId="77777777" w:rsidR="00B45E17" w:rsidRPr="00B45E17" w:rsidRDefault="00B45E17" w:rsidP="00B45E1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</w:pP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E|-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5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7---7-5-3-0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-|</w:t>
      </w:r>
      <w:r w:rsidRPr="00B45E17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val="en-CA" w:eastAsia="en-CA"/>
        </w:rPr>
        <w:t>3</w:t>
      </w:r>
      <w:r w:rsidR="0006183A" w:rsidRPr="0006183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5-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</w:t>
      </w:r>
      <w:r w:rsid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-------</w:t>
      </w:r>
      <w:r w:rsidR="0006183A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06183A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5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7---7-5-3-0-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|-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3-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</w:t>
      </w:r>
      <w:r w:rsid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-----------</w:t>
      </w:r>
      <w:r w:rsidR="00CF143B"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</w:p>
    <w:p w14:paraId="38768E27" w14:textId="77777777" w:rsidR="00B45E17" w:rsidRPr="00B45E17" w:rsidRDefault="00B45E17" w:rsidP="00B45E1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</w:pP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C|--------------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-------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---------------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06183A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|------</w:t>
      </w:r>
      <w:r w:rsid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-----------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</w:p>
    <w:p w14:paraId="37383F77" w14:textId="77777777" w:rsidR="00B45E17" w:rsidRPr="00B45E17" w:rsidRDefault="00B45E17" w:rsidP="00B45E1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</w:pP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G|--------------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-------</w:t>
      </w:r>
      <w:r w:rsidRPr="00B45E17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---------------</w:t>
      </w:r>
      <w:r w:rsidR="00133044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06183A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|------</w:t>
      </w:r>
      <w:r w:rsid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-----------</w:t>
      </w:r>
      <w:r w:rsidR="00CF143B"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</w:p>
    <w:p w14:paraId="03E79525" w14:textId="77777777" w:rsidR="00B45E17" w:rsidRPr="00B45E17" w:rsidRDefault="00133044" w:rsidP="00B45E1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</w:pPr>
      <w:r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  1 + 2 + 3 + 4 + | 1 + 2 + 3 + 4 + </w:t>
      </w:r>
      <w:r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  <w:r w:rsidR="0006183A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 </w:t>
      </w:r>
      <w:r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1 + 2 + 3 + 4 + </w:t>
      </w:r>
      <w:r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|</w:t>
      </w:r>
      <w:r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 xml:space="preserve"> </w:t>
      </w:r>
      <w:r w:rsidRPr="00133044">
        <w:rPr>
          <w:rFonts w:ascii="Courier New" w:eastAsia="Times New Roman" w:hAnsi="Courier New" w:cs="Courier New"/>
          <w:b/>
          <w:color w:val="000000" w:themeColor="text1"/>
          <w:lang w:val="en-CA" w:eastAsia="en-CA"/>
        </w:rPr>
        <w:t>1 + 2 + 3 + 4 + |</w:t>
      </w:r>
    </w:p>
    <w:p w14:paraId="665168E8" w14:textId="77777777" w:rsidR="00322404" w:rsidRPr="00117E9E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</w:p>
    <w:p w14:paraId="5C327C86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Well can’t you see that it’s just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raining</w:t>
      </w:r>
    </w:p>
    <w:p w14:paraId="17DFFE45" w14:textId="06558E16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There ain’t no need to go out</w:t>
      </w:r>
      <w:r w:rsidR="00610419">
        <w:rPr>
          <w:rFonts w:ascii="Verdana" w:hAnsi="Verdana" w:cs="ComicSansMS"/>
          <w:color w:val="000000" w:themeColor="text1"/>
        </w:rPr>
        <w:t>-</w:t>
      </w:r>
      <w:r w:rsidR="00610419"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side </w:t>
      </w:r>
    </w:p>
    <w:p w14:paraId="072A4B87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But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/>
          <w:b/>
          <w:color w:val="000000" w:themeColor="text1"/>
        </w:rPr>
        <w:sym w:font="Symbol" w:char="F0AF"/>
      </w:r>
      <w:r w:rsidRPr="00322404">
        <w:rPr>
          <w:rFonts w:ascii="Verdana" w:hAnsi="Verdana" w:cs="ComicSansMS"/>
          <w:color w:val="000000" w:themeColor="text1"/>
        </w:rPr>
        <w:t xml:space="preserve"> ba-</w:t>
      </w:r>
      <w:r w:rsidRPr="00322404">
        <w:rPr>
          <w:rFonts w:ascii="Verdana" w:hAnsi="Verdana"/>
          <w:b/>
          <w:color w:val="000000" w:themeColor="text1"/>
        </w:rPr>
        <w:sym w:font="Symbol" w:char="F0AF"/>
      </w:r>
      <w:r w:rsidRPr="00322404">
        <w:rPr>
          <w:rFonts w:ascii="Verdana" w:hAnsi="Verdana" w:cs="ComicSansMS"/>
          <w:color w:val="000000" w:themeColor="text1"/>
        </w:rPr>
        <w:t>by</w:t>
      </w:r>
    </w:p>
    <w:p w14:paraId="7CA01ED4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16"/>
          <w:szCs w:val="16"/>
        </w:rPr>
      </w:pPr>
    </w:p>
    <w:p w14:paraId="25CBB257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You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hardly even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notice</w:t>
      </w:r>
    </w:p>
    <w:p w14:paraId="128568E2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When I try to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show you</w:t>
      </w:r>
    </w:p>
    <w:p w14:paraId="23155F33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This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song is meant to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keep ya’</w:t>
      </w:r>
    </w:p>
    <w:p w14:paraId="05F1EABE" w14:textId="41D8D826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From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doin’ what you’re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s</w:t>
      </w:r>
      <w:r w:rsidR="00976A22">
        <w:rPr>
          <w:rFonts w:ascii="Verdana" w:hAnsi="Verdana" w:cs="ComicSansMS"/>
          <w:color w:val="000000" w:themeColor="text1"/>
        </w:rPr>
        <w:t>up</w:t>
      </w:r>
      <w:r w:rsidRPr="00322404">
        <w:rPr>
          <w:rFonts w:ascii="Verdana" w:hAnsi="Verdana" w:cs="ComicSansMS"/>
          <w:color w:val="000000" w:themeColor="text1"/>
        </w:rPr>
        <w:t>posed to</w:t>
      </w:r>
    </w:p>
    <w:p w14:paraId="2CC72BE1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Wakin’ up too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early</w:t>
      </w:r>
    </w:p>
    <w:p w14:paraId="6FEB1AB2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Maybe we could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sleep in</w:t>
      </w:r>
    </w:p>
    <w:p w14:paraId="296C1534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Make you banana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pancakes</w:t>
      </w:r>
    </w:p>
    <w:p w14:paraId="32762D28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>Pre-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tend like it’s the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weekend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now</w:t>
      </w:r>
    </w:p>
    <w:p w14:paraId="7AAF1305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 xml:space="preserve">[Am] </w:t>
      </w:r>
      <w:r w:rsidRPr="00322404">
        <w:rPr>
          <w:rFonts w:ascii="Verdana" w:hAnsi="Verdana" w:cs="ComicSansMS"/>
          <w:color w:val="000000" w:themeColor="text1"/>
        </w:rPr>
        <w:t xml:space="preserve">We could pretend it all the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time</w:t>
      </w:r>
    </w:p>
    <w:p w14:paraId="2979AF90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 xml:space="preserve">[G] </w:t>
      </w:r>
      <w:r w:rsidRPr="00322404">
        <w:rPr>
          <w:rFonts w:ascii="Verdana" w:hAnsi="Verdana" w:cs="ComicSansMS"/>
          <w:color w:val="000000" w:themeColor="text1"/>
        </w:rPr>
        <w:t xml:space="preserve">Can’t you see that it’s just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raining?</w:t>
      </w:r>
    </w:p>
    <w:p w14:paraId="3C50EDD2" w14:textId="68AD193E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Ain’t no need to go out</w:t>
      </w:r>
      <w:r w:rsidR="00976A22">
        <w:rPr>
          <w:rFonts w:ascii="Verdana" w:hAnsi="Verdana" w:cs="ComicSansMS"/>
          <w:color w:val="000000" w:themeColor="text1"/>
        </w:rPr>
        <w:t>-</w:t>
      </w:r>
      <w:r w:rsidR="00976A22"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>side</w:t>
      </w:r>
    </w:p>
    <w:p w14:paraId="07C06836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 xml:space="preserve">[G] </w:t>
      </w:r>
      <w:r w:rsidRPr="00322404">
        <w:rPr>
          <w:rFonts w:ascii="Verdana" w:hAnsi="Verdana" w:cs="ComicSansMS"/>
          <w:color w:val="000000" w:themeColor="text1"/>
        </w:rPr>
        <w:t xml:space="preserve">But just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/>
          <w:b/>
          <w:color w:val="000000" w:themeColor="text1"/>
        </w:rPr>
        <w:sym w:font="Symbol" w:char="F0AF"/>
      </w:r>
      <w:r w:rsidRPr="00322404">
        <w:rPr>
          <w:rFonts w:ascii="Verdana" w:hAnsi="Verdana" w:cs="ComicSansMS"/>
          <w:color w:val="000000" w:themeColor="text1"/>
        </w:rPr>
        <w:t xml:space="preserve"> may-</w:t>
      </w:r>
      <w:r w:rsidRPr="00322404">
        <w:rPr>
          <w:rFonts w:ascii="Verdana" w:hAnsi="Verdana"/>
          <w:b/>
          <w:color w:val="000000" w:themeColor="text1"/>
        </w:rPr>
        <w:sym w:font="Symbol" w:char="F0AF"/>
      </w:r>
      <w:r w:rsidRPr="00322404">
        <w:rPr>
          <w:rFonts w:ascii="Verdana" w:hAnsi="Verdana" w:cs="ComicSansMS"/>
          <w:color w:val="000000" w:themeColor="text1"/>
        </w:rPr>
        <w:t>be</w:t>
      </w:r>
    </w:p>
    <w:p w14:paraId="7B6A87B3" w14:textId="77777777" w:rsidR="00322404" w:rsidRPr="00117E9E" w:rsidRDefault="00322404" w:rsidP="00322404">
      <w:pPr>
        <w:autoSpaceDE w:val="0"/>
        <w:autoSpaceDN w:val="0"/>
        <w:adjustRightInd w:val="0"/>
        <w:ind w:left="720" w:hanging="720"/>
        <w:rPr>
          <w:rFonts w:ascii="Verdana" w:hAnsi="Verdana" w:cs="ComicSansMS"/>
          <w:color w:val="000000" w:themeColor="text1"/>
        </w:rPr>
      </w:pPr>
    </w:p>
    <w:p w14:paraId="40E4E50C" w14:textId="77777777" w:rsidR="00322404" w:rsidRPr="00610419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lang w:val="fr-FR"/>
        </w:rPr>
      </w:pPr>
      <w:r w:rsidRPr="00610419">
        <w:rPr>
          <w:rFonts w:ascii="Verdana" w:hAnsi="Verdana" w:cs="ComicSansMS"/>
          <w:color w:val="000000" w:themeColor="text1"/>
          <w:lang w:val="fr-FR"/>
        </w:rPr>
        <w:t>Ha-</w:t>
      </w:r>
      <w:r w:rsidRPr="00610419">
        <w:rPr>
          <w:rFonts w:ascii="Verdana" w:hAnsi="Verdana" w:cs="ComicSansMS"/>
          <w:b/>
          <w:color w:val="000000" w:themeColor="text1"/>
          <w:lang w:val="fr-FR"/>
        </w:rPr>
        <w:t>[G]</w:t>
      </w:r>
      <w:r w:rsidRPr="00610419">
        <w:rPr>
          <w:rFonts w:ascii="Verdana" w:hAnsi="Verdana" w:cs="ComicSansMS"/>
          <w:color w:val="000000" w:themeColor="text1"/>
          <w:lang w:val="fr-FR"/>
        </w:rPr>
        <w:t>la ka uku-</w:t>
      </w:r>
      <w:r w:rsidRPr="00610419">
        <w:rPr>
          <w:rFonts w:ascii="Verdana" w:hAnsi="Verdana" w:cs="ComicSansMS"/>
          <w:b/>
          <w:color w:val="000000" w:themeColor="text1"/>
          <w:lang w:val="fr-FR"/>
        </w:rPr>
        <w:t>[D7]</w:t>
      </w:r>
      <w:r w:rsidRPr="00610419">
        <w:rPr>
          <w:rFonts w:ascii="Verdana" w:hAnsi="Verdana" w:cs="ComicSansMS"/>
          <w:color w:val="000000" w:themeColor="text1"/>
          <w:lang w:val="fr-FR"/>
        </w:rPr>
        <w:t>lele</w:t>
      </w:r>
    </w:p>
    <w:p w14:paraId="2833E37D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Mama made a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baby</w:t>
      </w:r>
    </w:p>
    <w:p w14:paraId="69AAFBFD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Really don’t mind to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practice</w:t>
      </w:r>
    </w:p>
    <w:p w14:paraId="5F9200FC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‘Cause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you’re my little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lady</w:t>
      </w:r>
    </w:p>
    <w:p w14:paraId="7F3CA8D9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Lady, lady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love me</w:t>
      </w:r>
    </w:p>
    <w:p w14:paraId="55267CD9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‘Cause I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love to lay you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lazy</w:t>
      </w:r>
    </w:p>
    <w:p w14:paraId="40907FF3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We could close the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curtains </w:t>
      </w:r>
    </w:p>
    <w:p w14:paraId="0289756F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>Pre-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tend like there’s no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world out-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>side</w:t>
      </w:r>
    </w:p>
    <w:p w14:paraId="6E6AC2DE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We could pretend it all the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time</w:t>
      </w:r>
    </w:p>
    <w:p w14:paraId="10C2AA8D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 xml:space="preserve">[G] </w:t>
      </w:r>
      <w:r w:rsidRPr="00322404">
        <w:rPr>
          <w:rFonts w:ascii="Verdana" w:hAnsi="Verdana" w:cs="ComicSansMS"/>
          <w:color w:val="000000" w:themeColor="text1"/>
        </w:rPr>
        <w:t xml:space="preserve">And can’t you see that it’s just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raining?</w:t>
      </w:r>
    </w:p>
    <w:p w14:paraId="17159CFF" w14:textId="2D889478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Ain’t no need to go out</w:t>
      </w:r>
      <w:r w:rsidR="00261DB2">
        <w:rPr>
          <w:rFonts w:ascii="Verdana" w:hAnsi="Verdana" w:cs="ComicSansMS"/>
          <w:color w:val="000000" w:themeColor="text1"/>
        </w:rPr>
        <w:t>-</w:t>
      </w:r>
      <w:r w:rsidR="00261DB2"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>side</w:t>
      </w:r>
    </w:p>
    <w:p w14:paraId="333497D6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 xml:space="preserve">[G] </w:t>
      </w:r>
      <w:r w:rsidRPr="00322404">
        <w:rPr>
          <w:rFonts w:ascii="Verdana" w:hAnsi="Verdana" w:cs="ComicSansMS"/>
          <w:color w:val="000000" w:themeColor="text1"/>
        </w:rPr>
        <w:t xml:space="preserve">Ain’t no need, ain’t no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need</w:t>
      </w:r>
    </w:p>
    <w:p w14:paraId="03B1C53D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Mmm mmm mmm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mmmm</w:t>
      </w:r>
    </w:p>
    <w:p w14:paraId="55E85621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 xml:space="preserve">[G] </w:t>
      </w:r>
      <w:r w:rsidRPr="00322404">
        <w:rPr>
          <w:rFonts w:ascii="Verdana" w:hAnsi="Verdana" w:cs="ComicSansMS"/>
          <w:color w:val="000000" w:themeColor="text1"/>
        </w:rPr>
        <w:t xml:space="preserve">Can’t you see, can’t you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see?</w:t>
      </w:r>
    </w:p>
    <w:p w14:paraId="4D3D06D4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Rain all day and I don’t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mind</w:t>
      </w:r>
    </w:p>
    <w:p w14:paraId="393BE0DC" w14:textId="77777777" w:rsidR="0006183A" w:rsidRDefault="0006183A">
      <w:pPr>
        <w:rPr>
          <w:rFonts w:ascii="Verdana" w:hAnsi="Verdana" w:cs="ComicSansMS"/>
          <w:color w:val="000000" w:themeColor="text1"/>
          <w:sz w:val="22"/>
          <w:szCs w:val="22"/>
        </w:rPr>
      </w:pPr>
      <w:r>
        <w:rPr>
          <w:rFonts w:ascii="Verdana" w:hAnsi="Verdana" w:cs="ComicSansMS"/>
          <w:color w:val="000000" w:themeColor="text1"/>
          <w:sz w:val="22"/>
          <w:szCs w:val="22"/>
        </w:rPr>
        <w:br w:type="page"/>
      </w:r>
    </w:p>
    <w:p w14:paraId="492E3CB3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2"/>
          <w:szCs w:val="22"/>
        </w:rPr>
      </w:pPr>
    </w:p>
    <w:p w14:paraId="0DDB84A2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b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BRIDGE:</w:t>
      </w:r>
    </w:p>
    <w:p w14:paraId="397BFA04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But the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telephone’s singin’, ringin’</w:t>
      </w:r>
    </w:p>
    <w:p w14:paraId="64334A03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It’s too early, don’t pick it </w:t>
      </w:r>
      <w:r w:rsidRPr="00322404">
        <w:rPr>
          <w:rFonts w:ascii="Verdana" w:hAnsi="Verdana" w:cs="ComicSansMS"/>
          <w:b/>
          <w:color w:val="000000" w:themeColor="text1"/>
        </w:rPr>
        <w:t xml:space="preserve">[D] </w:t>
      </w:r>
      <w:r w:rsidRPr="00322404">
        <w:rPr>
          <w:rFonts w:ascii="Verdana" w:hAnsi="Verdana" w:cs="ComicSansMS"/>
          <w:color w:val="000000" w:themeColor="text1"/>
        </w:rPr>
        <w:t>up</w:t>
      </w:r>
    </w:p>
    <w:p w14:paraId="1EAB37C6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 xml:space="preserve">[D] </w:t>
      </w:r>
      <w:r w:rsidRPr="00322404">
        <w:rPr>
          <w:rFonts w:ascii="Verdana" w:hAnsi="Verdana" w:cs="ComicSansMS"/>
          <w:color w:val="000000" w:themeColor="text1"/>
        </w:rPr>
        <w:t xml:space="preserve">We don’t need to we got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everything we need right here</w:t>
      </w:r>
    </w:p>
    <w:p w14:paraId="298762E0" w14:textId="77777777" w:rsidR="00245BD8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And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everything we need is e-</w:t>
      </w:r>
      <w:r w:rsidRPr="00322404">
        <w:rPr>
          <w:rFonts w:ascii="Verdana" w:hAnsi="Verdana" w:cs="ComicSansMS"/>
          <w:b/>
          <w:color w:val="000000" w:themeColor="text1"/>
        </w:rPr>
        <w:t>[D]</w:t>
      </w:r>
      <w:r w:rsidRPr="00322404">
        <w:rPr>
          <w:rFonts w:ascii="Verdana" w:hAnsi="Verdana" w:cs="ComicSansMS"/>
          <w:color w:val="000000" w:themeColor="text1"/>
        </w:rPr>
        <w:t>nough</w:t>
      </w:r>
      <w:r w:rsidR="00245BD8">
        <w:rPr>
          <w:rFonts w:ascii="Verdana" w:hAnsi="Verdana" w:cs="ComicSansMS"/>
          <w:color w:val="000000" w:themeColor="text1"/>
        </w:rPr>
        <w:t xml:space="preserve"> </w:t>
      </w:r>
    </w:p>
    <w:p w14:paraId="07860E2E" w14:textId="2E22551E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 xml:space="preserve">[D] </w:t>
      </w:r>
      <w:r w:rsidRPr="00322404">
        <w:rPr>
          <w:rFonts w:ascii="Verdana" w:hAnsi="Verdana" w:cs="ComicSansMS"/>
          <w:color w:val="000000" w:themeColor="text1"/>
        </w:rPr>
        <w:t>Just so easy</w:t>
      </w:r>
      <w:r w:rsidR="00FE512C">
        <w:rPr>
          <w:rFonts w:ascii="Verdana" w:hAnsi="Verdana" w:cs="ComicSansMS"/>
          <w:color w:val="000000" w:themeColor="text1"/>
        </w:rPr>
        <w:t xml:space="preserve"> w</w:t>
      </w:r>
      <w:r w:rsidRPr="00322404">
        <w:rPr>
          <w:rFonts w:ascii="Verdana" w:hAnsi="Verdana" w:cs="ComicSansMS"/>
          <w:color w:val="000000" w:themeColor="text1"/>
        </w:rPr>
        <w:t xml:space="preserve">hen the </w:t>
      </w:r>
      <w:r w:rsidRPr="00322404">
        <w:rPr>
          <w:rFonts w:ascii="Verdana" w:hAnsi="Verdana" w:cs="ComicSansMS"/>
          <w:b/>
          <w:color w:val="000000" w:themeColor="text1"/>
        </w:rPr>
        <w:t>[Bm]</w:t>
      </w:r>
      <w:r w:rsidRPr="00322404">
        <w:rPr>
          <w:rFonts w:ascii="Verdana" w:hAnsi="Verdana" w:cs="ComicSansMS"/>
          <w:color w:val="000000" w:themeColor="text1"/>
        </w:rPr>
        <w:t xml:space="preserve"> whole world fits inside of your arms</w:t>
      </w:r>
    </w:p>
    <w:p w14:paraId="3CDAA68B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Do we </w:t>
      </w:r>
      <w:r w:rsidRPr="00322404">
        <w:rPr>
          <w:rFonts w:ascii="Verdana" w:hAnsi="Verdana" w:cs="ComicSansMS"/>
          <w:b/>
          <w:color w:val="000000" w:themeColor="text1"/>
        </w:rPr>
        <w:t>[Em]</w:t>
      </w:r>
      <w:r w:rsidRPr="00322404">
        <w:rPr>
          <w:rFonts w:ascii="Verdana" w:hAnsi="Verdana" w:cs="ComicSansMS"/>
          <w:color w:val="000000" w:themeColor="text1"/>
        </w:rPr>
        <w:t xml:space="preserve"> really need to pay attention </w:t>
      </w:r>
      <w:r w:rsidRPr="00322404">
        <w:rPr>
          <w:rFonts w:ascii="Verdana" w:hAnsi="Verdana" w:cs="ComicSansMS"/>
          <w:b/>
          <w:color w:val="000000" w:themeColor="text1"/>
        </w:rPr>
        <w:t>[C]</w:t>
      </w:r>
      <w:r w:rsidRPr="00322404">
        <w:rPr>
          <w:rFonts w:ascii="Verdana" w:hAnsi="Verdana" w:cs="ComicSansMS"/>
          <w:color w:val="000000" w:themeColor="text1"/>
        </w:rPr>
        <w:t xml:space="preserve"> to the alarm</w:t>
      </w:r>
    </w:p>
    <w:p w14:paraId="2B34064D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Wake up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slow, mmm </w:t>
      </w:r>
      <w:r w:rsidRPr="00322404">
        <w:rPr>
          <w:rFonts w:ascii="Verdana" w:hAnsi="Verdana" w:cs="ComicSansMS"/>
          <w:b/>
          <w:color w:val="000000" w:themeColor="text1"/>
        </w:rPr>
        <w:t>[D]</w:t>
      </w:r>
      <w:r w:rsidRPr="00322404">
        <w:rPr>
          <w:rFonts w:ascii="Verdana" w:hAnsi="Verdana" w:cs="ComicSansMS"/>
          <w:color w:val="000000" w:themeColor="text1"/>
        </w:rPr>
        <w:t xml:space="preserve"> mmm, wake up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slow</w:t>
      </w:r>
    </w:p>
    <w:p w14:paraId="05E28FB8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But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/>
          <w:b/>
          <w:color w:val="000000" w:themeColor="text1"/>
        </w:rPr>
        <w:sym w:font="Symbol" w:char="F0AF"/>
      </w:r>
      <w:r w:rsidRPr="00322404">
        <w:rPr>
          <w:rFonts w:ascii="Verdana" w:hAnsi="Verdana" w:cs="ComicSansMS"/>
          <w:color w:val="000000" w:themeColor="text1"/>
        </w:rPr>
        <w:t xml:space="preserve"> ba-</w:t>
      </w:r>
      <w:r w:rsidRPr="00322404">
        <w:rPr>
          <w:rFonts w:ascii="Verdana" w:hAnsi="Verdana"/>
          <w:b/>
          <w:color w:val="000000" w:themeColor="text1"/>
        </w:rPr>
        <w:sym w:font="Symbol" w:char="F0AF"/>
      </w:r>
      <w:r w:rsidRPr="00322404">
        <w:rPr>
          <w:rFonts w:ascii="Verdana" w:hAnsi="Verdana" w:cs="ComicSansMS"/>
          <w:color w:val="000000" w:themeColor="text1"/>
        </w:rPr>
        <w:t>by</w:t>
      </w:r>
    </w:p>
    <w:p w14:paraId="5FB02DDB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</w:p>
    <w:p w14:paraId="04DC0440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You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hardly even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notice</w:t>
      </w:r>
    </w:p>
    <w:p w14:paraId="079BCEFD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When I try to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show you</w:t>
      </w:r>
    </w:p>
    <w:p w14:paraId="7F607B2D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This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song is meant to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keep ya’</w:t>
      </w:r>
    </w:p>
    <w:p w14:paraId="33626130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 xml:space="preserve">From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doin’ what you’re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supposed to</w:t>
      </w:r>
    </w:p>
    <w:p w14:paraId="60374162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Wakin’ up too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early</w:t>
      </w:r>
    </w:p>
    <w:p w14:paraId="42D4295D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Maybe we could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sleep in</w:t>
      </w:r>
    </w:p>
    <w:p w14:paraId="6043A9AD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Make you banana </w:t>
      </w:r>
      <w:r w:rsidRPr="00322404">
        <w:rPr>
          <w:rFonts w:ascii="Verdana" w:hAnsi="Verdana" w:cs="ComicSansMS"/>
          <w:b/>
          <w:color w:val="000000" w:themeColor="text1"/>
        </w:rPr>
        <w:t>[D7]</w:t>
      </w:r>
      <w:r w:rsidRPr="00322404">
        <w:rPr>
          <w:rFonts w:ascii="Verdana" w:hAnsi="Verdana" w:cs="ComicSansMS"/>
          <w:color w:val="000000" w:themeColor="text1"/>
        </w:rPr>
        <w:t xml:space="preserve"> pancakes</w:t>
      </w:r>
    </w:p>
    <w:p w14:paraId="1ED14A56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color w:val="000000" w:themeColor="text1"/>
        </w:rPr>
        <w:t>Pre-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tend like it’s the </w:t>
      </w:r>
      <w:r w:rsidRPr="00322404">
        <w:rPr>
          <w:rFonts w:ascii="Verdana" w:hAnsi="Verdana" w:cs="ComicSansMS"/>
          <w:b/>
          <w:color w:val="000000" w:themeColor="text1"/>
        </w:rPr>
        <w:t>[C7]</w:t>
      </w:r>
      <w:r w:rsidRPr="00322404">
        <w:rPr>
          <w:rFonts w:ascii="Verdana" w:hAnsi="Verdana" w:cs="ComicSansMS"/>
          <w:color w:val="000000" w:themeColor="text1"/>
        </w:rPr>
        <w:t xml:space="preserve"> weekend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now</w:t>
      </w:r>
    </w:p>
    <w:p w14:paraId="5E1D7BB7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</w:p>
    <w:p w14:paraId="2C1FF758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We could pretend it all the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time</w:t>
      </w:r>
    </w:p>
    <w:p w14:paraId="6160B8F8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Can’t you see that it’s just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raining?</w:t>
      </w:r>
    </w:p>
    <w:p w14:paraId="56A4DF4E" w14:textId="423F57A6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Ain’t no need to go out</w:t>
      </w:r>
      <w:r w:rsidR="00624FAB">
        <w:rPr>
          <w:rFonts w:ascii="Verdana" w:hAnsi="Verdana" w:cs="ComicSansMS"/>
          <w:color w:val="000000" w:themeColor="text1"/>
        </w:rPr>
        <w:t>-</w:t>
      </w:r>
      <w:r w:rsidR="00624FAB"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>side</w:t>
      </w:r>
    </w:p>
    <w:p w14:paraId="0E178BAE" w14:textId="53672A23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Ain’t no need, ain</w:t>
      </w:r>
      <w:r w:rsidR="007E5F02">
        <w:rPr>
          <w:rFonts w:ascii="Verdana" w:hAnsi="Verdana" w:cs="ComicSansMS"/>
          <w:color w:val="000000" w:themeColor="text1"/>
        </w:rPr>
        <w:t>’</w:t>
      </w:r>
      <w:r w:rsidRPr="00322404">
        <w:rPr>
          <w:rFonts w:ascii="Verdana" w:hAnsi="Verdana" w:cs="ComicSansMS"/>
          <w:color w:val="000000" w:themeColor="text1"/>
        </w:rPr>
        <w:t xml:space="preserve">t no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need</w:t>
      </w:r>
    </w:p>
    <w:p w14:paraId="38564B9B" w14:textId="77777777" w:rsidR="00322404" w:rsidRPr="00322404" w:rsidRDefault="00322404" w:rsidP="00322404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Rain all day and I really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really, really don’t mind</w:t>
      </w:r>
    </w:p>
    <w:p w14:paraId="619F5864" w14:textId="77777777" w:rsidR="00322404" w:rsidRPr="00322404" w:rsidRDefault="00322404" w:rsidP="00322404">
      <w:pPr>
        <w:rPr>
          <w:rFonts w:ascii="Verdana" w:hAnsi="Verdana" w:cs="ComicSansMS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 w:cs="ComicSansMS"/>
          <w:color w:val="000000" w:themeColor="text1"/>
        </w:rPr>
        <w:t xml:space="preserve"> Can’t you see, can’t you </w:t>
      </w: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see?</w:t>
      </w:r>
    </w:p>
    <w:p w14:paraId="390EE16D" w14:textId="77777777" w:rsidR="00322404" w:rsidRPr="00322404" w:rsidRDefault="00322404" w:rsidP="00322404">
      <w:pPr>
        <w:rPr>
          <w:rFonts w:ascii="Verdana" w:hAnsi="Verdana"/>
          <w:color w:val="000000" w:themeColor="text1"/>
        </w:rPr>
      </w:pPr>
      <w:r w:rsidRPr="00322404">
        <w:rPr>
          <w:rFonts w:ascii="Verdana" w:hAnsi="Verdana" w:cs="ComicSansMS"/>
          <w:b/>
          <w:color w:val="000000" w:themeColor="text1"/>
        </w:rPr>
        <w:t>[Am]</w:t>
      </w:r>
      <w:r w:rsidRPr="00322404">
        <w:rPr>
          <w:rFonts w:ascii="Verdana" w:hAnsi="Verdana" w:cs="ComicSansMS"/>
          <w:color w:val="000000" w:themeColor="text1"/>
        </w:rPr>
        <w:t xml:space="preserve"> You gotta wake up </w:t>
      </w:r>
      <w:r w:rsidRPr="00322404">
        <w:rPr>
          <w:rFonts w:ascii="Verdana" w:hAnsi="Verdana" w:cs="ComicSansMS"/>
          <w:b/>
          <w:color w:val="000000" w:themeColor="text1"/>
        </w:rPr>
        <w:t>[G]</w:t>
      </w:r>
      <w:r w:rsidRPr="00322404">
        <w:rPr>
          <w:rFonts w:ascii="Verdana" w:hAnsi="Verdana"/>
          <w:b/>
          <w:color w:val="000000" w:themeColor="text1"/>
        </w:rPr>
        <w:sym w:font="Symbol" w:char="F0AF"/>
      </w:r>
      <w:r w:rsidRPr="00322404">
        <w:rPr>
          <w:rFonts w:ascii="Verdana" w:hAnsi="Verdana" w:cs="ComicSansMS"/>
          <w:color w:val="000000" w:themeColor="text1"/>
        </w:rPr>
        <w:t xml:space="preserve"> slow</w:t>
      </w:r>
    </w:p>
    <w:p w14:paraId="0AEAD80F" w14:textId="77777777" w:rsidR="00A42E3F" w:rsidRDefault="00A42E3F">
      <w:pPr>
        <w:rPr>
          <w:rFonts w:ascii="Verdana" w:hAnsi="Verdana"/>
        </w:rPr>
      </w:pPr>
    </w:p>
    <w:p w14:paraId="6E6F7989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60C4D5" wp14:editId="526BE36A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0030A7" wp14:editId="725733A8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65AEB1" wp14:editId="55EB7D1D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2B9FF2" wp14:editId="12A3DBA9">
            <wp:extent cx="457200" cy="609600"/>
            <wp:effectExtent l="0" t="0" r="0" b="0"/>
            <wp:docPr id="12" name="Picture 1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32EA695" wp14:editId="1FB960D9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C51995" wp14:editId="15733E2D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24FE0C" wp14:editId="0332C098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133D78" wp14:editId="7629F70C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5E8D" w14:textId="77777777" w:rsidR="00B043CF" w:rsidRDefault="00B043CF" w:rsidP="00110521">
      <w:pPr>
        <w:rPr>
          <w:rFonts w:ascii="Verdana" w:hAnsi="Verdana"/>
          <w:b/>
        </w:rPr>
      </w:pPr>
    </w:p>
    <w:p w14:paraId="34B622B6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04"/>
    <w:rsid w:val="0006183A"/>
    <w:rsid w:val="000961DF"/>
    <w:rsid w:val="000A348C"/>
    <w:rsid w:val="000D00ED"/>
    <w:rsid w:val="00110521"/>
    <w:rsid w:val="00117E9E"/>
    <w:rsid w:val="00132109"/>
    <w:rsid w:val="00133044"/>
    <w:rsid w:val="00161445"/>
    <w:rsid w:val="0017786C"/>
    <w:rsid w:val="001E2271"/>
    <w:rsid w:val="00245BD8"/>
    <w:rsid w:val="00252E97"/>
    <w:rsid w:val="00261DB2"/>
    <w:rsid w:val="002B56B4"/>
    <w:rsid w:val="00322404"/>
    <w:rsid w:val="003442C9"/>
    <w:rsid w:val="00414418"/>
    <w:rsid w:val="0047277F"/>
    <w:rsid w:val="00490D27"/>
    <w:rsid w:val="004E65B6"/>
    <w:rsid w:val="00531581"/>
    <w:rsid w:val="00550EFA"/>
    <w:rsid w:val="00610419"/>
    <w:rsid w:val="006230AD"/>
    <w:rsid w:val="00624FAB"/>
    <w:rsid w:val="006325CA"/>
    <w:rsid w:val="007320F1"/>
    <w:rsid w:val="007E4748"/>
    <w:rsid w:val="007E5F02"/>
    <w:rsid w:val="0082492D"/>
    <w:rsid w:val="00866CDE"/>
    <w:rsid w:val="00972E99"/>
    <w:rsid w:val="00976A2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5E17"/>
    <w:rsid w:val="00B920BD"/>
    <w:rsid w:val="00C5218C"/>
    <w:rsid w:val="00CA07D7"/>
    <w:rsid w:val="00CF143B"/>
    <w:rsid w:val="00D4034F"/>
    <w:rsid w:val="00D66B4B"/>
    <w:rsid w:val="00D84579"/>
    <w:rsid w:val="00DB1F9F"/>
    <w:rsid w:val="00E04FCE"/>
    <w:rsid w:val="00F81E40"/>
    <w:rsid w:val="00F96D25"/>
    <w:rsid w:val="00FB061D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D7E83"/>
  <w14:defaultImageDpi w14:val="300"/>
  <w15:docId w15:val="{902388F1-8792-4C94-9859-FC7E22E7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2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CBAB-19A5-4725-9E56-48E0F33C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1141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9</cp:revision>
  <cp:lastPrinted>2023-03-24T20:41:00Z</cp:lastPrinted>
  <dcterms:created xsi:type="dcterms:W3CDTF">2021-02-26T21:46:00Z</dcterms:created>
  <dcterms:modified xsi:type="dcterms:W3CDTF">2023-03-24T20:51:00Z</dcterms:modified>
</cp:coreProperties>
</file>