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9A20" w14:textId="2FC1E24E" w:rsidR="0082492D" w:rsidRPr="00A902E9" w:rsidRDefault="006D2FD5" w:rsidP="00DB1F9F">
      <w:pPr>
        <w:pStyle w:val="Heading1"/>
      </w:pPr>
      <w:r>
        <w:t>The Bluenose Song (also known as Ballad of the Bluenose)</w:t>
      </w:r>
    </w:p>
    <w:p w14:paraId="30D7ABB2" w14:textId="0440B1C1" w:rsidR="00972E99" w:rsidRPr="00A902E9" w:rsidRDefault="00583EA8">
      <w:pPr>
        <w:rPr>
          <w:rFonts w:ascii="Verdana" w:hAnsi="Verdana"/>
        </w:rPr>
      </w:pPr>
      <w:r>
        <w:rPr>
          <w:rFonts w:ascii="Verdana" w:hAnsi="Verdana"/>
        </w:rPr>
        <w:t xml:space="preserve">Michael Stanbury </w:t>
      </w:r>
      <w:r w:rsidR="00833804">
        <w:rPr>
          <w:rFonts w:ascii="Verdana" w:hAnsi="Verdana"/>
        </w:rPr>
        <w:t xml:space="preserve">1966 </w:t>
      </w:r>
      <w:r>
        <w:rPr>
          <w:rFonts w:ascii="Verdana" w:hAnsi="Verdana"/>
        </w:rPr>
        <w:t>(recorded by McGinty</w:t>
      </w:r>
      <w:r w:rsidR="00833804">
        <w:rPr>
          <w:rFonts w:ascii="Verdana" w:hAnsi="Verdana"/>
        </w:rPr>
        <w:t xml:space="preserve"> as The Song of the Bluenose</w:t>
      </w:r>
      <w:r w:rsidR="00655474">
        <w:rPr>
          <w:rFonts w:ascii="Verdana" w:hAnsi="Verdana"/>
        </w:rPr>
        <w:t xml:space="preserve"> </w:t>
      </w:r>
      <w:r w:rsidR="00E24FB4">
        <w:rPr>
          <w:rFonts w:ascii="Verdana" w:hAnsi="Verdana"/>
        </w:rPr>
        <w:t>1978</w:t>
      </w:r>
      <w:r>
        <w:rPr>
          <w:rFonts w:ascii="Verdana" w:hAnsi="Verdana"/>
        </w:rPr>
        <w:t>)</w:t>
      </w:r>
    </w:p>
    <w:p w14:paraId="5CE29EFC" w14:textId="77777777" w:rsidR="00972E99" w:rsidRPr="00210E92" w:rsidRDefault="00972E99">
      <w:pPr>
        <w:rPr>
          <w:rFonts w:ascii="Verdana" w:hAnsi="Verdana"/>
          <w:bCs/>
        </w:rPr>
      </w:pPr>
    </w:p>
    <w:p w14:paraId="7CFA02C8" w14:textId="601C1125" w:rsidR="007320F1" w:rsidRPr="00210E92" w:rsidRDefault="00A569E6">
      <w:pPr>
        <w:rPr>
          <w:rFonts w:ascii="Verdana" w:hAnsi="Verdana"/>
          <w:b/>
        </w:rPr>
      </w:pPr>
      <w:r w:rsidRPr="00210E92">
        <w:rPr>
          <w:rFonts w:ascii="Verdana" w:hAnsi="Verdana"/>
          <w:b/>
          <w:noProof/>
        </w:rPr>
        <w:drawing>
          <wp:inline distT="0" distB="0" distL="0" distR="0" wp14:anchorId="383B201E" wp14:editId="18B419E5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210E92">
        <w:rPr>
          <w:rFonts w:ascii="Verdana" w:hAnsi="Verdana"/>
          <w:b/>
          <w:noProof/>
        </w:rPr>
        <w:drawing>
          <wp:inline distT="0" distB="0" distL="0" distR="0" wp14:anchorId="4E8FD165" wp14:editId="2CEABA2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210E92">
        <w:rPr>
          <w:rFonts w:ascii="Verdana" w:hAnsi="Verdana"/>
          <w:b/>
          <w:noProof/>
        </w:rPr>
        <w:drawing>
          <wp:inline distT="0" distB="0" distL="0" distR="0" wp14:anchorId="45B168C0" wp14:editId="29EE23D6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210E92">
        <w:rPr>
          <w:rFonts w:ascii="Verdana" w:hAnsi="Verdana"/>
          <w:b/>
          <w:noProof/>
        </w:rPr>
        <w:drawing>
          <wp:inline distT="0" distB="0" distL="0" distR="0" wp14:anchorId="7036E5CD" wp14:editId="051AE46F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210E92">
        <w:rPr>
          <w:rFonts w:ascii="Verdana" w:hAnsi="Verdana"/>
          <w:b/>
          <w:noProof/>
        </w:rPr>
        <w:drawing>
          <wp:inline distT="0" distB="0" distL="0" distR="0" wp14:anchorId="33426FAD" wp14:editId="78E89C3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210E92">
        <w:rPr>
          <w:rFonts w:ascii="Verdana" w:hAnsi="Verdana"/>
          <w:b/>
          <w:noProof/>
        </w:rPr>
        <w:drawing>
          <wp:inline distT="0" distB="0" distL="0" distR="0" wp14:anchorId="4276028A" wp14:editId="04EBAB6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D012" w14:textId="77777777" w:rsidR="00334860" w:rsidRPr="00210E92" w:rsidRDefault="00334860">
      <w:pPr>
        <w:rPr>
          <w:rFonts w:ascii="Verdana" w:hAnsi="Verdana"/>
          <w:bCs/>
        </w:rPr>
      </w:pPr>
    </w:p>
    <w:p w14:paraId="0E4AFDA2" w14:textId="1048E038" w:rsidR="00972E99" w:rsidRPr="00210E92" w:rsidRDefault="00972E99">
      <w:pPr>
        <w:rPr>
          <w:rFonts w:ascii="Verdana" w:hAnsi="Verdana"/>
          <w:b/>
        </w:rPr>
      </w:pPr>
      <w:r w:rsidRPr="00210E92">
        <w:rPr>
          <w:rFonts w:ascii="Verdana" w:hAnsi="Verdana"/>
          <w:b/>
        </w:rPr>
        <w:t>INTRO:</w:t>
      </w:r>
      <w:r w:rsidR="00252E97" w:rsidRPr="00210E92">
        <w:rPr>
          <w:rFonts w:ascii="Verdana" w:hAnsi="Verdana"/>
          <w:b/>
        </w:rPr>
        <w:t xml:space="preserve">  </w:t>
      </w:r>
      <w:r w:rsidRPr="00210E92">
        <w:rPr>
          <w:rFonts w:ascii="Verdana" w:hAnsi="Verdana"/>
          <w:b/>
        </w:rPr>
        <w:t>/</w:t>
      </w:r>
      <w:r w:rsidR="00252E97" w:rsidRPr="00210E92">
        <w:rPr>
          <w:rFonts w:ascii="Verdana" w:hAnsi="Verdana"/>
          <w:b/>
        </w:rPr>
        <w:t xml:space="preserve"> 1 2 </w:t>
      </w:r>
      <w:r w:rsidR="00114688" w:rsidRPr="00210E92">
        <w:rPr>
          <w:rFonts w:ascii="Verdana" w:hAnsi="Verdana"/>
          <w:b/>
        </w:rPr>
        <w:t xml:space="preserve">3 4 </w:t>
      </w:r>
      <w:r w:rsidR="00A902E9" w:rsidRPr="00210E92">
        <w:rPr>
          <w:rFonts w:ascii="Verdana" w:hAnsi="Verdana"/>
          <w:b/>
        </w:rPr>
        <w:t xml:space="preserve">/ </w:t>
      </w:r>
      <w:r w:rsidR="009C68EC" w:rsidRPr="00210E92">
        <w:rPr>
          <w:rFonts w:ascii="Verdana" w:hAnsi="Verdana"/>
          <w:b/>
        </w:rPr>
        <w:t>[G]</w:t>
      </w:r>
      <w:r w:rsidR="00A902E9" w:rsidRPr="00210E92">
        <w:rPr>
          <w:rFonts w:ascii="Verdana" w:hAnsi="Verdana"/>
          <w:b/>
        </w:rPr>
        <w:t xml:space="preserve"> / </w:t>
      </w:r>
      <w:r w:rsidR="009C68EC" w:rsidRPr="00210E92">
        <w:rPr>
          <w:rFonts w:ascii="Verdana" w:hAnsi="Verdana"/>
          <w:b/>
        </w:rPr>
        <w:t>[G]</w:t>
      </w:r>
      <w:r w:rsidR="007960F2">
        <w:rPr>
          <w:rFonts w:ascii="Verdana" w:hAnsi="Verdana"/>
          <w:b/>
        </w:rPr>
        <w:t xml:space="preserve"> /</w:t>
      </w:r>
    </w:p>
    <w:p w14:paraId="2446812B" w14:textId="77777777" w:rsidR="00583EA8" w:rsidRPr="00583EA8" w:rsidRDefault="00583EA8" w:rsidP="00583EA8">
      <w:pPr>
        <w:rPr>
          <w:rFonts w:ascii="Verdana" w:eastAsia="Times New Roman" w:hAnsi="Verdana" w:cs="Times New Roman"/>
          <w:sz w:val="16"/>
          <w:szCs w:val="16"/>
          <w:lang w:val="en-CA" w:eastAsia="en-CA"/>
        </w:rPr>
      </w:pPr>
    </w:p>
    <w:p w14:paraId="3FD60C10" w14:textId="51AFD35E" w:rsidR="00583EA8" w:rsidRPr="00583EA8" w:rsidRDefault="009C68EC" w:rsidP="00583EA8">
      <w:pPr>
        <w:rPr>
          <w:rFonts w:ascii="Verdana" w:eastAsia="Times New Roman" w:hAnsi="Verdana" w:cs="Times New Roman"/>
          <w:lang w:val="en-CA" w:eastAsia="en-CA"/>
        </w:rPr>
      </w:pP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="00583EA8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I've got a story to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583EA8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tell</w:t>
      </w:r>
    </w:p>
    <w:p w14:paraId="1199998F" w14:textId="6DC465D3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Of a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[Am]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proud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ship that served her people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well</w:t>
      </w:r>
    </w:p>
    <w:p w14:paraId="4CA4AAF6" w14:textId="7E00BA4A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Well</w:t>
      </w:r>
      <w:r w:rsidR="00833804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,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The Bluenose was her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nam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e</w:t>
      </w:r>
    </w:p>
    <w:p w14:paraId="643F790E" w14:textId="4A4FAFF0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And she never lost a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race</w:t>
      </w:r>
    </w:p>
    <w:p w14:paraId="7213F82F" w14:textId="1E2629BA" w:rsidR="00583EA8" w:rsidRPr="00583EA8" w:rsidRDefault="00F37502" w:rsidP="00583EA8">
      <w:pPr>
        <w:rPr>
          <w:rFonts w:ascii="Verdana" w:eastAsia="Times New Roman" w:hAnsi="Verdana" w:cs="Times New Roman"/>
          <w:lang w:val="en-CA" w:eastAsia="en-CA"/>
        </w:rPr>
      </w:pP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And s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he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[Am]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won herself a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place</w:t>
      </w:r>
    </w:p>
    <w:p w14:paraId="032504B6" w14:textId="0FCEF18C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In the </w:t>
      </w:r>
      <w:r w:rsidR="00C32948" w:rsidRPr="00210E92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 xml:space="preserve">[D7]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history of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Cana</w:t>
      </w:r>
      <w:r w:rsidR="00655474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[Em]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da</w:t>
      </w:r>
    </w:p>
    <w:p w14:paraId="3E32614E" w14:textId="52EFA76B" w:rsidR="00583EA8" w:rsidRPr="00583EA8" w:rsidRDefault="009C68EC" w:rsidP="00583EA8">
      <w:pPr>
        <w:rPr>
          <w:rFonts w:ascii="Verdana" w:eastAsia="Times New Roman" w:hAnsi="Verdana" w:cs="Times New Roman"/>
          <w:lang w:val="en-CA" w:eastAsia="en-CA"/>
        </w:rPr>
      </w:pP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</w:t>
      </w:r>
      <w:r w:rsidR="007960F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C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Blow, winds</w:t>
      </w:r>
      <w:r w:rsidR="006D2FD5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</w:t>
      </w:r>
      <w:r w:rsidR="007960F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Am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]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blow</w:t>
      </w:r>
    </w:p>
    <w:p w14:paraId="2DCBC71B" w14:textId="4874C873" w:rsidR="00583EA8" w:rsidRPr="00583EA8" w:rsidRDefault="00583EA8" w:rsidP="00583EA8">
      <w:pPr>
        <w:rPr>
          <w:rFonts w:ascii="Verdana" w:eastAsia="Calibri" w:hAnsi="Verdana" w:cs="Courier New"/>
          <w:b/>
          <w:color w:val="000000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The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</w:t>
      </w:r>
      <w:r w:rsidR="00E24FB4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7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Bluenose is sailing once a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gain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="00F37502" w:rsidRPr="00210E92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DA21226" w14:textId="77777777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</w:p>
    <w:p w14:paraId="4E8DFD38" w14:textId="3FB3FBBB" w:rsidR="00F37502" w:rsidRPr="00210E92" w:rsidRDefault="00F37502" w:rsidP="00583EA8">
      <w:pPr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</w:pPr>
      <w:r w:rsidRPr="00210E92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>CHORUS:</w:t>
      </w:r>
    </w:p>
    <w:p w14:paraId="4D9F369D" w14:textId="68667A1A" w:rsidR="00583EA8" w:rsidRPr="00583EA8" w:rsidRDefault="00F37502" w:rsidP="00583EA8">
      <w:pPr>
        <w:rPr>
          <w:rFonts w:ascii="Verdana" w:eastAsia="Times New Roman" w:hAnsi="Verdana" w:cs="Times New Roman"/>
          <w:lang w:val="en-CA" w:eastAsia="en-CA"/>
        </w:rPr>
      </w:pP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So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b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eat to the wind</w:t>
      </w:r>
      <w:r w:rsidR="00051C31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w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ard once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more</w:t>
      </w:r>
    </w:p>
    <w:p w14:paraId="6FFEF3C8" w14:textId="3E32C7AC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And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[Am]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up</w:t>
      </w:r>
      <w:r w:rsidR="001C752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,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1C752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jib and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for</w:t>
      </w:r>
      <w:r w:rsidR="001C752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e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s'l as be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fore</w:t>
      </w:r>
    </w:p>
    <w:p w14:paraId="22DB3C30" w14:textId="3E2BF354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your country will be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proud once again</w:t>
      </w:r>
    </w:p>
    <w:p w14:paraId="4FA0D314" w14:textId="43B4A535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Of the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ship and the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[Am]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men</w:t>
      </w:r>
    </w:p>
    <w:p w14:paraId="67CE97B4" w14:textId="2B979521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Who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sail her </w:t>
      </w:r>
      <w:r w:rsidR="00E24FB4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[D7]</w:t>
      </w:r>
      <w:r w:rsidR="00E24FB4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smartly into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655474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victo</w:t>
      </w:r>
      <w:r w:rsidR="00655474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[Em]</w:t>
      </w:r>
      <w:r w:rsidR="00655474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ry</w:t>
      </w:r>
    </w:p>
    <w:p w14:paraId="7B9ED4BD" w14:textId="16A42EC7" w:rsidR="00583EA8" w:rsidRPr="00583EA8" w:rsidRDefault="007960F2" w:rsidP="00583EA8">
      <w:pPr>
        <w:rPr>
          <w:rFonts w:ascii="Verdana" w:eastAsia="Times New Roman" w:hAnsi="Verdana" w:cs="Times New Roman"/>
          <w:lang w:val="en-CA" w:eastAsia="en-CA"/>
        </w:rPr>
      </w:pP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</w:t>
      </w: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C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Blow, winds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</w:t>
      </w: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Am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blow</w:t>
      </w:r>
    </w:p>
    <w:p w14:paraId="238E6DA4" w14:textId="07C5CBE8" w:rsidR="00F37502" w:rsidRPr="00583EA8" w:rsidRDefault="00F37502" w:rsidP="00F37502">
      <w:pPr>
        <w:rPr>
          <w:rFonts w:ascii="Verdana" w:eastAsia="Calibri" w:hAnsi="Verdana" w:cs="Courier New"/>
          <w:b/>
          <w:color w:val="000000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The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</w:t>
      </w:r>
      <w:r w:rsidR="00E24FB4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7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Bluenose is sailing once a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gain</w:t>
      </w:r>
    </w:p>
    <w:p w14:paraId="1A728400" w14:textId="77777777" w:rsidR="00583EA8" w:rsidRPr="00583EA8" w:rsidRDefault="00583EA8" w:rsidP="00583EA8">
      <w:pPr>
        <w:rPr>
          <w:rFonts w:ascii="Verdana" w:eastAsia="Times New Roman" w:hAnsi="Verdana" w:cs="Times New Roman"/>
          <w:lang w:eastAsia="en-CA"/>
        </w:rPr>
      </w:pPr>
    </w:p>
    <w:p w14:paraId="363EC2FA" w14:textId="28141101" w:rsidR="00583EA8" w:rsidRPr="00583EA8" w:rsidRDefault="009C68EC" w:rsidP="00583EA8">
      <w:pPr>
        <w:rPr>
          <w:rFonts w:ascii="Verdana" w:eastAsia="Times New Roman" w:hAnsi="Verdana" w:cs="Times New Roman"/>
          <w:lang w:val="en-CA" w:eastAsia="en-CA"/>
        </w:rPr>
      </w:pP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Built in a Nova Scotia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town</w:t>
      </w:r>
    </w:p>
    <w:p w14:paraId="20CAB588" w14:textId="06A684D2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Where the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[Am]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shipwrights ha</w:t>
      </w:r>
      <w:r w:rsidR="00051C31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d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A46F61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gained </w:t>
      </w:r>
      <w:r w:rsidR="00051C31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the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world re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nown</w:t>
      </w:r>
    </w:p>
    <w:p w14:paraId="1BA2EB8A" w14:textId="0871845D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Down in Lunenburg they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="00F37502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built</w:t>
      </w:r>
    </w:p>
    <w:p w14:paraId="5432CB66" w14:textId="0A8E6F33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 living legend out of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A46F61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skill</w:t>
      </w:r>
      <w:r w:rsidR="00051C31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,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sweat</w:t>
      </w:r>
      <w:r w:rsidR="00051C31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,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and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[Am]</w:t>
      </w:r>
      <w:r w:rsidR="004B6FB6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pride</w:t>
      </w:r>
    </w:p>
    <w:p w14:paraId="3BB1DFB9" w14:textId="76A36323" w:rsidR="00583EA8" w:rsidRPr="00583EA8" w:rsidRDefault="00583EA8" w:rsidP="00583EA8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And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[D]</w:t>
      </w:r>
      <w:r w:rsidR="004B6FB6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sailed her </w:t>
      </w:r>
      <w:r w:rsidR="00C32948" w:rsidRPr="00210E92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 xml:space="preserve">[D7]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masterfully</w:t>
      </w:r>
    </w:p>
    <w:p w14:paraId="31E0839D" w14:textId="1D76EC00" w:rsidR="00583EA8" w:rsidRPr="00583EA8" w:rsidRDefault="009C68EC" w:rsidP="00583EA8">
      <w:pPr>
        <w:rPr>
          <w:rFonts w:ascii="Verdana" w:eastAsia="Times New Roman" w:hAnsi="Verdana" w:cs="Times New Roman"/>
          <w:lang w:val="en-CA" w:eastAsia="en-CA"/>
        </w:rPr>
      </w:pP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="004B6FB6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'Til she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[Em]</w:t>
      </w:r>
      <w:r w:rsidR="00655474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died</w:t>
      </w:r>
    </w:p>
    <w:p w14:paraId="66B18571" w14:textId="7A4100CA" w:rsidR="00051C31" w:rsidRPr="00210E92" w:rsidRDefault="007960F2" w:rsidP="00583EA8">
      <w:pPr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</w:pP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</w:t>
      </w: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C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Blow, winds</w:t>
      </w:r>
      <w:r w:rsidR="006D2FD5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</w:t>
      </w: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Am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blow</w:t>
      </w:r>
    </w:p>
    <w:p w14:paraId="0D25FBD9" w14:textId="1CAC3060" w:rsidR="00583EA8" w:rsidRPr="00210E92" w:rsidRDefault="00051C31" w:rsidP="00583EA8">
      <w:pPr>
        <w:rPr>
          <w:rFonts w:ascii="Verdana" w:eastAsia="Calibri" w:hAnsi="Verdana" w:cs="Courier New"/>
          <w:b/>
          <w:color w:val="000000"/>
        </w:rPr>
      </w:pP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The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</w:t>
      </w:r>
      <w:r w:rsidR="009973FA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7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]</w:t>
      </w:r>
      <w:r w:rsidR="004B6FB6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Bluenose is sailing once a</w:t>
      </w:r>
      <w:r w:rsidR="004B6FB6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="00583EA8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gain</w:t>
      </w:r>
      <w:r w:rsidR="004B6FB6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="004B6FB6" w:rsidRPr="00210E92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75C38F1" w14:textId="77777777" w:rsidR="004B6FB6" w:rsidRPr="00210E92" w:rsidRDefault="004B6FB6" w:rsidP="00583EA8">
      <w:pPr>
        <w:rPr>
          <w:rFonts w:ascii="Verdana" w:eastAsia="Calibri" w:hAnsi="Verdana" w:cs="Courier New"/>
          <w:bCs/>
          <w:color w:val="000000"/>
        </w:rPr>
      </w:pPr>
    </w:p>
    <w:p w14:paraId="370D9F65" w14:textId="77777777" w:rsidR="004B6FB6" w:rsidRPr="00210E92" w:rsidRDefault="004B6FB6" w:rsidP="004B6FB6">
      <w:pPr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</w:pPr>
      <w:r w:rsidRPr="00210E92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>CHORUS:</w:t>
      </w:r>
    </w:p>
    <w:p w14:paraId="623645A2" w14:textId="2D592D69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So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b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eat to the wind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w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ard once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more</w:t>
      </w:r>
    </w:p>
    <w:p w14:paraId="571A4F49" w14:textId="77777777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And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[Am]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up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, jib and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for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e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s'l as be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fore</w:t>
      </w:r>
    </w:p>
    <w:p w14:paraId="276091E4" w14:textId="77777777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your country will be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proud once again</w:t>
      </w:r>
    </w:p>
    <w:p w14:paraId="3EC9A0A9" w14:textId="77777777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Of the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ship and the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[Am]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men</w:t>
      </w:r>
    </w:p>
    <w:p w14:paraId="58253C26" w14:textId="77777777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Who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sail her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[D7]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smartly into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victo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[Em]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ry</w:t>
      </w:r>
    </w:p>
    <w:p w14:paraId="278165F5" w14:textId="6ECC3760" w:rsidR="00051C31" w:rsidRPr="00583EA8" w:rsidRDefault="007960F2" w:rsidP="00051C31">
      <w:pPr>
        <w:rPr>
          <w:rFonts w:ascii="Verdana" w:eastAsia="Times New Roman" w:hAnsi="Verdana" w:cs="Times New Roman"/>
          <w:lang w:val="en-CA" w:eastAsia="en-CA"/>
        </w:rPr>
      </w:pP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</w:t>
      </w: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C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051C31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Blow, winds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</w:t>
      </w: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Am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051C31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blow</w:t>
      </w:r>
    </w:p>
    <w:p w14:paraId="2A312DEA" w14:textId="77777777" w:rsidR="00051C31" w:rsidRPr="00583EA8" w:rsidRDefault="00051C31" w:rsidP="00051C31">
      <w:pPr>
        <w:rPr>
          <w:rFonts w:ascii="Verdana" w:eastAsia="Calibri" w:hAnsi="Verdana" w:cs="Courier New"/>
          <w:b/>
          <w:color w:val="000000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The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[D7]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Bluenose is sailing once a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gain</w:t>
      </w:r>
    </w:p>
    <w:p w14:paraId="053B7732" w14:textId="77777777" w:rsidR="00583EA8" w:rsidRPr="00583EA8" w:rsidRDefault="00583EA8" w:rsidP="00583EA8">
      <w:pPr>
        <w:rPr>
          <w:rFonts w:ascii="Verdana" w:eastAsia="Times New Roman" w:hAnsi="Verdana" w:cs="Times New Roman"/>
          <w:lang w:eastAsia="en-CA"/>
        </w:rPr>
      </w:pPr>
    </w:p>
    <w:p w14:paraId="0CF6B88D" w14:textId="34BCA491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So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b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eat to the wind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w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ard once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more</w:t>
      </w:r>
    </w:p>
    <w:p w14:paraId="7012A624" w14:textId="77777777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And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[Am]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up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, jib and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for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e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s'l as be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fore</w:t>
      </w:r>
    </w:p>
    <w:p w14:paraId="167C9C05" w14:textId="77777777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your country will be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proud once again</w:t>
      </w:r>
    </w:p>
    <w:p w14:paraId="457A1B19" w14:textId="77777777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Of the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ship and the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[Am]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men</w:t>
      </w:r>
    </w:p>
    <w:p w14:paraId="786E5928" w14:textId="77777777" w:rsidR="00051C31" w:rsidRPr="00583EA8" w:rsidRDefault="00051C31" w:rsidP="00051C31">
      <w:pPr>
        <w:rPr>
          <w:rFonts w:ascii="Verdana" w:eastAsia="Times New Roman" w:hAnsi="Verdana" w:cs="Times New Roman"/>
          <w:lang w:val="en-CA" w:eastAsia="en-CA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Who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sail her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[D7]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smartly into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victo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[Em]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ry</w:t>
      </w:r>
    </w:p>
    <w:p w14:paraId="3C5F53E2" w14:textId="6115F0BC" w:rsidR="00051C31" w:rsidRPr="00583EA8" w:rsidRDefault="007960F2" w:rsidP="00051C31">
      <w:pPr>
        <w:rPr>
          <w:rFonts w:ascii="Verdana" w:eastAsia="Times New Roman" w:hAnsi="Verdana" w:cs="Times New Roman"/>
          <w:lang w:val="en-CA" w:eastAsia="en-CA"/>
        </w:rPr>
      </w:pP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</w:t>
      </w: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C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051C31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Blow, winds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</w:t>
      </w:r>
      <w:r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Am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051C31"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blow</w:t>
      </w:r>
    </w:p>
    <w:p w14:paraId="3021E4C9" w14:textId="77777777" w:rsidR="00051C31" w:rsidRPr="00583EA8" w:rsidRDefault="00051C31" w:rsidP="00051C31">
      <w:pPr>
        <w:rPr>
          <w:rFonts w:ascii="Verdana" w:eastAsia="Calibri" w:hAnsi="Verdana" w:cs="Courier New"/>
          <w:b/>
          <w:color w:val="000000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lastRenderedPageBreak/>
        <w:t xml:space="preserve">For The 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[D7]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Bluenose is sailing once a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gain</w:t>
      </w:r>
    </w:p>
    <w:p w14:paraId="3F52FE1D" w14:textId="4F65AD0F" w:rsidR="004B6FB6" w:rsidRPr="00583EA8" w:rsidRDefault="004B6FB6" w:rsidP="004B6FB6">
      <w:pPr>
        <w:rPr>
          <w:rFonts w:ascii="Verdana" w:eastAsia="Calibri" w:hAnsi="Verdana" w:cs="Courier New"/>
          <w:b/>
          <w:color w:val="000000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The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</w:t>
      </w:r>
      <w:r w:rsidR="00E24FB4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7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Bluenose is sailing once a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gain</w:t>
      </w:r>
    </w:p>
    <w:p w14:paraId="6DEB65DD" w14:textId="0EAA3CA0" w:rsidR="004B6FB6" w:rsidRPr="00583EA8" w:rsidRDefault="004B6FB6" w:rsidP="004B6FB6">
      <w:pPr>
        <w:rPr>
          <w:rFonts w:ascii="Verdana" w:eastAsia="Calibri" w:hAnsi="Verdana" w:cs="Courier New"/>
          <w:b/>
          <w:color w:val="000000"/>
        </w:rPr>
      </w:pP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For The </w:t>
      </w:r>
      <w:r w:rsidR="00655474" w:rsidRPr="00210E92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 xml:space="preserve">/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</w:t>
      </w:r>
      <w:r w:rsidR="00E24FB4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7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Bluenose is </w:t>
      </w:r>
      <w:r w:rsidR="009C68EC" w:rsidRPr="00210E92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 xml:space="preserve">/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[D7]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sailing once a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-</w:t>
      </w:r>
      <w:r w:rsidR="009C68EC" w:rsidRPr="00210E92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 xml:space="preserve">/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Pr="00583EA8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>gain</w:t>
      </w:r>
      <w:r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[C]</w:t>
      </w:r>
      <w:r w:rsidR="00655474" w:rsidRPr="00210E92">
        <w:rPr>
          <w:rFonts w:ascii="Verdana" w:eastAsia="Times New Roman" w:hAnsi="Verdana" w:cs="Arial"/>
          <w:color w:val="000000"/>
          <w:shd w:val="clear" w:color="auto" w:fill="FFFFFF"/>
          <w:lang w:val="en-CA" w:eastAsia="en-CA"/>
        </w:rPr>
        <w:t xml:space="preserve"> </w:t>
      </w:r>
      <w:r w:rsidR="009C68EC" w:rsidRPr="00210E92">
        <w:rPr>
          <w:rFonts w:ascii="Verdana" w:eastAsia="Times New Roman" w:hAnsi="Verdana" w:cs="Arial"/>
          <w:b/>
          <w:bCs/>
          <w:color w:val="000000"/>
          <w:shd w:val="clear" w:color="auto" w:fill="FFFFFF"/>
          <w:lang w:val="en-CA" w:eastAsia="en-CA"/>
        </w:rPr>
        <w:t xml:space="preserve">/ 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="009C68EC" w:rsidRPr="00210E92">
        <w:rPr>
          <w:rFonts w:ascii="Verdana" w:eastAsia="Calibri" w:hAnsi="Verdana" w:cs="Courier New"/>
          <w:b/>
          <w:color w:val="000000"/>
        </w:rPr>
        <w:sym w:font="Symbol" w:char="F0AF"/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</w:t>
      </w:r>
      <w:r w:rsidR="00862B1A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C</w:t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]</w:t>
      </w:r>
      <w:r w:rsidR="009C68EC" w:rsidRPr="00210E92">
        <w:rPr>
          <w:rFonts w:ascii="Verdana" w:eastAsia="Calibri" w:hAnsi="Verdana" w:cs="Courier New"/>
          <w:b/>
          <w:color w:val="000000"/>
        </w:rPr>
        <w:sym w:font="Symbol" w:char="F0AF"/>
      </w:r>
      <w:r w:rsidR="009C68EC" w:rsidRPr="00210E92">
        <w:rPr>
          <w:rFonts w:ascii="Verdana" w:eastAsia="Times New Roman" w:hAnsi="Verdana" w:cs="Arial"/>
          <w:b/>
          <w:color w:val="000000"/>
          <w:shd w:val="clear" w:color="auto" w:fill="FFFFFF"/>
          <w:lang w:val="en-CA" w:eastAsia="en-CA"/>
        </w:rPr>
        <w:t>[G]</w:t>
      </w:r>
      <w:r w:rsidR="009C68EC" w:rsidRPr="00210E92">
        <w:rPr>
          <w:rFonts w:ascii="Verdana" w:eastAsia="Calibri" w:hAnsi="Verdana" w:cs="Courier New"/>
          <w:b/>
          <w:color w:val="000000"/>
        </w:rPr>
        <w:sym w:font="Symbol" w:char="F0AF"/>
      </w:r>
      <w:r w:rsidR="00862B1A">
        <w:rPr>
          <w:rFonts w:ascii="Verdana" w:eastAsia="Calibri" w:hAnsi="Verdana" w:cs="Courier New"/>
          <w:b/>
          <w:color w:val="000000"/>
        </w:rPr>
        <w:t xml:space="preserve"> /</w:t>
      </w:r>
    </w:p>
    <w:p w14:paraId="6A4151D0" w14:textId="77777777" w:rsidR="00A42E3F" w:rsidRPr="00210E92" w:rsidRDefault="00A42E3F">
      <w:pPr>
        <w:rPr>
          <w:rFonts w:ascii="Verdana" w:hAnsi="Verdana"/>
        </w:rPr>
      </w:pPr>
    </w:p>
    <w:p w14:paraId="1BCD3C49" w14:textId="77777777" w:rsidR="00334860" w:rsidRPr="00210E92" w:rsidRDefault="00334860" w:rsidP="00334860">
      <w:pPr>
        <w:rPr>
          <w:rFonts w:ascii="Verdana" w:hAnsi="Verdana"/>
          <w:b/>
        </w:rPr>
      </w:pPr>
      <w:r w:rsidRPr="00210E92">
        <w:rPr>
          <w:rFonts w:ascii="Verdana" w:hAnsi="Verdana"/>
          <w:b/>
          <w:noProof/>
        </w:rPr>
        <w:drawing>
          <wp:inline distT="0" distB="0" distL="0" distR="0" wp14:anchorId="2B8E7372" wp14:editId="12EF955D">
            <wp:extent cx="457200" cy="609600"/>
            <wp:effectExtent l="0" t="0" r="0" b="0"/>
            <wp:docPr id="481675669" name="Picture 48167566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E92">
        <w:rPr>
          <w:rFonts w:ascii="Verdana" w:hAnsi="Verdana"/>
          <w:b/>
          <w:noProof/>
        </w:rPr>
        <w:drawing>
          <wp:inline distT="0" distB="0" distL="0" distR="0" wp14:anchorId="0C41C610" wp14:editId="52580CE8">
            <wp:extent cx="457200" cy="609600"/>
            <wp:effectExtent l="0" t="0" r="0" b="0"/>
            <wp:docPr id="393214967" name="Picture 39321496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E92">
        <w:rPr>
          <w:rFonts w:ascii="Verdana" w:hAnsi="Verdana"/>
          <w:b/>
          <w:noProof/>
        </w:rPr>
        <w:drawing>
          <wp:inline distT="0" distB="0" distL="0" distR="0" wp14:anchorId="16F409DC" wp14:editId="2B2AEDC7">
            <wp:extent cx="457200" cy="609600"/>
            <wp:effectExtent l="0" t="0" r="0" b="0"/>
            <wp:docPr id="1392387181" name="Picture 139238718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E92">
        <w:rPr>
          <w:rFonts w:ascii="Verdana" w:hAnsi="Verdana"/>
          <w:b/>
          <w:noProof/>
        </w:rPr>
        <w:drawing>
          <wp:inline distT="0" distB="0" distL="0" distR="0" wp14:anchorId="28F0AF41" wp14:editId="348020CA">
            <wp:extent cx="457200" cy="609600"/>
            <wp:effectExtent l="0" t="0" r="0" b="0"/>
            <wp:docPr id="887147322" name="Picture 88714732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E92">
        <w:rPr>
          <w:rFonts w:ascii="Verdana" w:hAnsi="Verdana"/>
          <w:b/>
          <w:noProof/>
        </w:rPr>
        <w:drawing>
          <wp:inline distT="0" distB="0" distL="0" distR="0" wp14:anchorId="3276A67F" wp14:editId="0CDE2A0F">
            <wp:extent cx="457200" cy="609600"/>
            <wp:effectExtent l="0" t="0" r="0" b="0"/>
            <wp:docPr id="423152297" name="Picture 42315229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E92">
        <w:rPr>
          <w:rFonts w:ascii="Verdana" w:hAnsi="Verdana"/>
          <w:b/>
          <w:noProof/>
        </w:rPr>
        <w:drawing>
          <wp:inline distT="0" distB="0" distL="0" distR="0" wp14:anchorId="420045B6" wp14:editId="1F7F1CCE">
            <wp:extent cx="457200" cy="609600"/>
            <wp:effectExtent l="0" t="0" r="0" b="0"/>
            <wp:docPr id="596642702" name="Picture 59664270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61D2" w14:textId="77777777" w:rsidR="00B043CF" w:rsidRPr="00210E92" w:rsidRDefault="00B043CF" w:rsidP="00110521">
      <w:pPr>
        <w:rPr>
          <w:rFonts w:ascii="Verdana" w:hAnsi="Verdana"/>
          <w:b/>
        </w:rPr>
      </w:pPr>
    </w:p>
    <w:p w14:paraId="2DEF76B4" w14:textId="439911EB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029D3" w:rsidSect="004430E6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A8"/>
    <w:rsid w:val="000076D2"/>
    <w:rsid w:val="00051C31"/>
    <w:rsid w:val="000961DF"/>
    <w:rsid w:val="000A348C"/>
    <w:rsid w:val="000B0018"/>
    <w:rsid w:val="000D00ED"/>
    <w:rsid w:val="000F7214"/>
    <w:rsid w:val="00110521"/>
    <w:rsid w:val="00114688"/>
    <w:rsid w:val="00132109"/>
    <w:rsid w:val="00161445"/>
    <w:rsid w:val="0017786C"/>
    <w:rsid w:val="001A030B"/>
    <w:rsid w:val="001C26FA"/>
    <w:rsid w:val="001C7522"/>
    <w:rsid w:val="001E2271"/>
    <w:rsid w:val="00210E92"/>
    <w:rsid w:val="00252E97"/>
    <w:rsid w:val="002B56B4"/>
    <w:rsid w:val="00334860"/>
    <w:rsid w:val="0033638A"/>
    <w:rsid w:val="003442C9"/>
    <w:rsid w:val="003D798F"/>
    <w:rsid w:val="00414418"/>
    <w:rsid w:val="004430E6"/>
    <w:rsid w:val="0046063C"/>
    <w:rsid w:val="0047277F"/>
    <w:rsid w:val="00490D27"/>
    <w:rsid w:val="004B6FB6"/>
    <w:rsid w:val="004E65B6"/>
    <w:rsid w:val="00531581"/>
    <w:rsid w:val="00550EFA"/>
    <w:rsid w:val="005543FD"/>
    <w:rsid w:val="00583EA8"/>
    <w:rsid w:val="006230AD"/>
    <w:rsid w:val="006325CA"/>
    <w:rsid w:val="00655474"/>
    <w:rsid w:val="006D2FD5"/>
    <w:rsid w:val="007320F1"/>
    <w:rsid w:val="007960F2"/>
    <w:rsid w:val="007E4748"/>
    <w:rsid w:val="0082492D"/>
    <w:rsid w:val="00833804"/>
    <w:rsid w:val="00862B1A"/>
    <w:rsid w:val="00866CDE"/>
    <w:rsid w:val="00892AFF"/>
    <w:rsid w:val="00924B54"/>
    <w:rsid w:val="00972E99"/>
    <w:rsid w:val="009973FA"/>
    <w:rsid w:val="009C68EC"/>
    <w:rsid w:val="00A029D3"/>
    <w:rsid w:val="00A42E3F"/>
    <w:rsid w:val="00A46F61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32948"/>
    <w:rsid w:val="00C5218C"/>
    <w:rsid w:val="00CA07D7"/>
    <w:rsid w:val="00D113AB"/>
    <w:rsid w:val="00D4034F"/>
    <w:rsid w:val="00D66B4B"/>
    <w:rsid w:val="00D84579"/>
    <w:rsid w:val="00DA36F2"/>
    <w:rsid w:val="00DB1F9F"/>
    <w:rsid w:val="00E04FCE"/>
    <w:rsid w:val="00E24FB4"/>
    <w:rsid w:val="00F37502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D3057"/>
  <w14:defaultImageDpi w14:val="300"/>
  <w15:docId w15:val="{7D94CF5D-7C27-4B4F-B62C-5BF5DD6B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3E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83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2024-03-01T22:14:00Z</cp:lastPrinted>
  <dcterms:created xsi:type="dcterms:W3CDTF">2024-03-01T22:13:00Z</dcterms:created>
  <dcterms:modified xsi:type="dcterms:W3CDTF">2024-03-01T22:19:00Z</dcterms:modified>
</cp:coreProperties>
</file>