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9E4D" w14:textId="77777777" w:rsidR="0097315A" w:rsidRPr="00F42A2B" w:rsidRDefault="0097315A" w:rsidP="0097315A">
      <w:pPr>
        <w:pStyle w:val="Heading1"/>
      </w:pPr>
      <w:bookmarkStart w:id="0" w:name="_Toc76727810"/>
      <w:r w:rsidRPr="00F42A2B">
        <w:t>Memories</w:t>
      </w:r>
      <w:bookmarkEnd w:id="0"/>
    </w:p>
    <w:p w14:paraId="5E630C0D" w14:textId="77777777" w:rsidR="000D6119" w:rsidRPr="00A902E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>Levine, Pollack, Hindlin, Bellion, Ford, Johnson, Johnson (as recorded by Maroon 5 2019)</w:t>
      </w:r>
    </w:p>
    <w:p w14:paraId="18D231C8" w14:textId="77777777" w:rsidR="000D6119" w:rsidRDefault="000D6119" w:rsidP="000D6119">
      <w:pPr>
        <w:rPr>
          <w:rFonts w:ascii="Verdana" w:eastAsia="Times New Roman" w:hAnsi="Verdana" w:cs="Arial"/>
          <w:sz w:val="16"/>
          <w:szCs w:val="16"/>
        </w:rPr>
      </w:pPr>
    </w:p>
    <w:p w14:paraId="52CC7E14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71667EB" wp14:editId="019D51E1">
            <wp:extent cx="457200" cy="609600"/>
            <wp:effectExtent l="0" t="0" r="0" b="0"/>
            <wp:docPr id="502" name="Picture 50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B5ADE5D" wp14:editId="38113D0D">
            <wp:extent cx="457200" cy="609600"/>
            <wp:effectExtent l="0" t="0" r="0" b="0"/>
            <wp:docPr id="575" name="Picture 57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85FE199" wp14:editId="615E597C">
            <wp:extent cx="457200" cy="609600"/>
            <wp:effectExtent l="0" t="0" r="0" b="0"/>
            <wp:docPr id="85" name="Picture 8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2A8">
        <w:rPr>
          <w:rFonts w:ascii="Verdana" w:hAnsi="Verdana"/>
        </w:rPr>
        <w:t>or for picking</w:t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B9BDF02" wp14:editId="25C73E53">
            <wp:extent cx="451727" cy="601693"/>
            <wp:effectExtent l="0" t="0" r="5715" b="8255"/>
            <wp:docPr id="962" name="Picture 962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31" cy="6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7AEAD86" wp14:editId="3343D070">
            <wp:extent cx="457200" cy="609600"/>
            <wp:effectExtent l="0" t="0" r="0" b="0"/>
            <wp:docPr id="960" name="Picture 96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BA01B99" wp14:editId="584F9E4A">
            <wp:extent cx="457200" cy="609600"/>
            <wp:effectExtent l="0" t="0" r="0" b="0"/>
            <wp:docPr id="961" name="Picture 96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D967E" w14:textId="77777777" w:rsidR="000D6119" w:rsidRPr="00D923D4" w:rsidRDefault="000D6119" w:rsidP="000D6119">
      <w:pPr>
        <w:rPr>
          <w:rFonts w:ascii="Verdana" w:hAnsi="Verdana"/>
          <w:sz w:val="16"/>
          <w:szCs w:val="16"/>
        </w:rPr>
      </w:pPr>
    </w:p>
    <w:p w14:paraId="46530F5A" w14:textId="77777777" w:rsidR="000D6119" w:rsidRPr="00C61876" w:rsidRDefault="000D6119" w:rsidP="000D6119">
      <w:pPr>
        <w:rPr>
          <w:rFonts w:ascii="Verdana" w:hAnsi="Verdana"/>
          <w:sz w:val="16"/>
          <w:szCs w:val="16"/>
        </w:rPr>
      </w:pPr>
    </w:p>
    <w:p w14:paraId="7B80D6A5" w14:textId="77777777" w:rsidR="000D6119" w:rsidRPr="00591C18" w:rsidRDefault="000D6119" w:rsidP="000D6119">
      <w:pPr>
        <w:spacing w:after="80"/>
        <w:rPr>
          <w:rFonts w:ascii="Courier New" w:hAnsi="Courier New" w:cs="Courier New"/>
          <w:b/>
          <w:sz w:val="22"/>
          <w:szCs w:val="22"/>
        </w:rPr>
      </w:pPr>
      <w:r w:rsidRPr="00591C18">
        <w:rPr>
          <w:rFonts w:ascii="Courier New" w:hAnsi="Courier New" w:cs="Courier New"/>
          <w:b/>
          <w:sz w:val="22"/>
          <w:szCs w:val="22"/>
        </w:rPr>
        <w:t xml:space="preserve"> |[C]   [G]|         |[Am] [Em]|    </w:t>
      </w:r>
      <w:r w:rsidRPr="00591C18">
        <w:rPr>
          <w:rFonts w:ascii="Courier New" w:hAnsi="Courier New" w:cs="Courier New"/>
          <w:b/>
          <w:color w:val="A6A6A6" w:themeColor="background1" w:themeShade="A6"/>
          <w:sz w:val="22"/>
          <w:szCs w:val="22"/>
        </w:rPr>
        <w:t xml:space="preserve">     </w:t>
      </w:r>
      <w:r w:rsidRPr="00591C18">
        <w:rPr>
          <w:rFonts w:ascii="Courier New" w:hAnsi="Courier New" w:cs="Courier New"/>
          <w:b/>
          <w:sz w:val="22"/>
          <w:szCs w:val="22"/>
        </w:rPr>
        <w:t xml:space="preserve">|[F]   [C]|         |[F]   [G]|    </w:t>
      </w:r>
      <w:r>
        <w:rPr>
          <w:rFonts w:ascii="Courier New" w:hAnsi="Courier New" w:cs="Courier New"/>
          <w:b/>
          <w:sz w:val="22"/>
          <w:szCs w:val="22"/>
        </w:rPr>
        <w:t xml:space="preserve">     |</w:t>
      </w:r>
    </w:p>
    <w:p w14:paraId="18B767D0" w14:textId="77777777" w:rsidR="000D6119" w:rsidRPr="00591C18" w:rsidRDefault="000D6119" w:rsidP="000D6119">
      <w:pPr>
        <w:rPr>
          <w:rFonts w:ascii="Courier New" w:hAnsi="Courier New" w:cs="Courier New"/>
          <w:b/>
          <w:sz w:val="22"/>
          <w:szCs w:val="22"/>
        </w:rPr>
      </w:pPr>
      <w:r w:rsidRPr="00591C18">
        <w:rPr>
          <w:rFonts w:ascii="Courier New" w:hAnsi="Courier New" w:cs="Courier New"/>
          <w:b/>
          <w:sz w:val="22"/>
          <w:szCs w:val="22"/>
        </w:rPr>
        <w:t>A|-----3---|-----2---|-----0---|-----2---|-----0---|-----3---|-----0---|--</w:t>
      </w:r>
      <w:r>
        <w:rPr>
          <w:rFonts w:ascii="Courier New" w:hAnsi="Courier New" w:cs="Courier New"/>
          <w:b/>
          <w:sz w:val="22"/>
          <w:szCs w:val="22"/>
        </w:rPr>
        <w:t>---</w:t>
      </w:r>
      <w:r w:rsidRPr="00591C18">
        <w:rPr>
          <w:rFonts w:ascii="Courier New" w:hAnsi="Courier New" w:cs="Courier New"/>
          <w:b/>
          <w:sz w:val="22"/>
          <w:szCs w:val="22"/>
        </w:rPr>
        <w:t>2-</w:t>
      </w:r>
      <w:r>
        <w:rPr>
          <w:rFonts w:ascii="Courier New" w:hAnsi="Courier New" w:cs="Courier New"/>
          <w:b/>
          <w:sz w:val="22"/>
          <w:szCs w:val="22"/>
        </w:rPr>
        <w:t>--</w:t>
      </w:r>
      <w:r w:rsidRPr="00591C18">
        <w:rPr>
          <w:rFonts w:ascii="Courier New" w:hAnsi="Courier New" w:cs="Courier New"/>
          <w:b/>
          <w:sz w:val="22"/>
          <w:szCs w:val="22"/>
        </w:rPr>
        <w:t>|</w:t>
      </w:r>
    </w:p>
    <w:p w14:paraId="4F165161" w14:textId="77777777" w:rsidR="000D6119" w:rsidRPr="00591C18" w:rsidRDefault="000D6119" w:rsidP="000D6119">
      <w:pPr>
        <w:rPr>
          <w:rFonts w:ascii="Courier New" w:hAnsi="Courier New" w:cs="Courier New"/>
          <w:b/>
          <w:sz w:val="22"/>
          <w:szCs w:val="22"/>
        </w:rPr>
      </w:pPr>
      <w:r w:rsidRPr="00591C18">
        <w:rPr>
          <w:rFonts w:ascii="Courier New" w:hAnsi="Courier New" w:cs="Courier New"/>
          <w:b/>
          <w:sz w:val="22"/>
          <w:szCs w:val="22"/>
        </w:rPr>
        <w:t>E|-----0---|-----3---|-----0---|-----3---|-----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591C18">
        <w:rPr>
          <w:rFonts w:ascii="Courier New" w:hAnsi="Courier New" w:cs="Courier New"/>
          <w:b/>
          <w:sz w:val="22"/>
          <w:szCs w:val="22"/>
        </w:rPr>
        <w:t>---|-----0---|-----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591C18">
        <w:rPr>
          <w:rFonts w:ascii="Courier New" w:hAnsi="Courier New" w:cs="Courier New"/>
          <w:b/>
          <w:sz w:val="22"/>
          <w:szCs w:val="22"/>
        </w:rPr>
        <w:t>---|--</w:t>
      </w:r>
      <w:r>
        <w:rPr>
          <w:rFonts w:ascii="Courier New" w:hAnsi="Courier New" w:cs="Courier New"/>
          <w:b/>
          <w:sz w:val="22"/>
          <w:szCs w:val="22"/>
        </w:rPr>
        <w:t>---</w:t>
      </w:r>
      <w:r w:rsidRPr="00591C18">
        <w:rPr>
          <w:rFonts w:ascii="Courier New" w:hAnsi="Courier New" w:cs="Courier New"/>
          <w:b/>
          <w:sz w:val="22"/>
          <w:szCs w:val="22"/>
        </w:rPr>
        <w:t>3-</w:t>
      </w:r>
      <w:r>
        <w:rPr>
          <w:rFonts w:ascii="Courier New" w:hAnsi="Courier New" w:cs="Courier New"/>
          <w:b/>
          <w:sz w:val="22"/>
          <w:szCs w:val="22"/>
        </w:rPr>
        <w:t>--</w:t>
      </w:r>
      <w:r w:rsidRPr="00591C18">
        <w:rPr>
          <w:rFonts w:ascii="Courier New" w:hAnsi="Courier New" w:cs="Courier New"/>
          <w:b/>
          <w:sz w:val="22"/>
          <w:szCs w:val="22"/>
        </w:rPr>
        <w:t>|</w:t>
      </w:r>
    </w:p>
    <w:p w14:paraId="263CE6A2" w14:textId="77777777" w:rsidR="000D6119" w:rsidRPr="00591C18" w:rsidRDefault="000D6119" w:rsidP="000D6119">
      <w:pPr>
        <w:rPr>
          <w:rFonts w:ascii="Courier New" w:hAnsi="Courier New" w:cs="Courier New"/>
          <w:b/>
          <w:sz w:val="22"/>
          <w:szCs w:val="22"/>
        </w:rPr>
      </w:pPr>
      <w:r w:rsidRPr="00591C18">
        <w:rPr>
          <w:rFonts w:ascii="Courier New" w:hAnsi="Courier New" w:cs="Courier New"/>
          <w:b/>
          <w:sz w:val="22"/>
          <w:szCs w:val="22"/>
        </w:rPr>
        <w:t>C|---0-----|---2---2-|---0-----|---4---4-|---0-----|---0---0-|---0-----|-</w:t>
      </w:r>
      <w:r>
        <w:rPr>
          <w:rFonts w:ascii="Courier New" w:hAnsi="Courier New" w:cs="Courier New"/>
          <w:b/>
          <w:sz w:val="22"/>
          <w:szCs w:val="22"/>
        </w:rPr>
        <w:t>--</w:t>
      </w:r>
      <w:r w:rsidRPr="00591C18">
        <w:rPr>
          <w:rFonts w:ascii="Courier New" w:hAnsi="Courier New" w:cs="Courier New"/>
          <w:b/>
          <w:sz w:val="22"/>
          <w:szCs w:val="22"/>
        </w:rPr>
        <w:t>2-</w:t>
      </w:r>
      <w:r>
        <w:rPr>
          <w:rFonts w:ascii="Courier New" w:hAnsi="Courier New" w:cs="Courier New"/>
          <w:b/>
          <w:sz w:val="22"/>
          <w:szCs w:val="22"/>
        </w:rPr>
        <w:t>--</w:t>
      </w:r>
      <w:r w:rsidRPr="00591C18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-</w:t>
      </w:r>
      <w:r w:rsidRPr="00591C18">
        <w:rPr>
          <w:rFonts w:ascii="Courier New" w:hAnsi="Courier New" w:cs="Courier New"/>
          <w:b/>
          <w:sz w:val="22"/>
          <w:szCs w:val="22"/>
        </w:rPr>
        <w:t>|</w:t>
      </w:r>
    </w:p>
    <w:p w14:paraId="09689A04" w14:textId="77777777" w:rsidR="000D6119" w:rsidRPr="00591C18" w:rsidRDefault="000D6119" w:rsidP="000D6119">
      <w:pPr>
        <w:spacing w:after="80"/>
        <w:rPr>
          <w:rFonts w:ascii="Courier New" w:hAnsi="Courier New" w:cs="Courier New"/>
          <w:b/>
          <w:sz w:val="22"/>
          <w:szCs w:val="22"/>
        </w:rPr>
      </w:pPr>
      <w:r w:rsidRPr="00591C18">
        <w:rPr>
          <w:rFonts w:ascii="Courier New" w:hAnsi="Courier New" w:cs="Courier New"/>
          <w:b/>
          <w:sz w:val="22"/>
          <w:szCs w:val="22"/>
        </w:rPr>
        <w:t>G|-0-----0-|---------|-2-----4-|---------|-2-----0-|---------|-2-----0-|</w:t>
      </w:r>
      <w:r>
        <w:rPr>
          <w:rFonts w:ascii="Courier New" w:hAnsi="Courier New" w:cs="Courier New"/>
          <w:b/>
          <w:sz w:val="22"/>
          <w:szCs w:val="22"/>
        </w:rPr>
        <w:t>-----</w:t>
      </w:r>
      <w:r w:rsidRPr="00591C18">
        <w:rPr>
          <w:rFonts w:ascii="Courier New" w:hAnsi="Courier New" w:cs="Courier New"/>
          <w:b/>
          <w:sz w:val="22"/>
          <w:szCs w:val="22"/>
        </w:rPr>
        <w:t>----|</w:t>
      </w:r>
    </w:p>
    <w:p w14:paraId="0CE931AC" w14:textId="77777777" w:rsidR="000D6119" w:rsidRPr="00591C18" w:rsidRDefault="000D6119" w:rsidP="000D6119">
      <w:pPr>
        <w:spacing w:after="80"/>
        <w:rPr>
          <w:rFonts w:ascii="Courier New" w:hAnsi="Courier New" w:cs="Courier New"/>
          <w:b/>
          <w:sz w:val="22"/>
          <w:szCs w:val="22"/>
        </w:rPr>
      </w:pPr>
      <w:r w:rsidRPr="00591C18">
        <w:rPr>
          <w:rFonts w:ascii="Courier New" w:hAnsi="Courier New" w:cs="Courier New"/>
          <w:b/>
          <w:sz w:val="22"/>
          <w:szCs w:val="22"/>
        </w:rPr>
        <w:t xml:space="preserve"> | 1 + 2 + | 1 + 2 + | 1 + 2 + | 1 + 2 + | 1 + 2 + | 1 + 2 + | 1 + 2 + |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591C18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591C18">
        <w:rPr>
          <w:rFonts w:ascii="Courier New" w:hAnsi="Courier New" w:cs="Courier New"/>
          <w:b/>
          <w:sz w:val="22"/>
          <w:szCs w:val="22"/>
        </w:rPr>
        <w:t>+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591C18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591C18">
        <w:rPr>
          <w:rFonts w:ascii="Courier New" w:hAnsi="Courier New" w:cs="Courier New"/>
          <w:b/>
          <w:sz w:val="22"/>
          <w:szCs w:val="22"/>
        </w:rPr>
        <w:t>+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591C18">
        <w:rPr>
          <w:rFonts w:ascii="Courier New" w:hAnsi="Courier New" w:cs="Courier New"/>
          <w:b/>
          <w:sz w:val="22"/>
          <w:szCs w:val="22"/>
        </w:rPr>
        <w:t>|</w:t>
      </w:r>
    </w:p>
    <w:p w14:paraId="69233905" w14:textId="77777777" w:rsidR="000D6119" w:rsidRDefault="000D6119" w:rsidP="000D6119">
      <w:pPr>
        <w:rPr>
          <w:rFonts w:ascii="Verdana" w:hAnsi="Verdana" w:cs="Courier New"/>
          <w:b/>
        </w:rPr>
      </w:pPr>
    </w:p>
    <w:p w14:paraId="074F7519" w14:textId="77777777" w:rsidR="000D6119" w:rsidRPr="00C61876" w:rsidRDefault="000D6119" w:rsidP="000D6119">
      <w:pPr>
        <w:rPr>
          <w:rFonts w:ascii="Verdana" w:hAnsi="Verdana" w:cs="Courier New"/>
          <w:b/>
        </w:rPr>
      </w:pPr>
      <w:r w:rsidRPr="00C61876">
        <w:rPr>
          <w:rFonts w:ascii="Verdana" w:hAnsi="Verdana" w:cs="Courier New"/>
          <w:b/>
        </w:rPr>
        <w:t>&lt; Strum suggestion &gt;</w:t>
      </w:r>
    </w:p>
    <w:p w14:paraId="0E4BF25D" w14:textId="77777777" w:rsidR="000D6119" w:rsidRPr="00D923D4" w:rsidRDefault="000D6119" w:rsidP="000D6119">
      <w:pPr>
        <w:rPr>
          <w:rFonts w:ascii="Courier New" w:hAnsi="Courier New" w:cs="Courier New"/>
          <w:sz w:val="16"/>
          <w:szCs w:val="16"/>
        </w:rPr>
      </w:pPr>
    </w:p>
    <w:p w14:paraId="129D88B2" w14:textId="77777777" w:rsidR="000D6119" w:rsidRDefault="000D6119" w:rsidP="000D6119">
      <w:pPr>
        <w:spacing w:after="6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|[C]   [G]|         |[Am] [Em]|   </w:t>
      </w:r>
      <w:r>
        <w:rPr>
          <w:rFonts w:ascii="Courier New" w:hAnsi="Courier New" w:cs="Courier New"/>
          <w:b/>
          <w:color w:val="A6A6A6" w:themeColor="background1" w:themeShade="A6"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|[F]   [C]|         |[F]   [G]|         |</w:t>
      </w:r>
    </w:p>
    <w:p w14:paraId="4091BCE7" w14:textId="77777777" w:rsidR="000D6119" w:rsidRDefault="000D6119" w:rsidP="000D6119">
      <w:pPr>
        <w:spacing w:after="6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| D   X u |   u X   | D   X u |   u X   | D   X u |   u X   | D   X u |   u X   |</w:t>
      </w:r>
    </w:p>
    <w:p w14:paraId="3208B226" w14:textId="77777777" w:rsidR="000D6119" w:rsidRDefault="000D6119" w:rsidP="000D6119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| 1 + 2 + | 1 + 2 + | 1 + 2 + | 1 + 2 + | 1 + 2 + | 1 + 2 + | 1 + 2 + | 1 + 2 + |</w:t>
      </w:r>
    </w:p>
    <w:p w14:paraId="12A7398B" w14:textId="77777777" w:rsidR="000D6119" w:rsidRPr="00D923D4" w:rsidRDefault="000D6119" w:rsidP="000D6119">
      <w:pPr>
        <w:rPr>
          <w:rFonts w:ascii="Verdana" w:hAnsi="Verdana"/>
        </w:rPr>
      </w:pPr>
    </w:p>
    <w:p w14:paraId="345745E4" w14:textId="77777777" w:rsidR="000D6119" w:rsidRDefault="000D6119" w:rsidP="000D6119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 CHORUS</w:t>
      </w:r>
      <w:r w:rsidRPr="00A902E9">
        <w:rPr>
          <w:rFonts w:ascii="Verdana" w:hAnsi="Verdana"/>
          <w:b/>
        </w:rPr>
        <w:t xml:space="preserve">:  / 1 2 </w:t>
      </w:r>
      <w:r>
        <w:rPr>
          <w:rFonts w:ascii="Verdana" w:hAnsi="Verdana"/>
          <w:b/>
        </w:rPr>
        <w:t>/ 1 2 /</w:t>
      </w:r>
    </w:p>
    <w:p w14:paraId="1320FEBE" w14:textId="77777777" w:rsidR="000D6119" w:rsidRDefault="000D6119" w:rsidP="000D6119">
      <w:pPr>
        <w:rPr>
          <w:rFonts w:ascii="Verdana" w:hAnsi="Verdana"/>
          <w:sz w:val="12"/>
          <w:szCs w:val="12"/>
        </w:rPr>
      </w:pPr>
    </w:p>
    <w:p w14:paraId="73D97A5D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A0F5C">
        <w:rPr>
          <w:rFonts w:ascii="Verdana" w:hAnsi="Verdana"/>
          <w:color w:val="BFBFBF" w:themeColor="background1" w:themeShade="BF"/>
        </w:rPr>
        <w:t xml:space="preserve">Here’s to the ones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A0F5C">
        <w:rPr>
          <w:rFonts w:ascii="Verdana" w:hAnsi="Verdana"/>
          <w:color w:val="BFBFBF" w:themeColor="background1" w:themeShade="BF"/>
        </w:rPr>
        <w:t>that we got</w:t>
      </w:r>
    </w:p>
    <w:p w14:paraId="79383C97" w14:textId="77777777" w:rsidR="000D6119" w:rsidRPr="00CA0F5C" w:rsidRDefault="000D6119" w:rsidP="000D6119">
      <w:pPr>
        <w:rPr>
          <w:rFonts w:ascii="Verdana" w:hAnsi="Verdana"/>
          <w:color w:val="BFBFBF" w:themeColor="background1" w:themeShade="BF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 w:rsidRPr="00CA0F5C">
        <w:rPr>
          <w:rFonts w:ascii="Verdana" w:hAnsi="Verdana"/>
          <w:color w:val="BFBFBF" w:themeColor="background1" w:themeShade="BF"/>
        </w:rPr>
        <w:t xml:space="preserve">Cheers to the wish </w:t>
      </w:r>
      <w:r w:rsidRPr="000C4DE7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 w:rsidRPr="00CA0F5C">
        <w:rPr>
          <w:rFonts w:ascii="Verdana" w:hAnsi="Verdana"/>
          <w:color w:val="BFBFBF" w:themeColor="background1" w:themeShade="BF"/>
        </w:rPr>
        <w:t>you were here but you’re not</w:t>
      </w:r>
    </w:p>
    <w:p w14:paraId="7D7961F7" w14:textId="77777777" w:rsidR="000D6119" w:rsidRDefault="000D6119" w:rsidP="000D6119">
      <w:pPr>
        <w:rPr>
          <w:rFonts w:ascii="Verdana" w:hAnsi="Verdana"/>
        </w:rPr>
      </w:pPr>
      <w:r w:rsidRPr="00CA0F5C">
        <w:rPr>
          <w:rFonts w:ascii="Verdana" w:hAnsi="Verdana"/>
          <w:color w:val="BFBFBF" w:themeColor="background1" w:themeShade="BF"/>
        </w:rPr>
        <w:t xml:space="preserve">‘Cause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CA0F5C">
        <w:rPr>
          <w:rFonts w:ascii="Verdana" w:hAnsi="Verdana"/>
          <w:color w:val="BFBFBF" w:themeColor="background1" w:themeShade="BF"/>
        </w:rPr>
        <w:t xml:space="preserve">drinks bring back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A0F5C">
        <w:rPr>
          <w:rFonts w:ascii="Verdana" w:hAnsi="Verdana"/>
          <w:color w:val="BFBFBF" w:themeColor="background1" w:themeShade="BF"/>
        </w:rPr>
        <w:t>all the memories</w:t>
      </w:r>
    </w:p>
    <w:p w14:paraId="34B03D56" w14:textId="77777777" w:rsidR="000D6119" w:rsidRDefault="000D6119" w:rsidP="000D6119">
      <w:pPr>
        <w:rPr>
          <w:rFonts w:ascii="Verdana" w:hAnsi="Verdana"/>
        </w:rPr>
      </w:pPr>
      <w:r w:rsidRPr="00CA0F5C">
        <w:rPr>
          <w:rFonts w:ascii="Verdana" w:hAnsi="Verdana"/>
          <w:color w:val="BFBFBF" w:themeColor="background1" w:themeShade="BF"/>
        </w:rPr>
        <w:t>Of</w:t>
      </w:r>
      <w:r>
        <w:rPr>
          <w:rFonts w:ascii="Verdana" w:hAnsi="Verdana"/>
        </w:rPr>
        <w:t xml:space="preserve">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CA0F5C">
        <w:rPr>
          <w:rFonts w:ascii="Verdana" w:hAnsi="Verdana"/>
          <w:color w:val="BFBFBF" w:themeColor="background1" w:themeShade="BF"/>
        </w:rPr>
        <w:t xml:space="preserve">everything we’ve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A0F5C">
        <w:rPr>
          <w:rFonts w:ascii="Verdana" w:hAnsi="Verdana"/>
          <w:color w:val="BFBFBF" w:themeColor="background1" w:themeShade="BF"/>
        </w:rPr>
        <w:t>been through</w:t>
      </w:r>
    </w:p>
    <w:p w14:paraId="682DE8C7" w14:textId="77777777" w:rsidR="000D6119" w:rsidRPr="00C61876" w:rsidRDefault="000D6119" w:rsidP="000D6119">
      <w:pPr>
        <w:rPr>
          <w:rFonts w:ascii="Verdana" w:hAnsi="Verdana"/>
          <w:sz w:val="16"/>
          <w:szCs w:val="16"/>
        </w:rPr>
      </w:pPr>
    </w:p>
    <w:p w14:paraId="444800A5" w14:textId="77777777" w:rsidR="000D6119" w:rsidRPr="00DA3E88" w:rsidRDefault="000D6119" w:rsidP="000D6119">
      <w:pPr>
        <w:rPr>
          <w:rFonts w:ascii="Verdana" w:hAnsi="Verdana"/>
          <w:b/>
        </w:rPr>
      </w:pPr>
      <w:r w:rsidRPr="00DA3E88">
        <w:rPr>
          <w:rFonts w:ascii="Verdana" w:hAnsi="Verdana"/>
          <w:b/>
        </w:rPr>
        <w:t>CHORUS:</w:t>
      </w:r>
    </w:p>
    <w:p w14:paraId="194D986E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Here’s to the ones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that we got</w:t>
      </w:r>
    </w:p>
    <w:p w14:paraId="50DD694F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Cheers to the wish </w:t>
      </w:r>
      <w:r w:rsidRPr="000C4DE7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you were here but you’re not</w:t>
      </w:r>
    </w:p>
    <w:p w14:paraId="591DE220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‘Cause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drinks bring back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all the memories</w:t>
      </w:r>
    </w:p>
    <w:p w14:paraId="6A78CB13" w14:textId="77777777" w:rsidR="000D6119" w:rsidRDefault="000D6119" w:rsidP="000D6119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everything we’ve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been through</w:t>
      </w:r>
    </w:p>
    <w:p w14:paraId="371395DC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Toast to the ones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here today</w:t>
      </w:r>
    </w:p>
    <w:p w14:paraId="0568D95D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Toast to the ones </w:t>
      </w:r>
      <w:r w:rsidRPr="000C4DE7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that we lost on the way</w:t>
      </w:r>
    </w:p>
    <w:p w14:paraId="2267805B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‘Cause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drinks bring back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all the memories</w:t>
      </w:r>
    </w:p>
    <w:p w14:paraId="77B3E60B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memories bring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back memories bring back </w:t>
      </w:r>
      <w:r w:rsidRPr="000C4DE7">
        <w:rPr>
          <w:rFonts w:ascii="Verdana" w:hAnsi="Verdana"/>
          <w:b/>
        </w:rPr>
        <w:t>[C]</w:t>
      </w:r>
      <w:r w:rsidRPr="00BA007A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 xml:space="preserve"> you</w:t>
      </w:r>
    </w:p>
    <w:p w14:paraId="4B8D1CAC" w14:textId="77777777" w:rsidR="000D6119" w:rsidRPr="00C61876" w:rsidRDefault="000D6119" w:rsidP="000D6119">
      <w:pPr>
        <w:rPr>
          <w:rFonts w:ascii="Verdana" w:hAnsi="Verdana"/>
          <w:sz w:val="16"/>
          <w:szCs w:val="16"/>
        </w:rPr>
      </w:pPr>
    </w:p>
    <w:p w14:paraId="7F91C2E1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There’s a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time that I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remember</w:t>
      </w:r>
    </w:p>
    <w:p w14:paraId="15EE2E1F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When I </w:t>
      </w: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did not know </w:t>
      </w:r>
      <w:r w:rsidRPr="000C4DE7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no pain</w:t>
      </w:r>
    </w:p>
    <w:p w14:paraId="6D6C22D1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When I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believed in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forever</w:t>
      </w:r>
    </w:p>
    <w:p w14:paraId="688097AC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>And every-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thing would stay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the same</w:t>
      </w:r>
    </w:p>
    <w:p w14:paraId="2847831E" w14:textId="77777777" w:rsidR="000D6119" w:rsidRPr="00C61876" w:rsidRDefault="000D6119" w:rsidP="000D6119">
      <w:pPr>
        <w:rPr>
          <w:rFonts w:ascii="Verdana" w:hAnsi="Verdana"/>
          <w:sz w:val="16"/>
          <w:szCs w:val="16"/>
        </w:rPr>
      </w:pPr>
    </w:p>
    <w:p w14:paraId="5A7DE35F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Now my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heart feel like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December</w:t>
      </w:r>
    </w:p>
    <w:p w14:paraId="2A88ACAC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>When some-</w:t>
      </w: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body say </w:t>
      </w:r>
      <w:r w:rsidRPr="000C4DE7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your name</w:t>
      </w:r>
    </w:p>
    <w:p w14:paraId="5855114F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‘Cause I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can’t reach out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to call you</w:t>
      </w:r>
    </w:p>
    <w:p w14:paraId="5285E0D6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But I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know I will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one day, hey</w:t>
      </w:r>
    </w:p>
    <w:p w14:paraId="750F431D" w14:textId="77777777" w:rsidR="000D6119" w:rsidRPr="00C61876" w:rsidRDefault="000D6119" w:rsidP="000D6119">
      <w:pPr>
        <w:rPr>
          <w:rFonts w:ascii="Verdana" w:hAnsi="Verdana"/>
          <w:sz w:val="16"/>
          <w:szCs w:val="16"/>
        </w:rPr>
      </w:pPr>
    </w:p>
    <w:p w14:paraId="658E936A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Everybody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hurts sometimes</w:t>
      </w:r>
    </w:p>
    <w:p w14:paraId="29BA284B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Everybody hurts </w:t>
      </w:r>
      <w:r w:rsidRPr="000C4DE7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someday, eh eh</w:t>
      </w:r>
    </w:p>
    <w:p w14:paraId="65A89677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But everything gon’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be alright</w:t>
      </w:r>
    </w:p>
    <w:p w14:paraId="0FA14F8A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Go on raise a glass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and say, eh</w:t>
      </w:r>
    </w:p>
    <w:p w14:paraId="3A7521B9" w14:textId="77777777" w:rsidR="000D6119" w:rsidRPr="00C61876" w:rsidRDefault="000D6119" w:rsidP="000D6119">
      <w:pPr>
        <w:rPr>
          <w:rFonts w:ascii="Verdana" w:hAnsi="Verdana"/>
          <w:sz w:val="16"/>
          <w:szCs w:val="16"/>
        </w:rPr>
      </w:pPr>
    </w:p>
    <w:p w14:paraId="3A9B7FB6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  <w:b/>
          <w:noProof/>
          <w:lang w:val="en-CA" w:eastAsia="en-CA"/>
        </w:rPr>
        <w:lastRenderedPageBreak/>
        <w:drawing>
          <wp:inline distT="0" distB="0" distL="0" distR="0" wp14:anchorId="01785155" wp14:editId="7FD4D230">
            <wp:extent cx="457200" cy="609600"/>
            <wp:effectExtent l="0" t="0" r="0" b="0"/>
            <wp:docPr id="86" name="Picture 86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2907101" wp14:editId="1A4BF23B">
            <wp:extent cx="457200" cy="609600"/>
            <wp:effectExtent l="0" t="0" r="0" b="0"/>
            <wp:docPr id="87" name="Picture 8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E98841E" wp14:editId="6C116610">
            <wp:extent cx="457200" cy="609600"/>
            <wp:effectExtent l="0" t="0" r="0" b="0"/>
            <wp:docPr id="88" name="Picture 88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2A8">
        <w:rPr>
          <w:rFonts w:ascii="Verdana" w:hAnsi="Verdana"/>
        </w:rPr>
        <w:t>or for picking</w:t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28554B1" wp14:editId="000F0543">
            <wp:extent cx="461131" cy="614219"/>
            <wp:effectExtent l="0" t="0" r="0" b="0"/>
            <wp:docPr id="992" name="Picture 992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65" cy="61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4991A9" wp14:editId="3065F4B0">
            <wp:extent cx="457200" cy="609600"/>
            <wp:effectExtent l="0" t="0" r="0" b="0"/>
            <wp:docPr id="993" name="Picture 99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68C174" wp14:editId="17D25DDA">
            <wp:extent cx="457200" cy="609600"/>
            <wp:effectExtent l="0" t="0" r="0" b="0"/>
            <wp:docPr id="994" name="Picture 99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F4A39" w14:textId="77777777" w:rsidR="000D6119" w:rsidRPr="00D923D4" w:rsidRDefault="000D6119" w:rsidP="000D6119">
      <w:pPr>
        <w:rPr>
          <w:rFonts w:ascii="Verdana" w:hAnsi="Verdana"/>
          <w:sz w:val="16"/>
          <w:szCs w:val="16"/>
        </w:rPr>
      </w:pPr>
    </w:p>
    <w:p w14:paraId="004F5623" w14:textId="77777777" w:rsidR="000D6119" w:rsidRPr="00DA3E88" w:rsidRDefault="000D6119" w:rsidP="000D6119">
      <w:pPr>
        <w:rPr>
          <w:rFonts w:ascii="Verdana" w:hAnsi="Verdana"/>
          <w:b/>
        </w:rPr>
      </w:pPr>
      <w:r w:rsidRPr="00DA3E88">
        <w:rPr>
          <w:rFonts w:ascii="Verdana" w:hAnsi="Verdana"/>
          <w:b/>
        </w:rPr>
        <w:t>CHORUS:</w:t>
      </w:r>
    </w:p>
    <w:p w14:paraId="7EA81FB4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Here’s to the ones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that we got</w:t>
      </w:r>
    </w:p>
    <w:p w14:paraId="12D535EE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Cheers to the wish </w:t>
      </w:r>
      <w:r w:rsidRPr="000C4DE7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you were here but you’re not</w:t>
      </w:r>
    </w:p>
    <w:p w14:paraId="18829ECA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‘Cause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drinks bring back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all the memories</w:t>
      </w:r>
    </w:p>
    <w:p w14:paraId="66126F1E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everything we’ve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been through</w:t>
      </w:r>
    </w:p>
    <w:p w14:paraId="6C3DB387" w14:textId="77777777" w:rsidR="000D6119" w:rsidRPr="00D923D4" w:rsidRDefault="000D6119" w:rsidP="000D6119">
      <w:pPr>
        <w:rPr>
          <w:rFonts w:ascii="Verdana" w:hAnsi="Verdana" w:cs="Times New Roman"/>
        </w:rPr>
      </w:pPr>
    </w:p>
    <w:p w14:paraId="161D35E3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Toast to the ones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here today</w:t>
      </w:r>
    </w:p>
    <w:p w14:paraId="79A8F20B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Toast to the ones </w:t>
      </w:r>
      <w:r w:rsidRPr="000C4DE7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that we lost on the way</w:t>
      </w:r>
    </w:p>
    <w:p w14:paraId="615A931E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‘Cause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drinks bring back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all the memories</w:t>
      </w:r>
    </w:p>
    <w:p w14:paraId="6ACAE14E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memories bring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back memories bring back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you</w:t>
      </w:r>
    </w:p>
    <w:p w14:paraId="04324D66" w14:textId="77777777" w:rsidR="000D6119" w:rsidRPr="00C61876" w:rsidRDefault="000D6119" w:rsidP="000D6119">
      <w:pPr>
        <w:rPr>
          <w:rFonts w:ascii="Verdana" w:hAnsi="Verdana"/>
          <w:sz w:val="16"/>
          <w:szCs w:val="16"/>
        </w:rPr>
      </w:pPr>
    </w:p>
    <w:p w14:paraId="18CFF070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Doo do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do-do doo do </w:t>
      </w:r>
    </w:p>
    <w:p w14:paraId="7C47BCDE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Do do do do </w:t>
      </w:r>
      <w:r w:rsidRPr="000C4DE7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do-do doo do</w:t>
      </w:r>
    </w:p>
    <w:p w14:paraId="67259C17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Do do do do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 do doo</w:t>
      </w:r>
    </w:p>
    <w:p w14:paraId="28E1F98C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Memories bring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back memories bring back </w:t>
      </w:r>
      <w:r w:rsidRPr="000C4DE7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 xml:space="preserve"> you</w:t>
      </w:r>
    </w:p>
    <w:p w14:paraId="002F2583" w14:textId="77777777" w:rsidR="000D6119" w:rsidRPr="00C61876" w:rsidRDefault="000D6119" w:rsidP="000D6119">
      <w:pPr>
        <w:rPr>
          <w:rFonts w:ascii="Verdana" w:hAnsi="Verdana"/>
          <w:sz w:val="16"/>
          <w:szCs w:val="16"/>
        </w:rPr>
      </w:pPr>
    </w:p>
    <w:p w14:paraId="2BBEC82A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There’s a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time that I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remember</w:t>
      </w:r>
    </w:p>
    <w:p w14:paraId="5111C83A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When I </w:t>
      </w: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never felt </w:t>
      </w:r>
      <w:r w:rsidRPr="000C4DE7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so lost</w:t>
      </w:r>
    </w:p>
    <w:p w14:paraId="323B408C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When I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felt all of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the hatred</w:t>
      </w:r>
    </w:p>
    <w:p w14:paraId="26280EC8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Was too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powerful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to stop, oh yeah</w:t>
      </w:r>
    </w:p>
    <w:p w14:paraId="69CBD2EA" w14:textId="77777777" w:rsidR="000D6119" w:rsidRPr="00C61876" w:rsidRDefault="000D6119" w:rsidP="000D6119">
      <w:pPr>
        <w:rPr>
          <w:rFonts w:ascii="Verdana" w:hAnsi="Verdana"/>
          <w:sz w:val="16"/>
          <w:szCs w:val="16"/>
        </w:rPr>
      </w:pPr>
    </w:p>
    <w:p w14:paraId="4B67470E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Now my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heart feel like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an ember</w:t>
      </w:r>
    </w:p>
    <w:p w14:paraId="541DBB14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And it’s </w:t>
      </w: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lighting up </w:t>
      </w:r>
      <w:r w:rsidRPr="000C4DE7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the dark</w:t>
      </w:r>
    </w:p>
    <w:p w14:paraId="139EC3B0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>I’ll car-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ry these torches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for you</w:t>
      </w:r>
    </w:p>
    <w:p w14:paraId="4CC5ED1C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That you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know I’ll never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drop, yeah</w:t>
      </w:r>
    </w:p>
    <w:p w14:paraId="60263186" w14:textId="77777777" w:rsidR="000D6119" w:rsidRPr="00C61876" w:rsidRDefault="000D6119" w:rsidP="000D6119">
      <w:pPr>
        <w:rPr>
          <w:rFonts w:ascii="Verdana" w:hAnsi="Verdana"/>
          <w:sz w:val="16"/>
          <w:szCs w:val="16"/>
        </w:rPr>
      </w:pPr>
    </w:p>
    <w:p w14:paraId="3446C02A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Everybody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hurts sometimes</w:t>
      </w:r>
    </w:p>
    <w:p w14:paraId="1946E6F9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Everybody hurts </w:t>
      </w:r>
      <w:r w:rsidRPr="000C4DE7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someday, eh eh</w:t>
      </w:r>
    </w:p>
    <w:p w14:paraId="50179E85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But everything gon’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be alright</w:t>
      </w:r>
    </w:p>
    <w:p w14:paraId="352939C5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Go on raise a glass </w:t>
      </w:r>
      <w:r w:rsidRPr="000C4DE7">
        <w:rPr>
          <w:rFonts w:ascii="Verdana" w:hAnsi="Verdana"/>
          <w:b/>
        </w:rPr>
        <w:t>[G]</w:t>
      </w:r>
      <w:r w:rsidRPr="00B23845">
        <w:rPr>
          <w:rFonts w:cstheme="minorHAnsi"/>
          <w:b/>
          <w:sz w:val="28"/>
          <w:szCs w:val="28"/>
        </w:rPr>
        <w:t>↑</w:t>
      </w:r>
      <w:r>
        <w:rPr>
          <w:rFonts w:ascii="Verdana" w:hAnsi="Verdana"/>
        </w:rPr>
        <w:t xml:space="preserve"> and say, eh</w:t>
      </w:r>
    </w:p>
    <w:p w14:paraId="099A1229" w14:textId="77777777" w:rsidR="000D6119" w:rsidRPr="00C61876" w:rsidRDefault="000D6119" w:rsidP="000D6119">
      <w:pPr>
        <w:rPr>
          <w:rFonts w:ascii="Verdana" w:hAnsi="Verdana"/>
          <w:sz w:val="16"/>
          <w:szCs w:val="16"/>
        </w:rPr>
      </w:pPr>
    </w:p>
    <w:p w14:paraId="6B00FBCD" w14:textId="77777777" w:rsidR="00532468" w:rsidRPr="00DA3E88" w:rsidRDefault="00532468" w:rsidP="00532468">
      <w:pPr>
        <w:rPr>
          <w:rFonts w:ascii="Verdana" w:hAnsi="Verdana"/>
          <w:b/>
        </w:rPr>
      </w:pPr>
      <w:r w:rsidRPr="00DA3E88">
        <w:rPr>
          <w:rFonts w:ascii="Verdana" w:hAnsi="Verdana"/>
          <w:b/>
        </w:rPr>
        <w:t>CHORUS:</w:t>
      </w:r>
    </w:p>
    <w:p w14:paraId="1FC8E282" w14:textId="77777777" w:rsidR="00532468" w:rsidRDefault="00532468" w:rsidP="00532468">
      <w:pPr>
        <w:rPr>
          <w:rFonts w:ascii="Verdana" w:hAnsi="Verdana"/>
        </w:rPr>
      </w:pP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Here’s to the ones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that we got </w:t>
      </w:r>
      <w:r w:rsidRPr="00563121">
        <w:rPr>
          <w:rFonts w:ascii="Verdana" w:hAnsi="Verdana"/>
          <w:b/>
          <w:bCs/>
          <w:color w:val="FF0000"/>
        </w:rPr>
        <w:t>(oh oh)</w:t>
      </w:r>
    </w:p>
    <w:p w14:paraId="78A65297" w14:textId="77777777" w:rsidR="00532468" w:rsidRDefault="00532468" w:rsidP="00532468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Cheers to the wish </w:t>
      </w:r>
      <w:r w:rsidRPr="000C4DE7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you were here but you’re not</w:t>
      </w:r>
    </w:p>
    <w:p w14:paraId="1FBB61FE" w14:textId="77777777" w:rsidR="00532468" w:rsidRDefault="00532468" w:rsidP="00532468">
      <w:pPr>
        <w:rPr>
          <w:rFonts w:ascii="Verdana" w:hAnsi="Verdana"/>
        </w:rPr>
      </w:pPr>
      <w:r>
        <w:rPr>
          <w:rFonts w:ascii="Verdana" w:hAnsi="Verdana"/>
        </w:rPr>
        <w:t xml:space="preserve">‘Cause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drinks bring back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all the memories</w:t>
      </w:r>
    </w:p>
    <w:p w14:paraId="72AB1FEB" w14:textId="77777777" w:rsidR="00532468" w:rsidRDefault="00532468" w:rsidP="00532468">
      <w:pPr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everything we’ve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been through </w:t>
      </w:r>
    </w:p>
    <w:p w14:paraId="29F461A0" w14:textId="0E6246B9" w:rsidR="00532468" w:rsidRPr="00563121" w:rsidRDefault="00532468" w:rsidP="00532468">
      <w:pPr>
        <w:spacing w:after="80"/>
        <w:rPr>
          <w:rFonts w:ascii="Verdana" w:hAnsi="Verdana"/>
          <w:b/>
          <w:bCs/>
          <w:color w:val="FF0000"/>
        </w:rPr>
      </w:pPr>
      <w:r>
        <w:rPr>
          <w:rFonts w:ascii="Verdana" w:hAnsi="Verdana"/>
        </w:rPr>
        <w:t xml:space="preserve">                                                </w:t>
      </w:r>
      <w:r w:rsidRPr="00563121">
        <w:rPr>
          <w:rFonts w:ascii="Verdana" w:hAnsi="Verdana"/>
          <w:b/>
          <w:bCs/>
          <w:color w:val="FF0000"/>
        </w:rPr>
        <w:t>(oh</w:t>
      </w:r>
      <w:r>
        <w:rPr>
          <w:rFonts w:ascii="Verdana" w:hAnsi="Verdana"/>
          <w:b/>
          <w:bCs/>
          <w:color w:val="FF0000"/>
        </w:rPr>
        <w:t>……</w:t>
      </w:r>
      <w:r w:rsidRPr="00563121">
        <w:rPr>
          <w:rFonts w:ascii="Verdana" w:hAnsi="Verdana"/>
          <w:b/>
          <w:bCs/>
          <w:color w:val="FF0000"/>
        </w:rPr>
        <w:t>no)</w:t>
      </w:r>
    </w:p>
    <w:p w14:paraId="1F51F64B" w14:textId="77777777" w:rsidR="00532468" w:rsidRDefault="00532468" w:rsidP="00532468">
      <w:pPr>
        <w:rPr>
          <w:rFonts w:ascii="Verdana" w:hAnsi="Verdana"/>
        </w:rPr>
      </w:pP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Toast to the ones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here today </w:t>
      </w:r>
      <w:r w:rsidRPr="00563121">
        <w:rPr>
          <w:rFonts w:ascii="Verdana" w:hAnsi="Verdana"/>
          <w:b/>
          <w:bCs/>
          <w:color w:val="FF0000"/>
        </w:rPr>
        <w:t>(ay ay)</w:t>
      </w:r>
    </w:p>
    <w:p w14:paraId="1D75862C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Toast to the ones </w:t>
      </w:r>
      <w:r w:rsidRPr="000C4DE7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that we lost on the way</w:t>
      </w:r>
    </w:p>
    <w:p w14:paraId="40A91842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‘Cause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drinks bring back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all the memories</w:t>
      </w:r>
    </w:p>
    <w:p w14:paraId="32146063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memories bring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back memories bring back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you</w:t>
      </w:r>
    </w:p>
    <w:p w14:paraId="52C28996" w14:textId="77777777" w:rsidR="000D6119" w:rsidRPr="00C61876" w:rsidRDefault="000D6119" w:rsidP="000D6119">
      <w:pPr>
        <w:rPr>
          <w:rFonts w:ascii="Verdana" w:hAnsi="Verdana"/>
          <w:sz w:val="16"/>
          <w:szCs w:val="16"/>
        </w:rPr>
      </w:pPr>
    </w:p>
    <w:p w14:paraId="0C250E3F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Doo do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do-do doo do </w:t>
      </w:r>
    </w:p>
    <w:p w14:paraId="04A036B2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Do do do do </w:t>
      </w:r>
      <w:r w:rsidRPr="000C4DE7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do-do doo do</w:t>
      </w:r>
    </w:p>
    <w:p w14:paraId="115EF9CC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Do do do do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 do doo</w:t>
      </w:r>
    </w:p>
    <w:p w14:paraId="03A1C441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Memories bring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back memories bring back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you</w:t>
      </w:r>
    </w:p>
    <w:p w14:paraId="6FF2AD7A" w14:textId="77777777" w:rsidR="000D6119" w:rsidRDefault="000D6119" w:rsidP="000D611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4BF6268B" w14:textId="77777777" w:rsidR="000D6119" w:rsidRPr="00615AE1" w:rsidRDefault="000D6119" w:rsidP="000D6119">
      <w:pPr>
        <w:rPr>
          <w:rFonts w:ascii="Verdana" w:hAnsi="Verdana"/>
        </w:rPr>
      </w:pPr>
    </w:p>
    <w:p w14:paraId="3D317AD6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</w:rPr>
        <w:t xml:space="preserve">Doo do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do-do doo do </w:t>
      </w:r>
    </w:p>
    <w:p w14:paraId="2E424380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Do do do do </w:t>
      </w:r>
      <w:r w:rsidRPr="000C4DE7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do-do doo do</w:t>
      </w:r>
    </w:p>
    <w:p w14:paraId="3F246496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Do do do do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 do doo </w:t>
      </w:r>
    </w:p>
    <w:p w14:paraId="72339539" w14:textId="77777777" w:rsidR="000D6119" w:rsidRPr="003C7474" w:rsidRDefault="000D6119" w:rsidP="000D6119">
      <w:p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                                  </w:t>
      </w:r>
      <w:r w:rsidRPr="003C7474">
        <w:rPr>
          <w:rFonts w:ascii="Verdana" w:hAnsi="Verdana"/>
          <w:b/>
          <w:bCs/>
          <w:color w:val="FF0000"/>
        </w:rPr>
        <w:t>(oo yeah)</w:t>
      </w:r>
    </w:p>
    <w:p w14:paraId="3FF09787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Memories bring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back memories bring back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you</w:t>
      </w:r>
    </w:p>
    <w:p w14:paraId="0BF1FE92" w14:textId="77777777" w:rsidR="000D6119" w:rsidRPr="00C61876" w:rsidRDefault="000D6119" w:rsidP="000D6119">
      <w:pPr>
        <w:rPr>
          <w:rFonts w:ascii="Verdana" w:hAnsi="Verdana"/>
          <w:sz w:val="16"/>
          <w:szCs w:val="16"/>
        </w:rPr>
      </w:pPr>
    </w:p>
    <w:p w14:paraId="5DBFE96D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Yeah, yeah </w:t>
      </w: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yeah </w:t>
      </w:r>
    </w:p>
    <w:p w14:paraId="266AD1E4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Yeah yeah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yeah </w:t>
      </w:r>
      <w:r w:rsidRPr="000C4DE7">
        <w:rPr>
          <w:rFonts w:ascii="Verdana" w:hAnsi="Verdana"/>
          <w:b/>
        </w:rPr>
        <w:t>[C]</w:t>
      </w:r>
    </w:p>
    <w:p w14:paraId="6B02E2C1" w14:textId="77777777" w:rsidR="000D6119" w:rsidRDefault="000D6119" w:rsidP="000D6119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Memories bring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back memories bring back </w:t>
      </w:r>
      <w:r w:rsidRPr="000C4DE7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 xml:space="preserve"> you</w:t>
      </w:r>
    </w:p>
    <w:p w14:paraId="68C1F887" w14:textId="77777777" w:rsidR="000D6119" w:rsidRPr="00C61876" w:rsidRDefault="000D6119" w:rsidP="000D6119">
      <w:pPr>
        <w:rPr>
          <w:rFonts w:ascii="Verdana" w:hAnsi="Verdana"/>
          <w:sz w:val="16"/>
          <w:szCs w:val="16"/>
        </w:rPr>
      </w:pPr>
    </w:p>
    <w:p w14:paraId="74683AF7" w14:textId="77777777" w:rsidR="000D6119" w:rsidRDefault="000D6119" w:rsidP="000D6119">
      <w:pPr>
        <w:rPr>
          <w:rFonts w:ascii="Verdana" w:hAnsi="Verdan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C673E72" wp14:editId="1FD39BD8">
            <wp:extent cx="457200" cy="609600"/>
            <wp:effectExtent l="0" t="0" r="0" b="0"/>
            <wp:docPr id="995" name="Picture 99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40E6DD6" wp14:editId="08985F58">
            <wp:extent cx="457200" cy="609600"/>
            <wp:effectExtent l="0" t="0" r="0" b="0"/>
            <wp:docPr id="1015" name="Picture 10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88E7A13" wp14:editId="6CEE1333">
            <wp:extent cx="457200" cy="609600"/>
            <wp:effectExtent l="0" t="0" r="0" b="0"/>
            <wp:docPr id="1031" name="Picture 1031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2A8">
        <w:rPr>
          <w:rFonts w:ascii="Verdana" w:hAnsi="Verdana"/>
        </w:rPr>
        <w:t>or for picking</w:t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46385BD" wp14:editId="790E6106">
            <wp:extent cx="461131" cy="614218"/>
            <wp:effectExtent l="0" t="0" r="0" b="0"/>
            <wp:docPr id="1032" name="Picture 1032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81" cy="61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7AD1A51" wp14:editId="06D76813">
            <wp:extent cx="457200" cy="609600"/>
            <wp:effectExtent l="0" t="0" r="0" b="0"/>
            <wp:docPr id="1033" name="Picture 103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0C061CB" wp14:editId="3F7467C3">
            <wp:extent cx="457200" cy="609600"/>
            <wp:effectExtent l="0" t="0" r="0" b="0"/>
            <wp:docPr id="1034" name="Picture 103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1375" w14:textId="77777777" w:rsidR="000D6119" w:rsidRDefault="000D6119" w:rsidP="000D6119">
      <w:pPr>
        <w:rPr>
          <w:rFonts w:ascii="Verdana" w:hAnsi="Verdana"/>
        </w:rPr>
      </w:pPr>
    </w:p>
    <w:p w14:paraId="40767CD9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5E631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8B7"/>
    <w:rsid w:val="00002CE4"/>
    <w:rsid w:val="000524E2"/>
    <w:rsid w:val="00074701"/>
    <w:rsid w:val="000961DF"/>
    <w:rsid w:val="000A348C"/>
    <w:rsid w:val="000A6A6A"/>
    <w:rsid w:val="000C4DE7"/>
    <w:rsid w:val="000D00ED"/>
    <w:rsid w:val="000D6119"/>
    <w:rsid w:val="00110521"/>
    <w:rsid w:val="00132109"/>
    <w:rsid w:val="00136ABB"/>
    <w:rsid w:val="0016024C"/>
    <w:rsid w:val="00161445"/>
    <w:rsid w:val="0017786C"/>
    <w:rsid w:val="001E2271"/>
    <w:rsid w:val="00252E97"/>
    <w:rsid w:val="00265AB3"/>
    <w:rsid w:val="00267627"/>
    <w:rsid w:val="00291AC4"/>
    <w:rsid w:val="002B56B4"/>
    <w:rsid w:val="00330875"/>
    <w:rsid w:val="003442C9"/>
    <w:rsid w:val="00414418"/>
    <w:rsid w:val="00414BC1"/>
    <w:rsid w:val="004378B7"/>
    <w:rsid w:val="004602FF"/>
    <w:rsid w:val="0047277F"/>
    <w:rsid w:val="004842F9"/>
    <w:rsid w:val="00490D27"/>
    <w:rsid w:val="004A5445"/>
    <w:rsid w:val="004E65B6"/>
    <w:rsid w:val="00531581"/>
    <w:rsid w:val="00532468"/>
    <w:rsid w:val="00542B25"/>
    <w:rsid w:val="00550EFA"/>
    <w:rsid w:val="00551990"/>
    <w:rsid w:val="00577A92"/>
    <w:rsid w:val="005B05DE"/>
    <w:rsid w:val="005E631D"/>
    <w:rsid w:val="006230AD"/>
    <w:rsid w:val="006325CA"/>
    <w:rsid w:val="006663EE"/>
    <w:rsid w:val="00677B5B"/>
    <w:rsid w:val="006A11C0"/>
    <w:rsid w:val="006B1CB8"/>
    <w:rsid w:val="006F4C4E"/>
    <w:rsid w:val="007320F1"/>
    <w:rsid w:val="00734921"/>
    <w:rsid w:val="007C4B53"/>
    <w:rsid w:val="007E4748"/>
    <w:rsid w:val="00817C08"/>
    <w:rsid w:val="0082492D"/>
    <w:rsid w:val="00866CDE"/>
    <w:rsid w:val="009014F9"/>
    <w:rsid w:val="009502E7"/>
    <w:rsid w:val="00972E99"/>
    <w:rsid w:val="0097315A"/>
    <w:rsid w:val="0097438C"/>
    <w:rsid w:val="00985700"/>
    <w:rsid w:val="009F2F94"/>
    <w:rsid w:val="00A3066C"/>
    <w:rsid w:val="00A42E3F"/>
    <w:rsid w:val="00A569E6"/>
    <w:rsid w:val="00A63AF6"/>
    <w:rsid w:val="00A902E9"/>
    <w:rsid w:val="00A92235"/>
    <w:rsid w:val="00A9741C"/>
    <w:rsid w:val="00AB09B4"/>
    <w:rsid w:val="00AD3A18"/>
    <w:rsid w:val="00B043CF"/>
    <w:rsid w:val="00B10735"/>
    <w:rsid w:val="00B16743"/>
    <w:rsid w:val="00B23845"/>
    <w:rsid w:val="00B34EBE"/>
    <w:rsid w:val="00BA007A"/>
    <w:rsid w:val="00BC7EFE"/>
    <w:rsid w:val="00BD6657"/>
    <w:rsid w:val="00BF5E88"/>
    <w:rsid w:val="00C023C8"/>
    <w:rsid w:val="00C36B79"/>
    <w:rsid w:val="00C45CE2"/>
    <w:rsid w:val="00C5218C"/>
    <w:rsid w:val="00C61876"/>
    <w:rsid w:val="00CA07D7"/>
    <w:rsid w:val="00CA0F5C"/>
    <w:rsid w:val="00D23357"/>
    <w:rsid w:val="00D4034F"/>
    <w:rsid w:val="00D66B4B"/>
    <w:rsid w:val="00D84579"/>
    <w:rsid w:val="00D913E6"/>
    <w:rsid w:val="00DA3E88"/>
    <w:rsid w:val="00DB1F9F"/>
    <w:rsid w:val="00DB3177"/>
    <w:rsid w:val="00E04FCE"/>
    <w:rsid w:val="00E16CDF"/>
    <w:rsid w:val="00E35AF2"/>
    <w:rsid w:val="00E8184C"/>
    <w:rsid w:val="00E9036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B5B4C"/>
  <w14:defaultImageDpi w14:val="300"/>
  <w15:docId w15:val="{687D2B40-C7B6-4117-960A-6310A3E4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2256-B87F-4C60-8232-81E49D11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346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25</cp:revision>
  <cp:lastPrinted>2021-07-08T23:57:00Z</cp:lastPrinted>
  <dcterms:created xsi:type="dcterms:W3CDTF">2021-04-29T14:05:00Z</dcterms:created>
  <dcterms:modified xsi:type="dcterms:W3CDTF">2024-01-10T21:22:00Z</dcterms:modified>
</cp:coreProperties>
</file>