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4CA9" w14:textId="6D8868AD" w:rsidR="0082492D" w:rsidRPr="00A902E9" w:rsidRDefault="00FA4072" w:rsidP="00DB1F9F">
      <w:pPr>
        <w:pStyle w:val="Heading1"/>
      </w:pPr>
      <w:r>
        <w:t xml:space="preserve">Jump In </w:t>
      </w:r>
      <w:r w:rsidR="005B1666">
        <w:t xml:space="preserve">The </w:t>
      </w:r>
      <w:r>
        <w:t>Line</w:t>
      </w:r>
    </w:p>
    <w:p w14:paraId="31AAA8A4" w14:textId="25D8E740" w:rsidR="00972E99" w:rsidRPr="00A902E9" w:rsidRDefault="00873679">
      <w:pPr>
        <w:rPr>
          <w:rFonts w:ascii="Verdana" w:hAnsi="Verdana"/>
        </w:rPr>
      </w:pPr>
      <w:r>
        <w:rPr>
          <w:rFonts w:ascii="Verdana" w:hAnsi="Verdana"/>
        </w:rPr>
        <w:t>Lord Kitchener</w:t>
      </w:r>
      <w:r w:rsidR="00FA4072">
        <w:rPr>
          <w:rFonts w:ascii="Verdana" w:hAnsi="Verdana"/>
        </w:rPr>
        <w:t xml:space="preserve"> </w:t>
      </w:r>
      <w:r w:rsidR="006F1E0C">
        <w:rPr>
          <w:rFonts w:ascii="Verdana" w:hAnsi="Verdana"/>
        </w:rPr>
        <w:t xml:space="preserve">1946 </w:t>
      </w:r>
      <w:r w:rsidR="00FA4072">
        <w:rPr>
          <w:rFonts w:ascii="Verdana" w:hAnsi="Verdana"/>
        </w:rPr>
        <w:t>(</w:t>
      </w:r>
      <w:r>
        <w:rPr>
          <w:rFonts w:ascii="Verdana" w:hAnsi="Verdana"/>
        </w:rPr>
        <w:t>as recorded</w:t>
      </w:r>
      <w:r w:rsidR="00FA4072">
        <w:rPr>
          <w:rFonts w:ascii="Verdana" w:hAnsi="Verdana"/>
        </w:rPr>
        <w:t xml:space="preserve"> by Harry Belafonte</w:t>
      </w:r>
      <w:r>
        <w:rPr>
          <w:rFonts w:ascii="Verdana" w:hAnsi="Verdana"/>
        </w:rPr>
        <w:t xml:space="preserve"> 1961</w:t>
      </w:r>
      <w:r w:rsidR="00FA4072">
        <w:rPr>
          <w:rFonts w:ascii="Verdana" w:hAnsi="Verdana"/>
        </w:rPr>
        <w:t>)</w:t>
      </w:r>
    </w:p>
    <w:p w14:paraId="7B5DEF5E" w14:textId="77777777" w:rsidR="00C42144" w:rsidRPr="006230AD" w:rsidRDefault="00C42144" w:rsidP="00C42144">
      <w:pPr>
        <w:rPr>
          <w:rFonts w:ascii="Verdana" w:hAnsi="Verdana"/>
          <w:b/>
          <w:sz w:val="20"/>
          <w:szCs w:val="20"/>
        </w:rPr>
      </w:pPr>
    </w:p>
    <w:p w14:paraId="5DB4F3C4" w14:textId="77777777" w:rsidR="00C42144" w:rsidRPr="00A43411" w:rsidRDefault="00C42144" w:rsidP="00C42144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01333808" wp14:editId="24F92DFA">
            <wp:extent cx="457200" cy="609600"/>
            <wp:effectExtent l="0" t="0" r="0" b="0"/>
            <wp:docPr id="2125376532" name="Picture 212537653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65839A" wp14:editId="7F76574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EA341" wp14:editId="38C9EB3A">
            <wp:extent cx="457200" cy="609600"/>
            <wp:effectExtent l="0" t="0" r="0" b="0"/>
            <wp:docPr id="1416390449" name="Picture 1416390449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51D83A" wp14:editId="1FE0FFD7">
            <wp:extent cx="457200" cy="609600"/>
            <wp:effectExtent l="0" t="0" r="0" b="0"/>
            <wp:docPr id="913106567" name="Picture 91310656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818B" w14:textId="77777777" w:rsidR="00C42144" w:rsidRPr="00A43411" w:rsidRDefault="00C42144" w:rsidP="00C42144">
      <w:pPr>
        <w:rPr>
          <w:rFonts w:ascii="Verdana" w:hAnsi="Verdana"/>
          <w:bCs/>
          <w:sz w:val="16"/>
          <w:szCs w:val="16"/>
        </w:rPr>
      </w:pPr>
    </w:p>
    <w:p w14:paraId="358E7515" w14:textId="77777777" w:rsidR="00C42144" w:rsidRDefault="00C42144" w:rsidP="00C42144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>/</w:t>
      </w:r>
    </w:p>
    <w:p w14:paraId="352E7A54" w14:textId="77777777" w:rsidR="00C42144" w:rsidRPr="00A43411" w:rsidRDefault="00C42144" w:rsidP="00C42144">
      <w:pPr>
        <w:rPr>
          <w:rFonts w:ascii="Verdana" w:hAnsi="Verdana"/>
          <w:bCs/>
          <w:sz w:val="16"/>
          <w:szCs w:val="16"/>
        </w:rPr>
      </w:pPr>
    </w:p>
    <w:p w14:paraId="5317AEDF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 xml:space="preserve"> [</w:t>
      </w:r>
      <w:proofErr w:type="gramStart"/>
      <w:r w:rsidRPr="00A43411">
        <w:rPr>
          <w:rFonts w:ascii="Courier New" w:hAnsi="Courier New" w:cs="Courier New"/>
          <w:b/>
        </w:rPr>
        <w:t xml:space="preserve">F]   </w:t>
      </w:r>
      <w:proofErr w:type="gramEnd"/>
      <w:r w:rsidRPr="00A43411">
        <w:rPr>
          <w:rFonts w:ascii="Courier New" w:hAnsi="Courier New" w:cs="Courier New"/>
          <w:b/>
        </w:rPr>
        <w:t xml:space="preserve">            [C7]              [F]               [C7]</w:t>
      </w:r>
    </w:p>
    <w:p w14:paraId="4E9C905B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A|-----0---3---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-1-|---1-------------|---------0-------|-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1</w:t>
      </w:r>
      <w:r w:rsidRPr="00A43411">
        <w:rPr>
          <w:rFonts w:ascii="Courier New" w:hAnsi="Courier New" w:cs="Courier New"/>
          <w:b/>
        </w:rPr>
        <w:t>-------------|</w:t>
      </w:r>
    </w:p>
    <w:p w14:paraId="675AC9C0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E|-1-----------</w:t>
      </w:r>
      <w:r>
        <w:rPr>
          <w:rFonts w:ascii="Courier New" w:hAnsi="Courier New" w:cs="Courier New"/>
          <w:b/>
        </w:rPr>
        <w:t>3</w:t>
      </w:r>
      <w:r w:rsidRPr="00A43411">
        <w:rPr>
          <w:rFonts w:ascii="Courier New" w:hAnsi="Courier New" w:cs="Courier New"/>
          <w:b/>
        </w:rPr>
        <w:t>---|-------3-0---3---|-1---1-------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-3-|---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3</w:t>
      </w:r>
      <w:r w:rsidRPr="00A4341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-0-------|</w:t>
      </w:r>
    </w:p>
    <w:p w14:paraId="20FAAAA9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C|-----------------|-----------------|-------------</w:t>
      </w:r>
      <w:r>
        <w:rPr>
          <w:rFonts w:ascii="Courier New" w:hAnsi="Courier New" w:cs="Courier New"/>
          <w:b/>
        </w:rPr>
        <w:t>2</w:t>
      </w:r>
      <w:r w:rsidRPr="00A43411">
        <w:rPr>
          <w:rFonts w:ascii="Courier New" w:hAnsi="Courier New" w:cs="Courier New"/>
          <w:b/>
        </w:rPr>
        <w:t>---|-------------0---|</w:t>
      </w:r>
    </w:p>
    <w:p w14:paraId="4B71DC0D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G|-----------------|-----------------|-----------------|-----------------|</w:t>
      </w:r>
    </w:p>
    <w:p w14:paraId="6A13C393" w14:textId="77777777" w:rsidR="00C42144" w:rsidRPr="00A43411" w:rsidRDefault="00C42144" w:rsidP="00C42144">
      <w:pPr>
        <w:rPr>
          <w:rFonts w:ascii="Courier New" w:hAnsi="Courier New" w:cs="Courier New"/>
          <w:b/>
          <w:color w:val="BFBFBF" w:themeColor="background1" w:themeShade="BF"/>
        </w:rPr>
      </w:pPr>
      <w:r w:rsidRPr="00A43411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1342CAFA" w14:textId="77777777" w:rsidR="00C42144" w:rsidRPr="00A43411" w:rsidRDefault="00C42144" w:rsidP="00C42144">
      <w:pPr>
        <w:rPr>
          <w:rFonts w:ascii="Courier New" w:hAnsi="Courier New" w:cs="Courier New"/>
          <w:b/>
          <w:color w:val="BFBFBF" w:themeColor="background1" w:themeShade="BF"/>
        </w:rPr>
      </w:pPr>
    </w:p>
    <w:p w14:paraId="047193DE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 xml:space="preserve"> [</w:t>
      </w:r>
      <w:proofErr w:type="gramStart"/>
      <w:r w:rsidRPr="00A43411">
        <w:rPr>
          <w:rFonts w:ascii="Courier New" w:hAnsi="Courier New" w:cs="Courier New"/>
          <w:b/>
        </w:rPr>
        <w:t xml:space="preserve">F]   </w:t>
      </w:r>
      <w:proofErr w:type="gramEnd"/>
      <w:r w:rsidRPr="00A43411">
        <w:rPr>
          <w:rFonts w:ascii="Courier New" w:hAnsi="Courier New" w:cs="Courier New"/>
          <w:b/>
        </w:rPr>
        <w:t xml:space="preserve">            [C7]              [F]               [C7]</w:t>
      </w:r>
    </w:p>
    <w:p w14:paraId="14426439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A|-----0---3-----1-|---1-------------|---------0-------|-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1</w:t>
      </w:r>
      <w:r w:rsidRPr="00A43411">
        <w:rPr>
          <w:rFonts w:ascii="Courier New" w:hAnsi="Courier New" w:cs="Courier New"/>
          <w:b/>
        </w:rPr>
        <w:t>-------------|</w:t>
      </w:r>
    </w:p>
    <w:p w14:paraId="520B9780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E|-1-----------</w:t>
      </w:r>
      <w:r>
        <w:rPr>
          <w:rFonts w:ascii="Courier New" w:hAnsi="Courier New" w:cs="Courier New"/>
          <w:b/>
        </w:rPr>
        <w:t>3</w:t>
      </w:r>
      <w:r w:rsidRPr="00A43411">
        <w:rPr>
          <w:rFonts w:ascii="Courier New" w:hAnsi="Courier New" w:cs="Courier New"/>
          <w:b/>
        </w:rPr>
        <w:t>---|-------3-0---3---|-1---1-------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-3-|---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3</w:t>
      </w:r>
      <w:r w:rsidRPr="00A4341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</w:t>
      </w:r>
      <w:r w:rsidRPr="00A43411">
        <w:rPr>
          <w:rFonts w:ascii="Courier New" w:hAnsi="Courier New" w:cs="Courier New"/>
          <w:b/>
        </w:rPr>
        <w:t>-0-------|</w:t>
      </w:r>
    </w:p>
    <w:p w14:paraId="21BFFD91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C|-----------------|-----------------|-------------</w:t>
      </w:r>
      <w:r>
        <w:rPr>
          <w:rFonts w:ascii="Courier New" w:hAnsi="Courier New" w:cs="Courier New"/>
          <w:b/>
        </w:rPr>
        <w:t>2</w:t>
      </w:r>
      <w:r w:rsidRPr="00A43411">
        <w:rPr>
          <w:rFonts w:ascii="Courier New" w:hAnsi="Courier New" w:cs="Courier New"/>
          <w:b/>
        </w:rPr>
        <w:t>---|-------------0---|</w:t>
      </w:r>
    </w:p>
    <w:p w14:paraId="5D6F6503" w14:textId="77777777" w:rsidR="00C42144" w:rsidRPr="00A43411" w:rsidRDefault="00C42144" w:rsidP="00C42144">
      <w:pPr>
        <w:rPr>
          <w:rFonts w:ascii="Courier New" w:hAnsi="Courier New" w:cs="Courier New"/>
          <w:b/>
        </w:rPr>
      </w:pPr>
      <w:r w:rsidRPr="00A43411">
        <w:rPr>
          <w:rFonts w:ascii="Courier New" w:hAnsi="Courier New" w:cs="Courier New"/>
          <w:b/>
        </w:rPr>
        <w:t>G|-----------------|-----------------|-----------------|-----------------|</w:t>
      </w:r>
    </w:p>
    <w:p w14:paraId="15830CEB" w14:textId="77777777" w:rsidR="00C42144" w:rsidRPr="00A43411" w:rsidRDefault="00C42144" w:rsidP="00C42144">
      <w:pPr>
        <w:rPr>
          <w:rFonts w:ascii="Courier New" w:hAnsi="Courier New" w:cs="Courier New"/>
          <w:b/>
          <w:color w:val="BFBFBF" w:themeColor="background1" w:themeShade="BF"/>
        </w:rPr>
      </w:pPr>
      <w:r w:rsidRPr="00A43411">
        <w:rPr>
          <w:rFonts w:ascii="Courier New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5F934B44" w14:textId="77777777" w:rsidR="00C42144" w:rsidRDefault="00C42144" w:rsidP="00C42144">
      <w:pPr>
        <w:rPr>
          <w:rFonts w:ascii="Verdana" w:hAnsi="Verdana"/>
          <w:b/>
        </w:rPr>
      </w:pPr>
    </w:p>
    <w:p w14:paraId="30BB5CE0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Shake, shake, shake, Senora, shake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</w:t>
      </w:r>
    </w:p>
    <w:p w14:paraId="1EE6C9CE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Shake, shake, shake, Senora, shake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16D8A1CE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Work, work, work, Senora, work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</w:t>
      </w:r>
    </w:p>
    <w:p w14:paraId="0FC417A2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Work, work, work, Senora, work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70CB5360" w14:textId="77777777" w:rsidR="00C42144" w:rsidRDefault="00C42144" w:rsidP="00C42144">
      <w:pPr>
        <w:rPr>
          <w:rFonts w:ascii="Verdana" w:hAnsi="Verdana"/>
          <w:bCs/>
        </w:rPr>
      </w:pPr>
    </w:p>
    <w:p w14:paraId="434A8C8D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My girl’s name is Se-</w:t>
      </w:r>
      <w:r w:rsidRPr="00C346C9">
        <w:rPr>
          <w:rFonts w:ascii="Verdana" w:hAnsi="Verdana"/>
          <w:b/>
          <w:bCs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B86DD1">
        <w:rPr>
          <w:rFonts w:ascii="Verdana" w:eastAsia="Calibri" w:hAnsi="Verdana" w:cs="Courier New"/>
          <w:bCs/>
          <w:color w:val="000000"/>
        </w:rPr>
        <w:t>n</w:t>
      </w:r>
      <w:r>
        <w:rPr>
          <w:rFonts w:ascii="Verdana" w:hAnsi="Verdana"/>
          <w:bCs/>
        </w:rPr>
        <w:t>ora</w:t>
      </w:r>
      <w:proofErr w:type="spellEnd"/>
    </w:p>
    <w:p w14:paraId="1DFECEAC" w14:textId="77777777" w:rsidR="00C42144" w:rsidRDefault="00C42144" w:rsidP="00C4214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C346C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tell you friends I </w:t>
      </w:r>
      <w:proofErr w:type="gramStart"/>
      <w:r>
        <w:rPr>
          <w:rFonts w:ascii="Verdana" w:hAnsi="Verdana"/>
          <w:bCs/>
        </w:rPr>
        <w:t>a</w:t>
      </w:r>
      <w:proofErr w:type="gramEnd"/>
      <w:r>
        <w:rPr>
          <w:rFonts w:ascii="Verdana" w:hAnsi="Verdana"/>
          <w:bCs/>
        </w:rPr>
        <w:t>-</w:t>
      </w:r>
      <w:r w:rsidRPr="00C346C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  <w:bCs/>
        </w:rPr>
        <w:t>dore</w:t>
      </w:r>
      <w:proofErr w:type="spellEnd"/>
      <w:r>
        <w:rPr>
          <w:rFonts w:ascii="Verdana" w:hAnsi="Verdana"/>
          <w:bCs/>
        </w:rPr>
        <w:t xml:space="preserve"> her</w:t>
      </w:r>
    </w:p>
    <w:p w14:paraId="534B60F8" w14:textId="77777777" w:rsidR="00C42144" w:rsidRDefault="00C42144" w:rsidP="00C4214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C346C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when she dances, oh </w:t>
      </w:r>
      <w:r w:rsidRPr="00C346C9">
        <w:rPr>
          <w:rFonts w:ascii="Verdana" w:hAnsi="Verdana"/>
          <w:b/>
          <w:bCs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brother</w:t>
      </w:r>
    </w:p>
    <w:p w14:paraId="0DD3E4AF" w14:textId="77777777" w:rsidR="00C42144" w:rsidRDefault="00C42144" w:rsidP="00C4214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She’s a </w:t>
      </w:r>
      <w:r w:rsidRPr="00C346C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hur_ri_cane in </w:t>
      </w:r>
      <w:r w:rsidRPr="00C346C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all kinds of weather</w:t>
      </w:r>
    </w:p>
    <w:p w14:paraId="14F8D835" w14:textId="77777777" w:rsidR="00C42144" w:rsidRDefault="00C42144" w:rsidP="00C42144">
      <w:pPr>
        <w:rPr>
          <w:rFonts w:ascii="Verdana" w:hAnsi="Verdana"/>
          <w:bCs/>
        </w:rPr>
      </w:pPr>
    </w:p>
    <w:p w14:paraId="298B196F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okay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believe you!</w:t>
      </w:r>
    </w:p>
    <w:p w14:paraId="585B894B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okay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believe you!</w:t>
      </w:r>
    </w:p>
    <w:p w14:paraId="4AAEF782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okay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believe you!</w:t>
      </w:r>
    </w:p>
    <w:p w14:paraId="355A1A55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whoa! </w:t>
      </w:r>
      <w:r w:rsidRPr="00C346C9">
        <w:rPr>
          <w:rFonts w:ascii="Verdana" w:hAnsi="Verdana"/>
          <w:b/>
          <w:bCs/>
        </w:rPr>
        <w:t>[C]</w:t>
      </w:r>
    </w:p>
    <w:p w14:paraId="5CB0FC21" w14:textId="77777777" w:rsidR="00C42144" w:rsidRDefault="00C42144" w:rsidP="00C42144">
      <w:pPr>
        <w:rPr>
          <w:rFonts w:ascii="Verdana" w:hAnsi="Verdana"/>
          <w:bCs/>
        </w:rPr>
      </w:pPr>
    </w:p>
    <w:p w14:paraId="0CC5623F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Shake, shake, shake, Senora, shake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line, whoa!</w:t>
      </w:r>
    </w:p>
    <w:p w14:paraId="0B56BFB7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Shake, shake, shake, Senora, shake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1A058522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Work, work, work, Senora, work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</w:t>
      </w:r>
    </w:p>
    <w:p w14:paraId="60D11EEC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Work, work, work, Senora, work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519C3F11" w14:textId="77777777" w:rsidR="00C42144" w:rsidRDefault="00C42144" w:rsidP="00C42144">
      <w:pPr>
        <w:rPr>
          <w:rFonts w:ascii="Verdana" w:hAnsi="Verdana"/>
          <w:b/>
        </w:rPr>
      </w:pPr>
    </w:p>
    <w:p w14:paraId="722C4843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You can talk about </w:t>
      </w:r>
      <w:r w:rsidRPr="00C346C9">
        <w:rPr>
          <w:rFonts w:ascii="Verdana" w:hAnsi="Verdana"/>
          <w:b/>
          <w:bCs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Cha-cha</w:t>
      </w:r>
    </w:p>
    <w:p w14:paraId="27DD316C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Tango, Waltz or the </w:t>
      </w:r>
      <w:r w:rsidRPr="00C346C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Rumba</w:t>
      </w:r>
    </w:p>
    <w:p w14:paraId="6BBDB21B" w14:textId="77777777" w:rsidR="00C42144" w:rsidRDefault="00C42144" w:rsidP="00C42144">
      <w:pPr>
        <w:rPr>
          <w:rFonts w:ascii="Verdana" w:hAnsi="Verdana"/>
          <w:bCs/>
          <w:lang w:val="en-CA"/>
        </w:rPr>
      </w:pPr>
      <w:r w:rsidRPr="00FA4072">
        <w:rPr>
          <w:rFonts w:ascii="Verdana" w:hAnsi="Verdana"/>
          <w:bCs/>
          <w:lang w:val="en-CA"/>
        </w:rPr>
        <w:t>Se-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FA4072">
        <w:rPr>
          <w:rFonts w:ascii="Verdana" w:hAnsi="Verdana"/>
          <w:bCs/>
          <w:lang w:val="en-CA"/>
        </w:rPr>
        <w:t>nora’s</w:t>
      </w:r>
      <w:proofErr w:type="spellEnd"/>
      <w:r w:rsidRPr="00FA4072">
        <w:rPr>
          <w:rFonts w:ascii="Verdana" w:hAnsi="Verdana"/>
          <w:bCs/>
          <w:lang w:val="en-CA"/>
        </w:rPr>
        <w:t xml:space="preserve"> dance has no</w:t>
      </w:r>
      <w:r>
        <w:rPr>
          <w:rFonts w:ascii="Verdana" w:hAnsi="Verdana"/>
          <w:bCs/>
          <w:lang w:val="en-CA"/>
        </w:rPr>
        <w:t xml:space="preserve"> </w:t>
      </w:r>
      <w:r w:rsidRPr="00C346C9">
        <w:rPr>
          <w:rFonts w:ascii="Verdana" w:hAnsi="Verdana"/>
          <w:b/>
          <w:bCs/>
          <w:lang w:val="en-CA"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title</w:t>
      </w:r>
    </w:p>
    <w:p w14:paraId="6766A6A6" w14:textId="77777777" w:rsidR="00C42144" w:rsidRDefault="00C42144" w:rsidP="00C4214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 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jump in the saddle, hold </w:t>
      </w:r>
      <w:r w:rsidRPr="00C346C9">
        <w:rPr>
          <w:rFonts w:ascii="Verdana" w:hAnsi="Verdana"/>
          <w:b/>
          <w:bCs/>
          <w:lang w:val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on to the </w:t>
      </w:r>
      <w:proofErr w:type="gramStart"/>
      <w:r>
        <w:rPr>
          <w:rFonts w:ascii="Verdana" w:hAnsi="Verdana"/>
          <w:bCs/>
          <w:lang w:val="en-CA"/>
        </w:rPr>
        <w:t>bridle</w:t>
      </w:r>
      <w:proofErr w:type="gramEnd"/>
    </w:p>
    <w:p w14:paraId="68141D6C" w14:textId="77777777" w:rsidR="00C42144" w:rsidRDefault="00C42144" w:rsidP="00C42144">
      <w:pPr>
        <w:rPr>
          <w:rFonts w:ascii="Verdana" w:hAnsi="Verdana"/>
          <w:bCs/>
          <w:lang w:val="en-CA"/>
        </w:rPr>
      </w:pPr>
    </w:p>
    <w:p w14:paraId="66B9A062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okay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believe you!</w:t>
      </w:r>
    </w:p>
    <w:p w14:paraId="7A4ABBDF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rock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child!</w:t>
      </w:r>
    </w:p>
    <w:p w14:paraId="201645E9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somebody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help me!</w:t>
      </w:r>
    </w:p>
    <w:p w14:paraId="1184C4B4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whoa! </w:t>
      </w:r>
      <w:r w:rsidRPr="00C346C9">
        <w:rPr>
          <w:rFonts w:ascii="Verdana" w:hAnsi="Verdana"/>
          <w:b/>
          <w:bCs/>
        </w:rPr>
        <w:t>[C]</w:t>
      </w:r>
    </w:p>
    <w:p w14:paraId="2D7AE4B0" w14:textId="77777777" w:rsidR="00C42144" w:rsidRDefault="00C42144" w:rsidP="00C42144">
      <w:pPr>
        <w:rPr>
          <w:rFonts w:ascii="Verdana" w:hAnsi="Verdana"/>
          <w:bCs/>
        </w:rPr>
      </w:pPr>
    </w:p>
    <w:p w14:paraId="5EA40FB9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Shake, shake, shake, Senora, shake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</w:t>
      </w:r>
    </w:p>
    <w:p w14:paraId="56FC199A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Shake, shake, shake, Senora, shake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whoa!</w:t>
      </w:r>
    </w:p>
    <w:p w14:paraId="206F0A48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Work, work, work, Senora, work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line, yup!</w:t>
      </w:r>
    </w:p>
    <w:p w14:paraId="5EEA1DC2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Work, work, work, Senora, work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56847EC1" w14:textId="77777777" w:rsidR="00C42144" w:rsidRPr="00FA4072" w:rsidRDefault="00C42144" w:rsidP="00C42144">
      <w:pPr>
        <w:rPr>
          <w:rFonts w:ascii="Verdana" w:hAnsi="Verdana"/>
          <w:bCs/>
        </w:rPr>
      </w:pPr>
    </w:p>
    <w:p w14:paraId="33FFA5CE" w14:textId="77777777" w:rsidR="00C42144" w:rsidRDefault="00C42144" w:rsidP="00C42144">
      <w:pPr>
        <w:rPr>
          <w:rFonts w:ascii="Verdana" w:hAnsi="Verdana"/>
          <w:bCs/>
          <w:lang w:val="en-CA"/>
        </w:rPr>
      </w:pPr>
      <w:r w:rsidRPr="00FA4072">
        <w:rPr>
          <w:rFonts w:ascii="Verdana" w:hAnsi="Verdana"/>
          <w:bCs/>
          <w:lang w:val="en-CA"/>
        </w:rPr>
        <w:t>Se-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FA4072">
        <w:rPr>
          <w:rFonts w:ascii="Verdana" w:hAnsi="Verdana"/>
          <w:bCs/>
          <w:lang w:val="en-CA"/>
        </w:rPr>
        <w:t>nora</w:t>
      </w:r>
      <w:proofErr w:type="spellEnd"/>
      <w:r w:rsidRPr="00FA4072">
        <w:rPr>
          <w:rFonts w:ascii="Verdana" w:hAnsi="Verdana"/>
          <w:bCs/>
          <w:lang w:val="en-CA"/>
        </w:rPr>
        <w:t xml:space="preserve">, she’s a </w:t>
      </w:r>
      <w:proofErr w:type="spellStart"/>
      <w:r w:rsidRPr="00FA4072">
        <w:rPr>
          <w:rFonts w:ascii="Verdana" w:hAnsi="Verdana"/>
          <w:bCs/>
          <w:lang w:val="en-CA"/>
        </w:rPr>
        <w:t>sen</w:t>
      </w:r>
      <w:proofErr w:type="spellEnd"/>
      <w:r>
        <w:rPr>
          <w:rFonts w:ascii="Verdana" w:hAnsi="Verdana"/>
          <w:bCs/>
          <w:lang w:val="en-CA"/>
        </w:rPr>
        <w:t>-</w:t>
      </w:r>
      <w:r w:rsidRPr="00C346C9">
        <w:rPr>
          <w:rFonts w:ascii="Verdana" w:hAnsi="Verdana"/>
          <w:b/>
          <w:bCs/>
          <w:lang w:val="en-CA"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proofErr w:type="gramStart"/>
      <w:r>
        <w:rPr>
          <w:rFonts w:ascii="Verdana" w:hAnsi="Verdana"/>
          <w:bCs/>
          <w:lang w:val="en-CA"/>
        </w:rPr>
        <w:t>sation</w:t>
      </w:r>
      <w:proofErr w:type="spellEnd"/>
      <w:proofErr w:type="gramEnd"/>
    </w:p>
    <w:p w14:paraId="718894B1" w14:textId="77777777" w:rsidR="00C42144" w:rsidRDefault="00C42144" w:rsidP="00C4214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reason for </w:t>
      </w:r>
      <w:proofErr w:type="spellStart"/>
      <w:r>
        <w:rPr>
          <w:rFonts w:ascii="Verdana" w:hAnsi="Verdana"/>
          <w:bCs/>
          <w:lang w:val="en-CA"/>
        </w:rPr>
        <w:t>avi</w:t>
      </w:r>
      <w:proofErr w:type="spellEnd"/>
      <w:r>
        <w:rPr>
          <w:rFonts w:ascii="Verdana" w:hAnsi="Verdana"/>
          <w:bCs/>
          <w:lang w:val="en-CA"/>
        </w:rPr>
        <w:t>-</w:t>
      </w:r>
      <w:r w:rsidRPr="00C346C9">
        <w:rPr>
          <w:rFonts w:ascii="Verdana" w:hAnsi="Verdana"/>
          <w:b/>
          <w:bCs/>
          <w:lang w:val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  <w:bCs/>
          <w:lang w:val="en-CA"/>
        </w:rPr>
        <w:t>ation</w:t>
      </w:r>
      <w:proofErr w:type="spellEnd"/>
    </w:p>
    <w:p w14:paraId="1FBD47BC" w14:textId="77777777" w:rsidR="00C42144" w:rsidRDefault="00C42144" w:rsidP="00C4214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fellas, you’ve got to </w:t>
      </w:r>
      <w:r w:rsidRPr="00C346C9">
        <w:rPr>
          <w:rFonts w:ascii="Verdana" w:hAnsi="Verdana"/>
          <w:b/>
          <w:bCs/>
          <w:lang w:val="en-CA"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watch </w:t>
      </w:r>
      <w:proofErr w:type="gramStart"/>
      <w:r>
        <w:rPr>
          <w:rFonts w:ascii="Verdana" w:hAnsi="Verdana"/>
          <w:bCs/>
          <w:lang w:val="en-CA"/>
        </w:rPr>
        <w:t>it</w:t>
      </w:r>
      <w:proofErr w:type="gramEnd"/>
    </w:p>
    <w:p w14:paraId="3B75AD78" w14:textId="77777777" w:rsidR="00C42144" w:rsidRDefault="00C42144" w:rsidP="00C4214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When she 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wind up she bottom, she </w:t>
      </w:r>
      <w:r w:rsidRPr="00C346C9">
        <w:rPr>
          <w:rFonts w:ascii="Verdana" w:hAnsi="Verdana"/>
          <w:b/>
          <w:bCs/>
          <w:lang w:val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go like a </w:t>
      </w:r>
      <w:proofErr w:type="gramStart"/>
      <w:r>
        <w:rPr>
          <w:rFonts w:ascii="Verdana" w:hAnsi="Verdana"/>
          <w:bCs/>
          <w:lang w:val="en-CA"/>
        </w:rPr>
        <w:t>rocket</w:t>
      </w:r>
      <w:proofErr w:type="gramEnd"/>
    </w:p>
    <w:p w14:paraId="2C8CBAF3" w14:textId="77777777" w:rsidR="00C42144" w:rsidRDefault="00C42144" w:rsidP="00C42144">
      <w:pPr>
        <w:rPr>
          <w:rFonts w:ascii="Verdana" w:hAnsi="Verdana"/>
          <w:bCs/>
          <w:lang w:val="en-CA"/>
        </w:rPr>
      </w:pPr>
    </w:p>
    <w:p w14:paraId="2DECB466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okay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believe you!</w:t>
      </w:r>
    </w:p>
    <w:p w14:paraId="6CD188C4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hoist those skirts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 little higher!</w:t>
      </w:r>
    </w:p>
    <w:p w14:paraId="3D78ADA1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up the </w:t>
      </w:r>
      <w:proofErr w:type="spellStart"/>
      <w:r>
        <w:rPr>
          <w:rFonts w:ascii="Verdana" w:hAnsi="Verdana"/>
          <w:bCs/>
        </w:rPr>
        <w:t>chim-i</w:t>
      </w:r>
      <w:proofErr w:type="spellEnd"/>
      <w:r>
        <w:rPr>
          <w:rFonts w:ascii="Verdana" w:hAnsi="Verdana"/>
          <w:bCs/>
        </w:rPr>
        <w:t>-</w:t>
      </w:r>
      <w:r w:rsidRPr="00C346C9">
        <w:rPr>
          <w:rFonts w:ascii="Verdana" w:hAnsi="Verdana"/>
          <w:b/>
          <w:bCs/>
        </w:rPr>
        <w:t>[C]</w:t>
      </w:r>
      <w:proofErr w:type="spellStart"/>
      <w:r>
        <w:rPr>
          <w:rFonts w:ascii="Verdana" w:hAnsi="Verdana"/>
          <w:bCs/>
        </w:rPr>
        <w:t>ney</w:t>
      </w:r>
      <w:proofErr w:type="spellEnd"/>
      <w:r>
        <w:rPr>
          <w:rFonts w:ascii="Verdana" w:hAnsi="Verdana"/>
          <w:bCs/>
        </w:rPr>
        <w:t>!</w:t>
      </w:r>
    </w:p>
    <w:p w14:paraId="59A9DF04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whoa! </w:t>
      </w:r>
      <w:r w:rsidRPr="00C346C9">
        <w:rPr>
          <w:rFonts w:ascii="Verdana" w:hAnsi="Verdana"/>
          <w:b/>
          <w:bCs/>
        </w:rPr>
        <w:t>[C]</w:t>
      </w:r>
    </w:p>
    <w:p w14:paraId="64DD7B03" w14:textId="77777777" w:rsidR="00C42144" w:rsidRPr="00DD3314" w:rsidRDefault="00C42144" w:rsidP="00C42144">
      <w:pPr>
        <w:rPr>
          <w:rFonts w:ascii="Verdana" w:hAnsi="Verdana"/>
          <w:bCs/>
        </w:rPr>
      </w:pPr>
    </w:p>
    <w:p w14:paraId="1FC504C6" w14:textId="77777777" w:rsidR="00C42144" w:rsidRDefault="00C42144" w:rsidP="00C42144">
      <w:pPr>
        <w:rPr>
          <w:rFonts w:ascii="Verdana" w:hAnsi="Verdana"/>
          <w:b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Shake, shake </w:t>
      </w:r>
      <w:r w:rsidRPr="00C346C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shake, Senora </w:t>
      </w:r>
      <w:r w:rsidRPr="0047194B">
        <w:rPr>
          <w:rFonts w:ascii="Verdana" w:hAnsi="Verdana"/>
          <w:b/>
          <w:lang w:val="en-CA"/>
        </w:rPr>
        <w:t>/ &lt; clap, clap / clap, clap &gt; /</w:t>
      </w:r>
      <w:r w:rsidRPr="00C346C9">
        <w:rPr>
          <w:rFonts w:ascii="Verdana" w:hAnsi="Verdana"/>
          <w:b/>
          <w:bCs/>
        </w:rPr>
        <w:t xml:space="preserve"> </w:t>
      </w:r>
    </w:p>
    <w:p w14:paraId="6454DBDF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Shake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</w:t>
      </w:r>
    </w:p>
    <w:p w14:paraId="2683DFD7" w14:textId="77777777" w:rsidR="00C42144" w:rsidRPr="0047194B" w:rsidRDefault="00C42144" w:rsidP="00C42144">
      <w:pPr>
        <w:rPr>
          <w:rFonts w:ascii="Verdana" w:hAnsi="Verdana"/>
          <w:bCs/>
          <w:lang w:val="en-CA"/>
        </w:rPr>
      </w:pPr>
      <w:r w:rsidRPr="00C346C9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C7</w:t>
      </w:r>
      <w:r w:rsidRPr="00C346C9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Work, work </w:t>
      </w:r>
      <w:r w:rsidRPr="00C346C9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C7</w:t>
      </w:r>
      <w:r w:rsidRPr="00C346C9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 xml:space="preserve">work, Senora </w:t>
      </w:r>
      <w:r w:rsidRPr="0047194B">
        <w:rPr>
          <w:rFonts w:ascii="Verdana" w:hAnsi="Verdana"/>
          <w:b/>
          <w:lang w:val="en-CA"/>
        </w:rPr>
        <w:t>/ &lt; clap, clap / clap, clap &gt; /</w:t>
      </w:r>
    </w:p>
    <w:p w14:paraId="2C2F0F2D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Work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2466038C" w14:textId="77777777" w:rsidR="00C42144" w:rsidRDefault="00C42144" w:rsidP="00C42144">
      <w:pPr>
        <w:rPr>
          <w:rFonts w:ascii="Verdana" w:hAnsi="Verdana"/>
          <w:bCs/>
        </w:rPr>
      </w:pPr>
    </w:p>
    <w:p w14:paraId="78A2CF4C" w14:textId="77777777" w:rsidR="00C42144" w:rsidRPr="00E7754F" w:rsidRDefault="00C42144" w:rsidP="00C42144">
      <w:pPr>
        <w:rPr>
          <w:rFonts w:ascii="Verdana" w:hAnsi="Verdana"/>
          <w:bCs/>
          <w:lang w:val="fr-FR"/>
        </w:rPr>
      </w:pPr>
      <w:r w:rsidRPr="00C346C9">
        <w:rPr>
          <w:rFonts w:ascii="Verdana" w:hAnsi="Verdana"/>
          <w:b/>
          <w:bCs/>
          <w:lang w:val="fr-FR"/>
        </w:rPr>
        <w:t>[F]</w:t>
      </w:r>
      <w:r w:rsidRPr="00E7754F">
        <w:rPr>
          <w:rFonts w:ascii="Verdana" w:hAnsi="Verdana"/>
          <w:bCs/>
          <w:lang w:val="fr-FR"/>
        </w:rPr>
        <w:t xml:space="preserve"> Dance, dance </w:t>
      </w:r>
      <w:r w:rsidRPr="00EB4F09">
        <w:rPr>
          <w:rFonts w:ascii="Verdana" w:hAnsi="Verdana"/>
          <w:b/>
          <w:bCs/>
          <w:lang w:val="fr-FR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EB4F09">
        <w:rPr>
          <w:rFonts w:ascii="Verdana" w:hAnsi="Verdana"/>
          <w:bCs/>
          <w:lang w:val="fr-FR"/>
        </w:rPr>
        <w:t xml:space="preserve"> </w:t>
      </w:r>
      <w:r w:rsidRPr="00E7754F">
        <w:rPr>
          <w:rFonts w:ascii="Verdana" w:hAnsi="Verdana"/>
          <w:bCs/>
          <w:lang w:val="fr-FR"/>
        </w:rPr>
        <w:t xml:space="preserve">dance, </w:t>
      </w:r>
      <w:proofErr w:type="spellStart"/>
      <w:r w:rsidRPr="00E7754F">
        <w:rPr>
          <w:rFonts w:ascii="Verdana" w:hAnsi="Verdana"/>
          <w:bCs/>
          <w:lang w:val="fr-FR"/>
        </w:rPr>
        <w:t>Senora</w:t>
      </w:r>
      <w:proofErr w:type="spellEnd"/>
      <w:r w:rsidRPr="00E7754F">
        <w:rPr>
          <w:rFonts w:ascii="Verdana" w:hAnsi="Verdana"/>
          <w:bCs/>
          <w:lang w:val="fr-FR"/>
        </w:rPr>
        <w:t xml:space="preserve"> </w:t>
      </w:r>
      <w:r w:rsidRPr="00D56EAE">
        <w:rPr>
          <w:rFonts w:ascii="Verdana" w:hAnsi="Verdana"/>
          <w:b/>
          <w:lang w:val="fr-FR"/>
        </w:rPr>
        <w:t>/</w:t>
      </w:r>
      <w:r>
        <w:rPr>
          <w:rFonts w:ascii="Verdana" w:hAnsi="Verdana"/>
          <w:b/>
          <w:lang w:val="fr-FR"/>
        </w:rPr>
        <w:t xml:space="preserve"> &lt;</w:t>
      </w:r>
      <w:r w:rsidRPr="00D56EAE">
        <w:rPr>
          <w:rFonts w:ascii="Verdana" w:hAnsi="Verdana"/>
          <w:b/>
          <w:lang w:val="fr-FR"/>
        </w:rPr>
        <w:t xml:space="preserve"> clap, clap</w:t>
      </w:r>
      <w:r>
        <w:rPr>
          <w:rFonts w:ascii="Verdana" w:hAnsi="Verdana"/>
          <w:b/>
          <w:lang w:val="fr-FR"/>
        </w:rPr>
        <w:t xml:space="preserve"> / </w:t>
      </w:r>
      <w:r w:rsidRPr="00D56EAE">
        <w:rPr>
          <w:rFonts w:ascii="Verdana" w:hAnsi="Verdana"/>
          <w:b/>
          <w:lang w:val="fr-FR"/>
        </w:rPr>
        <w:t>clap, clap &gt; /</w:t>
      </w:r>
    </w:p>
    <w:p w14:paraId="18F794B7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Dance it all the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time</w:t>
      </w:r>
    </w:p>
    <w:p w14:paraId="6D10FEEE" w14:textId="77777777" w:rsidR="00C42144" w:rsidRPr="0047194B" w:rsidRDefault="00C42144" w:rsidP="00C42144">
      <w:pPr>
        <w:rPr>
          <w:rFonts w:ascii="Verdana" w:hAnsi="Verdana"/>
          <w:bCs/>
          <w:lang w:val="en-CA"/>
        </w:rPr>
      </w:pPr>
      <w:r w:rsidRPr="00C346C9">
        <w:rPr>
          <w:rFonts w:ascii="Verdana" w:hAnsi="Verdana"/>
          <w:b/>
          <w:bCs/>
        </w:rPr>
        <w:t>[C</w:t>
      </w:r>
      <w:r>
        <w:rPr>
          <w:rFonts w:ascii="Verdana" w:hAnsi="Verdana"/>
          <w:b/>
          <w:bCs/>
        </w:rPr>
        <w:t>7</w:t>
      </w:r>
      <w:r w:rsidRPr="00C346C9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Work, work </w:t>
      </w:r>
      <w:r w:rsidRPr="00C346C9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C7</w:t>
      </w:r>
      <w:r w:rsidRPr="00C346C9">
        <w:rPr>
          <w:rFonts w:ascii="Verdana" w:hAnsi="Verdana"/>
          <w:b/>
          <w:bCs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 xml:space="preserve">work, Senora </w:t>
      </w:r>
      <w:r w:rsidRPr="0047194B">
        <w:rPr>
          <w:rFonts w:ascii="Verdana" w:hAnsi="Verdana"/>
          <w:b/>
          <w:lang w:val="en-CA"/>
        </w:rPr>
        <w:t>/ &lt; clap, clap / clap, clap &gt; /</w:t>
      </w:r>
    </w:p>
    <w:p w14:paraId="4010D11E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Work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60335206" w14:textId="77777777" w:rsidR="00C42144" w:rsidRDefault="00C42144" w:rsidP="00C42144">
      <w:pPr>
        <w:rPr>
          <w:rFonts w:ascii="Verdana" w:hAnsi="Verdana"/>
          <w:bCs/>
        </w:rPr>
      </w:pPr>
    </w:p>
    <w:p w14:paraId="2BDEA020" w14:textId="77777777" w:rsidR="00C42144" w:rsidRPr="00E7754F" w:rsidRDefault="00C42144" w:rsidP="00C42144">
      <w:pPr>
        <w:rPr>
          <w:rFonts w:ascii="Verdana" w:hAnsi="Verdana"/>
          <w:bCs/>
          <w:lang w:val="fr-FR"/>
        </w:rPr>
      </w:pPr>
      <w:r w:rsidRPr="00E7754F">
        <w:rPr>
          <w:rFonts w:ascii="Verdana" w:hAnsi="Verdana"/>
          <w:bCs/>
          <w:lang w:val="fr-FR"/>
        </w:rPr>
        <w:t>Se-</w:t>
      </w:r>
      <w:r w:rsidRPr="00C346C9">
        <w:rPr>
          <w:rFonts w:ascii="Verdana" w:hAnsi="Verdana"/>
          <w:b/>
          <w:bCs/>
          <w:lang w:val="fr-FR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E7754F">
        <w:rPr>
          <w:rFonts w:ascii="Verdana" w:hAnsi="Verdana"/>
          <w:bCs/>
          <w:lang w:val="fr-FR"/>
        </w:rPr>
        <w:t>nora</w:t>
      </w:r>
      <w:proofErr w:type="spellEnd"/>
      <w:r w:rsidRPr="00E7754F">
        <w:rPr>
          <w:rFonts w:ascii="Verdana" w:hAnsi="Verdana"/>
          <w:bCs/>
          <w:lang w:val="fr-FR"/>
        </w:rPr>
        <w:t xml:space="preserve"> </w:t>
      </w:r>
      <w:proofErr w:type="spellStart"/>
      <w:r w:rsidRPr="00E7754F">
        <w:rPr>
          <w:rFonts w:ascii="Verdana" w:hAnsi="Verdana"/>
          <w:bCs/>
          <w:lang w:val="fr-FR"/>
        </w:rPr>
        <w:t>dances</w:t>
      </w:r>
      <w:proofErr w:type="spellEnd"/>
      <w:r w:rsidRPr="00E7754F">
        <w:rPr>
          <w:rFonts w:ascii="Verdana" w:hAnsi="Verdana"/>
          <w:bCs/>
          <w:lang w:val="fr-FR"/>
        </w:rPr>
        <w:t xml:space="preserve"> </w:t>
      </w:r>
      <w:proofErr w:type="gramStart"/>
      <w:r w:rsidRPr="00E7754F">
        <w:rPr>
          <w:rFonts w:ascii="Verdana" w:hAnsi="Verdana"/>
          <w:bCs/>
          <w:lang w:val="fr-FR"/>
        </w:rPr>
        <w:t>Ca</w:t>
      </w:r>
      <w:proofErr w:type="gramEnd"/>
      <w:r w:rsidRPr="00E7754F">
        <w:rPr>
          <w:rFonts w:ascii="Verdana" w:hAnsi="Verdana"/>
          <w:bCs/>
          <w:lang w:val="fr-FR"/>
        </w:rPr>
        <w:t>-</w:t>
      </w:r>
      <w:r w:rsidRPr="00C346C9">
        <w:rPr>
          <w:rFonts w:ascii="Verdana" w:hAnsi="Verdana"/>
          <w:b/>
          <w:bCs/>
          <w:lang w:val="fr-FR"/>
        </w:rPr>
        <w:t>[</w:t>
      </w:r>
      <w:proofErr w:type="spellStart"/>
      <w:r w:rsidRPr="00C346C9">
        <w:rPr>
          <w:rFonts w:ascii="Verdana" w:hAnsi="Verdana"/>
          <w:b/>
          <w:bCs/>
          <w:lang w:val="fr-FR"/>
        </w:rPr>
        <w:t>Bb</w:t>
      </w:r>
      <w:proofErr w:type="spellEnd"/>
      <w:r w:rsidRPr="00C346C9">
        <w:rPr>
          <w:rFonts w:ascii="Verdana" w:hAnsi="Verdana"/>
          <w:b/>
          <w:bCs/>
          <w:lang w:val="fr-FR"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  <w:bCs/>
          <w:lang w:val="fr-FR"/>
        </w:rPr>
        <w:t>lypso</w:t>
      </w:r>
      <w:proofErr w:type="spellEnd"/>
    </w:p>
    <w:p w14:paraId="16B1AD57" w14:textId="77777777" w:rsidR="00C42144" w:rsidRDefault="00C42144" w:rsidP="00C42144">
      <w:pPr>
        <w:rPr>
          <w:rFonts w:ascii="Verdana" w:hAnsi="Verdana"/>
          <w:bCs/>
          <w:lang w:val="en-CA"/>
        </w:rPr>
      </w:pP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Left to right is the </w:t>
      </w:r>
      <w:r w:rsidRPr="00C346C9">
        <w:rPr>
          <w:rFonts w:ascii="Verdana" w:hAnsi="Verdana"/>
          <w:b/>
          <w:bCs/>
          <w:lang w:val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proofErr w:type="gramStart"/>
      <w:r>
        <w:rPr>
          <w:rFonts w:ascii="Verdana" w:hAnsi="Verdana"/>
          <w:bCs/>
          <w:lang w:val="en-CA"/>
        </w:rPr>
        <w:t>tempo</w:t>
      </w:r>
      <w:proofErr w:type="gramEnd"/>
    </w:p>
    <w:p w14:paraId="3953A18C" w14:textId="77777777" w:rsidR="00C42144" w:rsidRDefault="00C42144" w:rsidP="00C4214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when she gets the </w:t>
      </w:r>
      <w:proofErr w:type="spellStart"/>
      <w:r>
        <w:rPr>
          <w:rFonts w:ascii="Verdana" w:hAnsi="Verdana"/>
          <w:bCs/>
          <w:lang w:val="en-CA"/>
        </w:rPr>
        <w:t>sen</w:t>
      </w:r>
      <w:proofErr w:type="spellEnd"/>
      <w:r>
        <w:rPr>
          <w:rFonts w:ascii="Verdana" w:hAnsi="Verdana"/>
          <w:bCs/>
          <w:lang w:val="en-CA"/>
        </w:rPr>
        <w:t>-</w:t>
      </w:r>
      <w:r w:rsidRPr="00C346C9">
        <w:rPr>
          <w:rFonts w:ascii="Verdana" w:hAnsi="Verdana"/>
          <w:b/>
          <w:bCs/>
          <w:lang w:val="en-CA"/>
        </w:rPr>
        <w:t>[Bb]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proofErr w:type="gramStart"/>
      <w:r>
        <w:rPr>
          <w:rFonts w:ascii="Verdana" w:hAnsi="Verdana"/>
          <w:bCs/>
          <w:lang w:val="en-CA"/>
        </w:rPr>
        <w:t>sation</w:t>
      </w:r>
      <w:proofErr w:type="spellEnd"/>
      <w:proofErr w:type="gramEnd"/>
    </w:p>
    <w:p w14:paraId="58694183" w14:textId="77777777" w:rsidR="00C42144" w:rsidRDefault="00C42144" w:rsidP="00C42144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She </w:t>
      </w:r>
      <w:proofErr w:type="gramStart"/>
      <w:r>
        <w:rPr>
          <w:rFonts w:ascii="Verdana" w:hAnsi="Verdana"/>
          <w:bCs/>
          <w:lang w:val="en-CA"/>
        </w:rPr>
        <w:t>go</w:t>
      </w:r>
      <w:proofErr w:type="gramEnd"/>
      <w:r>
        <w:rPr>
          <w:rFonts w:ascii="Verdana" w:hAnsi="Verdana"/>
          <w:bCs/>
          <w:lang w:val="en-CA"/>
        </w:rPr>
        <w:t xml:space="preserve"> </w:t>
      </w:r>
      <w:r w:rsidRPr="00C346C9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up in the air, come </w:t>
      </w:r>
      <w:r w:rsidRPr="00C346C9">
        <w:rPr>
          <w:rFonts w:ascii="Verdana" w:hAnsi="Verdana"/>
          <w:b/>
          <w:bCs/>
          <w:lang w:val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down in slow motion</w:t>
      </w:r>
    </w:p>
    <w:p w14:paraId="59032DA2" w14:textId="77777777" w:rsidR="00C42144" w:rsidRDefault="00C42144" w:rsidP="00C42144">
      <w:pPr>
        <w:rPr>
          <w:rFonts w:ascii="Verdana" w:hAnsi="Verdana"/>
          <w:bCs/>
          <w:lang w:val="en-CA"/>
        </w:rPr>
      </w:pPr>
    </w:p>
    <w:p w14:paraId="69FA8108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okay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believe you!</w:t>
      </w:r>
    </w:p>
    <w:p w14:paraId="4A35004C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somebody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help me!</w:t>
      </w:r>
    </w:p>
    <w:p w14:paraId="6E594F21" w14:textId="77777777" w:rsidR="00C42144" w:rsidRPr="00FA4072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okay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I believe you!</w:t>
      </w:r>
    </w:p>
    <w:p w14:paraId="733D97ED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Jump in the line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rock your body in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time, whoa-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>o!</w:t>
      </w:r>
    </w:p>
    <w:p w14:paraId="1CFA5184" w14:textId="77777777" w:rsidR="00C42144" w:rsidRDefault="00C42144" w:rsidP="00C42144">
      <w:pPr>
        <w:rPr>
          <w:rFonts w:ascii="Verdana" w:hAnsi="Verdana"/>
          <w:bCs/>
          <w:lang w:val="en-CA"/>
        </w:rPr>
      </w:pPr>
    </w:p>
    <w:p w14:paraId="4A15F684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Shake, shake, shake, Senora, shake your body </w:t>
      </w:r>
      <w:r w:rsidRPr="00C346C9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line</w:t>
      </w:r>
    </w:p>
    <w:p w14:paraId="479EFD52" w14:textId="77777777" w:rsidR="00C42144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Shake, shake, shake, Senora, shake it all the </w:t>
      </w: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time</w:t>
      </w:r>
    </w:p>
    <w:p w14:paraId="396904B0" w14:textId="77777777" w:rsidR="00C42144" w:rsidRPr="00E7754F" w:rsidRDefault="00C42144" w:rsidP="00C42144">
      <w:pPr>
        <w:rPr>
          <w:rFonts w:ascii="Verdana" w:hAnsi="Verdana"/>
          <w:bCs/>
        </w:rPr>
      </w:pPr>
      <w:r w:rsidRPr="00C346C9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Work, work, work, Senora </w:t>
      </w:r>
      <w:r w:rsidRPr="00C346C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CE59BDF" w14:textId="77777777" w:rsidR="00C42144" w:rsidRDefault="00C42144" w:rsidP="00C42144">
      <w:pPr>
        <w:rPr>
          <w:rFonts w:ascii="Verdana" w:hAnsi="Verdana"/>
        </w:rPr>
      </w:pPr>
    </w:p>
    <w:p w14:paraId="5F997BDF" w14:textId="77777777" w:rsidR="00C42144" w:rsidRDefault="00C42144" w:rsidP="00C4214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C39B9F" wp14:editId="0C35E54D">
            <wp:extent cx="457200" cy="609600"/>
            <wp:effectExtent l="0" t="0" r="0" b="0"/>
            <wp:docPr id="312425026" name="Picture 31242502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AA79D7" wp14:editId="4910EFCB">
            <wp:extent cx="457200" cy="609600"/>
            <wp:effectExtent l="0" t="0" r="0" b="0"/>
            <wp:docPr id="49210140" name="Picture 4921014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CC0B8D" wp14:editId="13E3DAAB">
            <wp:extent cx="457200" cy="609600"/>
            <wp:effectExtent l="0" t="0" r="0" b="0"/>
            <wp:docPr id="1612439386" name="Picture 161243938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489FAC" wp14:editId="28226340">
            <wp:extent cx="457200" cy="609600"/>
            <wp:effectExtent l="0" t="0" r="0" b="0"/>
            <wp:docPr id="469251614" name="Picture 4692516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0D41" w14:textId="77777777" w:rsidR="00C42144" w:rsidRDefault="00C42144" w:rsidP="00C42144">
      <w:pPr>
        <w:rPr>
          <w:rFonts w:ascii="Verdana" w:hAnsi="Verdana"/>
          <w:b/>
        </w:rPr>
      </w:pPr>
    </w:p>
    <w:p w14:paraId="40E20363" w14:textId="21D62D5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72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194B"/>
    <w:rsid w:val="0047277F"/>
    <w:rsid w:val="00490D27"/>
    <w:rsid w:val="004E65B6"/>
    <w:rsid w:val="00531581"/>
    <w:rsid w:val="00550EFA"/>
    <w:rsid w:val="005B1666"/>
    <w:rsid w:val="006230AD"/>
    <w:rsid w:val="006325CA"/>
    <w:rsid w:val="006F1E0C"/>
    <w:rsid w:val="007320F1"/>
    <w:rsid w:val="007E4748"/>
    <w:rsid w:val="0082492D"/>
    <w:rsid w:val="00866CDE"/>
    <w:rsid w:val="00873679"/>
    <w:rsid w:val="00924B54"/>
    <w:rsid w:val="00936C57"/>
    <w:rsid w:val="00972E99"/>
    <w:rsid w:val="00A42E3F"/>
    <w:rsid w:val="00A43411"/>
    <w:rsid w:val="00A569E6"/>
    <w:rsid w:val="00A902E9"/>
    <w:rsid w:val="00A92235"/>
    <w:rsid w:val="00A9741C"/>
    <w:rsid w:val="00AB09B4"/>
    <w:rsid w:val="00AB7B45"/>
    <w:rsid w:val="00AD3A18"/>
    <w:rsid w:val="00B043CF"/>
    <w:rsid w:val="00B16743"/>
    <w:rsid w:val="00B86DD1"/>
    <w:rsid w:val="00BB114B"/>
    <w:rsid w:val="00C346C9"/>
    <w:rsid w:val="00C42144"/>
    <w:rsid w:val="00C5218C"/>
    <w:rsid w:val="00C94253"/>
    <w:rsid w:val="00CA07D7"/>
    <w:rsid w:val="00D4034F"/>
    <w:rsid w:val="00D56EAE"/>
    <w:rsid w:val="00D66B4B"/>
    <w:rsid w:val="00D84579"/>
    <w:rsid w:val="00DB1F9F"/>
    <w:rsid w:val="00DD3314"/>
    <w:rsid w:val="00E04FCE"/>
    <w:rsid w:val="00E7754F"/>
    <w:rsid w:val="00EB4F09"/>
    <w:rsid w:val="00F81E40"/>
    <w:rsid w:val="00F96D25"/>
    <w:rsid w:val="00FA4072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C860"/>
  <w14:defaultImageDpi w14:val="300"/>
  <w15:docId w15:val="{EA142546-08D0-4180-BFA8-D3866DB5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2023-05-04T15:52:00Z</dcterms:created>
  <dcterms:modified xsi:type="dcterms:W3CDTF">2023-05-10T18:44:00Z</dcterms:modified>
</cp:coreProperties>
</file>