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8B23" w14:textId="77777777" w:rsidR="0017717E" w:rsidRDefault="0017717E" w:rsidP="0017717E">
      <w:pPr>
        <w:pStyle w:val="Heading1"/>
      </w:pPr>
      <w:r>
        <w:t xml:space="preserve">Seagull Stew </w:t>
      </w:r>
    </w:p>
    <w:p w14:paraId="516D705E" w14:textId="77777777" w:rsidR="0017717E" w:rsidRPr="0017717E" w:rsidRDefault="0017717E" w:rsidP="0017717E">
      <w:pPr>
        <w:rPr>
          <w:rFonts w:ascii="Verdana" w:hAnsi="Verdana"/>
        </w:rPr>
      </w:pPr>
      <w:r w:rsidRPr="0017717E">
        <w:rPr>
          <w:rFonts w:ascii="Verdana" w:hAnsi="Verdana"/>
        </w:rPr>
        <w:t>Ignatius Patrick Matthews (1950-2011) of Brent's Cove, NL</w:t>
      </w:r>
    </w:p>
    <w:p w14:paraId="6E7C97E5" w14:textId="77777777" w:rsidR="0017717E" w:rsidRPr="00450E6D" w:rsidRDefault="0017717E" w:rsidP="0017717E">
      <w:pPr>
        <w:rPr>
          <w:rFonts w:ascii="Verdana" w:hAnsi="Verdana" w:cs="Courier New"/>
          <w:sz w:val="16"/>
          <w:szCs w:val="16"/>
        </w:rPr>
      </w:pPr>
    </w:p>
    <w:p w14:paraId="3CDC0C8D" w14:textId="77777777" w:rsidR="00A27921" w:rsidRPr="0017717E" w:rsidRDefault="00A27921" w:rsidP="00A279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729B1D4A" wp14:editId="43BFA4CE">
            <wp:extent cx="457200" cy="609600"/>
            <wp:effectExtent l="0" t="0" r="0" b="0"/>
            <wp:docPr id="25" name="Picture 2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A2255AB" wp14:editId="023D4B01">
            <wp:extent cx="457200" cy="609600"/>
            <wp:effectExtent l="0" t="0" r="0" b="0"/>
            <wp:docPr id="26" name="Picture 2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731C97" wp14:editId="4F1C7B50">
            <wp:extent cx="457200" cy="609600"/>
            <wp:effectExtent l="0" t="0" r="0" b="0"/>
            <wp:docPr id="27" name="Picture 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2B38E36" wp14:editId="0D63763A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A477A" w14:textId="77777777" w:rsidR="0017717E" w:rsidRPr="00450E6D" w:rsidRDefault="0017717E" w:rsidP="0017717E">
      <w:pPr>
        <w:rPr>
          <w:rFonts w:ascii="Verdana" w:hAnsi="Verdana" w:cs="Courier New"/>
          <w:b/>
          <w:sz w:val="16"/>
          <w:szCs w:val="16"/>
        </w:rPr>
      </w:pPr>
    </w:p>
    <w:p w14:paraId="30F4ED63" w14:textId="77777777" w:rsidR="00450E6D" w:rsidRDefault="00A27921" w:rsidP="0017717E">
      <w:pPr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INTRO:  / 1 2 3 / 1 2 3 / </w:t>
      </w:r>
    </w:p>
    <w:p w14:paraId="3F43AF2E" w14:textId="77777777" w:rsidR="00450E6D" w:rsidRPr="00450E6D" w:rsidRDefault="00450E6D" w:rsidP="0017717E">
      <w:pPr>
        <w:rPr>
          <w:rFonts w:ascii="Verdana" w:hAnsi="Verdana" w:cs="Courier New"/>
          <w:b/>
          <w:sz w:val="16"/>
          <w:szCs w:val="16"/>
        </w:rPr>
      </w:pPr>
    </w:p>
    <w:p w14:paraId="22A444BD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Here is the story I'll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tell unto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you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b/>
        </w:rPr>
        <w:t>[C]</w:t>
      </w:r>
    </w:p>
    <w:p w14:paraId="12EDD603" w14:textId="77777777" w:rsidR="0017717E" w:rsidRPr="00450E6D" w:rsidRDefault="0017717E" w:rsidP="0017717E">
      <w:pPr>
        <w:rPr>
          <w:rFonts w:ascii="Verdana" w:hAnsi="Verdana" w:cs="Courier New"/>
          <w:sz w:val="16"/>
          <w:szCs w:val="16"/>
        </w:rPr>
      </w:pPr>
    </w:p>
    <w:p w14:paraId="4937F247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When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we were just kids out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jiggin' for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tom cods</w:t>
      </w:r>
    </w:p>
    <w:p w14:paraId="025668AF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Seemed like there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was nothing </w:t>
      </w:r>
      <w:r w:rsidRPr="008F1F0E">
        <w:rPr>
          <w:rFonts w:ascii="Verdana" w:hAnsi="Verdana" w:cs="Courier New"/>
          <w:b/>
        </w:rPr>
        <w:t>[D7]</w:t>
      </w:r>
      <w:r w:rsidRPr="008F1F0E">
        <w:rPr>
          <w:rFonts w:ascii="Verdana" w:hAnsi="Verdana" w:cs="Courier New"/>
        </w:rPr>
        <w:t xml:space="preserve"> left for to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do </w:t>
      </w:r>
      <w:r w:rsidRPr="008F1F0E">
        <w:rPr>
          <w:rFonts w:ascii="Verdana" w:hAnsi="Verdana" w:cs="Courier New"/>
          <w:b/>
        </w:rPr>
        <w:t>[G]</w:t>
      </w:r>
    </w:p>
    <w:p w14:paraId="47FAC1B6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If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you've mind to gather and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set at my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table</w:t>
      </w:r>
    </w:p>
    <w:p w14:paraId="79E64F8A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Here is the story I'll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tell unto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you </w:t>
      </w:r>
      <w:r w:rsidRPr="008F1F0E">
        <w:rPr>
          <w:rFonts w:ascii="Verdana" w:hAnsi="Verdana" w:cs="Courier New"/>
          <w:b/>
        </w:rPr>
        <w:t>[C]</w:t>
      </w:r>
    </w:p>
    <w:p w14:paraId="13864B9C" w14:textId="77777777" w:rsidR="0017717E" w:rsidRPr="008F1F0E" w:rsidRDefault="0017717E" w:rsidP="0017717E">
      <w:pPr>
        <w:rPr>
          <w:rFonts w:ascii="Verdana" w:hAnsi="Verdana" w:cs="Courier New"/>
        </w:rPr>
      </w:pPr>
    </w:p>
    <w:p w14:paraId="220F577F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Our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father he died in a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town they call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Gander</w:t>
      </w:r>
    </w:p>
    <w:p w14:paraId="419C62FA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We were just kids, much </w:t>
      </w:r>
      <w:r w:rsidRPr="008F1F0E">
        <w:rPr>
          <w:rFonts w:ascii="Verdana" w:hAnsi="Verdana" w:cs="Courier New"/>
          <w:b/>
        </w:rPr>
        <w:t>[D7]</w:t>
      </w:r>
      <w:r w:rsidRPr="008F1F0E">
        <w:rPr>
          <w:rFonts w:ascii="Verdana" w:hAnsi="Verdana" w:cs="Courier New"/>
        </w:rPr>
        <w:t xml:space="preserve"> too young to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care </w:t>
      </w:r>
      <w:r w:rsidRPr="008F1F0E">
        <w:rPr>
          <w:rFonts w:ascii="Verdana" w:hAnsi="Verdana" w:cs="Courier New"/>
          <w:b/>
        </w:rPr>
        <w:t>[G]</w:t>
      </w:r>
    </w:p>
    <w:p w14:paraId="278DE15F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Our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mother got killed by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thunder and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lightning</w:t>
      </w:r>
    </w:p>
    <w:p w14:paraId="090BB71B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Sometime in August the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following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year </w:t>
      </w:r>
      <w:r w:rsidRPr="008F1F0E">
        <w:rPr>
          <w:rFonts w:ascii="Verdana" w:hAnsi="Verdana" w:cs="Courier New"/>
          <w:b/>
        </w:rPr>
        <w:t>[C]</w:t>
      </w:r>
    </w:p>
    <w:p w14:paraId="217C4620" w14:textId="77777777" w:rsidR="0017717E" w:rsidRPr="008F1F0E" w:rsidRDefault="0017717E" w:rsidP="0017717E">
      <w:pPr>
        <w:rPr>
          <w:rFonts w:ascii="Verdana" w:hAnsi="Verdana" w:cs="Courier New"/>
        </w:rPr>
      </w:pPr>
    </w:p>
    <w:p w14:paraId="379AFFC2" w14:textId="77777777"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b/>
        </w:rPr>
        <w:t>CHORUS:</w:t>
      </w:r>
    </w:p>
    <w:p w14:paraId="50528FEA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Oh, those memories don't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bring us much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joy </w:t>
      </w:r>
      <w:r w:rsidRPr="008F1F0E">
        <w:rPr>
          <w:rFonts w:ascii="Verdana" w:hAnsi="Verdana" w:cs="Courier New"/>
          <w:b/>
        </w:rPr>
        <w:t>[G]</w:t>
      </w:r>
    </w:p>
    <w:p w14:paraId="0A67E711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Back in the days when we were both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boys </w:t>
      </w:r>
      <w:r w:rsidRPr="008F1F0E">
        <w:rPr>
          <w:rFonts w:ascii="Verdana" w:hAnsi="Verdana" w:cs="Courier New"/>
          <w:b/>
        </w:rPr>
        <w:t>[G]</w:t>
      </w:r>
    </w:p>
    <w:p w14:paraId="4F182F99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No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turkey for Christmas but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we'd putter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through </w:t>
      </w:r>
      <w:r w:rsidRPr="008F1F0E">
        <w:rPr>
          <w:rFonts w:ascii="Verdana" w:hAnsi="Verdana" w:cs="Courier New"/>
          <w:b/>
        </w:rPr>
        <w:t>[G]</w:t>
      </w:r>
    </w:p>
    <w:p w14:paraId="6DE6D1CD" w14:textId="77777777"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</w:rPr>
        <w:t xml:space="preserve">We'd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stew </w:t>
      </w:r>
      <w:r w:rsidRPr="008F1F0E">
        <w:rPr>
          <w:rFonts w:ascii="Verdana" w:hAnsi="Verdana" w:cs="Courier New"/>
          <w:b/>
        </w:rPr>
        <w:t>[C]</w:t>
      </w:r>
    </w:p>
    <w:p w14:paraId="4B0BA1C7" w14:textId="77777777"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color w:val="A6A6A6" w:themeColor="background1" w:themeShade="A6"/>
        </w:rPr>
        <w:t>We'd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>stew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</w:p>
    <w:p w14:paraId="184A3652" w14:textId="77777777" w:rsidR="0017717E" w:rsidRPr="008F1F0E" w:rsidRDefault="0017717E" w:rsidP="0017717E">
      <w:pPr>
        <w:rPr>
          <w:rFonts w:ascii="Verdana" w:hAnsi="Verdana" w:cs="Courier New"/>
        </w:rPr>
      </w:pPr>
    </w:p>
    <w:p w14:paraId="7212B842" w14:textId="3EB7292E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Our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sister was Madeline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scarcely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sixteen</w:t>
      </w:r>
    </w:p>
    <w:p w14:paraId="5333BF53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Working for the family in the </w:t>
      </w:r>
      <w:r w:rsidRPr="008F1F0E">
        <w:rPr>
          <w:rFonts w:ascii="Verdana" w:hAnsi="Verdana" w:cs="Courier New"/>
          <w:b/>
        </w:rPr>
        <w:t>[D7]</w:t>
      </w:r>
      <w:r w:rsidRPr="008F1F0E">
        <w:rPr>
          <w:rFonts w:ascii="Verdana" w:hAnsi="Verdana" w:cs="Courier New"/>
        </w:rPr>
        <w:t xml:space="preserve"> Copper Cove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mine </w:t>
      </w:r>
      <w:r w:rsidRPr="008F1F0E">
        <w:rPr>
          <w:rFonts w:ascii="Verdana" w:hAnsi="Verdana" w:cs="Courier New"/>
          <w:b/>
        </w:rPr>
        <w:t>[G]</w:t>
      </w:r>
    </w:p>
    <w:p w14:paraId="033FBD08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She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had to come home, look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after four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children</w:t>
      </w:r>
    </w:p>
    <w:p w14:paraId="3F438245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Scarce was the money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hard were the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times </w:t>
      </w:r>
      <w:r w:rsidRPr="008F1F0E">
        <w:rPr>
          <w:rFonts w:ascii="Verdana" w:hAnsi="Verdana" w:cs="Courier New"/>
          <w:b/>
        </w:rPr>
        <w:t>[C]</w:t>
      </w:r>
    </w:p>
    <w:p w14:paraId="1BE96AE9" w14:textId="77777777" w:rsidR="0017717E" w:rsidRPr="008F1F0E" w:rsidRDefault="0017717E" w:rsidP="0017717E">
      <w:pPr>
        <w:rPr>
          <w:rFonts w:ascii="Verdana" w:hAnsi="Verdana" w:cs="Courier New"/>
        </w:rPr>
      </w:pPr>
    </w:p>
    <w:p w14:paraId="64B72EF4" w14:textId="77777777"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b/>
        </w:rPr>
        <w:t>CHORUS:</w:t>
      </w:r>
    </w:p>
    <w:p w14:paraId="62913D53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Oh, those memories don't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bring us much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joy </w:t>
      </w:r>
      <w:r w:rsidRPr="008F1F0E">
        <w:rPr>
          <w:rFonts w:ascii="Verdana" w:hAnsi="Verdana" w:cs="Courier New"/>
          <w:b/>
        </w:rPr>
        <w:t>[G]</w:t>
      </w:r>
    </w:p>
    <w:p w14:paraId="78EA8E90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Back in the days when we were both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boys </w:t>
      </w:r>
      <w:r w:rsidRPr="008F1F0E">
        <w:rPr>
          <w:rFonts w:ascii="Verdana" w:hAnsi="Verdana" w:cs="Courier New"/>
          <w:b/>
        </w:rPr>
        <w:t>[G]</w:t>
      </w:r>
    </w:p>
    <w:p w14:paraId="596C1C5A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No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turkey for Christmas but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we'd putter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through </w:t>
      </w:r>
      <w:r w:rsidRPr="008F1F0E">
        <w:rPr>
          <w:rFonts w:ascii="Verdana" w:hAnsi="Verdana" w:cs="Courier New"/>
          <w:b/>
        </w:rPr>
        <w:t>[G]</w:t>
      </w:r>
    </w:p>
    <w:p w14:paraId="23889438" w14:textId="77777777"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</w:rPr>
        <w:t xml:space="preserve">We'd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stew </w:t>
      </w:r>
      <w:r w:rsidRPr="008F1F0E">
        <w:rPr>
          <w:rFonts w:ascii="Verdana" w:hAnsi="Verdana" w:cs="Courier New"/>
          <w:b/>
        </w:rPr>
        <w:t>[C]</w:t>
      </w:r>
    </w:p>
    <w:p w14:paraId="49AAF4EC" w14:textId="77777777"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color w:val="A6A6A6" w:themeColor="background1" w:themeShade="A6"/>
        </w:rPr>
        <w:t>We'd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>stew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</w:p>
    <w:p w14:paraId="3E82CDA3" w14:textId="77777777" w:rsidR="0017717E" w:rsidRPr="008F1F0E" w:rsidRDefault="0017717E" w:rsidP="0017717E">
      <w:pPr>
        <w:rPr>
          <w:rFonts w:ascii="Verdana" w:hAnsi="Verdana" w:cs="Courier New"/>
        </w:rPr>
      </w:pPr>
    </w:p>
    <w:p w14:paraId="3B17C021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We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used to get up at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four every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morning</w:t>
      </w:r>
    </w:p>
    <w:p w14:paraId="19328AA2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The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dog and the bunker to the </w:t>
      </w:r>
      <w:r w:rsidRPr="008F1F0E">
        <w:rPr>
          <w:rFonts w:ascii="Verdana" w:hAnsi="Verdana" w:cs="Courier New"/>
          <w:b/>
        </w:rPr>
        <w:t>[D7]</w:t>
      </w:r>
      <w:r w:rsidRPr="008F1F0E">
        <w:rPr>
          <w:rFonts w:ascii="Verdana" w:hAnsi="Verdana" w:cs="Courier New"/>
        </w:rPr>
        <w:t xml:space="preserve"> woods we would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go </w:t>
      </w:r>
      <w:r w:rsidRPr="008F1F0E">
        <w:rPr>
          <w:rFonts w:ascii="Verdana" w:hAnsi="Verdana" w:cs="Courier New"/>
          <w:b/>
        </w:rPr>
        <w:t>[G]</w:t>
      </w:r>
    </w:p>
    <w:p w14:paraId="42FD17C2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To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get us some dry wood to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chop up as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kindle</w:t>
      </w:r>
    </w:p>
    <w:p w14:paraId="02853C15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To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light up the fire in our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Waterloo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stove </w:t>
      </w:r>
      <w:r w:rsidRPr="008F1F0E">
        <w:rPr>
          <w:rFonts w:ascii="Verdana" w:hAnsi="Verdana" w:cs="Courier New"/>
          <w:b/>
        </w:rPr>
        <w:t>[C]</w:t>
      </w:r>
    </w:p>
    <w:p w14:paraId="4C5E937F" w14:textId="77777777" w:rsidR="0017717E" w:rsidRPr="008F1F0E" w:rsidRDefault="0017717E" w:rsidP="0017717E">
      <w:pPr>
        <w:rPr>
          <w:rFonts w:ascii="Verdana" w:hAnsi="Verdana" w:cs="Courier New"/>
        </w:rPr>
      </w:pPr>
    </w:p>
    <w:p w14:paraId="634D4CDF" w14:textId="77777777"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b/>
        </w:rPr>
        <w:t>CHORUS:</w:t>
      </w:r>
    </w:p>
    <w:p w14:paraId="278B00C6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Oh, those memories don't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bring us much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joy </w:t>
      </w:r>
      <w:r w:rsidRPr="008F1F0E">
        <w:rPr>
          <w:rFonts w:ascii="Verdana" w:hAnsi="Verdana" w:cs="Courier New"/>
          <w:b/>
        </w:rPr>
        <w:t>[G]</w:t>
      </w:r>
    </w:p>
    <w:p w14:paraId="1AA965C7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Back in the days when we were both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boys </w:t>
      </w:r>
      <w:r w:rsidRPr="008F1F0E">
        <w:rPr>
          <w:rFonts w:ascii="Verdana" w:hAnsi="Verdana" w:cs="Courier New"/>
          <w:b/>
        </w:rPr>
        <w:t>[G]</w:t>
      </w:r>
    </w:p>
    <w:p w14:paraId="6FB23F75" w14:textId="77777777" w:rsidR="0017717E" w:rsidRPr="008F1F0E" w:rsidRDefault="0017717E" w:rsidP="0017717E">
      <w:pPr>
        <w:rPr>
          <w:rFonts w:ascii="Verdana" w:hAnsi="Verdana" w:cs="Courier New"/>
        </w:rPr>
      </w:pPr>
      <w:r w:rsidRPr="008F1F0E">
        <w:rPr>
          <w:rFonts w:ascii="Verdana" w:hAnsi="Verdana" w:cs="Courier New"/>
        </w:rPr>
        <w:t xml:space="preserve">No </w:t>
      </w:r>
      <w:r w:rsidRPr="008F1F0E">
        <w:rPr>
          <w:rFonts w:ascii="Verdana" w:hAnsi="Verdana" w:cs="Courier New"/>
          <w:b/>
        </w:rPr>
        <w:t>[F]</w:t>
      </w:r>
      <w:r w:rsidRPr="008F1F0E">
        <w:rPr>
          <w:rFonts w:ascii="Verdana" w:hAnsi="Verdana" w:cs="Courier New"/>
        </w:rPr>
        <w:t xml:space="preserve"> turkey for Christmas but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we'd putter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through </w:t>
      </w:r>
      <w:r w:rsidRPr="008F1F0E">
        <w:rPr>
          <w:rFonts w:ascii="Verdana" w:hAnsi="Verdana" w:cs="Courier New"/>
          <w:b/>
        </w:rPr>
        <w:t>[G]</w:t>
      </w:r>
    </w:p>
    <w:p w14:paraId="2439663D" w14:textId="77777777" w:rsidR="0017717E" w:rsidRPr="008F1F0E" w:rsidRDefault="0017717E" w:rsidP="0017717E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</w:rPr>
        <w:t xml:space="preserve">We'd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stew </w:t>
      </w:r>
      <w:r w:rsidRPr="008F1F0E">
        <w:rPr>
          <w:rFonts w:ascii="Verdana" w:hAnsi="Verdana" w:cs="Courier New"/>
          <w:b/>
        </w:rPr>
        <w:t>[C]</w:t>
      </w:r>
    </w:p>
    <w:p w14:paraId="4913FA04" w14:textId="77777777" w:rsidR="00A27921" w:rsidRPr="008F1F0E" w:rsidRDefault="0017717E" w:rsidP="00A27921">
      <w:pPr>
        <w:rPr>
          <w:rFonts w:ascii="Verdana" w:hAnsi="Verdana" w:cs="Courier New"/>
          <w:b/>
        </w:rPr>
      </w:pPr>
      <w:r w:rsidRPr="008F1F0E">
        <w:rPr>
          <w:rFonts w:ascii="Verdana" w:hAnsi="Verdana" w:cs="Courier New"/>
          <w:color w:val="A6A6A6" w:themeColor="background1" w:themeShade="A6"/>
        </w:rPr>
        <w:t>We'd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Pr="008F1F0E">
        <w:rPr>
          <w:rFonts w:ascii="Verdana" w:hAnsi="Verdana" w:cs="Courier New"/>
          <w:b/>
        </w:rPr>
        <w:t>[G]</w:t>
      </w:r>
      <w:r w:rsidRPr="008F1F0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Pr="008F1F0E">
        <w:rPr>
          <w:rFonts w:ascii="Verdana" w:hAnsi="Verdana" w:cs="Courier New"/>
          <w:b/>
        </w:rPr>
        <w:t>[C]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color w:val="A6A6A6" w:themeColor="background1" w:themeShade="A6"/>
        </w:rPr>
        <w:t>stew</w:t>
      </w:r>
      <w:r w:rsidRPr="008F1F0E">
        <w:rPr>
          <w:rFonts w:ascii="Verdana" w:hAnsi="Verdana" w:cs="Courier New"/>
        </w:rPr>
        <w:t xml:space="preserve"> </w:t>
      </w:r>
      <w:r w:rsidRPr="008F1F0E">
        <w:rPr>
          <w:rFonts w:ascii="Verdana" w:hAnsi="Verdana" w:cs="Courier New"/>
          <w:b/>
        </w:rPr>
        <w:t>[C]</w:t>
      </w:r>
      <w:r w:rsidR="00A27921" w:rsidRPr="008F1F0E">
        <w:br w:type="page"/>
      </w:r>
    </w:p>
    <w:p w14:paraId="1E6B4CB6" w14:textId="77777777" w:rsidR="0017717E" w:rsidRPr="0017717E" w:rsidRDefault="0017717E" w:rsidP="0017717E">
      <w:pPr>
        <w:rPr>
          <w:rFonts w:ascii="Verdana" w:hAnsi="Verdana" w:cs="Courier New"/>
        </w:rPr>
      </w:pPr>
    </w:p>
    <w:p w14:paraId="156AB31E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We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used to go over to </w:t>
      </w:r>
      <w:r w:rsidRPr="0017717E">
        <w:rPr>
          <w:rFonts w:ascii="Verdana" w:hAnsi="Verdana" w:cs="Courier New"/>
          <w:b/>
        </w:rPr>
        <w:t>[F]</w:t>
      </w:r>
      <w:r w:rsidRPr="0017717E">
        <w:rPr>
          <w:rFonts w:ascii="Verdana" w:hAnsi="Verdana" w:cs="Courier New"/>
        </w:rPr>
        <w:t xml:space="preserve"> Mister Bill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Martin's</w:t>
      </w:r>
    </w:p>
    <w:p w14:paraId="396646F0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A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gallon of kerosene </w:t>
      </w:r>
      <w:r w:rsidRPr="0017717E">
        <w:rPr>
          <w:rFonts w:ascii="Verdana" w:hAnsi="Verdana" w:cs="Courier New"/>
          <w:b/>
        </w:rPr>
        <w:t>[D7]</w:t>
      </w:r>
      <w:r w:rsidRPr="0017717E">
        <w:rPr>
          <w:rFonts w:ascii="Verdana" w:hAnsi="Verdana" w:cs="Courier New"/>
        </w:rPr>
        <w:t xml:space="preserve"> set in the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gloom </w:t>
      </w:r>
      <w:r w:rsidRPr="0017717E">
        <w:rPr>
          <w:rFonts w:ascii="Verdana" w:hAnsi="Verdana" w:cs="Courier New"/>
          <w:b/>
        </w:rPr>
        <w:t>[G]</w:t>
      </w:r>
    </w:p>
    <w:p w14:paraId="23BC3224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He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said, "Sure young Matt it’s too </w:t>
      </w:r>
      <w:r w:rsidRPr="0017717E">
        <w:rPr>
          <w:rFonts w:ascii="Verdana" w:hAnsi="Verdana" w:cs="Courier New"/>
          <w:b/>
        </w:rPr>
        <w:t>[F]</w:t>
      </w:r>
      <w:r w:rsidRPr="0017717E">
        <w:rPr>
          <w:rFonts w:ascii="Verdana" w:hAnsi="Verdana" w:cs="Courier New"/>
        </w:rPr>
        <w:t xml:space="preserve"> bright for the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rabbits</w:t>
      </w:r>
    </w:p>
    <w:p w14:paraId="05DC5776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Haul a great blanket on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over the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moon” </w:t>
      </w:r>
      <w:r w:rsidRPr="0017717E">
        <w:rPr>
          <w:rFonts w:ascii="Verdana" w:hAnsi="Verdana" w:cs="Courier New"/>
          <w:b/>
        </w:rPr>
        <w:t>[C]</w:t>
      </w:r>
    </w:p>
    <w:p w14:paraId="71140F2C" w14:textId="77777777" w:rsidR="0017717E" w:rsidRPr="0017717E" w:rsidRDefault="0017717E" w:rsidP="0017717E">
      <w:pPr>
        <w:rPr>
          <w:rFonts w:ascii="Verdana" w:hAnsi="Verdana" w:cs="Courier New"/>
        </w:rPr>
      </w:pPr>
    </w:p>
    <w:p w14:paraId="29970BDD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b/>
        </w:rPr>
        <w:t>CHORUS:</w:t>
      </w:r>
    </w:p>
    <w:p w14:paraId="22AEE0F3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  <w:b/>
        </w:rPr>
        <w:t>[F]</w:t>
      </w:r>
      <w:r w:rsidRPr="0017717E">
        <w:rPr>
          <w:rFonts w:ascii="Verdana" w:hAnsi="Verdana" w:cs="Courier New"/>
        </w:rPr>
        <w:t xml:space="preserve"> Oh, those memories don't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bring us much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joy </w:t>
      </w:r>
      <w:r w:rsidRPr="0017717E">
        <w:rPr>
          <w:rFonts w:ascii="Verdana" w:hAnsi="Verdana" w:cs="Courier New"/>
          <w:b/>
        </w:rPr>
        <w:t>[G]</w:t>
      </w:r>
    </w:p>
    <w:p w14:paraId="29F87E94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Back in the days when we were both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boys </w:t>
      </w:r>
      <w:r w:rsidRPr="0017717E">
        <w:rPr>
          <w:rFonts w:ascii="Verdana" w:hAnsi="Verdana" w:cs="Courier New"/>
          <w:b/>
        </w:rPr>
        <w:t>[G]</w:t>
      </w:r>
    </w:p>
    <w:p w14:paraId="3D1CC55D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No </w:t>
      </w:r>
      <w:r w:rsidRPr="0017717E">
        <w:rPr>
          <w:rFonts w:ascii="Verdana" w:hAnsi="Verdana" w:cs="Courier New"/>
          <w:b/>
        </w:rPr>
        <w:t>[F]</w:t>
      </w:r>
      <w:r w:rsidRPr="0017717E">
        <w:rPr>
          <w:rFonts w:ascii="Verdana" w:hAnsi="Verdana" w:cs="Courier New"/>
        </w:rPr>
        <w:t xml:space="preserve"> turkey for Christmas but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we'd putter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through </w:t>
      </w:r>
      <w:r w:rsidRPr="0017717E">
        <w:rPr>
          <w:rFonts w:ascii="Verdana" w:hAnsi="Verdana" w:cs="Courier New"/>
          <w:b/>
        </w:rPr>
        <w:t>[G]</w:t>
      </w:r>
    </w:p>
    <w:p w14:paraId="13CC5336" w14:textId="77777777" w:rsidR="0017717E" w:rsidRPr="0017717E" w:rsidRDefault="0017717E" w:rsidP="0017717E">
      <w:pPr>
        <w:rPr>
          <w:rFonts w:ascii="Verdana" w:hAnsi="Verdana" w:cs="Courier New"/>
        </w:rPr>
      </w:pPr>
      <w:r w:rsidRPr="0017717E">
        <w:rPr>
          <w:rFonts w:ascii="Verdana" w:hAnsi="Verdana" w:cs="Courier New"/>
        </w:rPr>
        <w:t xml:space="preserve">We'd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sit at the table and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eat seagull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stew </w:t>
      </w:r>
      <w:r w:rsidRPr="0017717E">
        <w:rPr>
          <w:rFonts w:ascii="Verdana" w:hAnsi="Verdana" w:cs="Courier New"/>
          <w:b/>
        </w:rPr>
        <w:t>[C]</w:t>
      </w:r>
    </w:p>
    <w:p w14:paraId="20A0EA9A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</w:rPr>
        <w:t xml:space="preserve">We'd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sit at the table and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</w:rPr>
        <w:t xml:space="preserve"> eat seagull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stew </w:t>
      </w:r>
      <w:r w:rsidR="00450E6D">
        <w:rPr>
          <w:rFonts w:ascii="Verdana" w:hAnsi="Verdana" w:cs="Courier New"/>
          <w:b/>
        </w:rPr>
        <w:t>[C]</w:t>
      </w:r>
    </w:p>
    <w:p w14:paraId="5854E152" w14:textId="77777777" w:rsidR="0017717E" w:rsidRPr="0017717E" w:rsidRDefault="0017717E" w:rsidP="0017717E">
      <w:pPr>
        <w:rPr>
          <w:rFonts w:ascii="Verdana" w:hAnsi="Verdana" w:cs="Courier New"/>
          <w:b/>
        </w:rPr>
      </w:pPr>
      <w:r w:rsidRPr="0017717E">
        <w:rPr>
          <w:rFonts w:ascii="Verdana" w:hAnsi="Verdana" w:cs="Courier New"/>
          <w:color w:val="A6A6A6" w:themeColor="background1" w:themeShade="A6"/>
        </w:rPr>
        <w:t>We'd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 xml:space="preserve">sit at the table and </w:t>
      </w:r>
      <w:r w:rsidRPr="0017717E">
        <w:rPr>
          <w:rFonts w:ascii="Verdana" w:hAnsi="Verdana" w:cs="Courier New"/>
          <w:b/>
        </w:rPr>
        <w:t>[G]</w:t>
      </w:r>
      <w:r w:rsidRPr="0017717E">
        <w:rPr>
          <w:rFonts w:ascii="Verdana" w:hAnsi="Verdana" w:cs="Courier New"/>
          <w:color w:val="A6A6A6" w:themeColor="background1" w:themeShade="A6"/>
        </w:rPr>
        <w:t xml:space="preserve"> eat seagull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color w:val="A6A6A6" w:themeColor="background1" w:themeShade="A6"/>
        </w:rPr>
        <w:t>stew</w:t>
      </w:r>
      <w:r w:rsidRPr="0017717E">
        <w:rPr>
          <w:rFonts w:ascii="Verdana" w:hAnsi="Verdana" w:cs="Courier New"/>
        </w:rPr>
        <w:t xml:space="preserve"> </w:t>
      </w:r>
      <w:r w:rsidRPr="0017717E">
        <w:rPr>
          <w:rFonts w:ascii="Verdana" w:hAnsi="Verdana" w:cs="Courier New"/>
          <w:b/>
        </w:rPr>
        <w:t>[C]</w:t>
      </w:r>
      <w:r w:rsidRPr="0017717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4B54FCA7" w14:textId="77777777" w:rsidR="0017717E" w:rsidRDefault="0017717E" w:rsidP="001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Theme="minorHAnsi" w:hAnsi="Verdana" w:cs="Courier New"/>
          <w:b/>
          <w:color w:val="000000" w:themeColor="text1"/>
          <w:sz w:val="20"/>
          <w:szCs w:val="20"/>
        </w:rPr>
      </w:pPr>
    </w:p>
    <w:p w14:paraId="166D61CC" w14:textId="77777777" w:rsidR="007320F1" w:rsidRPr="0017717E" w:rsidRDefault="00110521" w:rsidP="00177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3BBB42EC" wp14:editId="1A0325E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D13A41" wp14:editId="46B47959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4A02BD8" wp14:editId="5FBEAF2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15208B1" wp14:editId="33243782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D7B63" w14:textId="77777777" w:rsidR="007320F1" w:rsidRPr="000961DF" w:rsidRDefault="007320F1">
      <w:pPr>
        <w:rPr>
          <w:rFonts w:ascii="Verdana" w:hAnsi="Verdana"/>
          <w:b/>
        </w:rPr>
      </w:pPr>
    </w:p>
    <w:p w14:paraId="20839295" w14:textId="77777777" w:rsidR="00B043CF" w:rsidRPr="00AA7812" w:rsidRDefault="008766FC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17E"/>
    <w:rsid w:val="0017786C"/>
    <w:rsid w:val="001E2271"/>
    <w:rsid w:val="00201DEA"/>
    <w:rsid w:val="00252E97"/>
    <w:rsid w:val="00291A89"/>
    <w:rsid w:val="002B56B4"/>
    <w:rsid w:val="003442C9"/>
    <w:rsid w:val="003A76D0"/>
    <w:rsid w:val="00414418"/>
    <w:rsid w:val="00450E6D"/>
    <w:rsid w:val="00490D27"/>
    <w:rsid w:val="00530B01"/>
    <w:rsid w:val="00531581"/>
    <w:rsid w:val="00550EFA"/>
    <w:rsid w:val="006230AD"/>
    <w:rsid w:val="006325CA"/>
    <w:rsid w:val="007320F1"/>
    <w:rsid w:val="0074318D"/>
    <w:rsid w:val="007E4748"/>
    <w:rsid w:val="0082492D"/>
    <w:rsid w:val="00866CDE"/>
    <w:rsid w:val="008766FC"/>
    <w:rsid w:val="008C635C"/>
    <w:rsid w:val="008F1F0E"/>
    <w:rsid w:val="00972E99"/>
    <w:rsid w:val="00A27921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FF16A"/>
  <w14:defaultImageDpi w14:val="300"/>
  <w15:docId w15:val="{6AC59EB1-A3A1-4250-8B6D-30C34E68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B3107-2151-4347-B2E7-F6EF3BDF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2019-03-11T00:27:00Z</cp:lastPrinted>
  <dcterms:created xsi:type="dcterms:W3CDTF">2019-03-11T00:26:00Z</dcterms:created>
  <dcterms:modified xsi:type="dcterms:W3CDTF">2022-02-21T23:40:00Z</dcterms:modified>
</cp:coreProperties>
</file>