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8195" w14:textId="77777777" w:rsidR="00DC7E60" w:rsidRDefault="00DC7E60" w:rsidP="00DC7E60">
      <w:pPr>
        <w:pStyle w:val="Heading1"/>
        <w:rPr>
          <w:lang w:eastAsia="en-CA"/>
        </w:rPr>
      </w:pPr>
      <w:r>
        <w:rPr>
          <w:lang w:eastAsia="en-CA"/>
        </w:rPr>
        <w:t>Bobcaygeon</w:t>
      </w:r>
    </w:p>
    <w:p w14:paraId="7A212244" w14:textId="67A3E18D" w:rsid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EA3185">
        <w:rPr>
          <w:rFonts w:ascii="Verdana" w:eastAsia="Times New Roman" w:hAnsi="Verdana" w:cs="Courier New"/>
          <w:spacing w:val="-1"/>
          <w:lang w:eastAsia="en-CA"/>
        </w:rPr>
        <w:t>The Tragically Hip</w:t>
      </w:r>
      <w:r>
        <w:rPr>
          <w:rFonts w:ascii="Verdana" w:eastAsia="Times New Roman" w:hAnsi="Verdana" w:cs="Courier New"/>
          <w:spacing w:val="-1"/>
          <w:lang w:eastAsia="en-CA"/>
        </w:rPr>
        <w:t xml:space="preserve"> 1999</w:t>
      </w:r>
    </w:p>
    <w:p w14:paraId="1510C481" w14:textId="77777777" w:rsidR="00DC7E60" w:rsidRPr="00EA3185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</w:p>
    <w:p w14:paraId="3E779A7D" w14:textId="77777777" w:rsidR="00DC7E60" w:rsidRPr="00BA3236" w:rsidRDefault="00DC7E60" w:rsidP="00DC7E60">
      <w:pPr>
        <w:rPr>
          <w:rFonts w:ascii="Verdana" w:hAnsi="Verdana"/>
          <w:b/>
        </w:rPr>
      </w:pP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6E896D" wp14:editId="649AD02B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230FCF5" wp14:editId="4C64F5BB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33DFA6" wp14:editId="5917BF8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F1C01F9" wp14:editId="70849C6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71DBE3" wp14:editId="6D0D68A8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74E307" wp14:editId="3D364FE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C958B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sz w:val="16"/>
          <w:szCs w:val="16"/>
          <w:lang w:eastAsia="en-CA"/>
        </w:rPr>
      </w:pPr>
    </w:p>
    <w:p w14:paraId="1D71E5AB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b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INTRO: / 1 2 3 4 / [G]/[Am]/[G]/[Am]/</w:t>
      </w:r>
    </w:p>
    <w:p w14:paraId="35848160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</w:p>
    <w:p w14:paraId="376418D1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I left your house this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morning</w:t>
      </w:r>
    </w:p>
    <w:p w14:paraId="1618D4B5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About a quarter after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nine</w:t>
      </w:r>
    </w:p>
    <w:p w14:paraId="51A4E1DE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Could've been the Willie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Nelson</w:t>
      </w:r>
    </w:p>
    <w:p w14:paraId="3D79F1BE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Could've been the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wine</w:t>
      </w:r>
    </w:p>
    <w:p w14:paraId="0A3BD5AD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b/>
          <w:spacing w:val="-1"/>
          <w:lang w:eastAsia="en-CA"/>
        </w:rPr>
      </w:pPr>
    </w:p>
    <w:p w14:paraId="3481048C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[Bm]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When I left your house this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[C]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morning</w:t>
      </w:r>
    </w:p>
    <w:p w14:paraId="54983943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It was a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little after nine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</w:p>
    <w:p w14:paraId="6ED9A756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spacing w:val="-1"/>
          <w:lang w:eastAsia="en-CA"/>
        </w:rPr>
        <w:t>It was in Bob-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[Bm]</w:t>
      </w:r>
      <w:proofErr w:type="spellStart"/>
      <w:r w:rsidRPr="00DC7E60">
        <w:rPr>
          <w:rFonts w:ascii="Verdana" w:eastAsia="Times New Roman" w:hAnsi="Verdana" w:cs="Courier New"/>
          <w:spacing w:val="-1"/>
          <w:lang w:eastAsia="en-CA"/>
        </w:rPr>
        <w:t>caygeon</w:t>
      </w:r>
      <w:proofErr w:type="spellEnd"/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, I saw the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[C]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constellations</w:t>
      </w:r>
    </w:p>
    <w:p w14:paraId="2EF592F1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spacing w:val="-1"/>
          <w:lang w:eastAsia="en-CA"/>
        </w:rPr>
        <w:t>Re-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veal themselves one star at a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time</w:t>
      </w:r>
    </w:p>
    <w:p w14:paraId="1E12F567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</w:p>
    <w:p w14:paraId="585D3FB1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b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[G]/[Am]/[G]/[Am]/</w:t>
      </w:r>
    </w:p>
    <w:p w14:paraId="0C6149E3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</w:p>
    <w:p w14:paraId="0B5C421D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Drove back to town this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morning</w:t>
      </w:r>
    </w:p>
    <w:p w14:paraId="6D61124C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With working on my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mind</w:t>
      </w:r>
    </w:p>
    <w:p w14:paraId="4007DD8D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I thought of maybe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quitting</w:t>
      </w:r>
    </w:p>
    <w:p w14:paraId="08CB5274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Thought of leaving it be-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  <w:r w:rsidRPr="00DC7E60">
        <w:rPr>
          <w:rFonts w:ascii="Verdana" w:eastAsia="Times New Roman" w:hAnsi="Verdana" w:cs="Courier New"/>
          <w:spacing w:val="-1"/>
          <w:lang w:eastAsia="en-CA"/>
        </w:rPr>
        <w:t>hind</w:t>
      </w:r>
    </w:p>
    <w:p w14:paraId="7B26D2A7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b/>
          <w:spacing w:val="-1"/>
          <w:lang w:eastAsia="en-CA"/>
        </w:rPr>
      </w:pPr>
    </w:p>
    <w:p w14:paraId="1B6C3872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[Bm]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Went back to bed this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[C]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morning</w:t>
      </w:r>
    </w:p>
    <w:p w14:paraId="21BE36EC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And as I'm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pulling down the blind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</w:p>
    <w:p w14:paraId="194DB67B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Yeah, the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[Bm]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sky was dull, and hypo-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[C]</w:t>
      </w:r>
      <w:proofErr w:type="spellStart"/>
      <w:r w:rsidRPr="00DC7E60">
        <w:rPr>
          <w:rFonts w:ascii="Verdana" w:eastAsia="Times New Roman" w:hAnsi="Verdana" w:cs="Courier New"/>
          <w:spacing w:val="-1"/>
          <w:lang w:eastAsia="en-CA"/>
        </w:rPr>
        <w:t>thetical</w:t>
      </w:r>
      <w:proofErr w:type="spellEnd"/>
    </w:p>
    <w:p w14:paraId="555E4FBE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And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falling one cloud at a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time</w:t>
      </w:r>
    </w:p>
    <w:p w14:paraId="1E261BAB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</w:p>
    <w:p w14:paraId="37003B53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That night in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</w:t>
      </w:r>
      <w:proofErr w:type="spellStart"/>
      <w:r w:rsidRPr="00DC7E60">
        <w:rPr>
          <w:rFonts w:ascii="Verdana" w:eastAsia="Times New Roman" w:hAnsi="Verdana" w:cs="Courier New"/>
          <w:b/>
          <w:spacing w:val="-1"/>
          <w:lang w:eastAsia="en-CA"/>
        </w:rPr>
        <w:t>Em</w:t>
      </w:r>
      <w:proofErr w:type="spellEnd"/>
      <w:r w:rsidRPr="00DC7E60">
        <w:rPr>
          <w:rFonts w:ascii="Verdana" w:eastAsia="Times New Roman" w:hAnsi="Verdana" w:cs="Courier New"/>
          <w:b/>
          <w:spacing w:val="-1"/>
          <w:lang w:eastAsia="en-CA"/>
        </w:rPr>
        <w:t>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Toronto, with its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[C]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checkerboard floors</w:t>
      </w:r>
    </w:p>
    <w:p w14:paraId="1EF0AE94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Riding on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horseback, and keeping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[D]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order restored</w:t>
      </w:r>
    </w:p>
    <w:p w14:paraId="12662BED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proofErr w:type="spellStart"/>
      <w:r w:rsidRPr="00DC7E60">
        <w:rPr>
          <w:rFonts w:ascii="Verdana" w:eastAsia="Times New Roman" w:hAnsi="Verdana" w:cs="Courier New"/>
          <w:spacing w:val="-1"/>
          <w:lang w:eastAsia="en-CA"/>
        </w:rPr>
        <w:t>‘Til</w:t>
      </w:r>
      <w:proofErr w:type="spellEnd"/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the men they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</w:t>
      </w:r>
      <w:proofErr w:type="spellStart"/>
      <w:r w:rsidRPr="00DC7E60">
        <w:rPr>
          <w:rFonts w:ascii="Verdana" w:eastAsia="Times New Roman" w:hAnsi="Verdana" w:cs="Courier New"/>
          <w:b/>
          <w:spacing w:val="-1"/>
          <w:lang w:eastAsia="en-CA"/>
        </w:rPr>
        <w:t>Em</w:t>
      </w:r>
      <w:proofErr w:type="spellEnd"/>
      <w:r w:rsidRPr="00DC7E60">
        <w:rPr>
          <w:rFonts w:ascii="Verdana" w:eastAsia="Times New Roman" w:hAnsi="Verdana" w:cs="Courier New"/>
          <w:b/>
          <w:spacing w:val="-1"/>
          <w:lang w:eastAsia="en-CA"/>
        </w:rPr>
        <w:t>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couldn't hang, stepped to the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[C]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mic and sang</w:t>
      </w:r>
    </w:p>
    <w:p w14:paraId="74AFD380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And their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[D]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voices rang with that Aryan twang</w:t>
      </w:r>
    </w:p>
    <w:p w14:paraId="1851BC61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</w:p>
    <w:p w14:paraId="12B497DA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b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[G]/[Am]/[G]/[Am]/</w:t>
      </w:r>
    </w:p>
    <w:p w14:paraId="35324C08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</w:p>
    <w:p w14:paraId="659B8D78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I got to your house this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morning</w:t>
      </w:r>
    </w:p>
    <w:p w14:paraId="1B8F2823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Just a little after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nine</w:t>
      </w:r>
    </w:p>
    <w:p w14:paraId="5E037DA3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In the middle of that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riot</w:t>
      </w:r>
    </w:p>
    <w:p w14:paraId="46F7B586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Couldn't get you off my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mind</w:t>
      </w:r>
    </w:p>
    <w:p w14:paraId="27FBB152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b/>
          <w:spacing w:val="-1"/>
          <w:lang w:eastAsia="en-CA"/>
        </w:rPr>
      </w:pPr>
    </w:p>
    <w:p w14:paraId="7DCE4FE2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[Bm]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So I'm at your house this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[C]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morning</w:t>
      </w:r>
    </w:p>
    <w:p w14:paraId="6EDB7AAC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Just a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little after nine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</w:p>
    <w:p w14:paraId="74FE1623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proofErr w:type="spellStart"/>
      <w:r w:rsidRPr="00DC7E60">
        <w:rPr>
          <w:rFonts w:ascii="Verdana" w:eastAsia="Times New Roman" w:hAnsi="Verdana" w:cs="Courier New"/>
          <w:spacing w:val="-1"/>
          <w:lang w:eastAsia="en-CA"/>
        </w:rPr>
        <w:t>‘</w:t>
      </w:r>
      <w:proofErr w:type="gramStart"/>
      <w:r w:rsidRPr="00DC7E60">
        <w:rPr>
          <w:rFonts w:ascii="Verdana" w:eastAsia="Times New Roman" w:hAnsi="Verdana" w:cs="Courier New"/>
          <w:spacing w:val="-1"/>
          <w:lang w:eastAsia="en-CA"/>
        </w:rPr>
        <w:t>Cause</w:t>
      </w:r>
      <w:proofErr w:type="spellEnd"/>
      <w:proofErr w:type="gramEnd"/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it was in Bob-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[Bm]</w:t>
      </w:r>
      <w:proofErr w:type="spellStart"/>
      <w:r w:rsidRPr="00DC7E60">
        <w:rPr>
          <w:rFonts w:ascii="Verdana" w:eastAsia="Times New Roman" w:hAnsi="Verdana" w:cs="Courier New"/>
          <w:spacing w:val="-1"/>
          <w:lang w:eastAsia="en-CA"/>
        </w:rPr>
        <w:t>caygeon</w:t>
      </w:r>
      <w:proofErr w:type="spellEnd"/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, where I saw the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[C]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constellations</w:t>
      </w:r>
    </w:p>
    <w:p w14:paraId="52A42E15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  <w:r w:rsidRPr="00DC7E60">
        <w:rPr>
          <w:rFonts w:ascii="Verdana" w:eastAsia="Times New Roman" w:hAnsi="Verdana" w:cs="Courier New"/>
          <w:spacing w:val="-1"/>
          <w:lang w:eastAsia="en-CA"/>
        </w:rPr>
        <w:t>Re-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veal themselves one star at a 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t>[Am]</w:t>
      </w:r>
      <w:r w:rsidRPr="00DC7E60">
        <w:rPr>
          <w:rFonts w:ascii="Verdana" w:eastAsia="Times New Roman" w:hAnsi="Verdana" w:cs="Courier New"/>
          <w:spacing w:val="-1"/>
          <w:lang w:eastAsia="en-CA"/>
        </w:rPr>
        <w:t xml:space="preserve"> time</w:t>
      </w:r>
    </w:p>
    <w:p w14:paraId="7F88AEB9" w14:textId="77777777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spacing w:val="-1"/>
          <w:lang w:eastAsia="en-CA"/>
        </w:rPr>
      </w:pPr>
    </w:p>
    <w:p w14:paraId="5DEB65EE" w14:textId="73591F33" w:rsidR="00DC7E60" w:rsidRPr="00DC7E60" w:rsidRDefault="00DC7E60" w:rsidP="00DC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eastAsia="Times New Roman" w:hAnsi="Verdana" w:cs="Courier New"/>
          <w:b/>
          <w:spacing w:val="-1"/>
          <w:lang w:eastAsia="en-CA"/>
        </w:rPr>
      </w:pPr>
      <w:r w:rsidRPr="00DC7E60">
        <w:rPr>
          <w:rFonts w:ascii="Verdana" w:eastAsia="Times New Roman" w:hAnsi="Verdana" w:cs="Courier New"/>
          <w:b/>
          <w:spacing w:val="-1"/>
          <w:lang w:eastAsia="en-CA"/>
        </w:rPr>
        <w:t>[G]/[Am]/[G]/[Am]/[G]</w:t>
      </w:r>
      <w:r w:rsidRPr="00DC7E60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2238AD6D" w14:textId="77777777" w:rsidR="007320F1" w:rsidRPr="00BA3236" w:rsidRDefault="007320F1" w:rsidP="00BA3236">
      <w:pPr>
        <w:rPr>
          <w:rFonts w:ascii="Verdana" w:hAnsi="Verdana"/>
          <w:b/>
        </w:rPr>
      </w:pPr>
    </w:p>
    <w:p w14:paraId="74AC38A1" w14:textId="593C24B5" w:rsidR="00B043CF" w:rsidRPr="008274A6" w:rsidRDefault="00DC7E6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1AAD"/>
    <w:rsid w:val="003442C9"/>
    <w:rsid w:val="00380351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A3236"/>
    <w:rsid w:val="00C5218C"/>
    <w:rsid w:val="00CA07D7"/>
    <w:rsid w:val="00D106FB"/>
    <w:rsid w:val="00D4034F"/>
    <w:rsid w:val="00D66B4B"/>
    <w:rsid w:val="00DB1F9F"/>
    <w:rsid w:val="00DC7E60"/>
    <w:rsid w:val="00E04FCE"/>
    <w:rsid w:val="00E117AE"/>
    <w:rsid w:val="00E36D1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14F4D"/>
  <w14:defaultImageDpi w14:val="300"/>
  <w15:docId w15:val="{84ED281E-987B-4092-9ED3-2CA56BFF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204C-D7C1-4172-ABEA-31AF2C1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2021-11-29T20:07:00Z</dcterms:created>
  <dcterms:modified xsi:type="dcterms:W3CDTF">2021-11-29T20:07:00Z</dcterms:modified>
</cp:coreProperties>
</file>