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B845" w14:textId="6E023136" w:rsidR="0082492D" w:rsidRPr="00A902E9" w:rsidRDefault="00B54D98" w:rsidP="00DB1F9F">
      <w:pPr>
        <w:pStyle w:val="Heading1"/>
      </w:pPr>
      <w:r>
        <w:t>Freight Train</w:t>
      </w:r>
    </w:p>
    <w:p w14:paraId="19D93245" w14:textId="62C40CF8" w:rsidR="00972E99" w:rsidRPr="00A902E9" w:rsidRDefault="00B54D98">
      <w:pPr>
        <w:rPr>
          <w:rFonts w:ascii="Verdana" w:hAnsi="Verdana"/>
        </w:rPr>
      </w:pPr>
      <w:r>
        <w:rPr>
          <w:rFonts w:ascii="Verdana" w:hAnsi="Verdana"/>
        </w:rPr>
        <w:t>Fred Eaglesmith 2001</w:t>
      </w:r>
    </w:p>
    <w:p w14:paraId="3C6A36A4" w14:textId="77777777" w:rsidR="00972E99" w:rsidRPr="00B54D98" w:rsidRDefault="00972E99">
      <w:pPr>
        <w:rPr>
          <w:rFonts w:ascii="Verdana" w:hAnsi="Verdana"/>
          <w:bCs/>
          <w:sz w:val="16"/>
          <w:szCs w:val="16"/>
        </w:rPr>
      </w:pPr>
    </w:p>
    <w:p w14:paraId="51BF068C" w14:textId="688E94A0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2C4067" wp14:editId="6DFC530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B9BA365" wp14:editId="4A31838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14A27D" wp14:editId="5CAA714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1C8586F" wp14:editId="4DF5512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81E7E" w14:textId="3A021808" w:rsidR="00B54D98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 1 2 / 1 2 /</w:t>
      </w:r>
    </w:p>
    <w:p w14:paraId="1BC6F06C" w14:textId="77777777" w:rsidR="00B54D98" w:rsidRPr="00B54D98" w:rsidRDefault="00B54D98" w:rsidP="00B54D98">
      <w:pPr>
        <w:widowControl w:val="0"/>
        <w:rPr>
          <w:rFonts w:ascii="Verdana" w:hAnsi="Verdana"/>
          <w:bCs/>
          <w:sz w:val="12"/>
          <w:szCs w:val="12"/>
        </w:rPr>
      </w:pPr>
    </w:p>
    <w:p w14:paraId="67D6C31A" w14:textId="5F84282C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/</w:t>
      </w:r>
    </w:p>
    <w:p w14:paraId="3507BC0D" w14:textId="3AB686D6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[Am]</w:t>
      </w:r>
    </w:p>
    <w:p w14:paraId="04C5FF04" w14:textId="77777777" w:rsidR="00B54D98" w:rsidRPr="00B54D98" w:rsidRDefault="00B54D98" w:rsidP="00B54D98">
      <w:pPr>
        <w:widowControl w:val="0"/>
        <w:rPr>
          <w:rFonts w:ascii="Verdana" w:hAnsi="Verdana"/>
          <w:sz w:val="12"/>
          <w:szCs w:val="12"/>
        </w:rPr>
      </w:pPr>
    </w:p>
    <w:p w14:paraId="3AD4EA16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proofErr w:type="gramStart"/>
      <w:r w:rsidRPr="0002570E">
        <w:rPr>
          <w:rFonts w:ascii="Verdana" w:hAnsi="Verdana"/>
        </w:rPr>
        <w:t>Well</w:t>
      </w:r>
      <w:proofErr w:type="gramEnd"/>
      <w:r w:rsidRPr="0002570E">
        <w:rPr>
          <w:rFonts w:ascii="Verdana" w:hAnsi="Verdana"/>
        </w:rPr>
        <w:t xml:space="preserve"> I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just came down the Chippewa</w:t>
      </w:r>
    </w:p>
    <w:p w14:paraId="15251939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 had a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station wagon and a hundred dollars</w:t>
      </w:r>
    </w:p>
    <w:p w14:paraId="4B456145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 was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thinkin</w:t>
      </w:r>
      <w:proofErr w:type="spellEnd"/>
      <w:r w:rsidRPr="0002570E">
        <w:rPr>
          <w:rFonts w:ascii="Verdana" w:hAnsi="Verdana"/>
        </w:rPr>
        <w:t>’ ‘bout the girl I’d lost</w:t>
      </w:r>
    </w:p>
    <w:p w14:paraId="3FB16B6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The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year before </w:t>
      </w:r>
      <w:r w:rsidRPr="0002570E">
        <w:rPr>
          <w:rFonts w:ascii="Verdana" w:hAnsi="Verdana"/>
          <w:b/>
        </w:rPr>
        <w:t>[Am]</w:t>
      </w:r>
    </w:p>
    <w:p w14:paraId="14735339" w14:textId="77777777" w:rsidR="00B54D98" w:rsidRPr="0002570E" w:rsidRDefault="00B54D98" w:rsidP="00B54D98">
      <w:pPr>
        <w:widowControl w:val="0"/>
        <w:rPr>
          <w:rFonts w:ascii="Verdana" w:hAnsi="Verdana"/>
        </w:rPr>
      </w:pPr>
    </w:p>
    <w:p w14:paraId="274C79A4" w14:textId="77777777" w:rsidR="00B54D98" w:rsidRPr="0002570E" w:rsidRDefault="00B54D98" w:rsidP="00B54D98">
      <w:pPr>
        <w:widowControl w:val="0"/>
        <w:rPr>
          <w:rFonts w:ascii="Verdana" w:hAnsi="Verdana"/>
        </w:rPr>
      </w:pPr>
      <w:proofErr w:type="gramStart"/>
      <w:r w:rsidRPr="0002570E">
        <w:rPr>
          <w:rFonts w:ascii="Verdana" w:hAnsi="Verdana"/>
        </w:rPr>
        <w:t>Well</w:t>
      </w:r>
      <w:proofErr w:type="gramEnd"/>
      <w:r w:rsidRPr="0002570E">
        <w:rPr>
          <w:rFonts w:ascii="Verdana" w:hAnsi="Verdana"/>
        </w:rPr>
        <w:t xml:space="preserve"> I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hadn’t seen her for some time</w:t>
      </w:r>
    </w:p>
    <w:p w14:paraId="3BE34A71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thought that I might go on by</w:t>
      </w:r>
    </w:p>
    <w:p w14:paraId="19AB9DEE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When your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memory came </w:t>
      </w:r>
      <w:proofErr w:type="spellStart"/>
      <w:r w:rsidRPr="0002570E">
        <w:rPr>
          <w:rFonts w:ascii="Verdana" w:hAnsi="Verdana"/>
        </w:rPr>
        <w:t>floodin</w:t>
      </w:r>
      <w:proofErr w:type="spellEnd"/>
      <w:r w:rsidRPr="0002570E">
        <w:rPr>
          <w:rFonts w:ascii="Verdana" w:hAnsi="Verdana"/>
        </w:rPr>
        <w:t>’ in</w:t>
      </w:r>
    </w:p>
    <w:p w14:paraId="67D674D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closed that door </w:t>
      </w:r>
      <w:r w:rsidRPr="0002570E">
        <w:rPr>
          <w:rFonts w:ascii="Verdana" w:hAnsi="Verdana"/>
          <w:b/>
        </w:rPr>
        <w:t>[Am]</w:t>
      </w:r>
    </w:p>
    <w:p w14:paraId="294E7ECE" w14:textId="77777777" w:rsidR="00B54D98" w:rsidRPr="0002570E" w:rsidRDefault="00B54D98" w:rsidP="00B54D98">
      <w:pPr>
        <w:widowControl w:val="0"/>
        <w:rPr>
          <w:rFonts w:ascii="Verdana" w:hAnsi="Verdana"/>
        </w:rPr>
      </w:pPr>
    </w:p>
    <w:p w14:paraId="43637EFA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CHORUS:</w:t>
      </w:r>
    </w:p>
    <w:p w14:paraId="5B0B0400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50A56345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diesel locomotive</w:t>
      </w:r>
    </w:p>
    <w:p w14:paraId="73DE1DCA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I’d come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whistlin</w:t>
      </w:r>
      <w:proofErr w:type="spellEnd"/>
      <w:r w:rsidRPr="0002570E">
        <w:rPr>
          <w:rFonts w:ascii="Verdana" w:hAnsi="Verdana"/>
        </w:rPr>
        <w:t>’ down your track</w:t>
      </w:r>
    </w:p>
    <w:p w14:paraId="2B29B26A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crashin</w:t>
      </w:r>
      <w:proofErr w:type="spellEnd"/>
      <w:r w:rsidRPr="0002570E">
        <w:rPr>
          <w:rFonts w:ascii="Verdana" w:hAnsi="Verdana"/>
        </w:rPr>
        <w:t>’ in your door</w:t>
      </w:r>
    </w:p>
    <w:p w14:paraId="79AE52D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2FADD7A1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didn’t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have a heart</w:t>
      </w:r>
    </w:p>
    <w:p w14:paraId="3B361255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you’d need a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shovel full of coal</w:t>
      </w:r>
    </w:p>
    <w:p w14:paraId="246A0E5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Just to get me started</w:t>
      </w:r>
    </w:p>
    <w:p w14:paraId="13B5C434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3F34BE21" w14:textId="77777777" w:rsidR="00B54D98" w:rsidRPr="00B54D98" w:rsidRDefault="00B54D98" w:rsidP="00B54D98">
      <w:pPr>
        <w:widowControl w:val="0"/>
        <w:spacing w:after="60"/>
        <w:rPr>
          <w:rFonts w:ascii="Verdana" w:hAnsi="Verdana"/>
        </w:rPr>
      </w:pPr>
      <w:r w:rsidRPr="00B54D98">
        <w:rPr>
          <w:rFonts w:ascii="Verdana" w:hAnsi="Verdana"/>
        </w:rPr>
        <w:t xml:space="preserve">Wish I was a </w:t>
      </w:r>
      <w:r w:rsidRPr="00B54D98">
        <w:rPr>
          <w:rFonts w:ascii="Verdana" w:hAnsi="Verdana"/>
          <w:b/>
        </w:rPr>
        <w:t>[E7]</w:t>
      </w:r>
      <w:r w:rsidRPr="00B54D98">
        <w:rPr>
          <w:rFonts w:ascii="Verdana" w:hAnsi="Verdana"/>
        </w:rPr>
        <w:t xml:space="preserve"> freight </w:t>
      </w:r>
      <w:r w:rsidRPr="00B54D98">
        <w:rPr>
          <w:rFonts w:ascii="Verdana" w:hAnsi="Verdana"/>
          <w:b/>
        </w:rPr>
        <w:t>[E7]</w:t>
      </w:r>
      <w:r w:rsidRPr="00B54D98">
        <w:rPr>
          <w:rFonts w:ascii="Verdana" w:hAnsi="Verdana"/>
        </w:rPr>
        <w:t xml:space="preserve"> train </w:t>
      </w:r>
      <w:r w:rsidRPr="00B54D98">
        <w:rPr>
          <w:rFonts w:ascii="Verdana" w:hAnsi="Verdana"/>
          <w:b/>
        </w:rPr>
        <w:t>[E7] / [E7] / [E7] /</w:t>
      </w:r>
    </w:p>
    <w:p w14:paraId="656EDD84" w14:textId="4F8CB462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</w:p>
    <w:p w14:paraId="6934EF83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</w:p>
    <w:p w14:paraId="2ED55746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Every time I talk to you, well I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hear your jealous lies</w:t>
      </w:r>
    </w:p>
    <w:p w14:paraId="4981D45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 feel like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I’ve been left abandoned</w:t>
      </w:r>
    </w:p>
    <w:p w14:paraId="14BD2658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On some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old railway </w:t>
      </w:r>
      <w:proofErr w:type="spellStart"/>
      <w:r w:rsidRPr="0002570E">
        <w:rPr>
          <w:rFonts w:ascii="Verdana" w:hAnsi="Verdana"/>
        </w:rPr>
        <w:t>sidin</w:t>
      </w:r>
      <w:proofErr w:type="spellEnd"/>
      <w:r w:rsidRPr="0002570E">
        <w:rPr>
          <w:rFonts w:ascii="Verdana" w:hAnsi="Verdana"/>
        </w:rPr>
        <w:t>’</w:t>
      </w:r>
    </w:p>
    <w:p w14:paraId="3774ABA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every time I hear your voice, my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water just gets cold</w:t>
      </w:r>
    </w:p>
    <w:p w14:paraId="11EADE0C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My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stoker will not stoke, and my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boiler will not boil</w:t>
      </w:r>
    </w:p>
    <w:p w14:paraId="7A552FCC" w14:textId="77777777" w:rsidR="00B54D98" w:rsidRPr="0002570E" w:rsidRDefault="00B54D98" w:rsidP="00B54D98">
      <w:pPr>
        <w:widowControl w:val="0"/>
        <w:rPr>
          <w:rFonts w:ascii="Verdana" w:hAnsi="Verdana"/>
        </w:rPr>
      </w:pPr>
    </w:p>
    <w:p w14:paraId="3117A337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CHORUS:</w:t>
      </w:r>
    </w:p>
    <w:p w14:paraId="72DD436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2D70B39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diesel locomotive</w:t>
      </w:r>
    </w:p>
    <w:p w14:paraId="57A79A86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I’d come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whistlin</w:t>
      </w:r>
      <w:proofErr w:type="spellEnd"/>
      <w:r w:rsidRPr="0002570E">
        <w:rPr>
          <w:rFonts w:ascii="Verdana" w:hAnsi="Verdana"/>
        </w:rPr>
        <w:t>’ down your track</w:t>
      </w:r>
    </w:p>
    <w:p w14:paraId="53DFF69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crashin</w:t>
      </w:r>
      <w:proofErr w:type="spellEnd"/>
      <w:r w:rsidRPr="0002570E">
        <w:rPr>
          <w:rFonts w:ascii="Verdana" w:hAnsi="Verdana"/>
        </w:rPr>
        <w:t>’ in your door</w:t>
      </w:r>
    </w:p>
    <w:p w14:paraId="520519D6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28BD0C0C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didn’t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have a heart</w:t>
      </w:r>
    </w:p>
    <w:p w14:paraId="7783F203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you’d need a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shovel full of coal</w:t>
      </w:r>
    </w:p>
    <w:p w14:paraId="1BE84C23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Just to get me started</w:t>
      </w:r>
    </w:p>
    <w:p w14:paraId="39BD95A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3924328A" w14:textId="77777777" w:rsidR="00B54D98" w:rsidRPr="000541A3" w:rsidRDefault="00B54D98" w:rsidP="00B54D98">
      <w:pPr>
        <w:widowControl w:val="0"/>
        <w:spacing w:after="6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[E7]</w:t>
      </w:r>
      <w:r w:rsidRPr="0002570E">
        <w:rPr>
          <w:rFonts w:ascii="Verdana" w:hAnsi="Verdana"/>
        </w:rPr>
        <w:t xml:space="preserve"> freight </w:t>
      </w:r>
      <w:r w:rsidRPr="0002570E">
        <w:rPr>
          <w:rFonts w:ascii="Verdana" w:hAnsi="Verdana"/>
          <w:b/>
        </w:rPr>
        <w:t>[E7]</w:t>
      </w:r>
      <w:r w:rsidRPr="0002570E">
        <w:rPr>
          <w:rFonts w:ascii="Verdana" w:hAnsi="Verdana"/>
        </w:rPr>
        <w:t xml:space="preserve"> train</w:t>
      </w:r>
      <w:r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</w:p>
    <w:p w14:paraId="3CB3BB6A" w14:textId="075F831B" w:rsidR="00B54D98" w:rsidRPr="00B54D98" w:rsidRDefault="00B54D98" w:rsidP="00B54D98">
      <w:pPr>
        <w:widowControl w:val="0"/>
        <w:rPr>
          <w:rFonts w:ascii="Verdana" w:hAnsi="Verdana"/>
          <w:b/>
          <w:lang w:val="fr-FR"/>
        </w:rPr>
      </w:pPr>
      <w:r w:rsidRPr="00B54D98">
        <w:rPr>
          <w:rFonts w:ascii="Verdana" w:hAnsi="Verdana"/>
          <w:b/>
          <w:lang w:val="fr-FR"/>
        </w:rPr>
        <w:t>[E7] / [E7] / [E7] / [E7]</w:t>
      </w:r>
      <w:r w:rsidRPr="00B54D98">
        <w:rPr>
          <w:rFonts w:ascii="Verdana" w:hAnsi="Verdana"/>
          <w:b/>
          <w:lang w:val="fr-FR"/>
        </w:rPr>
        <w:t xml:space="preserve"> </w:t>
      </w:r>
      <w:r w:rsidRPr="00B54D98">
        <w:rPr>
          <w:rFonts w:ascii="Verdana" w:hAnsi="Verdana"/>
          <w:b/>
          <w:lang w:val="fr-FR"/>
        </w:rPr>
        <w:t>/</w:t>
      </w:r>
    </w:p>
    <w:p w14:paraId="56299ED5" w14:textId="77777777" w:rsidR="00B54D98" w:rsidRPr="00B54D98" w:rsidRDefault="00B54D98" w:rsidP="00B54D98">
      <w:pPr>
        <w:widowControl w:val="0"/>
        <w:rPr>
          <w:rFonts w:ascii="Verdana" w:hAnsi="Verdana"/>
          <w:b/>
          <w:lang w:val="fr-FR"/>
        </w:rPr>
      </w:pPr>
    </w:p>
    <w:p w14:paraId="15BF3C9B" w14:textId="76356198" w:rsidR="00B54D98" w:rsidRPr="00B54D98" w:rsidRDefault="00B54D98" w:rsidP="00B54D98">
      <w:pPr>
        <w:widowControl w:val="0"/>
        <w:rPr>
          <w:rFonts w:ascii="Verdana" w:hAnsi="Verdana"/>
          <w:b/>
          <w:lang w:val="fr-FR"/>
        </w:rPr>
      </w:pPr>
      <w:proofErr w:type="gramStart"/>
      <w:r w:rsidRPr="00B54D98">
        <w:rPr>
          <w:rFonts w:ascii="Verdana" w:hAnsi="Verdana"/>
          <w:b/>
          <w:lang w:val="fr-FR"/>
        </w:rPr>
        <w:t>INSTRUMENTAL:</w:t>
      </w:r>
      <w:proofErr w:type="gramEnd"/>
    </w:p>
    <w:p w14:paraId="6484B703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153639">
        <w:rPr>
          <w:rFonts w:ascii="Verdana" w:hAnsi="Verdana"/>
          <w:color w:val="BFBFBF"/>
        </w:rPr>
        <w:t xml:space="preserve"> Every time I talk to you, I</w:t>
      </w:r>
      <w:r w:rsidRPr="0002570E"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[F]</w:t>
      </w:r>
      <w:r w:rsidRPr="00153639">
        <w:rPr>
          <w:rFonts w:ascii="Verdana" w:hAnsi="Verdana"/>
          <w:color w:val="BFBFBF"/>
        </w:rPr>
        <w:t xml:space="preserve"> hear your jealous lies</w:t>
      </w:r>
    </w:p>
    <w:p w14:paraId="526DCA7A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153639">
        <w:rPr>
          <w:rFonts w:ascii="Verdana" w:hAnsi="Verdana"/>
          <w:color w:val="BFBFBF"/>
        </w:rPr>
        <w:t>I feel like</w:t>
      </w:r>
      <w:r w:rsidRPr="0002570E"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[G]</w:t>
      </w:r>
      <w:r w:rsidRPr="00153639">
        <w:rPr>
          <w:rFonts w:ascii="Verdana" w:hAnsi="Verdana"/>
          <w:color w:val="BFBFBF"/>
        </w:rPr>
        <w:t xml:space="preserve"> I’ve been left abandoned</w:t>
      </w:r>
    </w:p>
    <w:p w14:paraId="58FD82BC" w14:textId="77777777" w:rsidR="00B54D98" w:rsidRPr="00153639" w:rsidRDefault="00B54D98" w:rsidP="00B54D98">
      <w:pPr>
        <w:widowControl w:val="0"/>
        <w:rPr>
          <w:rFonts w:ascii="Verdana" w:hAnsi="Verdana"/>
          <w:color w:val="BFBFBF"/>
        </w:rPr>
      </w:pPr>
      <w:r w:rsidRPr="00153639">
        <w:rPr>
          <w:rFonts w:ascii="Verdana" w:hAnsi="Verdana"/>
          <w:color w:val="BFBFBF"/>
        </w:rPr>
        <w:t>On some</w:t>
      </w:r>
      <w:r w:rsidRPr="0002570E"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[Am]</w:t>
      </w:r>
      <w:r w:rsidRPr="00153639">
        <w:rPr>
          <w:rFonts w:ascii="Verdana" w:hAnsi="Verdana"/>
          <w:color w:val="BFBFBF"/>
        </w:rPr>
        <w:t xml:space="preserve"> old railway </w:t>
      </w:r>
      <w:proofErr w:type="spellStart"/>
      <w:r w:rsidRPr="00153639">
        <w:rPr>
          <w:rFonts w:ascii="Verdana" w:hAnsi="Verdana"/>
          <w:color w:val="BFBFBF"/>
        </w:rPr>
        <w:t>sidin</w:t>
      </w:r>
      <w:proofErr w:type="spellEnd"/>
      <w:r w:rsidRPr="00153639">
        <w:rPr>
          <w:rFonts w:ascii="Verdana" w:hAnsi="Verdana"/>
          <w:color w:val="BFBFBF"/>
        </w:rPr>
        <w:t>’</w:t>
      </w:r>
    </w:p>
    <w:p w14:paraId="108D4D07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153639">
        <w:rPr>
          <w:rFonts w:ascii="Verdana" w:hAnsi="Verdana"/>
          <w:color w:val="BFBFBF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</w:t>
      </w:r>
      <w:r w:rsidRPr="00153639">
        <w:rPr>
          <w:rFonts w:ascii="Verdana" w:hAnsi="Verdana"/>
          <w:color w:val="BFBFBF"/>
        </w:rPr>
        <w:t xml:space="preserve">every time I hear your voice, my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</w:t>
      </w:r>
      <w:r w:rsidRPr="00153639">
        <w:rPr>
          <w:rFonts w:ascii="Verdana" w:hAnsi="Verdana"/>
          <w:color w:val="BFBFBF"/>
        </w:rPr>
        <w:t>water just gets cold</w:t>
      </w:r>
    </w:p>
    <w:p w14:paraId="17D0BA25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153639">
        <w:rPr>
          <w:rFonts w:ascii="Verdana" w:hAnsi="Verdana"/>
          <w:color w:val="BFBFBF"/>
        </w:rPr>
        <w:t xml:space="preserve">My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</w:t>
      </w:r>
      <w:r w:rsidRPr="00153639">
        <w:rPr>
          <w:rFonts w:ascii="Verdana" w:hAnsi="Verdana"/>
          <w:color w:val="BFBFBF"/>
        </w:rPr>
        <w:t>stoker will not stoke and my</w:t>
      </w:r>
      <w:r w:rsidRPr="0002570E"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[Am]</w:t>
      </w:r>
      <w:r w:rsidRPr="00153639">
        <w:rPr>
          <w:rFonts w:ascii="Verdana" w:hAnsi="Verdana"/>
          <w:color w:val="BFBFBF"/>
        </w:rPr>
        <w:t xml:space="preserve"> boiler will not boil</w:t>
      </w:r>
    </w:p>
    <w:p w14:paraId="3D81E48D" w14:textId="77777777" w:rsidR="00B54D98" w:rsidRPr="0002570E" w:rsidRDefault="00B54D98" w:rsidP="00B54D98">
      <w:pPr>
        <w:widowControl w:val="0"/>
        <w:rPr>
          <w:rFonts w:ascii="Verdana" w:hAnsi="Verdana"/>
        </w:rPr>
      </w:pPr>
    </w:p>
    <w:p w14:paraId="3B29B729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Every time I fell behind and I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could not get ahead</w:t>
      </w:r>
    </w:p>
    <w:p w14:paraId="4A6473B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>I wish some-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>one would pull a lever</w:t>
      </w:r>
    </w:p>
    <w:p w14:paraId="0AB8FD52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give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me a little sand</w:t>
      </w:r>
    </w:p>
    <w:p w14:paraId="75DAD63A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every time I slipped behind, hey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even further back</w:t>
      </w:r>
    </w:p>
    <w:p w14:paraId="67596C0C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 wish some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switch man would come out of the fog</w:t>
      </w:r>
    </w:p>
    <w:p w14:paraId="6C9307A9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change my track</w:t>
      </w:r>
    </w:p>
    <w:p w14:paraId="5F99CF89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</w:p>
    <w:p w14:paraId="2ABB9F66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CHORUS:</w:t>
      </w:r>
    </w:p>
    <w:p w14:paraId="7ADEE3B8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53D2F79D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diesel locomotive</w:t>
      </w:r>
    </w:p>
    <w:p w14:paraId="5F721FEB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I’d come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whistlin</w:t>
      </w:r>
      <w:proofErr w:type="spellEnd"/>
      <w:r w:rsidRPr="0002570E">
        <w:rPr>
          <w:rFonts w:ascii="Verdana" w:hAnsi="Verdana"/>
        </w:rPr>
        <w:t>’ down your track</w:t>
      </w:r>
    </w:p>
    <w:p w14:paraId="383F6B10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</w:t>
      </w:r>
      <w:proofErr w:type="spellStart"/>
      <w:r w:rsidRPr="0002570E">
        <w:rPr>
          <w:rFonts w:ascii="Verdana" w:hAnsi="Verdana"/>
        </w:rPr>
        <w:t>crashin</w:t>
      </w:r>
      <w:proofErr w:type="spellEnd"/>
      <w:r w:rsidRPr="0002570E">
        <w:rPr>
          <w:rFonts w:ascii="Verdana" w:hAnsi="Verdana"/>
        </w:rPr>
        <w:t>’ in your door</w:t>
      </w:r>
    </w:p>
    <w:p w14:paraId="73FB25D7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04E7B1EE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didn’t </w:t>
      </w:r>
      <w:r w:rsidRPr="0002570E">
        <w:rPr>
          <w:rFonts w:ascii="Verdana" w:hAnsi="Verdana"/>
          <w:b/>
        </w:rPr>
        <w:t>[F]</w:t>
      </w:r>
      <w:r w:rsidRPr="0002570E">
        <w:rPr>
          <w:rFonts w:ascii="Verdana" w:hAnsi="Verdana"/>
        </w:rPr>
        <w:t xml:space="preserve"> have a heart</w:t>
      </w:r>
    </w:p>
    <w:p w14:paraId="47A19EA6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And you’d need a </w:t>
      </w:r>
      <w:r w:rsidRPr="0002570E">
        <w:rPr>
          <w:rFonts w:ascii="Verdana" w:hAnsi="Verdana"/>
          <w:b/>
        </w:rPr>
        <w:t>[G]</w:t>
      </w:r>
      <w:r w:rsidRPr="0002570E">
        <w:rPr>
          <w:rFonts w:ascii="Verdana" w:hAnsi="Verdana"/>
        </w:rPr>
        <w:t xml:space="preserve"> shovel full of coal</w:t>
      </w:r>
    </w:p>
    <w:p w14:paraId="1E502012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Pr="0002570E">
        <w:rPr>
          <w:rFonts w:ascii="Verdana" w:hAnsi="Verdana"/>
        </w:rPr>
        <w:t>ust to get me started</w:t>
      </w:r>
    </w:p>
    <w:p w14:paraId="02EB1D3F" w14:textId="77777777" w:rsidR="00B54D98" w:rsidRPr="0002570E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[Am]</w:t>
      </w:r>
      <w:r w:rsidRPr="0002570E">
        <w:rPr>
          <w:rFonts w:ascii="Verdana" w:hAnsi="Verdana"/>
        </w:rPr>
        <w:t xml:space="preserve"> freight train baby</w:t>
      </w:r>
    </w:p>
    <w:p w14:paraId="10CDB10A" w14:textId="77777777" w:rsidR="00B54D98" w:rsidRPr="000541A3" w:rsidRDefault="00B54D98" w:rsidP="00B54D98">
      <w:pPr>
        <w:widowControl w:val="0"/>
        <w:rPr>
          <w:rFonts w:ascii="Verdana" w:hAnsi="Verdana"/>
        </w:rPr>
      </w:pPr>
      <w:r w:rsidRPr="0002570E">
        <w:rPr>
          <w:rFonts w:ascii="Verdana" w:hAnsi="Verdana"/>
        </w:rPr>
        <w:t xml:space="preserve">Wish I was a </w:t>
      </w:r>
      <w:r w:rsidRPr="0002570E">
        <w:rPr>
          <w:rFonts w:ascii="Verdana" w:hAnsi="Verdana"/>
          <w:b/>
        </w:rPr>
        <w:t>[E7]</w:t>
      </w:r>
      <w:r w:rsidRPr="0002570E">
        <w:rPr>
          <w:rFonts w:ascii="Verdana" w:hAnsi="Verdana"/>
        </w:rPr>
        <w:t xml:space="preserve"> freight </w:t>
      </w:r>
      <w:r w:rsidRPr="0002570E">
        <w:rPr>
          <w:rFonts w:ascii="Verdana" w:hAnsi="Verdana"/>
          <w:b/>
        </w:rPr>
        <w:t>[E7]</w:t>
      </w:r>
      <w:r w:rsidRPr="0002570E">
        <w:rPr>
          <w:rFonts w:ascii="Verdana" w:hAnsi="Verdana"/>
        </w:rPr>
        <w:t xml:space="preserve"> train</w:t>
      </w:r>
      <w:r>
        <w:rPr>
          <w:rFonts w:ascii="Verdana" w:hAnsi="Verdana"/>
        </w:rPr>
        <w:t xml:space="preserve"> </w:t>
      </w: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</w:p>
    <w:p w14:paraId="3E0D741F" w14:textId="78EE0CA9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</w:p>
    <w:p w14:paraId="252CAF8A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</w:p>
    <w:p w14:paraId="3E5718A6" w14:textId="5F458316" w:rsidR="00B54D98" w:rsidRPr="0002570E" w:rsidRDefault="00B54D98" w:rsidP="00B54D98">
      <w:pPr>
        <w:widowControl w:val="0"/>
        <w:spacing w:after="80"/>
        <w:rPr>
          <w:rFonts w:ascii="Verdana" w:hAnsi="Verdana"/>
          <w:b/>
        </w:rPr>
      </w:pPr>
      <w:r>
        <w:rPr>
          <w:rFonts w:ascii="Verdana" w:hAnsi="Verdana"/>
          <w:b/>
        </w:rPr>
        <w:t>&lt; SLOWING DOWN UNTIL END &gt;</w:t>
      </w:r>
    </w:p>
    <w:p w14:paraId="2E597824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</w:t>
      </w:r>
    </w:p>
    <w:p w14:paraId="3962BCC5" w14:textId="77777777" w:rsidR="00B54D98" w:rsidRPr="0002570E" w:rsidRDefault="00B54D98" w:rsidP="00B54D98">
      <w:pPr>
        <w:widowControl w:val="0"/>
        <w:rPr>
          <w:rFonts w:ascii="Verdana" w:hAnsi="Verdana"/>
          <w:b/>
        </w:rPr>
      </w:pPr>
      <w:r w:rsidRPr="0002570E">
        <w:rPr>
          <w:rFonts w:ascii="Verdana" w:hAnsi="Verdana"/>
          <w:b/>
        </w:rPr>
        <w:t>[E7] / 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 /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 w:rsidRPr="0002570E">
        <w:rPr>
          <w:rFonts w:ascii="Verdana" w:hAnsi="Verdana"/>
          <w:b/>
        </w:rPr>
        <w:t>/ [Am]</w:t>
      </w:r>
      <w:r w:rsidRPr="0002570E">
        <w:rPr>
          <w:rFonts w:ascii="Verdana" w:hAnsi="Verdana" w:cs="Courier New"/>
          <w:b/>
        </w:rPr>
        <w:t xml:space="preserve"> </w:t>
      </w:r>
      <w:r w:rsidRPr="0002570E">
        <w:rPr>
          <w:rFonts w:ascii="Verdana" w:hAnsi="Verdana" w:cs="Courier New"/>
          <w:b/>
        </w:rPr>
        <w:sym w:font="Symbol" w:char="F0AF"/>
      </w:r>
    </w:p>
    <w:p w14:paraId="466FE1DC" w14:textId="77777777" w:rsidR="00A42E3F" w:rsidRDefault="00A42E3F">
      <w:pPr>
        <w:rPr>
          <w:rFonts w:ascii="Verdana" w:hAnsi="Verdana"/>
        </w:rPr>
      </w:pPr>
    </w:p>
    <w:p w14:paraId="3456D4AF" w14:textId="77777777" w:rsidR="00B54D98" w:rsidRDefault="00B54D98" w:rsidP="00B54D9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22A0A28" wp14:editId="21D44613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90FA74" wp14:editId="3FE523C9">
            <wp:extent cx="457200" cy="609600"/>
            <wp:effectExtent l="0" t="0" r="0" b="0"/>
            <wp:docPr id="13" name="Picture 1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9AA238" wp14:editId="4B4E3421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32C483" wp14:editId="40A985FE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F154" w14:textId="77777777" w:rsidR="00B043CF" w:rsidRDefault="00B043CF" w:rsidP="00110521">
      <w:pPr>
        <w:rPr>
          <w:rFonts w:ascii="Verdana" w:hAnsi="Verdana"/>
          <w:b/>
        </w:rPr>
      </w:pPr>
    </w:p>
    <w:p w14:paraId="0B5DD532" w14:textId="48EDD767" w:rsidR="00B043CF" w:rsidRPr="004E65B6" w:rsidRDefault="00B54D98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9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4D98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C5774"/>
  <w14:defaultImageDpi w14:val="300"/>
  <w15:docId w15:val="{25EA9FB1-2379-4607-A182-1C40F61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9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2021-12-30T16:13:00Z</dcterms:created>
  <dcterms:modified xsi:type="dcterms:W3CDTF">2021-12-30T16:19:00Z</dcterms:modified>
</cp:coreProperties>
</file>