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26DEE" w14:textId="4349507F" w:rsidR="0082492D" w:rsidRPr="00A902E9" w:rsidRDefault="009B4D94" w:rsidP="00DB1F9F">
      <w:pPr>
        <w:pStyle w:val="Heading1"/>
      </w:pPr>
      <w:bookmarkStart w:id="0" w:name="_Hlk170566634"/>
      <w:bookmarkEnd w:id="0"/>
      <w:r>
        <w:t>I Lost My Baby</w:t>
      </w:r>
    </w:p>
    <w:p w14:paraId="52D0313B" w14:textId="62BCF1BF" w:rsidR="00972E99" w:rsidRPr="00A902E9" w:rsidRDefault="009B4D94">
      <w:pPr>
        <w:rPr>
          <w:rFonts w:ascii="Verdana" w:hAnsi="Verdana"/>
        </w:rPr>
      </w:pPr>
      <w:r>
        <w:rPr>
          <w:rFonts w:ascii="Verdana" w:hAnsi="Verdana"/>
        </w:rPr>
        <w:t>Jean Leloup</w:t>
      </w:r>
      <w:r w:rsidR="00FD6205">
        <w:rPr>
          <w:rFonts w:ascii="Verdana" w:hAnsi="Verdana"/>
        </w:rPr>
        <w:t xml:space="preserve"> 1996</w:t>
      </w:r>
    </w:p>
    <w:p w14:paraId="17FD8252" w14:textId="77777777" w:rsidR="00972E99" w:rsidRPr="00FC6CD8" w:rsidRDefault="00972E99">
      <w:pPr>
        <w:rPr>
          <w:rFonts w:ascii="Verdana" w:hAnsi="Verdana"/>
          <w:bCs/>
        </w:rPr>
      </w:pPr>
    </w:p>
    <w:p w14:paraId="737D4E1D" w14:textId="66C221FD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6662344" wp14:editId="512BA82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D94">
        <w:rPr>
          <w:rFonts w:ascii="Verdana" w:hAnsi="Verdana"/>
          <w:b/>
          <w:noProof/>
        </w:rPr>
        <w:drawing>
          <wp:inline distT="0" distB="0" distL="0" distR="0" wp14:anchorId="23485C2A" wp14:editId="2A0482F0">
            <wp:extent cx="457200" cy="609600"/>
            <wp:effectExtent l="0" t="0" r="0" b="0"/>
            <wp:docPr id="553087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D94">
        <w:rPr>
          <w:rFonts w:ascii="Verdana" w:hAnsi="Verdana"/>
          <w:b/>
          <w:noProof/>
        </w:rPr>
        <w:drawing>
          <wp:inline distT="0" distB="0" distL="0" distR="0" wp14:anchorId="4C7D0CA9" wp14:editId="745B9CB6">
            <wp:extent cx="457200" cy="609600"/>
            <wp:effectExtent l="0" t="0" r="0" b="0"/>
            <wp:docPr id="3041884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0B25D4" wp14:editId="7284ABD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D94">
        <w:rPr>
          <w:rFonts w:ascii="Verdana" w:hAnsi="Verdana"/>
          <w:b/>
          <w:noProof/>
        </w:rPr>
        <w:drawing>
          <wp:inline distT="0" distB="0" distL="0" distR="0" wp14:anchorId="7F79741B" wp14:editId="71683ADF">
            <wp:extent cx="457200" cy="609600"/>
            <wp:effectExtent l="0" t="0" r="0" b="0"/>
            <wp:docPr id="15366018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6EFE4E" wp14:editId="280D750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CAA7F3" wp14:editId="0A99E8C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D82CE90" wp14:editId="2E3B48B9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26A268" wp14:editId="409EC58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AB5EF" w14:textId="77777777" w:rsidR="007320F1" w:rsidRPr="00BB3D4C" w:rsidRDefault="007320F1">
      <w:pPr>
        <w:rPr>
          <w:rFonts w:ascii="Verdana" w:hAnsi="Verdana"/>
          <w:bCs/>
          <w:sz w:val="20"/>
          <w:szCs w:val="20"/>
        </w:rPr>
      </w:pPr>
    </w:p>
    <w:p w14:paraId="66924DFD" w14:textId="1B29E4B9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</w:p>
    <w:p w14:paraId="591008F9" w14:textId="77777777" w:rsidR="009B4D94" w:rsidRPr="00BB3D4C" w:rsidRDefault="009B4D94">
      <w:pPr>
        <w:rPr>
          <w:rFonts w:ascii="Verdana" w:hAnsi="Verdana"/>
          <w:bCs/>
          <w:sz w:val="16"/>
          <w:szCs w:val="16"/>
        </w:rPr>
      </w:pPr>
    </w:p>
    <w:p w14:paraId="3EFBE3A1" w14:textId="7B617027" w:rsidR="00BB3D4C" w:rsidRDefault="009B4D94" w:rsidP="009B4D94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Am/C][Am9]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/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Am/C][Am9]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/</w:t>
      </w:r>
    </w:p>
    <w:p w14:paraId="09E0C381" w14:textId="1D65288D" w:rsidR="009B4D94" w:rsidRDefault="009B4D94" w:rsidP="009B4D94">
      <w:pPr>
        <w:rPr>
          <w:rFonts w:ascii="Verdana" w:hAnsi="Verdana" w:cstheme="minorHAnsi"/>
          <w:b/>
        </w:rPr>
      </w:pP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Am/C][Am9]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/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Am/C][Am9]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/</w:t>
      </w:r>
    </w:p>
    <w:p w14:paraId="3A4E68B7" w14:textId="77777777" w:rsidR="00BB3D4C" w:rsidRPr="00BB3D4C" w:rsidRDefault="00BB3D4C" w:rsidP="009B4D94">
      <w:pPr>
        <w:rPr>
          <w:rFonts w:ascii="Verdana" w:hAnsi="Verdana" w:cstheme="minorHAnsi"/>
          <w:sz w:val="16"/>
          <w:szCs w:val="16"/>
        </w:rPr>
      </w:pPr>
    </w:p>
    <w:p w14:paraId="36A9C3A0" w14:textId="1C7F5A93" w:rsidR="00BB3D4C" w:rsidRDefault="009B4D94" w:rsidP="009B4D94">
      <w:pPr>
        <w:rPr>
          <w:rFonts w:ascii="Verdana" w:hAnsi="Verdana" w:cstheme="minorHAnsi"/>
          <w:bCs/>
        </w:rPr>
      </w:pP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C][Cmaj7]</w:t>
      </w:r>
      <w:r w:rsidRPr="005437CA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b/>
        </w:rPr>
        <w:t>/</w:t>
      </w:r>
      <w:r w:rsidRPr="005437CA">
        <w:rPr>
          <w:rFonts w:ascii="Verdana" w:hAnsi="Verdana" w:cstheme="minorHAnsi"/>
          <w:bCs/>
        </w:rPr>
        <w:t xml:space="preserve"> </w:t>
      </w: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C][Cmaj7]</w:t>
      </w:r>
      <w:r w:rsidRPr="005437CA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b/>
        </w:rPr>
        <w:t>/</w:t>
      </w:r>
    </w:p>
    <w:p w14:paraId="0EB8EFC0" w14:textId="5CC28467" w:rsidR="009B4D94" w:rsidRDefault="009B4D94" w:rsidP="009B4D94">
      <w:pPr>
        <w:rPr>
          <w:rFonts w:ascii="Verdana" w:hAnsi="Verdana" w:cstheme="minorHAnsi"/>
          <w:b/>
        </w:rPr>
      </w:pP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C][Cmaj7]</w:t>
      </w:r>
      <w:r w:rsidRPr="005437CA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b/>
        </w:rPr>
        <w:t>/</w:t>
      </w:r>
      <w:r w:rsidRPr="005437CA">
        <w:rPr>
          <w:rFonts w:ascii="Verdana" w:hAnsi="Verdana" w:cstheme="minorHAnsi"/>
          <w:bCs/>
        </w:rPr>
        <w:t xml:space="preserve"> </w:t>
      </w: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C][Cmaj7]</w:t>
      </w:r>
      <w:r w:rsidRPr="005437CA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b/>
        </w:rPr>
        <w:t>/</w:t>
      </w:r>
    </w:p>
    <w:p w14:paraId="293FF8C5" w14:textId="77777777" w:rsidR="00BB3D4C" w:rsidRPr="00BB3D4C" w:rsidRDefault="00BB3D4C" w:rsidP="009B4D94">
      <w:pPr>
        <w:rPr>
          <w:rFonts w:ascii="Verdana" w:hAnsi="Verdana" w:cstheme="minorHAnsi"/>
          <w:sz w:val="16"/>
          <w:szCs w:val="16"/>
        </w:rPr>
      </w:pPr>
    </w:p>
    <w:p w14:paraId="5AC5E341" w14:textId="77777777" w:rsidR="00F2008A" w:rsidRDefault="00F2008A" w:rsidP="00F2008A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Am/C][Am9]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/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Am/C][Am9]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/</w:t>
      </w:r>
    </w:p>
    <w:p w14:paraId="74AC0DED" w14:textId="77777777" w:rsidR="00F2008A" w:rsidRDefault="00F2008A" w:rsidP="00F2008A">
      <w:pPr>
        <w:rPr>
          <w:rFonts w:ascii="Verdana" w:hAnsi="Verdana" w:cstheme="minorHAnsi"/>
          <w:b/>
        </w:rPr>
      </w:pP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Am/C][Am9]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/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Am/C][Am9]</w:t>
      </w:r>
      <w:r w:rsidRPr="005437CA"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</w:rPr>
        <w:t>/</w:t>
      </w:r>
    </w:p>
    <w:p w14:paraId="6FF431CF" w14:textId="77777777" w:rsidR="00BB3D4C" w:rsidRPr="00BB3D4C" w:rsidRDefault="00BB3D4C" w:rsidP="009B4D94">
      <w:pPr>
        <w:rPr>
          <w:rFonts w:ascii="Verdana" w:hAnsi="Verdana" w:cstheme="minorHAnsi"/>
          <w:sz w:val="16"/>
          <w:szCs w:val="16"/>
        </w:rPr>
      </w:pPr>
    </w:p>
    <w:p w14:paraId="3E5E2695" w14:textId="0036A4CC" w:rsidR="00BB3D4C" w:rsidRDefault="009B4D94" w:rsidP="009B4D94">
      <w:pPr>
        <w:rPr>
          <w:rFonts w:ascii="Verdana" w:hAnsi="Verdana" w:cstheme="minorHAnsi"/>
          <w:bCs/>
        </w:rPr>
      </w:pP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C][Cmaj7]</w:t>
      </w:r>
      <w:r w:rsidRPr="005437CA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b/>
        </w:rPr>
        <w:t>/</w:t>
      </w:r>
      <w:r w:rsidRPr="005437CA">
        <w:rPr>
          <w:rFonts w:ascii="Verdana" w:hAnsi="Verdana" w:cstheme="minorHAnsi"/>
          <w:bCs/>
        </w:rPr>
        <w:t xml:space="preserve"> </w:t>
      </w: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C][Cmaj7]</w:t>
      </w:r>
      <w:r w:rsidRPr="005437CA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b/>
        </w:rPr>
        <w:t>/</w:t>
      </w:r>
    </w:p>
    <w:p w14:paraId="0D04B93E" w14:textId="4B5CD251" w:rsidR="009B4D94" w:rsidRPr="009B4D94" w:rsidRDefault="009B4D94" w:rsidP="009B4D94">
      <w:pPr>
        <w:rPr>
          <w:rFonts w:ascii="Verdana" w:eastAsia="Calibri" w:hAnsi="Verdana" w:cs="Courier New"/>
          <w:b/>
          <w:color w:val="000000"/>
        </w:rPr>
      </w:pP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C][Cmaj7]</w:t>
      </w:r>
      <w:r w:rsidRPr="005437CA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b/>
        </w:rPr>
        <w:t>/</w:t>
      </w:r>
      <w:r w:rsidRPr="005437CA">
        <w:rPr>
          <w:rFonts w:ascii="Verdana" w:hAnsi="Verdana" w:cstheme="minorHAnsi"/>
          <w:bCs/>
        </w:rPr>
        <w:t xml:space="preserve"> </w:t>
      </w:r>
      <w:r w:rsidRPr="005437CA">
        <w:rPr>
          <w:rFonts w:ascii="Verdana" w:hAnsi="Verdana" w:cstheme="minorHAnsi"/>
          <w:b/>
        </w:rPr>
        <w:t>[</w:t>
      </w:r>
      <w:r w:rsidRPr="005437CA">
        <w:rPr>
          <w:rFonts w:ascii="Verdana" w:hAnsi="Verdana" w:cstheme="minorHAnsi"/>
          <w:b/>
          <w:bCs/>
        </w:rPr>
        <w:t>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7719100" w14:textId="77777777" w:rsidR="009B4D94" w:rsidRPr="00BB3D4C" w:rsidRDefault="009B4D94" w:rsidP="009B4D94">
      <w:pPr>
        <w:rPr>
          <w:rFonts w:ascii="Verdana" w:hAnsi="Verdana" w:cstheme="minorHAnsi"/>
          <w:bCs/>
          <w:sz w:val="20"/>
          <w:szCs w:val="20"/>
        </w:rPr>
      </w:pPr>
    </w:p>
    <w:p w14:paraId="784AE9A4" w14:textId="27B4A02C" w:rsidR="009B4D94" w:rsidRPr="005437CA" w:rsidRDefault="009B4D94" w:rsidP="009B4D94">
      <w:pPr>
        <w:rPr>
          <w:rFonts w:ascii="Verdana" w:hAnsi="Verdana" w:cstheme="minorHAnsi"/>
          <w:b/>
          <w:bCs/>
        </w:rPr>
      </w:pPr>
      <w:r w:rsidRPr="005437CA">
        <w:rPr>
          <w:rFonts w:ascii="Verdana" w:hAnsi="Verdana" w:cstheme="minorHAnsi"/>
          <w:b/>
          <w:bCs/>
        </w:rPr>
        <w:t>CHORUS:</w:t>
      </w:r>
    </w:p>
    <w:p w14:paraId="65E72863" w14:textId="389019FC" w:rsidR="004C57B7" w:rsidRDefault="009B4D94" w:rsidP="009B4D94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[Am] </w:t>
      </w:r>
      <w:r w:rsidRPr="005437CA">
        <w:rPr>
          <w:rFonts w:ascii="Verdana" w:hAnsi="Verdana" w:cstheme="minorHAnsi"/>
        </w:rPr>
        <w:t>baby</w:t>
      </w:r>
      <w:r w:rsidR="004C57B7">
        <w:rPr>
          <w:rFonts w:ascii="Verdana" w:hAnsi="Verdana" w:cstheme="minorHAnsi"/>
        </w:rPr>
        <w:t xml:space="preserve"> </w:t>
      </w:r>
      <w:r w:rsidR="004C57B7" w:rsidRPr="005437CA">
        <w:rPr>
          <w:rFonts w:ascii="Verdana" w:hAnsi="Verdana" w:cstheme="minorHAnsi"/>
          <w:b/>
          <w:bCs/>
        </w:rPr>
        <w:t>[Am]</w:t>
      </w:r>
    </w:p>
    <w:p w14:paraId="6CF22692" w14:textId="5C774035" w:rsidR="009B4D94" w:rsidRPr="005437CA" w:rsidRDefault="009B4D94" w:rsidP="009B4D94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[E7] </w:t>
      </w:r>
      <w:r w:rsidRPr="005437CA">
        <w:rPr>
          <w:rFonts w:ascii="Verdana" w:hAnsi="Verdana" w:cstheme="minorHAnsi"/>
        </w:rPr>
        <w:t xml:space="preserve">darlin' </w:t>
      </w:r>
      <w:r w:rsidRPr="005437CA">
        <w:rPr>
          <w:rFonts w:ascii="Verdana" w:hAnsi="Verdana" w:cstheme="minorHAnsi"/>
          <w:b/>
          <w:bCs/>
        </w:rPr>
        <w:t>[E7]</w:t>
      </w:r>
    </w:p>
    <w:p w14:paraId="159B9129" w14:textId="50A52794" w:rsidR="004C57B7" w:rsidRDefault="009B4D94" w:rsidP="009B4D94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>I lost my</w:t>
      </w:r>
      <w:r w:rsidRPr="005437CA">
        <w:rPr>
          <w:rFonts w:ascii="Verdana" w:hAnsi="Verdana" w:cstheme="minorHAnsi"/>
          <w:b/>
          <w:bCs/>
        </w:rPr>
        <w:t xml:space="preserve"> [Dm] </w:t>
      </w:r>
      <w:r w:rsidRPr="005437CA">
        <w:rPr>
          <w:rFonts w:ascii="Verdana" w:hAnsi="Verdana" w:cstheme="minorHAnsi"/>
        </w:rPr>
        <w:t>friends</w:t>
      </w:r>
      <w:r w:rsidR="004C57B7">
        <w:rPr>
          <w:rFonts w:ascii="Verdana" w:hAnsi="Verdana" w:cstheme="minorHAnsi"/>
        </w:rPr>
        <w:t xml:space="preserve"> </w:t>
      </w:r>
      <w:r w:rsidR="004C57B7" w:rsidRPr="005437CA">
        <w:rPr>
          <w:rFonts w:ascii="Verdana" w:hAnsi="Verdana" w:cstheme="minorHAnsi"/>
          <w:b/>
          <w:bCs/>
        </w:rPr>
        <w:t>[Dm]</w:t>
      </w:r>
    </w:p>
    <w:p w14:paraId="20BEA1C2" w14:textId="07424D49" w:rsidR="009B4D94" w:rsidRPr="005437CA" w:rsidRDefault="009B4D94" w:rsidP="009B4D94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[G7] </w:t>
      </w:r>
      <w:r w:rsidRPr="005437CA">
        <w:rPr>
          <w:rFonts w:ascii="Verdana" w:hAnsi="Verdana" w:cstheme="minorHAnsi"/>
        </w:rPr>
        <w:t xml:space="preserve">mind </w:t>
      </w:r>
      <w:r w:rsidRPr="005437CA">
        <w:rPr>
          <w:rFonts w:ascii="Verdana" w:hAnsi="Verdana" w:cstheme="minorHAnsi"/>
          <w:b/>
          <w:bCs/>
        </w:rPr>
        <w:t>[G7]</w:t>
      </w:r>
    </w:p>
    <w:p w14:paraId="3DB3B49C" w14:textId="77777777" w:rsidR="004C57B7" w:rsidRDefault="004C57B7" w:rsidP="004C57B7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[Am] </w:t>
      </w:r>
      <w:r w:rsidRPr="005437CA">
        <w:rPr>
          <w:rFonts w:ascii="Verdana" w:hAnsi="Verdana" w:cstheme="minorHAnsi"/>
        </w:rPr>
        <w:t>baby</w:t>
      </w:r>
      <w:r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  <w:bCs/>
        </w:rPr>
        <w:t>[Am]</w:t>
      </w:r>
    </w:p>
    <w:p w14:paraId="32249BF7" w14:textId="77777777" w:rsidR="004C57B7" w:rsidRPr="005437CA" w:rsidRDefault="004C57B7" w:rsidP="004C57B7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[E7] </w:t>
      </w:r>
      <w:r w:rsidRPr="005437CA">
        <w:rPr>
          <w:rFonts w:ascii="Verdana" w:hAnsi="Verdana" w:cstheme="minorHAnsi"/>
        </w:rPr>
        <w:t xml:space="preserve">darlin' </w:t>
      </w:r>
      <w:r w:rsidRPr="005437CA">
        <w:rPr>
          <w:rFonts w:ascii="Verdana" w:hAnsi="Verdana" w:cstheme="minorHAnsi"/>
          <w:b/>
          <w:bCs/>
        </w:rPr>
        <w:t>[E7]</w:t>
      </w:r>
    </w:p>
    <w:p w14:paraId="46910544" w14:textId="77777777" w:rsidR="004C57B7" w:rsidRDefault="004C57B7" w:rsidP="004C57B7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>I lost my</w:t>
      </w:r>
      <w:r w:rsidRPr="005437CA">
        <w:rPr>
          <w:rFonts w:ascii="Verdana" w:hAnsi="Verdana" w:cstheme="minorHAnsi"/>
          <w:b/>
          <w:bCs/>
        </w:rPr>
        <w:t xml:space="preserve"> [Dm] </w:t>
      </w:r>
      <w:r w:rsidRPr="005437CA">
        <w:rPr>
          <w:rFonts w:ascii="Verdana" w:hAnsi="Verdana" w:cstheme="minorHAnsi"/>
        </w:rPr>
        <w:t>friends</w:t>
      </w:r>
      <w:r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  <w:bCs/>
        </w:rPr>
        <w:t>[Dm]</w:t>
      </w:r>
    </w:p>
    <w:p w14:paraId="4483D240" w14:textId="1299E04B" w:rsidR="004C57B7" w:rsidRPr="005437CA" w:rsidRDefault="004C57B7" w:rsidP="004C57B7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[G7] </w:t>
      </w:r>
      <w:r w:rsidRPr="005437CA">
        <w:rPr>
          <w:rFonts w:ascii="Verdana" w:hAnsi="Verdana" w:cstheme="minorHAnsi"/>
        </w:rPr>
        <w:t>mind</w:t>
      </w:r>
    </w:p>
    <w:p w14:paraId="67871D34" w14:textId="77777777" w:rsidR="009B4D94" w:rsidRPr="00BB3D4C" w:rsidRDefault="009B4D94" w:rsidP="009B4D94">
      <w:pPr>
        <w:rPr>
          <w:rFonts w:ascii="Verdana" w:hAnsi="Verdana" w:cstheme="minorHAnsi"/>
          <w:sz w:val="20"/>
          <w:szCs w:val="20"/>
        </w:rPr>
      </w:pPr>
    </w:p>
    <w:p w14:paraId="189D0499" w14:textId="77777777" w:rsidR="004C57B7" w:rsidRPr="00FD6205" w:rsidRDefault="009B4D94" w:rsidP="009B4D94">
      <w:pPr>
        <w:rPr>
          <w:rFonts w:ascii="Verdana" w:hAnsi="Verdana" w:cstheme="minorHAnsi"/>
          <w:lang w:val="en-CA"/>
        </w:rPr>
      </w:pPr>
      <w:r w:rsidRPr="00FD6205">
        <w:rPr>
          <w:rFonts w:ascii="Verdana" w:hAnsi="Verdana" w:cstheme="minorHAnsi"/>
          <w:lang w:val="en-CA"/>
        </w:rPr>
        <w:t xml:space="preserve">Pour </w:t>
      </w:r>
      <w:r w:rsidR="004C57B7" w:rsidRPr="00FD6205">
        <w:rPr>
          <w:rFonts w:ascii="Verdana" w:hAnsi="Verdana" w:cstheme="minorHAnsi"/>
          <w:b/>
          <w:bCs/>
          <w:lang w:val="en-CA"/>
        </w:rPr>
        <w:t xml:space="preserve">[G7] </w:t>
      </w:r>
      <w:proofErr w:type="spellStart"/>
      <w:r w:rsidRPr="00FD6205">
        <w:rPr>
          <w:rFonts w:ascii="Verdana" w:hAnsi="Verdana" w:cstheme="minorHAnsi"/>
          <w:lang w:val="en-CA"/>
        </w:rPr>
        <w:t>une</w:t>
      </w:r>
      <w:proofErr w:type="spellEnd"/>
      <w:r w:rsidRPr="00FD6205">
        <w:rPr>
          <w:rFonts w:ascii="Verdana" w:hAnsi="Verdana" w:cstheme="minorHAnsi"/>
          <w:lang w:val="en-CA"/>
        </w:rPr>
        <w:t xml:space="preserve"> fille </w:t>
      </w:r>
      <w:proofErr w:type="spellStart"/>
      <w:r w:rsidRPr="00FD6205">
        <w:rPr>
          <w:rFonts w:ascii="Verdana" w:hAnsi="Verdana" w:cstheme="minorHAnsi"/>
          <w:lang w:val="en-CA"/>
        </w:rPr>
        <w:t>d'Otta</w:t>
      </w:r>
      <w:proofErr w:type="spellEnd"/>
      <w:r w:rsidRPr="00FD6205">
        <w:rPr>
          <w:rFonts w:ascii="Verdana" w:hAnsi="Verdana" w:cstheme="minorHAnsi"/>
          <w:lang w:val="en-CA"/>
        </w:rPr>
        <w:t>-</w:t>
      </w:r>
      <w:r w:rsidRPr="00FD6205">
        <w:rPr>
          <w:rFonts w:ascii="Verdana" w:hAnsi="Verdana" w:cstheme="minorHAnsi"/>
          <w:b/>
          <w:bCs/>
          <w:lang w:val="en-CA"/>
        </w:rPr>
        <w:t>[Am]</w:t>
      </w:r>
      <w:proofErr w:type="spellStart"/>
      <w:r w:rsidRPr="00FD6205">
        <w:rPr>
          <w:rFonts w:ascii="Verdana" w:hAnsi="Verdana" w:cstheme="minorHAnsi"/>
          <w:lang w:val="en-CA"/>
        </w:rPr>
        <w:t>wa</w:t>
      </w:r>
      <w:proofErr w:type="spellEnd"/>
    </w:p>
    <w:p w14:paraId="45783419" w14:textId="2A79AE37" w:rsidR="009B4D94" w:rsidRPr="005437CA" w:rsidRDefault="004C57B7" w:rsidP="009B4D94">
      <w:pPr>
        <w:rPr>
          <w:rFonts w:ascii="Verdana" w:hAnsi="Verdana" w:cstheme="minorHAnsi"/>
          <w:lang w:val="fr-CA"/>
        </w:rPr>
      </w:pPr>
      <w:r>
        <w:rPr>
          <w:rFonts w:ascii="Verdana" w:hAnsi="Verdana" w:cstheme="minorHAnsi"/>
          <w:lang w:val="fr-CA"/>
        </w:rPr>
        <w:t>G</w:t>
      </w:r>
      <w:r w:rsidR="009B4D94" w:rsidRPr="005437CA">
        <w:rPr>
          <w:rFonts w:ascii="Verdana" w:hAnsi="Verdana" w:cstheme="minorHAnsi"/>
          <w:lang w:val="fr-CA"/>
        </w:rPr>
        <w:t>ran</w:t>
      </w:r>
      <w:r>
        <w:rPr>
          <w:rFonts w:ascii="Verdana" w:hAnsi="Verdana" w:cstheme="minorHAnsi"/>
          <w:lang w:val="fr-CA"/>
        </w:rPr>
        <w:t>-</w:t>
      </w:r>
      <w:r w:rsidRPr="005437CA">
        <w:rPr>
          <w:rFonts w:ascii="Verdana" w:hAnsi="Verdana" w:cstheme="minorHAnsi"/>
          <w:b/>
          <w:bCs/>
          <w:lang w:val="fr-CA"/>
        </w:rPr>
        <w:t>[Am]</w:t>
      </w:r>
      <w:r w:rsidR="009B4D94" w:rsidRPr="005437CA">
        <w:rPr>
          <w:rFonts w:ascii="Verdana" w:hAnsi="Verdana" w:cstheme="minorHAnsi"/>
          <w:lang w:val="fr-CA"/>
        </w:rPr>
        <w:t>die à Sainte-</w:t>
      </w:r>
      <w:r w:rsidR="009B4D94" w:rsidRPr="005437CA">
        <w:rPr>
          <w:rFonts w:ascii="Verdana" w:hAnsi="Verdana" w:cstheme="minorHAnsi"/>
          <w:b/>
          <w:bCs/>
          <w:lang w:val="fr-CA"/>
        </w:rPr>
        <w:t>[E7]</w:t>
      </w:r>
      <w:r w:rsidR="009B4D94" w:rsidRPr="005437CA">
        <w:rPr>
          <w:rFonts w:ascii="Verdana" w:hAnsi="Verdana" w:cstheme="minorHAnsi"/>
          <w:lang w:val="fr-CA"/>
        </w:rPr>
        <w:t>Foy</w:t>
      </w:r>
    </w:p>
    <w:p w14:paraId="4D49F4EF" w14:textId="29464D04" w:rsidR="004C57B7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D'un </w:t>
      </w:r>
      <w:r w:rsidR="004C57B7" w:rsidRPr="005437CA">
        <w:rPr>
          <w:rFonts w:ascii="Verdana" w:hAnsi="Verdana" w:cstheme="minorHAnsi"/>
          <w:b/>
          <w:bCs/>
          <w:lang w:val="fr-CA"/>
        </w:rPr>
        <w:t>[E7]</w:t>
      </w:r>
      <w:r w:rsidR="004C57B7">
        <w:rPr>
          <w:rFonts w:ascii="Verdana" w:hAnsi="Verdana" w:cstheme="minorHAnsi"/>
          <w:b/>
          <w:bCs/>
          <w:lang w:val="fr-CA"/>
        </w:rPr>
        <w:t xml:space="preserve"> </w:t>
      </w:r>
      <w:r w:rsidRPr="005437CA">
        <w:rPr>
          <w:rFonts w:ascii="Verdana" w:hAnsi="Verdana" w:cstheme="minorHAnsi"/>
          <w:lang w:val="fr-CA"/>
        </w:rPr>
        <w:t xml:space="preserve">père un </w:t>
      </w:r>
      <w:proofErr w:type="spellStart"/>
      <w:r w:rsidRPr="005437CA">
        <w:rPr>
          <w:rFonts w:ascii="Verdana" w:hAnsi="Verdana" w:cstheme="minorHAnsi"/>
          <w:lang w:val="fr-CA"/>
        </w:rPr>
        <w:t>mili</w:t>
      </w:r>
      <w:proofErr w:type="spellEnd"/>
      <w:r w:rsidRPr="005437CA">
        <w:rPr>
          <w:rFonts w:ascii="Verdana" w:hAnsi="Verdana" w:cstheme="minorHAnsi"/>
          <w:lang w:val="fr-CA"/>
        </w:rPr>
        <w:t>-</w:t>
      </w:r>
      <w:r w:rsidRPr="005437CA">
        <w:rPr>
          <w:rFonts w:ascii="Verdana" w:hAnsi="Verdana" w:cstheme="minorHAnsi"/>
          <w:b/>
          <w:bCs/>
          <w:lang w:val="fr-CA"/>
        </w:rPr>
        <w:t>[Dm]</w:t>
      </w:r>
      <w:r w:rsidRPr="005437CA">
        <w:rPr>
          <w:rFonts w:ascii="Verdana" w:hAnsi="Verdana" w:cstheme="minorHAnsi"/>
          <w:lang w:val="fr-CA"/>
        </w:rPr>
        <w:t>tair</w:t>
      </w:r>
      <w:r w:rsidR="004C57B7">
        <w:rPr>
          <w:rFonts w:ascii="Verdana" w:hAnsi="Verdana" w:cstheme="minorHAnsi"/>
          <w:lang w:val="fr-CA"/>
        </w:rPr>
        <w:t>e</w:t>
      </w:r>
    </w:p>
    <w:p w14:paraId="2F73859D" w14:textId="16245374" w:rsidR="009B4D94" w:rsidRPr="005437CA" w:rsidRDefault="004C57B7" w:rsidP="009B4D94">
      <w:pPr>
        <w:rPr>
          <w:rFonts w:ascii="Verdana" w:hAnsi="Verdana" w:cstheme="minorHAnsi"/>
          <w:lang w:val="fr-CA"/>
        </w:rPr>
      </w:pPr>
      <w:r>
        <w:rPr>
          <w:rFonts w:ascii="Verdana" w:hAnsi="Verdana" w:cstheme="minorHAnsi"/>
          <w:lang w:val="fr-CA"/>
        </w:rPr>
        <w:t>E</w:t>
      </w:r>
      <w:r w:rsidR="009B4D94" w:rsidRPr="005437CA">
        <w:rPr>
          <w:rFonts w:ascii="Verdana" w:hAnsi="Verdana" w:cstheme="minorHAnsi"/>
          <w:lang w:val="fr-CA"/>
        </w:rPr>
        <w:t xml:space="preserve">t </w:t>
      </w:r>
      <w:r w:rsidRPr="005437CA">
        <w:rPr>
          <w:rFonts w:ascii="Verdana" w:hAnsi="Verdana" w:cstheme="minorHAnsi"/>
          <w:b/>
          <w:bCs/>
          <w:lang w:val="fr-CA"/>
        </w:rPr>
        <w:t>[Dm]</w:t>
      </w:r>
      <w:r>
        <w:rPr>
          <w:rFonts w:ascii="Verdana" w:hAnsi="Verdana" w:cstheme="minorHAnsi"/>
          <w:b/>
          <w:bCs/>
          <w:lang w:val="fr-CA"/>
        </w:rPr>
        <w:t xml:space="preserve"> </w:t>
      </w:r>
      <w:r w:rsidR="009B4D94" w:rsidRPr="005437CA">
        <w:rPr>
          <w:rFonts w:ascii="Verdana" w:hAnsi="Verdana" w:cstheme="minorHAnsi"/>
          <w:lang w:val="fr-CA"/>
        </w:rPr>
        <w:t xml:space="preserve">d'une belle fille qui </w:t>
      </w:r>
      <w:r w:rsidR="009B4D94" w:rsidRPr="005437CA">
        <w:rPr>
          <w:rFonts w:ascii="Verdana" w:hAnsi="Verdana" w:cstheme="minorHAnsi"/>
          <w:b/>
          <w:bCs/>
          <w:lang w:val="fr-CA"/>
        </w:rPr>
        <w:t xml:space="preserve">[G7] </w:t>
      </w:r>
      <w:r w:rsidR="009B4D94" w:rsidRPr="005437CA">
        <w:rPr>
          <w:rFonts w:ascii="Verdana" w:hAnsi="Verdana" w:cstheme="minorHAnsi"/>
          <w:lang w:val="fr-CA"/>
        </w:rPr>
        <w:t xml:space="preserve">fut sa mère </w:t>
      </w:r>
      <w:r w:rsidR="009B4D94" w:rsidRPr="005437CA">
        <w:rPr>
          <w:rFonts w:ascii="Verdana" w:hAnsi="Verdana" w:cstheme="minorHAnsi"/>
          <w:b/>
          <w:bCs/>
          <w:lang w:val="fr-CA"/>
        </w:rPr>
        <w:t>[G7]</w:t>
      </w:r>
    </w:p>
    <w:p w14:paraId="7537F942" w14:textId="77777777" w:rsidR="00B90E8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Qui écoutait du </w:t>
      </w:r>
      <w:proofErr w:type="spellStart"/>
      <w:r w:rsidRPr="005437CA">
        <w:rPr>
          <w:rFonts w:ascii="Verdana" w:hAnsi="Verdana" w:cstheme="minorHAnsi"/>
          <w:lang w:val="fr-CA"/>
        </w:rPr>
        <w:t>coun</w:t>
      </w:r>
      <w:proofErr w:type="spellEnd"/>
      <w:r w:rsidRPr="005437CA">
        <w:rPr>
          <w:rFonts w:ascii="Verdana" w:hAnsi="Verdana" w:cstheme="minorHAnsi"/>
          <w:lang w:val="fr-CA"/>
        </w:rPr>
        <w:t>-</w:t>
      </w:r>
      <w:r w:rsidRPr="005437CA">
        <w:rPr>
          <w:rFonts w:ascii="Verdana" w:hAnsi="Verdana" w:cstheme="minorHAnsi"/>
          <w:b/>
          <w:bCs/>
          <w:lang w:val="fr-CA"/>
        </w:rPr>
        <w:t>[Am]</w:t>
      </w:r>
      <w:proofErr w:type="spellStart"/>
      <w:r w:rsidRPr="005437CA">
        <w:rPr>
          <w:rFonts w:ascii="Verdana" w:hAnsi="Verdana" w:cstheme="minorHAnsi"/>
          <w:lang w:val="fr-CA"/>
        </w:rPr>
        <w:t>try</w:t>
      </w:r>
      <w:proofErr w:type="spellEnd"/>
    </w:p>
    <w:p w14:paraId="7DD9AC67" w14:textId="7A129651" w:rsidR="009B4D94" w:rsidRPr="005437CA" w:rsidRDefault="00B90E8A" w:rsidP="009B4D94">
      <w:pPr>
        <w:rPr>
          <w:rFonts w:ascii="Verdana" w:hAnsi="Verdana" w:cstheme="minorHAnsi"/>
          <w:lang w:val="fr-CA"/>
        </w:rPr>
      </w:pPr>
      <w:r>
        <w:rPr>
          <w:rFonts w:ascii="Verdana" w:hAnsi="Verdana" w:cstheme="minorHAnsi"/>
          <w:lang w:val="fr-CA"/>
        </w:rPr>
        <w:t>E</w:t>
      </w:r>
      <w:r w:rsidR="009B4D94" w:rsidRPr="005437CA">
        <w:rPr>
          <w:rFonts w:ascii="Verdana" w:hAnsi="Verdana" w:cstheme="minorHAnsi"/>
          <w:lang w:val="fr-CA"/>
        </w:rPr>
        <w:t>n</w:t>
      </w:r>
      <w:r w:rsidR="004C57B7">
        <w:rPr>
          <w:rFonts w:ascii="Verdana" w:hAnsi="Verdana" w:cstheme="minorHAnsi"/>
          <w:lang w:val="fr-CA"/>
        </w:rPr>
        <w:t>-</w:t>
      </w:r>
      <w:r w:rsidR="004C57B7" w:rsidRPr="005437CA">
        <w:rPr>
          <w:rFonts w:ascii="Verdana" w:hAnsi="Verdana" w:cstheme="minorHAnsi"/>
          <w:b/>
          <w:bCs/>
          <w:lang w:val="fr-CA"/>
        </w:rPr>
        <w:t>[Am]</w:t>
      </w:r>
      <w:proofErr w:type="spellStart"/>
      <w:r w:rsidR="009B4D94" w:rsidRPr="005437CA">
        <w:rPr>
          <w:rFonts w:ascii="Verdana" w:hAnsi="Verdana" w:cstheme="minorHAnsi"/>
          <w:lang w:val="fr-CA"/>
        </w:rPr>
        <w:t>tre</w:t>
      </w:r>
      <w:proofErr w:type="spellEnd"/>
      <w:r w:rsidR="009B4D94" w:rsidRPr="005437CA">
        <w:rPr>
          <w:rFonts w:ascii="Verdana" w:hAnsi="Verdana" w:cstheme="minorHAnsi"/>
          <w:lang w:val="fr-CA"/>
        </w:rPr>
        <w:t xml:space="preserve"> deux caisses de</w:t>
      </w:r>
      <w:r w:rsidR="009B4D94" w:rsidRPr="005437CA">
        <w:rPr>
          <w:rFonts w:ascii="Verdana" w:hAnsi="Verdana" w:cstheme="minorHAnsi"/>
          <w:bCs/>
          <w:lang w:val="fr-CA"/>
        </w:rPr>
        <w:t xml:space="preserve"> </w:t>
      </w:r>
      <w:r w:rsidR="009B4D94" w:rsidRPr="005437CA">
        <w:rPr>
          <w:rFonts w:ascii="Verdana" w:hAnsi="Verdana" w:cstheme="minorHAnsi"/>
          <w:lang w:val="fr-CA"/>
        </w:rPr>
        <w:t>bi</w:t>
      </w:r>
      <w:r w:rsidR="004C57B7">
        <w:rPr>
          <w:rFonts w:ascii="Verdana" w:hAnsi="Verdana" w:cstheme="minorHAnsi"/>
          <w:lang w:val="fr-CA"/>
        </w:rPr>
        <w:t>-</w:t>
      </w:r>
      <w:r w:rsidR="004C57B7" w:rsidRPr="005437CA">
        <w:rPr>
          <w:rFonts w:ascii="Verdana" w:hAnsi="Verdana" w:cstheme="minorHAnsi"/>
          <w:b/>
          <w:bCs/>
          <w:lang w:val="fr-CA"/>
        </w:rPr>
        <w:t>[E7]</w:t>
      </w:r>
      <w:r w:rsidR="009B4D94" w:rsidRPr="005437CA">
        <w:rPr>
          <w:rFonts w:ascii="Verdana" w:hAnsi="Verdana" w:cstheme="minorHAnsi"/>
          <w:lang w:val="fr-CA"/>
        </w:rPr>
        <w:t>ères</w:t>
      </w:r>
    </w:p>
    <w:p w14:paraId="1AED31E1" w14:textId="77777777" w:rsidR="004C57B7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Et </w:t>
      </w:r>
      <w:r w:rsidR="004C57B7" w:rsidRPr="005437CA">
        <w:rPr>
          <w:rFonts w:ascii="Verdana" w:hAnsi="Verdana" w:cstheme="minorHAnsi"/>
          <w:b/>
          <w:bCs/>
          <w:lang w:val="fr-CA"/>
        </w:rPr>
        <w:t>[E7]</w:t>
      </w:r>
      <w:r w:rsidR="004C57B7">
        <w:rPr>
          <w:rFonts w:ascii="Verdana" w:hAnsi="Verdana" w:cstheme="minorHAnsi"/>
          <w:b/>
          <w:bCs/>
          <w:lang w:val="fr-CA"/>
        </w:rPr>
        <w:t xml:space="preserve"> </w:t>
      </w:r>
      <w:r w:rsidRPr="005437CA">
        <w:rPr>
          <w:rFonts w:ascii="Verdana" w:hAnsi="Verdana" w:cstheme="minorHAnsi"/>
          <w:lang w:val="fr-CA"/>
        </w:rPr>
        <w:t xml:space="preserve">partait le </w:t>
      </w:r>
      <w:proofErr w:type="spellStart"/>
      <w:r w:rsidRPr="005437CA">
        <w:rPr>
          <w:rFonts w:ascii="Verdana" w:hAnsi="Verdana" w:cstheme="minorHAnsi"/>
          <w:lang w:val="fr-CA"/>
        </w:rPr>
        <w:t>same</w:t>
      </w:r>
      <w:proofErr w:type="spellEnd"/>
      <w:r w:rsidRPr="005437CA">
        <w:rPr>
          <w:rFonts w:ascii="Verdana" w:hAnsi="Verdana" w:cstheme="minorHAnsi"/>
          <w:lang w:val="fr-CA"/>
        </w:rPr>
        <w:t>-</w:t>
      </w:r>
      <w:r w:rsidRPr="005437CA">
        <w:rPr>
          <w:rFonts w:ascii="Verdana" w:hAnsi="Verdana" w:cstheme="minorHAnsi"/>
          <w:b/>
          <w:bCs/>
          <w:lang w:val="fr-CA"/>
        </w:rPr>
        <w:t>[Dm]</w:t>
      </w:r>
      <w:r w:rsidRPr="005437CA">
        <w:rPr>
          <w:rFonts w:ascii="Verdana" w:hAnsi="Verdana" w:cstheme="minorHAnsi"/>
          <w:lang w:val="fr-CA"/>
        </w:rPr>
        <w:t>di</w:t>
      </w:r>
    </w:p>
    <w:p w14:paraId="22B7D97D" w14:textId="6644C248" w:rsidR="009B4D94" w:rsidRPr="005437CA" w:rsidRDefault="004C57B7" w:rsidP="009B4D94">
      <w:pPr>
        <w:rPr>
          <w:rFonts w:ascii="Verdana" w:hAnsi="Verdana" w:cstheme="minorHAnsi"/>
          <w:lang w:val="fr-CA"/>
        </w:rPr>
      </w:pPr>
      <w:r>
        <w:rPr>
          <w:rFonts w:ascii="Verdana" w:hAnsi="Verdana" w:cstheme="minorHAnsi"/>
          <w:lang w:val="fr-CA"/>
        </w:rPr>
        <w:t>P</w:t>
      </w:r>
      <w:r w:rsidR="009B4D94" w:rsidRPr="005437CA">
        <w:rPr>
          <w:rFonts w:ascii="Verdana" w:hAnsi="Verdana" w:cstheme="minorHAnsi"/>
          <w:lang w:val="fr-CA"/>
        </w:rPr>
        <w:t xml:space="preserve">our </w:t>
      </w:r>
      <w:r w:rsidRPr="005437CA">
        <w:rPr>
          <w:rFonts w:ascii="Verdana" w:hAnsi="Verdana" w:cstheme="minorHAnsi"/>
          <w:b/>
          <w:bCs/>
          <w:lang w:val="fr-CA"/>
        </w:rPr>
        <w:t>[Dm]</w:t>
      </w:r>
      <w:r>
        <w:rPr>
          <w:rFonts w:ascii="Verdana" w:hAnsi="Verdana" w:cstheme="minorHAnsi"/>
          <w:b/>
          <w:bCs/>
          <w:lang w:val="fr-CA"/>
        </w:rPr>
        <w:t xml:space="preserve"> </w:t>
      </w:r>
      <w:r w:rsidR="009B4D94" w:rsidRPr="005437CA">
        <w:rPr>
          <w:rFonts w:ascii="Verdana" w:hAnsi="Verdana" w:cstheme="minorHAnsi"/>
          <w:lang w:val="fr-CA"/>
        </w:rPr>
        <w:t>un lac d'</w:t>
      </w:r>
      <w:proofErr w:type="spellStart"/>
      <w:r w:rsidR="009B4D94" w:rsidRPr="005437CA">
        <w:rPr>
          <w:rFonts w:ascii="Verdana" w:hAnsi="Verdana" w:cstheme="minorHAnsi"/>
          <w:lang w:val="fr-CA"/>
        </w:rPr>
        <w:t>Hawkesbu</w:t>
      </w:r>
      <w:proofErr w:type="spellEnd"/>
      <w:r w:rsidR="009B4D94" w:rsidRPr="005437CA">
        <w:rPr>
          <w:rFonts w:ascii="Verdana" w:hAnsi="Verdana" w:cstheme="minorHAnsi"/>
          <w:lang w:val="fr-CA"/>
        </w:rPr>
        <w:t>-</w:t>
      </w:r>
      <w:r w:rsidR="009B4D94" w:rsidRPr="005437CA">
        <w:rPr>
          <w:rFonts w:ascii="Verdana" w:hAnsi="Verdana" w:cstheme="minorHAnsi"/>
          <w:b/>
          <w:bCs/>
          <w:lang w:val="fr-CA"/>
        </w:rPr>
        <w:t>[G7]</w:t>
      </w:r>
      <w:proofErr w:type="spellStart"/>
      <w:r w:rsidR="009B4D94" w:rsidRPr="005437CA">
        <w:rPr>
          <w:rFonts w:ascii="Verdana" w:hAnsi="Verdana" w:cstheme="minorHAnsi"/>
          <w:lang w:val="fr-CA"/>
        </w:rPr>
        <w:t>ry</w:t>
      </w:r>
      <w:proofErr w:type="spellEnd"/>
    </w:p>
    <w:p w14:paraId="33F99489" w14:textId="77777777" w:rsidR="004C57B7" w:rsidRDefault="009B4D94" w:rsidP="009B4D94">
      <w:pPr>
        <w:rPr>
          <w:rFonts w:ascii="Verdana" w:hAnsi="Verdana" w:cstheme="minorHAnsi"/>
        </w:rPr>
      </w:pPr>
      <w:proofErr w:type="spellStart"/>
      <w:r w:rsidRPr="005437CA">
        <w:rPr>
          <w:rFonts w:ascii="Verdana" w:hAnsi="Verdana" w:cstheme="minorHAnsi"/>
        </w:rPr>
        <w:t>Rejoindre</w:t>
      </w:r>
      <w:proofErr w:type="spellEnd"/>
      <w:r w:rsidRPr="005437CA">
        <w:rPr>
          <w:rFonts w:ascii="Verdana" w:hAnsi="Verdana" w:cstheme="minorHAnsi"/>
        </w:rPr>
        <w:t xml:space="preserve"> la grand-</w:t>
      </w:r>
      <w:r w:rsidR="004C57B7" w:rsidRPr="004C57B7">
        <w:rPr>
          <w:rFonts w:ascii="Verdana" w:hAnsi="Verdana" w:cstheme="minorHAnsi"/>
          <w:b/>
          <w:bCs/>
          <w:lang w:val="en-CA"/>
        </w:rPr>
        <w:t>[G7]</w:t>
      </w:r>
      <w:proofErr w:type="spellStart"/>
      <w:r w:rsidRPr="005437CA">
        <w:rPr>
          <w:rFonts w:ascii="Verdana" w:hAnsi="Verdana" w:cstheme="minorHAnsi"/>
        </w:rPr>
        <w:t>mère</w:t>
      </w:r>
      <w:proofErr w:type="spellEnd"/>
      <w:r w:rsidRPr="005437CA">
        <w:rPr>
          <w:rFonts w:ascii="Verdana" w:hAnsi="Verdana" w:cstheme="minorHAnsi"/>
        </w:rPr>
        <w:t xml:space="preserve"> and all the </w:t>
      </w:r>
      <w:proofErr w:type="spellStart"/>
      <w:r w:rsidRPr="005437CA">
        <w:rPr>
          <w:rFonts w:ascii="Verdana" w:hAnsi="Verdana" w:cstheme="minorHAnsi"/>
        </w:rPr>
        <w:t>fami</w:t>
      </w:r>
      <w:proofErr w:type="spellEnd"/>
      <w:r w:rsidRPr="005437CA">
        <w:rPr>
          <w:rFonts w:ascii="Verdana" w:hAnsi="Verdana" w:cstheme="minorHAnsi"/>
        </w:rPr>
        <w:t>-</w:t>
      </w:r>
      <w:r w:rsidRPr="005437CA">
        <w:rPr>
          <w:rFonts w:ascii="Verdana" w:hAnsi="Verdana" w:cstheme="minorHAnsi"/>
          <w:b/>
          <w:bCs/>
        </w:rPr>
        <w:t>[Am]</w:t>
      </w:r>
      <w:proofErr w:type="spellStart"/>
      <w:r w:rsidRPr="005437CA">
        <w:rPr>
          <w:rFonts w:ascii="Verdana" w:hAnsi="Verdana" w:cstheme="minorHAnsi"/>
        </w:rPr>
        <w:t>ly</w:t>
      </w:r>
      <w:proofErr w:type="spellEnd"/>
      <w:r w:rsidR="004C57B7">
        <w:rPr>
          <w:rFonts w:ascii="Verdana" w:hAnsi="Verdana" w:cstheme="minorHAnsi"/>
        </w:rPr>
        <w:t xml:space="preserve"> </w:t>
      </w:r>
    </w:p>
    <w:p w14:paraId="021F63CF" w14:textId="15BBB0B8" w:rsidR="009B4D94" w:rsidRPr="005437CA" w:rsidRDefault="004C57B7" w:rsidP="009B4D94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  <w:b/>
          <w:bCs/>
        </w:rPr>
        <w:t>[Am]</w:t>
      </w:r>
      <w:r>
        <w:rPr>
          <w:rFonts w:ascii="Verdana" w:hAnsi="Verdana" w:cstheme="minorHAnsi"/>
          <w:b/>
          <w:bCs/>
        </w:rPr>
        <w:t xml:space="preserve"> </w:t>
      </w:r>
      <w:r>
        <w:rPr>
          <w:rFonts w:ascii="Verdana" w:hAnsi="Verdana" w:cstheme="minorHAnsi"/>
        </w:rPr>
        <w:t>A</w:t>
      </w:r>
      <w:r w:rsidR="009B4D94" w:rsidRPr="005437CA">
        <w:rPr>
          <w:rFonts w:ascii="Verdana" w:hAnsi="Verdana" w:cstheme="minorHAnsi"/>
        </w:rPr>
        <w:t xml:space="preserve">nd all the </w:t>
      </w:r>
      <w:proofErr w:type="spellStart"/>
      <w:r w:rsidR="009B4D94" w:rsidRPr="005437CA">
        <w:rPr>
          <w:rFonts w:ascii="Verdana" w:hAnsi="Verdana" w:cstheme="minorHAnsi"/>
        </w:rPr>
        <w:t>fami</w:t>
      </w:r>
      <w:proofErr w:type="spellEnd"/>
      <w:r w:rsidR="009B4D94" w:rsidRPr="005437CA">
        <w:rPr>
          <w:rFonts w:ascii="Verdana" w:hAnsi="Verdana" w:cstheme="minorHAnsi"/>
        </w:rPr>
        <w:t>-</w:t>
      </w:r>
      <w:r w:rsidR="009B4D94" w:rsidRPr="005437CA">
        <w:rPr>
          <w:rFonts w:ascii="Verdana" w:hAnsi="Verdana" w:cstheme="minorHAnsi"/>
          <w:b/>
          <w:bCs/>
        </w:rPr>
        <w:t>[E7]</w:t>
      </w:r>
      <w:proofErr w:type="spellStart"/>
      <w:r w:rsidR="009B4D94" w:rsidRPr="005437CA">
        <w:rPr>
          <w:rFonts w:ascii="Verdana" w:hAnsi="Verdana" w:cstheme="minorHAnsi"/>
        </w:rPr>
        <w:t>ly</w:t>
      </w:r>
      <w:proofErr w:type="spellEnd"/>
      <w:r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  <w:bCs/>
        </w:rPr>
        <w:t>[E7]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975EBF5" w14:textId="77777777" w:rsidR="009B4D94" w:rsidRPr="00BB3D4C" w:rsidRDefault="009B4D94" w:rsidP="009B4D94">
      <w:pPr>
        <w:rPr>
          <w:rFonts w:ascii="Verdana" w:hAnsi="Verdana" w:cstheme="minorHAnsi"/>
          <w:sz w:val="20"/>
          <w:szCs w:val="20"/>
          <w:lang w:val="en-CA"/>
        </w:rPr>
      </w:pPr>
    </w:p>
    <w:p w14:paraId="2C08A688" w14:textId="06320EFE" w:rsidR="009B4D94" w:rsidRPr="00FD6205" w:rsidRDefault="009B4D94" w:rsidP="009B4D94">
      <w:pPr>
        <w:rPr>
          <w:rFonts w:ascii="Verdana" w:hAnsi="Verdana" w:cstheme="minorHAnsi"/>
          <w:b/>
          <w:bCs/>
          <w:lang w:val="fr-FR"/>
        </w:rPr>
      </w:pPr>
      <w:r w:rsidRPr="00FD6205">
        <w:rPr>
          <w:rFonts w:ascii="Verdana" w:hAnsi="Verdana" w:cstheme="minorHAnsi"/>
          <w:b/>
          <w:bCs/>
          <w:lang w:val="fr-FR"/>
        </w:rPr>
        <w:t>BRIDGE:</w:t>
      </w:r>
    </w:p>
    <w:p w14:paraId="62E97467" w14:textId="35F37A7E" w:rsidR="009B4D94" w:rsidRPr="005437C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b/>
          <w:bCs/>
          <w:lang w:val="fr-CA"/>
        </w:rPr>
        <w:t>[C]</w:t>
      </w:r>
      <w:r w:rsidRPr="005437CA">
        <w:rPr>
          <w:rFonts w:ascii="Verdana" w:hAnsi="Verdana" w:cstheme="minorHAnsi"/>
          <w:lang w:val="fr-CA"/>
        </w:rPr>
        <w:t xml:space="preserve"> Ah! Je ne </w:t>
      </w:r>
      <w:r w:rsidRPr="005437CA">
        <w:rPr>
          <w:rFonts w:ascii="Verdana" w:hAnsi="Verdana" w:cstheme="minorHAnsi"/>
          <w:b/>
          <w:bCs/>
          <w:lang w:val="fr-CA"/>
        </w:rPr>
        <w:t xml:space="preserve">[Dm] </w:t>
      </w:r>
      <w:r w:rsidRPr="005437CA">
        <w:rPr>
          <w:rFonts w:ascii="Verdana" w:hAnsi="Verdana" w:cstheme="minorHAnsi"/>
          <w:lang w:val="fr-CA"/>
        </w:rPr>
        <w:t>peux vivre sans</w:t>
      </w:r>
      <w:r w:rsidRPr="005437CA">
        <w:rPr>
          <w:rFonts w:ascii="Verdana" w:hAnsi="Verdana" w:cstheme="minorHAnsi"/>
          <w:b/>
          <w:bCs/>
          <w:lang w:val="fr-CA"/>
        </w:rPr>
        <w:t xml:space="preserve"> [</w:t>
      </w:r>
      <w:proofErr w:type="spellStart"/>
      <w:r w:rsidRPr="005437CA">
        <w:rPr>
          <w:rFonts w:ascii="Verdana" w:hAnsi="Verdana" w:cstheme="minorHAnsi"/>
          <w:b/>
          <w:bCs/>
          <w:lang w:val="fr-CA"/>
        </w:rPr>
        <w:t>Em</w:t>
      </w:r>
      <w:proofErr w:type="spellEnd"/>
      <w:r w:rsidRPr="005437CA">
        <w:rPr>
          <w:rFonts w:ascii="Verdana" w:hAnsi="Verdana" w:cstheme="minorHAnsi"/>
          <w:b/>
          <w:bCs/>
          <w:lang w:val="fr-CA"/>
        </w:rPr>
        <w:t xml:space="preserve">] </w:t>
      </w:r>
      <w:r w:rsidRPr="005437CA">
        <w:rPr>
          <w:rFonts w:ascii="Verdana" w:hAnsi="Verdana" w:cstheme="minorHAnsi"/>
          <w:lang w:val="fr-CA"/>
        </w:rPr>
        <w:t>toi</w:t>
      </w:r>
    </w:p>
    <w:p w14:paraId="31238F8A" w14:textId="77777777" w:rsidR="009B4D94" w:rsidRPr="005437C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Et je ne </w:t>
      </w:r>
      <w:r w:rsidRPr="005437CA">
        <w:rPr>
          <w:rFonts w:ascii="Verdana" w:hAnsi="Verdana" w:cstheme="minorHAnsi"/>
          <w:b/>
          <w:bCs/>
          <w:lang w:val="fr-CA"/>
        </w:rPr>
        <w:t xml:space="preserve">[Dm] </w:t>
      </w:r>
      <w:r w:rsidRPr="005437CA">
        <w:rPr>
          <w:rFonts w:ascii="Verdana" w:hAnsi="Verdana" w:cstheme="minorHAnsi"/>
          <w:lang w:val="fr-CA"/>
        </w:rPr>
        <w:t xml:space="preserve">peux vivre avec </w:t>
      </w:r>
      <w:r w:rsidRPr="005437CA">
        <w:rPr>
          <w:rFonts w:ascii="Verdana" w:hAnsi="Verdana" w:cstheme="minorHAnsi"/>
          <w:b/>
          <w:bCs/>
          <w:lang w:val="fr-CA"/>
        </w:rPr>
        <w:t xml:space="preserve">[C] </w:t>
      </w:r>
      <w:r w:rsidRPr="005437CA">
        <w:rPr>
          <w:rFonts w:ascii="Verdana" w:hAnsi="Verdana" w:cstheme="minorHAnsi"/>
          <w:lang w:val="fr-CA"/>
        </w:rPr>
        <w:t>toi</w:t>
      </w:r>
    </w:p>
    <w:p w14:paraId="3C466385" w14:textId="02509E47" w:rsidR="009B4D94" w:rsidRPr="005437C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Mais tu peux </w:t>
      </w:r>
      <w:r w:rsidRPr="005437CA">
        <w:rPr>
          <w:rFonts w:ascii="Verdana" w:hAnsi="Verdana" w:cstheme="minorHAnsi"/>
          <w:b/>
          <w:bCs/>
          <w:lang w:val="fr-CA"/>
        </w:rPr>
        <w:t xml:space="preserve">[Dm] </w:t>
      </w:r>
      <w:r w:rsidRPr="005437CA">
        <w:rPr>
          <w:rFonts w:ascii="Verdana" w:hAnsi="Verdana" w:cstheme="minorHAnsi"/>
          <w:lang w:val="fr-CA"/>
        </w:rPr>
        <w:t xml:space="preserve">très bien vivre sans </w:t>
      </w:r>
      <w:r w:rsidRPr="005437CA">
        <w:rPr>
          <w:rFonts w:ascii="Verdana" w:hAnsi="Verdana" w:cstheme="minorHAnsi"/>
          <w:b/>
          <w:bCs/>
          <w:lang w:val="fr-CA"/>
        </w:rPr>
        <w:t xml:space="preserve">[E7] </w:t>
      </w:r>
      <w:r w:rsidRPr="005437CA">
        <w:rPr>
          <w:rFonts w:ascii="Verdana" w:hAnsi="Verdana" w:cstheme="minorHAnsi"/>
          <w:lang w:val="fr-CA"/>
        </w:rPr>
        <w:t>mo</w:t>
      </w:r>
      <w:r>
        <w:rPr>
          <w:rFonts w:ascii="Verdana" w:hAnsi="Verdana" w:cstheme="minorHAnsi"/>
          <w:lang w:val="fr-CA"/>
        </w:rPr>
        <w:t>i</w:t>
      </w:r>
    </w:p>
    <w:p w14:paraId="7364BC9B" w14:textId="447DE410" w:rsidR="009B4D94" w:rsidRPr="005437C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>Je suis fou</w:t>
      </w:r>
      <w:r w:rsidR="00B90E8A">
        <w:rPr>
          <w:rFonts w:ascii="Verdana" w:hAnsi="Verdana" w:cstheme="minorHAnsi"/>
          <w:lang w:val="fr-CA"/>
        </w:rPr>
        <w:t>-</w:t>
      </w:r>
      <w:r w:rsidR="00B90E8A" w:rsidRPr="005437CA">
        <w:rPr>
          <w:rFonts w:ascii="Verdana" w:hAnsi="Verdana" w:cstheme="minorHAnsi"/>
          <w:b/>
          <w:bCs/>
          <w:lang w:val="fr-CA"/>
        </w:rPr>
        <w:t>[E7]</w:t>
      </w:r>
      <w:r w:rsidRPr="005437CA">
        <w:rPr>
          <w:rFonts w:ascii="Verdana" w:hAnsi="Verdana" w:cstheme="minorHAnsi"/>
          <w:lang w:val="fr-CA"/>
        </w:rPr>
        <w:t xml:space="preserve">tu dans les deux </w:t>
      </w:r>
      <w:r w:rsidR="00B90E8A" w:rsidRPr="005437CA">
        <w:rPr>
          <w:rFonts w:ascii="Verdana" w:hAnsi="Verdana" w:cstheme="minorHAnsi"/>
          <w:b/>
          <w:bCs/>
          <w:lang w:val="fr-CA"/>
        </w:rPr>
        <w:t xml:space="preserve">[E7] </w:t>
      </w:r>
      <w:r w:rsidRPr="005437CA">
        <w:rPr>
          <w:rFonts w:ascii="Verdana" w:hAnsi="Verdana" w:cstheme="minorHAnsi"/>
          <w:lang w:val="fr-CA"/>
        </w:rPr>
        <w:t>cas</w:t>
      </w:r>
    </w:p>
    <w:p w14:paraId="7AA47799" w14:textId="77777777" w:rsidR="009B4D94" w:rsidRPr="00BB3D4C" w:rsidRDefault="009B4D94" w:rsidP="009B4D94">
      <w:pPr>
        <w:rPr>
          <w:rFonts w:ascii="Verdana" w:hAnsi="Verdana" w:cstheme="minorHAnsi"/>
          <w:sz w:val="20"/>
          <w:szCs w:val="20"/>
          <w:lang w:val="fr-CA"/>
        </w:rPr>
      </w:pPr>
    </w:p>
    <w:p w14:paraId="128D1B00" w14:textId="77777777" w:rsidR="009B4D94" w:rsidRPr="005437CA" w:rsidRDefault="009B4D94" w:rsidP="009B4D94">
      <w:pPr>
        <w:rPr>
          <w:rFonts w:ascii="Verdana" w:hAnsi="Verdana" w:cstheme="minorHAnsi"/>
          <w:b/>
          <w:bCs/>
        </w:rPr>
      </w:pPr>
      <w:r w:rsidRPr="005437CA">
        <w:rPr>
          <w:rFonts w:ascii="Verdana" w:hAnsi="Verdana" w:cstheme="minorHAnsi"/>
          <w:b/>
          <w:bCs/>
        </w:rPr>
        <w:t>CHORUS:</w:t>
      </w:r>
    </w:p>
    <w:p w14:paraId="0080338E" w14:textId="77777777" w:rsidR="00B90E8A" w:rsidRDefault="00B90E8A" w:rsidP="00B90E8A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[Am] </w:t>
      </w:r>
      <w:r w:rsidRPr="005437CA">
        <w:rPr>
          <w:rFonts w:ascii="Verdana" w:hAnsi="Verdana" w:cstheme="minorHAnsi"/>
        </w:rPr>
        <w:t>baby</w:t>
      </w:r>
      <w:r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  <w:bCs/>
        </w:rPr>
        <w:t>[Am]</w:t>
      </w:r>
    </w:p>
    <w:p w14:paraId="51467B64" w14:textId="77777777" w:rsidR="00B90E8A" w:rsidRPr="005437CA" w:rsidRDefault="00B90E8A" w:rsidP="00B90E8A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[E7] </w:t>
      </w:r>
      <w:r w:rsidRPr="005437CA">
        <w:rPr>
          <w:rFonts w:ascii="Verdana" w:hAnsi="Verdana" w:cstheme="minorHAnsi"/>
        </w:rPr>
        <w:t xml:space="preserve">darlin' </w:t>
      </w:r>
      <w:r w:rsidRPr="005437CA">
        <w:rPr>
          <w:rFonts w:ascii="Verdana" w:hAnsi="Verdana" w:cstheme="minorHAnsi"/>
          <w:b/>
          <w:bCs/>
        </w:rPr>
        <w:t>[E7]</w:t>
      </w:r>
    </w:p>
    <w:p w14:paraId="17F89D00" w14:textId="77777777" w:rsidR="00B90E8A" w:rsidRDefault="00B90E8A" w:rsidP="00B90E8A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>I lost my</w:t>
      </w:r>
      <w:r w:rsidRPr="005437CA">
        <w:rPr>
          <w:rFonts w:ascii="Verdana" w:hAnsi="Verdana" w:cstheme="minorHAnsi"/>
          <w:b/>
          <w:bCs/>
        </w:rPr>
        <w:t xml:space="preserve"> [Dm] </w:t>
      </w:r>
      <w:r w:rsidRPr="005437CA">
        <w:rPr>
          <w:rFonts w:ascii="Verdana" w:hAnsi="Verdana" w:cstheme="minorHAnsi"/>
        </w:rPr>
        <w:t>friends</w:t>
      </w:r>
      <w:r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  <w:bCs/>
        </w:rPr>
        <w:t>[Dm]</w:t>
      </w:r>
    </w:p>
    <w:p w14:paraId="37ABB6A2" w14:textId="2150AFB8" w:rsidR="00B90E8A" w:rsidRPr="005437CA" w:rsidRDefault="00B90E8A" w:rsidP="00B90E8A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[G7] </w:t>
      </w:r>
      <w:r w:rsidRPr="005437CA">
        <w:rPr>
          <w:rFonts w:ascii="Verdana" w:hAnsi="Verdana" w:cstheme="minorHAnsi"/>
        </w:rPr>
        <w:t>mind</w:t>
      </w:r>
    </w:p>
    <w:p w14:paraId="0B86A740" w14:textId="3E51A8F6" w:rsidR="00B90E8A" w:rsidRPr="00FD6205" w:rsidRDefault="00420DE0" w:rsidP="009B4D94">
      <w:pPr>
        <w:rPr>
          <w:rFonts w:ascii="Verdana" w:hAnsi="Verdana" w:cstheme="minorHAnsi"/>
          <w:lang w:val="en-CA"/>
        </w:rPr>
      </w:pPr>
      <w:r w:rsidRPr="00FD6205">
        <w:rPr>
          <w:rFonts w:ascii="Verdana" w:hAnsi="Verdana" w:cstheme="minorHAnsi"/>
          <w:b/>
          <w:bCs/>
          <w:lang w:val="en-CA"/>
        </w:rPr>
        <w:lastRenderedPageBreak/>
        <w:t xml:space="preserve">[G7] </w:t>
      </w:r>
      <w:r w:rsidR="009B4D94" w:rsidRPr="00FD6205">
        <w:rPr>
          <w:rFonts w:ascii="Verdana" w:hAnsi="Verdana" w:cstheme="minorHAnsi"/>
          <w:lang w:val="en-CA"/>
        </w:rPr>
        <w:t xml:space="preserve">Coup </w:t>
      </w:r>
      <w:proofErr w:type="spellStart"/>
      <w:r w:rsidR="009B4D94" w:rsidRPr="00FD6205">
        <w:rPr>
          <w:rFonts w:ascii="Verdana" w:hAnsi="Verdana" w:cstheme="minorHAnsi"/>
          <w:lang w:val="en-CA"/>
        </w:rPr>
        <w:t>d'fil</w:t>
      </w:r>
      <w:proofErr w:type="spellEnd"/>
      <w:r w:rsidR="009B4D94" w:rsidRPr="00FD6205">
        <w:rPr>
          <w:rFonts w:ascii="Verdana" w:hAnsi="Verdana" w:cstheme="minorHAnsi"/>
          <w:lang w:val="en-CA"/>
        </w:rPr>
        <w:t xml:space="preserve"> de </w:t>
      </w:r>
      <w:r w:rsidR="009B4D94" w:rsidRPr="00FD6205">
        <w:rPr>
          <w:rFonts w:ascii="Verdana" w:hAnsi="Verdana" w:cstheme="minorHAnsi"/>
          <w:b/>
          <w:bCs/>
          <w:lang w:val="en-CA"/>
        </w:rPr>
        <w:t xml:space="preserve">[Am] </w:t>
      </w:r>
      <w:r w:rsidR="009B4D94" w:rsidRPr="00FD6205">
        <w:rPr>
          <w:rFonts w:ascii="Verdana" w:hAnsi="Verdana" w:cstheme="minorHAnsi"/>
          <w:lang w:val="en-CA"/>
        </w:rPr>
        <w:t>Jimmy</w:t>
      </w:r>
    </w:p>
    <w:p w14:paraId="264CFE1B" w14:textId="62C64865" w:rsidR="009B4D94" w:rsidRPr="005437CA" w:rsidRDefault="00B90E8A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b/>
          <w:bCs/>
          <w:lang w:val="fr-CA"/>
        </w:rPr>
        <w:t xml:space="preserve">[Am] </w:t>
      </w:r>
      <w:r>
        <w:rPr>
          <w:rFonts w:ascii="Verdana" w:hAnsi="Verdana" w:cstheme="minorHAnsi"/>
          <w:lang w:val="fr-CA"/>
        </w:rPr>
        <w:t>Q</w:t>
      </w:r>
      <w:r w:rsidR="009B4D94" w:rsidRPr="005437CA">
        <w:rPr>
          <w:rFonts w:ascii="Verdana" w:hAnsi="Verdana" w:cstheme="minorHAnsi"/>
          <w:lang w:val="fr-CA"/>
        </w:rPr>
        <w:t>ui un jour tom-</w:t>
      </w:r>
      <w:r w:rsidR="009B4D94" w:rsidRPr="005437CA">
        <w:rPr>
          <w:rFonts w:ascii="Verdana" w:hAnsi="Verdana" w:cstheme="minorHAnsi"/>
          <w:b/>
          <w:bCs/>
          <w:lang w:val="fr-CA"/>
        </w:rPr>
        <w:t>[E7]</w:t>
      </w:r>
      <w:proofErr w:type="spellStart"/>
      <w:r w:rsidR="009B4D94" w:rsidRPr="005437CA">
        <w:rPr>
          <w:rFonts w:ascii="Verdana" w:hAnsi="Verdana" w:cstheme="minorHAnsi"/>
          <w:lang w:val="fr-CA"/>
        </w:rPr>
        <w:t>ba</w:t>
      </w:r>
      <w:proofErr w:type="spellEnd"/>
    </w:p>
    <w:p w14:paraId="1B1E0E3F" w14:textId="23E52470" w:rsidR="00B90E8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Pour </w:t>
      </w:r>
      <w:r w:rsidR="00B90E8A" w:rsidRPr="005437CA">
        <w:rPr>
          <w:rFonts w:ascii="Verdana" w:hAnsi="Verdana" w:cstheme="minorHAnsi"/>
          <w:b/>
          <w:bCs/>
          <w:lang w:val="fr-CA"/>
        </w:rPr>
        <w:t>[E7]</w:t>
      </w:r>
      <w:r w:rsidR="00B90E8A">
        <w:rPr>
          <w:rFonts w:ascii="Verdana" w:hAnsi="Verdana" w:cstheme="minorHAnsi"/>
          <w:b/>
          <w:bCs/>
          <w:lang w:val="fr-CA"/>
        </w:rPr>
        <w:t xml:space="preserve"> </w:t>
      </w:r>
      <w:r w:rsidRPr="005437CA">
        <w:rPr>
          <w:rFonts w:ascii="Verdana" w:hAnsi="Verdana" w:cstheme="minorHAnsi"/>
          <w:lang w:val="fr-CA"/>
        </w:rPr>
        <w:t>une fille d'</w:t>
      </w:r>
      <w:proofErr w:type="spellStart"/>
      <w:r w:rsidRPr="005437CA">
        <w:rPr>
          <w:rFonts w:ascii="Verdana" w:hAnsi="Verdana" w:cstheme="minorHAnsi"/>
          <w:lang w:val="fr-CA"/>
        </w:rPr>
        <w:t>Otta</w:t>
      </w:r>
      <w:proofErr w:type="spellEnd"/>
      <w:r w:rsidRPr="005437CA">
        <w:rPr>
          <w:rFonts w:ascii="Verdana" w:hAnsi="Verdana" w:cstheme="minorHAnsi"/>
          <w:lang w:val="fr-CA"/>
        </w:rPr>
        <w:t>-</w:t>
      </w:r>
      <w:r w:rsidRPr="005437CA">
        <w:rPr>
          <w:rFonts w:ascii="Verdana" w:hAnsi="Verdana" w:cstheme="minorHAnsi"/>
          <w:b/>
          <w:bCs/>
          <w:lang w:val="fr-CA"/>
        </w:rPr>
        <w:t>[Dm]</w:t>
      </w:r>
      <w:proofErr w:type="spellStart"/>
      <w:r w:rsidRPr="005437CA">
        <w:rPr>
          <w:rFonts w:ascii="Verdana" w:hAnsi="Verdana" w:cstheme="minorHAnsi"/>
          <w:lang w:val="fr-CA"/>
        </w:rPr>
        <w:t>wa</w:t>
      </w:r>
      <w:proofErr w:type="spellEnd"/>
    </w:p>
    <w:p w14:paraId="72BD13AB" w14:textId="169F61DF" w:rsidR="009B4D94" w:rsidRPr="005437CA" w:rsidRDefault="00B90E8A" w:rsidP="009B4D94">
      <w:pPr>
        <w:rPr>
          <w:rFonts w:ascii="Verdana" w:hAnsi="Verdana" w:cstheme="minorHAnsi"/>
          <w:lang w:val="fr-CA"/>
        </w:rPr>
      </w:pPr>
      <w:r>
        <w:rPr>
          <w:rFonts w:ascii="Verdana" w:hAnsi="Verdana" w:cstheme="minorHAnsi"/>
          <w:lang w:val="fr-CA"/>
        </w:rPr>
        <w:t>G</w:t>
      </w:r>
      <w:r w:rsidR="009B4D94" w:rsidRPr="005437CA">
        <w:rPr>
          <w:rFonts w:ascii="Verdana" w:hAnsi="Verdana" w:cstheme="minorHAnsi"/>
          <w:lang w:val="fr-CA"/>
        </w:rPr>
        <w:t>ran</w:t>
      </w:r>
      <w:r>
        <w:rPr>
          <w:rFonts w:ascii="Verdana" w:hAnsi="Verdana" w:cstheme="minorHAnsi"/>
          <w:lang w:val="fr-CA"/>
        </w:rPr>
        <w:t>-</w:t>
      </w:r>
      <w:r w:rsidRPr="005437CA">
        <w:rPr>
          <w:rFonts w:ascii="Verdana" w:hAnsi="Verdana" w:cstheme="minorHAnsi"/>
          <w:b/>
          <w:bCs/>
          <w:lang w:val="fr-CA"/>
        </w:rPr>
        <w:t>[Dm]</w:t>
      </w:r>
      <w:r w:rsidR="009B4D94" w:rsidRPr="005437CA">
        <w:rPr>
          <w:rFonts w:ascii="Verdana" w:hAnsi="Verdana" w:cstheme="minorHAnsi"/>
          <w:lang w:val="fr-CA"/>
        </w:rPr>
        <w:t xml:space="preserve">die je ne sais </w:t>
      </w:r>
      <w:r w:rsidR="009B4D94" w:rsidRPr="005437CA">
        <w:rPr>
          <w:rFonts w:ascii="Verdana" w:hAnsi="Verdana" w:cstheme="minorHAnsi"/>
          <w:b/>
          <w:bCs/>
          <w:lang w:val="fr-CA"/>
        </w:rPr>
        <w:t xml:space="preserve">[G7] </w:t>
      </w:r>
      <w:r w:rsidR="009B4D94" w:rsidRPr="005437CA">
        <w:rPr>
          <w:rFonts w:ascii="Verdana" w:hAnsi="Verdana" w:cstheme="minorHAnsi"/>
          <w:lang w:val="fr-CA"/>
        </w:rPr>
        <w:t>pas</w:t>
      </w:r>
    </w:p>
    <w:p w14:paraId="49961B88" w14:textId="63B154F6" w:rsidR="00B90E8A" w:rsidRDefault="00B90E8A" w:rsidP="009B4D94">
      <w:pPr>
        <w:rPr>
          <w:rFonts w:ascii="Verdana" w:hAnsi="Verdana" w:cstheme="minorHAnsi"/>
          <w:lang w:val="fr-CA"/>
        </w:rPr>
      </w:pPr>
      <w:r>
        <w:rPr>
          <w:rFonts w:ascii="Verdana" w:hAnsi="Verdana" w:cstheme="minorHAnsi"/>
          <w:lang w:val="fr-CA"/>
        </w:rPr>
        <w:t>Le</w:t>
      </w:r>
      <w:r w:rsidR="009B4D94" w:rsidRPr="005437CA">
        <w:rPr>
          <w:rFonts w:ascii="Verdana" w:hAnsi="Verdana" w:cstheme="minorHAnsi"/>
          <w:lang w:val="fr-CA"/>
        </w:rPr>
        <w:t xml:space="preserve"> </w:t>
      </w:r>
      <w:r w:rsidRPr="005437CA">
        <w:rPr>
          <w:rFonts w:ascii="Verdana" w:hAnsi="Verdana" w:cstheme="minorHAnsi"/>
          <w:b/>
          <w:bCs/>
          <w:lang w:val="fr-CA"/>
        </w:rPr>
        <w:t xml:space="preserve">[G7] </w:t>
      </w:r>
      <w:r w:rsidR="009B4D94" w:rsidRPr="005437CA">
        <w:rPr>
          <w:rFonts w:ascii="Verdana" w:hAnsi="Verdana" w:cstheme="minorHAnsi"/>
          <w:lang w:val="fr-CA"/>
        </w:rPr>
        <w:t>père pilote de</w:t>
      </w:r>
      <w:r w:rsidR="009B4D94" w:rsidRPr="005437CA">
        <w:rPr>
          <w:rFonts w:ascii="Verdana" w:hAnsi="Verdana" w:cstheme="minorHAnsi"/>
          <w:bCs/>
          <w:lang w:val="fr-CA"/>
        </w:rPr>
        <w:t xml:space="preserve"> </w:t>
      </w:r>
      <w:r w:rsidR="009B4D94" w:rsidRPr="005437CA">
        <w:rPr>
          <w:rFonts w:ascii="Verdana" w:hAnsi="Verdana" w:cstheme="minorHAnsi"/>
          <w:b/>
          <w:bCs/>
          <w:lang w:val="fr-CA"/>
        </w:rPr>
        <w:t>[Am]</w:t>
      </w:r>
      <w:r w:rsidR="009B4D94" w:rsidRPr="005437CA">
        <w:rPr>
          <w:rFonts w:ascii="Verdana" w:hAnsi="Verdana" w:cstheme="minorHAnsi"/>
          <w:bCs/>
          <w:lang w:val="fr-CA"/>
        </w:rPr>
        <w:t xml:space="preserve"> </w:t>
      </w:r>
      <w:r w:rsidR="009B4D94" w:rsidRPr="005437CA">
        <w:rPr>
          <w:rFonts w:ascii="Verdana" w:hAnsi="Verdana" w:cstheme="minorHAnsi"/>
          <w:lang w:val="fr-CA"/>
        </w:rPr>
        <w:t>l'air</w:t>
      </w:r>
    </w:p>
    <w:p w14:paraId="5AA87A5C" w14:textId="5AAA4EA9" w:rsidR="009B4D94" w:rsidRPr="005437CA" w:rsidRDefault="00B90E8A" w:rsidP="009B4D94">
      <w:pPr>
        <w:rPr>
          <w:rFonts w:ascii="Verdana" w:hAnsi="Verdana" w:cstheme="minorHAnsi"/>
          <w:lang w:val="fr-CA"/>
        </w:rPr>
      </w:pPr>
      <w:r>
        <w:rPr>
          <w:rFonts w:ascii="Verdana" w:hAnsi="Verdana" w:cstheme="minorHAnsi"/>
          <w:lang w:val="fr-CA"/>
        </w:rPr>
        <w:t>E</w:t>
      </w:r>
      <w:r w:rsidR="009B4D94" w:rsidRPr="005437CA">
        <w:rPr>
          <w:rFonts w:ascii="Verdana" w:hAnsi="Verdana" w:cstheme="minorHAnsi"/>
          <w:lang w:val="fr-CA"/>
        </w:rPr>
        <w:t xml:space="preserve">t </w:t>
      </w:r>
      <w:r w:rsidRPr="005437CA">
        <w:rPr>
          <w:rFonts w:ascii="Verdana" w:hAnsi="Verdana" w:cstheme="minorHAnsi"/>
          <w:b/>
          <w:bCs/>
          <w:lang w:val="fr-CA"/>
        </w:rPr>
        <w:t>[Am]</w:t>
      </w:r>
      <w:r w:rsidRPr="005437CA">
        <w:rPr>
          <w:rFonts w:ascii="Verdana" w:hAnsi="Verdana" w:cstheme="minorHAnsi"/>
          <w:bCs/>
          <w:lang w:val="fr-CA"/>
        </w:rPr>
        <w:t xml:space="preserve"> </w:t>
      </w:r>
      <w:r w:rsidR="009B4D94" w:rsidRPr="005437CA">
        <w:rPr>
          <w:rFonts w:ascii="Verdana" w:hAnsi="Verdana" w:cstheme="minorHAnsi"/>
          <w:lang w:val="fr-CA"/>
        </w:rPr>
        <w:t>d'une mère je n'sais</w:t>
      </w:r>
      <w:r w:rsidR="009B4D94" w:rsidRPr="005437CA">
        <w:rPr>
          <w:rFonts w:ascii="Verdana" w:hAnsi="Verdana" w:cstheme="minorHAnsi"/>
          <w:b/>
          <w:bCs/>
          <w:lang w:val="fr-CA"/>
        </w:rPr>
        <w:t xml:space="preserve"> [E7] </w:t>
      </w:r>
      <w:r w:rsidR="009B4D94" w:rsidRPr="005437CA">
        <w:rPr>
          <w:rFonts w:ascii="Verdana" w:hAnsi="Verdana" w:cstheme="minorHAnsi"/>
          <w:lang w:val="fr-CA"/>
        </w:rPr>
        <w:t>quoi</w:t>
      </w:r>
    </w:p>
    <w:p w14:paraId="0C6B035A" w14:textId="536E221F" w:rsidR="009B4D94" w:rsidRPr="005437C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Tous deux </w:t>
      </w:r>
      <w:proofErr w:type="spellStart"/>
      <w:r w:rsidRPr="005437CA">
        <w:rPr>
          <w:rFonts w:ascii="Verdana" w:hAnsi="Verdana" w:cstheme="minorHAnsi"/>
          <w:lang w:val="fr-CA"/>
        </w:rPr>
        <w:t>aim</w:t>
      </w:r>
      <w:proofErr w:type="spellEnd"/>
      <w:r w:rsidRPr="005437CA">
        <w:rPr>
          <w:rFonts w:ascii="Verdana" w:hAnsi="Verdana" w:cstheme="minorHAnsi"/>
          <w:lang w:val="fr-CA"/>
        </w:rPr>
        <w:t>-</w:t>
      </w:r>
      <w:r w:rsidRPr="005437CA">
        <w:rPr>
          <w:rFonts w:ascii="Verdana" w:hAnsi="Verdana" w:cstheme="minorHAnsi"/>
          <w:b/>
          <w:bCs/>
          <w:lang w:val="fr-CA"/>
        </w:rPr>
        <w:t>[E7]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437CA">
        <w:rPr>
          <w:rFonts w:ascii="Verdana" w:hAnsi="Verdana" w:cstheme="minorHAnsi"/>
          <w:lang w:val="fr-CA"/>
        </w:rPr>
        <w:t>aient le ciné</w:t>
      </w:r>
      <w:r w:rsidR="00B90E8A">
        <w:rPr>
          <w:rFonts w:ascii="Verdana" w:hAnsi="Verdana" w:cstheme="minorHAnsi"/>
          <w:lang w:val="fr-CA"/>
        </w:rPr>
        <w:t>-</w:t>
      </w:r>
      <w:r w:rsidR="00B90E8A" w:rsidRPr="00B90E8A">
        <w:rPr>
          <w:rFonts w:ascii="Verdana" w:hAnsi="Verdana" w:cstheme="minorHAnsi"/>
          <w:b/>
          <w:bCs/>
          <w:lang w:val="fr-CA"/>
        </w:rPr>
        <w:t>/</w:t>
      </w:r>
      <w:r w:rsidRPr="005437CA">
        <w:rPr>
          <w:rFonts w:ascii="Verdana" w:hAnsi="Verdana" w:cstheme="minorHAnsi"/>
          <w:lang w:val="fr-CA"/>
        </w:rPr>
        <w:t>ma...</w:t>
      </w:r>
      <w:r w:rsidR="00B90E8A">
        <w:rPr>
          <w:rFonts w:ascii="Verdana" w:hAnsi="Verdana" w:cstheme="minorHAnsi"/>
          <w:lang w:val="fr-CA"/>
        </w:rPr>
        <w:t xml:space="preserve"> </w:t>
      </w:r>
      <w:r w:rsidR="00B90E8A" w:rsidRPr="00B90E8A">
        <w:rPr>
          <w:rFonts w:ascii="Verdana" w:hAnsi="Verdana" w:cstheme="minorHAnsi"/>
          <w:b/>
          <w:bCs/>
          <w:lang w:val="fr-CA"/>
        </w:rPr>
        <w:t>/</w:t>
      </w:r>
    </w:p>
    <w:p w14:paraId="006C44B4" w14:textId="77777777" w:rsidR="009B4D94" w:rsidRPr="00BB3D4C" w:rsidRDefault="009B4D94" w:rsidP="009B4D94">
      <w:pPr>
        <w:rPr>
          <w:rFonts w:ascii="Verdana" w:hAnsi="Verdana" w:cstheme="minorHAnsi"/>
          <w:sz w:val="20"/>
          <w:szCs w:val="20"/>
          <w:lang w:val="fr-CA"/>
        </w:rPr>
      </w:pPr>
    </w:p>
    <w:p w14:paraId="549458EC" w14:textId="77777777" w:rsidR="009B4D94" w:rsidRPr="005437CA" w:rsidRDefault="009B4D94" w:rsidP="009B4D94">
      <w:pPr>
        <w:rPr>
          <w:rFonts w:ascii="Verdana" w:hAnsi="Verdana" w:cstheme="minorHAnsi"/>
          <w:b/>
          <w:bCs/>
          <w:lang w:val="fr-CA"/>
        </w:rPr>
      </w:pPr>
      <w:r w:rsidRPr="005437CA">
        <w:rPr>
          <w:rFonts w:ascii="Verdana" w:hAnsi="Verdana" w:cstheme="minorHAnsi"/>
          <w:b/>
          <w:bCs/>
          <w:lang w:val="fr-CA"/>
        </w:rPr>
        <w:t>BRIDGE:</w:t>
      </w:r>
    </w:p>
    <w:p w14:paraId="5A244407" w14:textId="77777777" w:rsidR="009B4D94" w:rsidRPr="005437C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b/>
          <w:bCs/>
          <w:lang w:val="fr-CA"/>
        </w:rPr>
        <w:t xml:space="preserve">[C] </w:t>
      </w:r>
      <w:r w:rsidRPr="005437CA">
        <w:rPr>
          <w:rFonts w:ascii="Verdana" w:hAnsi="Verdana" w:cstheme="minorHAnsi"/>
          <w:lang w:val="fr-CA"/>
        </w:rPr>
        <w:t>Nous sommes ha-</w:t>
      </w:r>
      <w:r w:rsidRPr="005437CA">
        <w:rPr>
          <w:rFonts w:ascii="Verdana" w:hAnsi="Verdana" w:cstheme="minorHAnsi"/>
          <w:b/>
          <w:bCs/>
          <w:lang w:val="fr-CA"/>
        </w:rPr>
        <w:t>[Dm]</w:t>
      </w:r>
      <w:proofErr w:type="spellStart"/>
      <w:r w:rsidRPr="005437CA">
        <w:rPr>
          <w:rFonts w:ascii="Verdana" w:hAnsi="Verdana" w:cstheme="minorHAnsi"/>
          <w:lang w:val="fr-CA"/>
        </w:rPr>
        <w:t>bitants</w:t>
      </w:r>
      <w:proofErr w:type="spellEnd"/>
      <w:r w:rsidRPr="005437CA">
        <w:rPr>
          <w:rFonts w:ascii="Verdana" w:hAnsi="Verdana" w:cstheme="minorHAnsi"/>
          <w:lang w:val="fr-CA"/>
        </w:rPr>
        <w:t xml:space="preserve"> de la </w:t>
      </w:r>
      <w:r w:rsidRPr="005437CA">
        <w:rPr>
          <w:rFonts w:ascii="Verdana" w:hAnsi="Verdana" w:cstheme="minorHAnsi"/>
          <w:b/>
          <w:bCs/>
          <w:lang w:val="fr-CA"/>
        </w:rPr>
        <w:t>[</w:t>
      </w:r>
      <w:proofErr w:type="spellStart"/>
      <w:r w:rsidRPr="005437CA">
        <w:rPr>
          <w:rFonts w:ascii="Verdana" w:hAnsi="Verdana" w:cstheme="minorHAnsi"/>
          <w:b/>
          <w:bCs/>
          <w:lang w:val="fr-CA"/>
        </w:rPr>
        <w:t>Em</w:t>
      </w:r>
      <w:proofErr w:type="spellEnd"/>
      <w:r w:rsidRPr="005437CA">
        <w:rPr>
          <w:rFonts w:ascii="Verdana" w:hAnsi="Verdana" w:cstheme="minorHAnsi"/>
          <w:b/>
          <w:bCs/>
          <w:lang w:val="fr-CA"/>
        </w:rPr>
        <w:t xml:space="preserve">] </w:t>
      </w:r>
      <w:r w:rsidRPr="005437CA">
        <w:rPr>
          <w:rFonts w:ascii="Verdana" w:hAnsi="Verdana" w:cstheme="minorHAnsi"/>
          <w:lang w:val="fr-CA"/>
        </w:rPr>
        <w:t>terre</w:t>
      </w:r>
    </w:p>
    <w:p w14:paraId="3C52B43C" w14:textId="77777777" w:rsidR="009B4D94" w:rsidRPr="005437C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Il y a des </w:t>
      </w:r>
      <w:r w:rsidRPr="005437CA">
        <w:rPr>
          <w:rFonts w:ascii="Verdana" w:hAnsi="Verdana" w:cstheme="minorHAnsi"/>
          <w:b/>
          <w:bCs/>
          <w:lang w:val="fr-CA"/>
        </w:rPr>
        <w:t xml:space="preserve">[Dm] </w:t>
      </w:r>
      <w:r w:rsidRPr="005437CA">
        <w:rPr>
          <w:rFonts w:ascii="Verdana" w:hAnsi="Verdana" w:cstheme="minorHAnsi"/>
          <w:lang w:val="fr-CA"/>
        </w:rPr>
        <w:t xml:space="preserve">milliers de </w:t>
      </w:r>
      <w:proofErr w:type="spellStart"/>
      <w:r w:rsidRPr="005437CA">
        <w:rPr>
          <w:rFonts w:ascii="Verdana" w:hAnsi="Verdana" w:cstheme="minorHAnsi"/>
          <w:lang w:val="fr-CA"/>
        </w:rPr>
        <w:t>fron</w:t>
      </w:r>
      <w:proofErr w:type="spellEnd"/>
      <w:r w:rsidRPr="005437CA">
        <w:rPr>
          <w:rFonts w:ascii="Verdana" w:hAnsi="Verdana" w:cstheme="minorHAnsi"/>
          <w:lang w:val="fr-CA"/>
        </w:rPr>
        <w:t>-</w:t>
      </w:r>
      <w:r w:rsidRPr="005437CA">
        <w:rPr>
          <w:rFonts w:ascii="Verdana" w:hAnsi="Verdana" w:cstheme="minorHAnsi"/>
          <w:b/>
          <w:bCs/>
          <w:lang w:val="fr-CA"/>
        </w:rPr>
        <w:t>[C]</w:t>
      </w:r>
      <w:proofErr w:type="spellStart"/>
      <w:r w:rsidRPr="005437CA">
        <w:rPr>
          <w:rFonts w:ascii="Verdana" w:hAnsi="Verdana" w:cstheme="minorHAnsi"/>
          <w:lang w:val="fr-CA"/>
        </w:rPr>
        <w:t>tières</w:t>
      </w:r>
      <w:proofErr w:type="spellEnd"/>
    </w:p>
    <w:p w14:paraId="4BD926A8" w14:textId="77777777" w:rsidR="009B4D94" w:rsidRPr="005437C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>Quelqu'un ex-</w:t>
      </w:r>
      <w:r w:rsidRPr="005437CA">
        <w:rPr>
          <w:rFonts w:ascii="Verdana" w:hAnsi="Verdana" w:cstheme="minorHAnsi"/>
          <w:b/>
          <w:bCs/>
          <w:lang w:val="fr-CA"/>
        </w:rPr>
        <w:t>[Dm]</w:t>
      </w:r>
      <w:proofErr w:type="spellStart"/>
      <w:r w:rsidRPr="005437CA">
        <w:rPr>
          <w:rFonts w:ascii="Verdana" w:hAnsi="Verdana" w:cstheme="minorHAnsi"/>
          <w:lang w:val="fr-CA"/>
        </w:rPr>
        <w:t>iste</w:t>
      </w:r>
      <w:proofErr w:type="spellEnd"/>
      <w:r w:rsidRPr="005437CA">
        <w:rPr>
          <w:rFonts w:ascii="Verdana" w:hAnsi="Verdana" w:cstheme="minorHAnsi"/>
          <w:lang w:val="fr-CA"/>
        </w:rPr>
        <w:t xml:space="preserve"> dans l'uni-</w:t>
      </w:r>
      <w:r w:rsidRPr="005437CA">
        <w:rPr>
          <w:rFonts w:ascii="Verdana" w:hAnsi="Verdana" w:cstheme="minorHAnsi"/>
          <w:b/>
          <w:bCs/>
          <w:lang w:val="fr-CA"/>
        </w:rPr>
        <w:t>[</w:t>
      </w:r>
      <w:proofErr w:type="spellStart"/>
      <w:r w:rsidRPr="005437CA">
        <w:rPr>
          <w:rFonts w:ascii="Verdana" w:hAnsi="Verdana" w:cstheme="minorHAnsi"/>
          <w:b/>
          <w:bCs/>
          <w:lang w:val="fr-CA"/>
        </w:rPr>
        <w:t>Em</w:t>
      </w:r>
      <w:proofErr w:type="spellEnd"/>
      <w:r w:rsidRPr="005437CA">
        <w:rPr>
          <w:rFonts w:ascii="Verdana" w:hAnsi="Verdana" w:cstheme="minorHAnsi"/>
          <w:b/>
          <w:bCs/>
          <w:lang w:val="fr-CA"/>
        </w:rPr>
        <w:t>]</w:t>
      </w:r>
      <w:r w:rsidRPr="005437CA">
        <w:rPr>
          <w:rFonts w:ascii="Verdana" w:hAnsi="Verdana" w:cstheme="minorHAnsi"/>
          <w:lang w:val="fr-CA"/>
        </w:rPr>
        <w:t>vers</w:t>
      </w:r>
    </w:p>
    <w:p w14:paraId="64ACD219" w14:textId="2F1C7EC9" w:rsidR="009B4D94" w:rsidRPr="005437C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Pour quelqu'un </w:t>
      </w:r>
      <w:r w:rsidR="00B90E8A" w:rsidRPr="005437CA">
        <w:rPr>
          <w:rFonts w:ascii="Verdana" w:hAnsi="Verdana" w:cstheme="minorHAnsi"/>
          <w:b/>
          <w:bCs/>
          <w:lang w:val="fr-CA"/>
        </w:rPr>
        <w:t>[</w:t>
      </w:r>
      <w:proofErr w:type="spellStart"/>
      <w:r w:rsidR="00B90E8A" w:rsidRPr="005437CA">
        <w:rPr>
          <w:rFonts w:ascii="Verdana" w:hAnsi="Verdana" w:cstheme="minorHAnsi"/>
          <w:b/>
          <w:bCs/>
          <w:lang w:val="fr-CA"/>
        </w:rPr>
        <w:t>Em</w:t>
      </w:r>
      <w:proofErr w:type="spellEnd"/>
      <w:r w:rsidR="00B90E8A" w:rsidRPr="005437CA">
        <w:rPr>
          <w:rFonts w:ascii="Verdana" w:hAnsi="Verdana" w:cstheme="minorHAnsi"/>
          <w:b/>
          <w:bCs/>
          <w:lang w:val="fr-CA"/>
        </w:rPr>
        <w:t xml:space="preserve">] </w:t>
      </w:r>
      <w:r w:rsidRPr="005437CA">
        <w:rPr>
          <w:rFonts w:ascii="Verdana" w:hAnsi="Verdana" w:cstheme="minorHAnsi"/>
          <w:lang w:val="fr-CA"/>
        </w:rPr>
        <w:t xml:space="preserve">d'autre et c'est la </w:t>
      </w:r>
      <w:r w:rsidR="00B90E8A" w:rsidRPr="005437CA">
        <w:rPr>
          <w:rFonts w:ascii="Verdana" w:hAnsi="Verdana" w:cstheme="minorHAnsi"/>
          <w:b/>
          <w:bCs/>
          <w:lang w:val="fr-CA"/>
        </w:rPr>
        <w:t>[</w:t>
      </w:r>
      <w:proofErr w:type="spellStart"/>
      <w:r w:rsidR="00B90E8A" w:rsidRPr="005437CA">
        <w:rPr>
          <w:rFonts w:ascii="Verdana" w:hAnsi="Verdana" w:cstheme="minorHAnsi"/>
          <w:b/>
          <w:bCs/>
          <w:lang w:val="fr-CA"/>
        </w:rPr>
        <w:t>Em</w:t>
      </w:r>
      <w:proofErr w:type="spellEnd"/>
      <w:r w:rsidR="00B90E8A" w:rsidRPr="005437CA">
        <w:rPr>
          <w:rFonts w:ascii="Verdana" w:hAnsi="Verdana" w:cstheme="minorHAnsi"/>
          <w:b/>
          <w:bCs/>
          <w:lang w:val="fr-CA"/>
        </w:rPr>
        <w:t xml:space="preserve">] </w:t>
      </w:r>
      <w:r w:rsidRPr="005437CA">
        <w:rPr>
          <w:rFonts w:ascii="Verdana" w:hAnsi="Verdana" w:cstheme="minorHAnsi"/>
          <w:lang w:val="fr-CA"/>
        </w:rPr>
        <w:t>guerre</w:t>
      </w:r>
    </w:p>
    <w:p w14:paraId="5504E578" w14:textId="77777777" w:rsidR="009B4D94" w:rsidRPr="00BB3D4C" w:rsidRDefault="009B4D94" w:rsidP="009B4D94">
      <w:pPr>
        <w:rPr>
          <w:rFonts w:ascii="Verdana" w:hAnsi="Verdana" w:cstheme="minorHAnsi"/>
          <w:sz w:val="20"/>
          <w:szCs w:val="20"/>
          <w:lang w:val="fr-CA"/>
        </w:rPr>
      </w:pPr>
    </w:p>
    <w:p w14:paraId="37E40503" w14:textId="77777777" w:rsidR="009B4D94" w:rsidRPr="005437CA" w:rsidRDefault="009B4D94" w:rsidP="009B4D94">
      <w:pPr>
        <w:rPr>
          <w:rFonts w:ascii="Verdana" w:hAnsi="Verdana" w:cstheme="minorHAnsi"/>
          <w:b/>
          <w:bCs/>
        </w:rPr>
      </w:pPr>
      <w:r w:rsidRPr="005437CA">
        <w:rPr>
          <w:rFonts w:ascii="Verdana" w:hAnsi="Verdana" w:cstheme="minorHAnsi"/>
          <w:b/>
          <w:bCs/>
        </w:rPr>
        <w:t>CHORUS:</w:t>
      </w:r>
    </w:p>
    <w:p w14:paraId="04C06177" w14:textId="77777777" w:rsidR="00B90E8A" w:rsidRDefault="00B90E8A" w:rsidP="00B90E8A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[Am] </w:t>
      </w:r>
      <w:r w:rsidRPr="005437CA">
        <w:rPr>
          <w:rFonts w:ascii="Verdana" w:hAnsi="Verdana" w:cstheme="minorHAnsi"/>
        </w:rPr>
        <w:t>baby</w:t>
      </w:r>
      <w:r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  <w:bCs/>
        </w:rPr>
        <w:t>[Am]</w:t>
      </w:r>
    </w:p>
    <w:p w14:paraId="6367CFF8" w14:textId="77777777" w:rsidR="00B90E8A" w:rsidRPr="005437CA" w:rsidRDefault="00B90E8A" w:rsidP="00B90E8A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[E7] </w:t>
      </w:r>
      <w:r w:rsidRPr="005437CA">
        <w:rPr>
          <w:rFonts w:ascii="Verdana" w:hAnsi="Verdana" w:cstheme="minorHAnsi"/>
        </w:rPr>
        <w:t xml:space="preserve">darlin' </w:t>
      </w:r>
      <w:r w:rsidRPr="005437CA">
        <w:rPr>
          <w:rFonts w:ascii="Verdana" w:hAnsi="Verdana" w:cstheme="minorHAnsi"/>
          <w:b/>
          <w:bCs/>
        </w:rPr>
        <w:t>[E7]</w:t>
      </w:r>
    </w:p>
    <w:p w14:paraId="20A250B6" w14:textId="77777777" w:rsidR="00B90E8A" w:rsidRDefault="00B90E8A" w:rsidP="00B90E8A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>I lost my</w:t>
      </w:r>
      <w:r w:rsidRPr="005437CA">
        <w:rPr>
          <w:rFonts w:ascii="Verdana" w:hAnsi="Verdana" w:cstheme="minorHAnsi"/>
          <w:b/>
          <w:bCs/>
        </w:rPr>
        <w:t xml:space="preserve"> [Dm] </w:t>
      </w:r>
      <w:r w:rsidRPr="005437CA">
        <w:rPr>
          <w:rFonts w:ascii="Verdana" w:hAnsi="Verdana" w:cstheme="minorHAnsi"/>
        </w:rPr>
        <w:t>friends</w:t>
      </w:r>
      <w:r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  <w:bCs/>
        </w:rPr>
        <w:t>[Dm]</w:t>
      </w:r>
    </w:p>
    <w:p w14:paraId="0DFF1403" w14:textId="0CEB0ABF" w:rsidR="00B90E8A" w:rsidRPr="005437CA" w:rsidRDefault="00B90E8A" w:rsidP="00B90E8A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[G7] </w:t>
      </w:r>
      <w:r w:rsidRPr="005437CA">
        <w:rPr>
          <w:rFonts w:ascii="Verdana" w:hAnsi="Verdana" w:cstheme="minorHAnsi"/>
        </w:rPr>
        <w:t>mind</w:t>
      </w:r>
    </w:p>
    <w:p w14:paraId="557B1FEA" w14:textId="77777777" w:rsidR="009B4D94" w:rsidRPr="00BB3D4C" w:rsidRDefault="009B4D94" w:rsidP="009B4D94">
      <w:pPr>
        <w:rPr>
          <w:rFonts w:ascii="Verdana" w:hAnsi="Verdana" w:cstheme="minorHAnsi"/>
          <w:sz w:val="20"/>
          <w:szCs w:val="20"/>
        </w:rPr>
      </w:pPr>
    </w:p>
    <w:p w14:paraId="2E5EB7C1" w14:textId="77777777" w:rsidR="00B90E8A" w:rsidRPr="00FD6205" w:rsidRDefault="00B90E8A" w:rsidP="00B90E8A">
      <w:pPr>
        <w:rPr>
          <w:rFonts w:ascii="Verdana" w:hAnsi="Verdana" w:cstheme="minorHAnsi"/>
          <w:lang w:val="en-CA"/>
        </w:rPr>
      </w:pPr>
      <w:r w:rsidRPr="00FD6205">
        <w:rPr>
          <w:rFonts w:ascii="Verdana" w:hAnsi="Verdana" w:cstheme="minorHAnsi"/>
          <w:lang w:val="en-CA"/>
        </w:rPr>
        <w:t xml:space="preserve">Pour </w:t>
      </w:r>
      <w:r w:rsidRPr="00FD6205">
        <w:rPr>
          <w:rFonts w:ascii="Verdana" w:hAnsi="Verdana" w:cstheme="minorHAnsi"/>
          <w:b/>
          <w:bCs/>
          <w:lang w:val="en-CA"/>
        </w:rPr>
        <w:t xml:space="preserve">[G7] </w:t>
      </w:r>
      <w:proofErr w:type="spellStart"/>
      <w:r w:rsidRPr="00FD6205">
        <w:rPr>
          <w:rFonts w:ascii="Verdana" w:hAnsi="Verdana" w:cstheme="minorHAnsi"/>
          <w:lang w:val="en-CA"/>
        </w:rPr>
        <w:t>une</w:t>
      </w:r>
      <w:proofErr w:type="spellEnd"/>
      <w:r w:rsidRPr="00FD6205">
        <w:rPr>
          <w:rFonts w:ascii="Verdana" w:hAnsi="Verdana" w:cstheme="minorHAnsi"/>
          <w:lang w:val="en-CA"/>
        </w:rPr>
        <w:t xml:space="preserve"> fille </w:t>
      </w:r>
      <w:proofErr w:type="spellStart"/>
      <w:r w:rsidRPr="00FD6205">
        <w:rPr>
          <w:rFonts w:ascii="Verdana" w:hAnsi="Verdana" w:cstheme="minorHAnsi"/>
          <w:lang w:val="en-CA"/>
        </w:rPr>
        <w:t>d'Otta</w:t>
      </w:r>
      <w:proofErr w:type="spellEnd"/>
      <w:r w:rsidRPr="00FD6205">
        <w:rPr>
          <w:rFonts w:ascii="Verdana" w:hAnsi="Verdana" w:cstheme="minorHAnsi"/>
          <w:lang w:val="en-CA"/>
        </w:rPr>
        <w:t>-</w:t>
      </w:r>
      <w:r w:rsidRPr="00FD6205">
        <w:rPr>
          <w:rFonts w:ascii="Verdana" w:hAnsi="Verdana" w:cstheme="minorHAnsi"/>
          <w:b/>
          <w:bCs/>
          <w:lang w:val="en-CA"/>
        </w:rPr>
        <w:t>[Am]</w:t>
      </w:r>
      <w:proofErr w:type="spellStart"/>
      <w:r w:rsidRPr="00FD6205">
        <w:rPr>
          <w:rFonts w:ascii="Verdana" w:hAnsi="Verdana" w:cstheme="minorHAnsi"/>
          <w:lang w:val="en-CA"/>
        </w:rPr>
        <w:t>wa</w:t>
      </w:r>
      <w:proofErr w:type="spellEnd"/>
    </w:p>
    <w:p w14:paraId="02BC3C16" w14:textId="77777777" w:rsidR="00B90E8A" w:rsidRPr="005437CA" w:rsidRDefault="00B90E8A" w:rsidP="00B90E8A">
      <w:pPr>
        <w:rPr>
          <w:rFonts w:ascii="Verdana" w:hAnsi="Verdana" w:cstheme="minorHAnsi"/>
          <w:lang w:val="fr-CA"/>
        </w:rPr>
      </w:pPr>
      <w:r>
        <w:rPr>
          <w:rFonts w:ascii="Verdana" w:hAnsi="Verdana" w:cstheme="minorHAnsi"/>
          <w:lang w:val="fr-CA"/>
        </w:rPr>
        <w:t>G</w:t>
      </w:r>
      <w:r w:rsidRPr="005437CA">
        <w:rPr>
          <w:rFonts w:ascii="Verdana" w:hAnsi="Verdana" w:cstheme="minorHAnsi"/>
          <w:lang w:val="fr-CA"/>
        </w:rPr>
        <w:t>ran</w:t>
      </w:r>
      <w:r>
        <w:rPr>
          <w:rFonts w:ascii="Verdana" w:hAnsi="Verdana" w:cstheme="minorHAnsi"/>
          <w:lang w:val="fr-CA"/>
        </w:rPr>
        <w:t>-</w:t>
      </w:r>
      <w:r w:rsidRPr="005437CA">
        <w:rPr>
          <w:rFonts w:ascii="Verdana" w:hAnsi="Verdana" w:cstheme="minorHAnsi"/>
          <w:b/>
          <w:bCs/>
          <w:lang w:val="fr-CA"/>
        </w:rPr>
        <w:t>[Am]</w:t>
      </w:r>
      <w:r w:rsidRPr="005437CA">
        <w:rPr>
          <w:rFonts w:ascii="Verdana" w:hAnsi="Verdana" w:cstheme="minorHAnsi"/>
          <w:lang w:val="fr-CA"/>
        </w:rPr>
        <w:t>die à Sainte-</w:t>
      </w:r>
      <w:r w:rsidRPr="005437CA">
        <w:rPr>
          <w:rFonts w:ascii="Verdana" w:hAnsi="Verdana" w:cstheme="minorHAnsi"/>
          <w:b/>
          <w:bCs/>
          <w:lang w:val="fr-CA"/>
        </w:rPr>
        <w:t>[E7]</w:t>
      </w:r>
      <w:r w:rsidRPr="005437CA">
        <w:rPr>
          <w:rFonts w:ascii="Verdana" w:hAnsi="Verdana" w:cstheme="minorHAnsi"/>
          <w:lang w:val="fr-CA"/>
        </w:rPr>
        <w:t>Foy</w:t>
      </w:r>
    </w:p>
    <w:p w14:paraId="2E342C88" w14:textId="77777777" w:rsidR="00420DE0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Et </w:t>
      </w:r>
      <w:r w:rsidR="00420DE0" w:rsidRPr="005437CA">
        <w:rPr>
          <w:rFonts w:ascii="Verdana" w:hAnsi="Verdana" w:cstheme="minorHAnsi"/>
          <w:b/>
          <w:bCs/>
          <w:lang w:val="fr-CA"/>
        </w:rPr>
        <w:t>[E7]</w:t>
      </w:r>
      <w:r w:rsidR="00420DE0">
        <w:rPr>
          <w:rFonts w:ascii="Verdana" w:hAnsi="Verdana" w:cstheme="minorHAnsi"/>
          <w:b/>
          <w:bCs/>
          <w:lang w:val="fr-CA"/>
        </w:rPr>
        <w:t xml:space="preserve"> </w:t>
      </w:r>
      <w:r w:rsidRPr="005437CA">
        <w:rPr>
          <w:rFonts w:ascii="Verdana" w:hAnsi="Verdana" w:cstheme="minorHAnsi"/>
          <w:lang w:val="fr-CA"/>
        </w:rPr>
        <w:t>qui un jour tom-</w:t>
      </w:r>
      <w:r w:rsidRPr="005437CA">
        <w:rPr>
          <w:rFonts w:ascii="Verdana" w:hAnsi="Verdana" w:cstheme="minorHAnsi"/>
          <w:b/>
          <w:bCs/>
          <w:lang w:val="fr-CA"/>
        </w:rPr>
        <w:t>[Dm]</w:t>
      </w:r>
      <w:proofErr w:type="spellStart"/>
      <w:r w:rsidRPr="005437CA">
        <w:rPr>
          <w:rFonts w:ascii="Verdana" w:hAnsi="Verdana" w:cstheme="minorHAnsi"/>
          <w:lang w:val="fr-CA"/>
        </w:rPr>
        <w:t>ba</w:t>
      </w:r>
      <w:proofErr w:type="spellEnd"/>
    </w:p>
    <w:p w14:paraId="3F0A768B" w14:textId="3C4CFF1C" w:rsidR="009B4D94" w:rsidRPr="005437CA" w:rsidRDefault="00420DE0" w:rsidP="009B4D94">
      <w:pPr>
        <w:rPr>
          <w:rFonts w:ascii="Verdana" w:hAnsi="Verdana" w:cstheme="minorHAnsi"/>
          <w:lang w:val="fr-CA"/>
        </w:rPr>
      </w:pPr>
      <w:r>
        <w:rPr>
          <w:rFonts w:ascii="Verdana" w:hAnsi="Verdana" w:cstheme="minorHAnsi"/>
          <w:lang w:val="fr-CA"/>
        </w:rPr>
        <w:t>P</w:t>
      </w:r>
      <w:r w:rsidR="009B4D94" w:rsidRPr="005437CA">
        <w:rPr>
          <w:rFonts w:ascii="Verdana" w:hAnsi="Verdana" w:cstheme="minorHAnsi"/>
          <w:lang w:val="fr-CA"/>
        </w:rPr>
        <w:t xml:space="preserve">our un </w:t>
      </w:r>
      <w:r w:rsidRPr="005437CA">
        <w:rPr>
          <w:rFonts w:ascii="Verdana" w:hAnsi="Verdana" w:cstheme="minorHAnsi"/>
          <w:b/>
          <w:bCs/>
          <w:lang w:val="fr-CA"/>
        </w:rPr>
        <w:t>[Dm]</w:t>
      </w:r>
      <w:r>
        <w:rPr>
          <w:rFonts w:ascii="Verdana" w:hAnsi="Verdana" w:cstheme="minorHAnsi"/>
          <w:b/>
          <w:bCs/>
          <w:lang w:val="fr-CA"/>
        </w:rPr>
        <w:t xml:space="preserve"> </w:t>
      </w:r>
      <w:r w:rsidR="009B4D94" w:rsidRPr="005437CA">
        <w:rPr>
          <w:rFonts w:ascii="Verdana" w:hAnsi="Verdana" w:cstheme="minorHAnsi"/>
          <w:lang w:val="fr-CA"/>
        </w:rPr>
        <w:t>chanteur popu-</w:t>
      </w:r>
      <w:r w:rsidR="009B4D94" w:rsidRPr="005437CA">
        <w:rPr>
          <w:rFonts w:ascii="Verdana" w:hAnsi="Verdana" w:cstheme="minorHAnsi"/>
          <w:b/>
          <w:bCs/>
          <w:lang w:val="fr-CA"/>
        </w:rPr>
        <w:t>[G7]</w:t>
      </w:r>
      <w:proofErr w:type="spellStart"/>
      <w:r w:rsidR="009B4D94" w:rsidRPr="005437CA">
        <w:rPr>
          <w:rFonts w:ascii="Verdana" w:hAnsi="Verdana" w:cstheme="minorHAnsi"/>
          <w:lang w:val="fr-CA"/>
        </w:rPr>
        <w:t>laire</w:t>
      </w:r>
      <w:proofErr w:type="spellEnd"/>
    </w:p>
    <w:p w14:paraId="0F72963B" w14:textId="724F0064" w:rsidR="009B4D94" w:rsidRPr="005437CA" w:rsidRDefault="009B4D94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Grandit en </w:t>
      </w:r>
      <w:proofErr w:type="spellStart"/>
      <w:r w:rsidRPr="005437CA">
        <w:rPr>
          <w:rFonts w:ascii="Verdana" w:hAnsi="Verdana" w:cstheme="minorHAnsi"/>
          <w:lang w:val="fr-CA"/>
        </w:rPr>
        <w:t>Algér</w:t>
      </w:r>
      <w:proofErr w:type="spellEnd"/>
      <w:r w:rsidR="00420DE0">
        <w:rPr>
          <w:rFonts w:ascii="Verdana" w:hAnsi="Verdana" w:cstheme="minorHAnsi"/>
          <w:lang w:val="fr-CA"/>
        </w:rPr>
        <w:t>-</w:t>
      </w:r>
      <w:r w:rsidR="00420DE0" w:rsidRPr="005437CA">
        <w:rPr>
          <w:rFonts w:ascii="Verdana" w:hAnsi="Verdana" w:cstheme="minorHAnsi"/>
          <w:b/>
          <w:bCs/>
          <w:lang w:val="fr-CA"/>
        </w:rPr>
        <w:t>[G7]</w:t>
      </w:r>
      <w:proofErr w:type="spellStart"/>
      <w:r w:rsidRPr="005437CA">
        <w:rPr>
          <w:rFonts w:ascii="Verdana" w:hAnsi="Verdana" w:cstheme="minorHAnsi"/>
          <w:lang w:val="fr-CA"/>
        </w:rPr>
        <w:t>ie</w:t>
      </w:r>
      <w:proofErr w:type="spellEnd"/>
      <w:r w:rsidRPr="005437CA">
        <w:rPr>
          <w:rFonts w:ascii="Verdana" w:hAnsi="Verdana" w:cstheme="minorHAnsi"/>
          <w:lang w:val="fr-CA"/>
        </w:rPr>
        <w:t>, assez fucké mer-</w:t>
      </w:r>
      <w:r w:rsidRPr="005437CA">
        <w:rPr>
          <w:rFonts w:ascii="Verdana" w:hAnsi="Verdana" w:cstheme="minorHAnsi"/>
          <w:b/>
          <w:bCs/>
          <w:lang w:val="fr-CA"/>
        </w:rPr>
        <w:t>[Am]</w:t>
      </w:r>
      <w:r w:rsidRPr="005437CA">
        <w:rPr>
          <w:rFonts w:ascii="Verdana" w:hAnsi="Verdana" w:cstheme="minorHAnsi"/>
          <w:lang w:val="fr-CA"/>
        </w:rPr>
        <w:t>ci</w:t>
      </w:r>
    </w:p>
    <w:p w14:paraId="39F9FFD8" w14:textId="0E81862E" w:rsidR="009B4D94" w:rsidRPr="005437CA" w:rsidRDefault="009B4D94" w:rsidP="009B4D94">
      <w:pPr>
        <w:rPr>
          <w:rFonts w:ascii="Verdana" w:eastAsia="Times New Roman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 xml:space="preserve">Et qui lui </w:t>
      </w:r>
      <w:r w:rsidR="00420DE0" w:rsidRPr="005437CA">
        <w:rPr>
          <w:rFonts w:ascii="Verdana" w:hAnsi="Verdana" w:cstheme="minorHAnsi"/>
          <w:b/>
          <w:bCs/>
          <w:lang w:val="fr-CA"/>
        </w:rPr>
        <w:t>[Am]</w:t>
      </w:r>
      <w:r w:rsidR="00420DE0">
        <w:rPr>
          <w:rFonts w:ascii="Verdana" w:hAnsi="Verdana" w:cstheme="minorHAnsi"/>
          <w:b/>
          <w:bCs/>
          <w:lang w:val="fr-CA"/>
        </w:rPr>
        <w:t xml:space="preserve"> </w:t>
      </w:r>
      <w:r w:rsidRPr="005437CA">
        <w:rPr>
          <w:rFonts w:ascii="Verdana" w:hAnsi="Verdana" w:cstheme="minorHAnsi"/>
          <w:lang w:val="fr-CA"/>
        </w:rPr>
        <w:t xml:space="preserve">dit adieu, je </w:t>
      </w:r>
      <w:r w:rsidRPr="005437CA">
        <w:rPr>
          <w:rFonts w:ascii="Verdana" w:hAnsi="Verdana" w:cstheme="minorHAnsi"/>
          <w:b/>
          <w:bCs/>
          <w:lang w:val="fr-CA"/>
        </w:rPr>
        <w:t xml:space="preserve">[E7] </w:t>
      </w:r>
      <w:r w:rsidRPr="005437CA">
        <w:rPr>
          <w:rFonts w:ascii="Verdana" w:hAnsi="Verdana" w:cstheme="minorHAnsi"/>
          <w:lang w:val="fr-CA"/>
        </w:rPr>
        <w:t xml:space="preserve">repars faire ma </w:t>
      </w:r>
      <w:r w:rsidR="00420DE0" w:rsidRPr="005437CA">
        <w:rPr>
          <w:rFonts w:ascii="Verdana" w:hAnsi="Verdana" w:cstheme="minorHAnsi"/>
          <w:b/>
          <w:bCs/>
          <w:lang w:val="fr-CA"/>
        </w:rPr>
        <w:t>[E7]</w:t>
      </w:r>
      <w:r w:rsidR="00420DE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20DE0" w:rsidRPr="00420DE0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r w:rsidRPr="005437CA">
        <w:rPr>
          <w:rFonts w:ascii="Verdana" w:hAnsi="Verdana" w:cstheme="minorHAnsi"/>
          <w:lang w:val="fr-CA"/>
        </w:rPr>
        <w:t>vie</w:t>
      </w:r>
    </w:p>
    <w:p w14:paraId="11F73A07" w14:textId="514F5CA7" w:rsidR="00420DE0" w:rsidRDefault="00420DE0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lang w:val="fr-CA"/>
        </w:rPr>
        <w:t>À</w:t>
      </w:r>
      <w:r w:rsidR="009B4D94" w:rsidRPr="005437CA">
        <w:rPr>
          <w:rFonts w:ascii="Verdana" w:hAnsi="Verdana" w:cstheme="minorHAnsi"/>
          <w:lang w:val="fr-CA"/>
        </w:rPr>
        <w:t xml:space="preserve"> </w:t>
      </w:r>
      <w:proofErr w:type="spellStart"/>
      <w:r w:rsidR="009B4D94" w:rsidRPr="005437CA">
        <w:rPr>
          <w:rFonts w:ascii="Verdana" w:hAnsi="Verdana" w:cstheme="minorHAnsi"/>
          <w:lang w:val="fr-CA"/>
        </w:rPr>
        <w:t>Hawkesbur</w:t>
      </w:r>
      <w:proofErr w:type="spellEnd"/>
      <w:r w:rsidR="009B4D94" w:rsidRPr="005437CA">
        <w:rPr>
          <w:rFonts w:ascii="Verdana" w:hAnsi="Verdana" w:cstheme="minorHAnsi"/>
          <w:lang w:val="fr-CA"/>
        </w:rPr>
        <w:t>-</w:t>
      </w:r>
      <w:r w:rsidR="009B4D94" w:rsidRPr="005437CA">
        <w:rPr>
          <w:rFonts w:ascii="Verdana" w:hAnsi="Verdana" w:cstheme="minorHAnsi"/>
          <w:b/>
          <w:bCs/>
          <w:lang w:val="fr-CA"/>
        </w:rPr>
        <w:t>[Am]</w:t>
      </w:r>
      <w:r w:rsidR="009B4D94" w:rsidRPr="005437CA">
        <w:rPr>
          <w:rFonts w:ascii="Verdana" w:hAnsi="Verdana" w:cstheme="minorHAnsi"/>
          <w:lang w:val="fr-CA"/>
        </w:rPr>
        <w:t>y</w:t>
      </w:r>
      <w:r>
        <w:rPr>
          <w:rFonts w:ascii="Verdana" w:hAnsi="Verdana" w:cstheme="minorHAnsi"/>
          <w:lang w:val="fr-CA"/>
        </w:rPr>
        <w:t xml:space="preserve"> </w:t>
      </w:r>
    </w:p>
    <w:p w14:paraId="46D8D3F7" w14:textId="28D3EF1C" w:rsidR="009B4D94" w:rsidRPr="005437CA" w:rsidRDefault="00420DE0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b/>
          <w:bCs/>
          <w:lang w:val="fr-CA"/>
        </w:rPr>
        <w:t>[Am]</w:t>
      </w:r>
      <w:r>
        <w:rPr>
          <w:rFonts w:ascii="Verdana" w:hAnsi="Verdana" w:cstheme="minorHAnsi"/>
          <w:b/>
          <w:bCs/>
          <w:lang w:val="fr-CA"/>
        </w:rPr>
        <w:t xml:space="preserve"> </w:t>
      </w:r>
      <w:r w:rsidRPr="005437CA">
        <w:rPr>
          <w:rFonts w:ascii="Verdana" w:hAnsi="Verdana" w:cstheme="minorHAnsi"/>
          <w:lang w:val="fr-CA"/>
        </w:rPr>
        <w:t>À</w:t>
      </w:r>
      <w:r w:rsidR="009B4D94" w:rsidRPr="005437CA">
        <w:rPr>
          <w:rFonts w:ascii="Verdana" w:hAnsi="Verdana" w:cstheme="minorHAnsi"/>
          <w:lang w:val="fr-CA"/>
        </w:rPr>
        <w:t xml:space="preserve"> </w:t>
      </w:r>
      <w:proofErr w:type="spellStart"/>
      <w:r w:rsidR="009B4D94" w:rsidRPr="005437CA">
        <w:rPr>
          <w:rFonts w:ascii="Verdana" w:hAnsi="Verdana" w:cstheme="minorHAnsi"/>
          <w:lang w:val="fr-CA"/>
        </w:rPr>
        <w:t>Hawkesbur</w:t>
      </w:r>
      <w:proofErr w:type="spellEnd"/>
      <w:r w:rsidR="009B4D94" w:rsidRPr="005437CA">
        <w:rPr>
          <w:rFonts w:ascii="Verdana" w:hAnsi="Verdana" w:cstheme="minorHAnsi"/>
          <w:lang w:val="fr-CA"/>
        </w:rPr>
        <w:t>-</w:t>
      </w:r>
      <w:r w:rsidR="009B4D94" w:rsidRPr="005437CA">
        <w:rPr>
          <w:rFonts w:ascii="Verdana" w:hAnsi="Verdana" w:cstheme="minorHAnsi"/>
          <w:b/>
          <w:bCs/>
          <w:lang w:val="fr-CA"/>
        </w:rPr>
        <w:t>[C]</w:t>
      </w:r>
      <w:r w:rsidR="009B4D94" w:rsidRPr="005437CA">
        <w:rPr>
          <w:rFonts w:ascii="Verdana" w:hAnsi="Verdana" w:cstheme="minorHAnsi"/>
          <w:lang w:val="fr-CA"/>
        </w:rPr>
        <w:t>y</w:t>
      </w:r>
    </w:p>
    <w:p w14:paraId="1C5D95CC" w14:textId="49FB0026" w:rsidR="00420DE0" w:rsidRDefault="00420DE0" w:rsidP="009B4D94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b/>
          <w:bCs/>
          <w:lang w:val="fr-CA"/>
        </w:rPr>
        <w:t>[C]</w:t>
      </w:r>
      <w:r>
        <w:rPr>
          <w:rFonts w:ascii="Verdana" w:hAnsi="Verdana" w:cstheme="minorHAnsi"/>
          <w:b/>
          <w:bCs/>
          <w:lang w:val="fr-CA"/>
        </w:rPr>
        <w:t xml:space="preserve"> </w:t>
      </w:r>
      <w:r w:rsidRPr="005437CA">
        <w:rPr>
          <w:rFonts w:ascii="Verdana" w:hAnsi="Verdana" w:cstheme="minorHAnsi"/>
          <w:lang w:val="fr-CA"/>
        </w:rPr>
        <w:t>À</w:t>
      </w:r>
      <w:r w:rsidR="009B4D94" w:rsidRPr="005437CA">
        <w:rPr>
          <w:rFonts w:ascii="Verdana" w:hAnsi="Verdana" w:cstheme="minorHAnsi"/>
          <w:lang w:val="fr-CA"/>
        </w:rPr>
        <w:t xml:space="preserve"> </w:t>
      </w:r>
      <w:proofErr w:type="spellStart"/>
      <w:r w:rsidR="009B4D94" w:rsidRPr="005437CA">
        <w:rPr>
          <w:rFonts w:ascii="Verdana" w:hAnsi="Verdana" w:cstheme="minorHAnsi"/>
          <w:lang w:val="fr-CA"/>
        </w:rPr>
        <w:t>Hawkesbur</w:t>
      </w:r>
      <w:proofErr w:type="spellEnd"/>
      <w:r w:rsidR="009B4D94" w:rsidRPr="005437CA">
        <w:rPr>
          <w:rFonts w:ascii="Verdana" w:hAnsi="Verdana" w:cstheme="minorHAnsi"/>
          <w:lang w:val="fr-CA"/>
        </w:rPr>
        <w:t>-</w:t>
      </w:r>
      <w:r w:rsidR="009B4D94" w:rsidRPr="005437CA">
        <w:rPr>
          <w:rFonts w:ascii="Verdana" w:hAnsi="Verdana" w:cstheme="minorHAnsi"/>
          <w:b/>
          <w:bCs/>
          <w:lang w:val="fr-CA"/>
        </w:rPr>
        <w:t>[Am]</w:t>
      </w:r>
      <w:r w:rsidR="009B4D94" w:rsidRPr="005437CA">
        <w:rPr>
          <w:rFonts w:ascii="Verdana" w:hAnsi="Verdana" w:cstheme="minorHAnsi"/>
          <w:lang w:val="fr-CA"/>
        </w:rPr>
        <w:t>y</w:t>
      </w:r>
    </w:p>
    <w:p w14:paraId="79063C03" w14:textId="6C9AFC58" w:rsidR="00420DE0" w:rsidRPr="005437CA" w:rsidRDefault="00420DE0" w:rsidP="00420DE0">
      <w:pPr>
        <w:rPr>
          <w:rFonts w:ascii="Verdana" w:hAnsi="Verdana" w:cstheme="minorHAnsi"/>
          <w:lang w:val="fr-CA"/>
        </w:rPr>
      </w:pPr>
      <w:r w:rsidRPr="005437CA">
        <w:rPr>
          <w:rFonts w:ascii="Verdana" w:hAnsi="Verdana" w:cstheme="minorHAnsi"/>
          <w:b/>
          <w:bCs/>
          <w:lang w:val="fr-CA"/>
        </w:rPr>
        <w:t>[Am]</w:t>
      </w:r>
      <w:r>
        <w:rPr>
          <w:rFonts w:ascii="Verdana" w:hAnsi="Verdana" w:cstheme="minorHAnsi"/>
          <w:b/>
          <w:bCs/>
          <w:lang w:val="fr-CA"/>
        </w:rPr>
        <w:t xml:space="preserve"> </w:t>
      </w:r>
      <w:r w:rsidRPr="005437CA">
        <w:rPr>
          <w:rFonts w:ascii="Verdana" w:hAnsi="Verdana" w:cstheme="minorHAnsi"/>
          <w:lang w:val="fr-CA"/>
        </w:rPr>
        <w:t xml:space="preserve">À </w:t>
      </w:r>
      <w:proofErr w:type="spellStart"/>
      <w:r w:rsidRPr="005437CA">
        <w:rPr>
          <w:rFonts w:ascii="Verdana" w:hAnsi="Verdana" w:cstheme="minorHAnsi"/>
          <w:lang w:val="fr-CA"/>
        </w:rPr>
        <w:t>Hawkesbur</w:t>
      </w:r>
      <w:proofErr w:type="spellEnd"/>
      <w:r w:rsidRPr="005437CA">
        <w:rPr>
          <w:rFonts w:ascii="Verdana" w:hAnsi="Verdana" w:cstheme="minorHAnsi"/>
          <w:lang w:val="fr-CA"/>
        </w:rPr>
        <w:t>-</w:t>
      </w:r>
      <w:r w:rsidRPr="005437CA">
        <w:rPr>
          <w:rFonts w:ascii="Verdana" w:hAnsi="Verdana" w:cstheme="minorHAnsi"/>
          <w:b/>
          <w:bCs/>
          <w:lang w:val="fr-CA"/>
        </w:rPr>
        <w:t>[C]</w:t>
      </w:r>
      <w:r w:rsidRPr="005437CA">
        <w:rPr>
          <w:rFonts w:ascii="Verdana" w:hAnsi="Verdana" w:cstheme="minorHAnsi"/>
          <w:lang w:val="fr-CA"/>
        </w:rPr>
        <w:t>y</w:t>
      </w:r>
      <w:r>
        <w:rPr>
          <w:rFonts w:ascii="Verdana" w:hAnsi="Verdana" w:cstheme="minorHAnsi"/>
          <w:lang w:val="fr-CA"/>
        </w:rPr>
        <w:t xml:space="preserve"> </w:t>
      </w:r>
      <w:r w:rsidRPr="005437CA">
        <w:rPr>
          <w:rFonts w:ascii="Verdana" w:hAnsi="Verdana" w:cstheme="minorHAnsi"/>
          <w:b/>
          <w:bCs/>
          <w:lang w:val="fr-CA"/>
        </w:rPr>
        <w:t>[C]</w:t>
      </w:r>
    </w:p>
    <w:p w14:paraId="03FE879F" w14:textId="77777777" w:rsidR="009B4D94" w:rsidRPr="00BB3D4C" w:rsidRDefault="009B4D94" w:rsidP="009B4D94">
      <w:pPr>
        <w:rPr>
          <w:rFonts w:ascii="Verdana" w:hAnsi="Verdana" w:cstheme="minorHAnsi"/>
          <w:sz w:val="20"/>
          <w:szCs w:val="20"/>
          <w:lang w:val="fr-CA"/>
        </w:rPr>
      </w:pPr>
    </w:p>
    <w:p w14:paraId="56A58845" w14:textId="77777777" w:rsidR="009B4D94" w:rsidRPr="005437CA" w:rsidRDefault="009B4D94" w:rsidP="009B4D94">
      <w:pPr>
        <w:rPr>
          <w:rFonts w:ascii="Verdana" w:hAnsi="Verdana" w:cstheme="minorHAnsi"/>
          <w:b/>
          <w:bCs/>
          <w:lang w:val="en-CA"/>
        </w:rPr>
      </w:pPr>
      <w:r w:rsidRPr="005437CA">
        <w:rPr>
          <w:rFonts w:ascii="Verdana" w:hAnsi="Verdana" w:cstheme="minorHAnsi"/>
          <w:b/>
          <w:bCs/>
        </w:rPr>
        <w:t>CHORUS:</w:t>
      </w:r>
    </w:p>
    <w:p w14:paraId="229987E9" w14:textId="6807698D" w:rsidR="00420DE0" w:rsidRDefault="009B4D94" w:rsidP="009B4D94">
      <w:pPr>
        <w:rPr>
          <w:rFonts w:ascii="Verdana" w:hAnsi="Verdana" w:cstheme="minorHAnsi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[Am] </w:t>
      </w:r>
      <w:r w:rsidRPr="005437CA">
        <w:rPr>
          <w:rFonts w:ascii="Verdana" w:hAnsi="Verdana" w:cstheme="minorHAnsi"/>
        </w:rPr>
        <w:t>baby</w:t>
      </w:r>
      <w:r w:rsidR="00BB3D4C">
        <w:rPr>
          <w:rFonts w:ascii="Verdana" w:hAnsi="Verdana" w:cstheme="minorHAnsi"/>
        </w:rPr>
        <w:t xml:space="preserve"> </w:t>
      </w:r>
      <w:r w:rsidR="00BB3D4C" w:rsidRPr="005437CA">
        <w:rPr>
          <w:rFonts w:ascii="Verdana" w:hAnsi="Verdana" w:cstheme="minorHAnsi"/>
          <w:b/>
          <w:bCs/>
        </w:rPr>
        <w:t>[Am]</w:t>
      </w:r>
    </w:p>
    <w:p w14:paraId="2769B109" w14:textId="0F65C9A2" w:rsidR="009B4D94" w:rsidRDefault="009B4D94" w:rsidP="009B4D94">
      <w:pPr>
        <w:rPr>
          <w:rFonts w:ascii="Verdana" w:hAnsi="Verdana" w:cstheme="minorHAnsi"/>
          <w:b/>
          <w:bCs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[C] </w:t>
      </w:r>
      <w:r w:rsidRPr="005437CA">
        <w:rPr>
          <w:rFonts w:ascii="Verdana" w:hAnsi="Verdana" w:cstheme="minorHAnsi"/>
        </w:rPr>
        <w:t>darlin'</w:t>
      </w:r>
      <w:r w:rsidR="00BB3D4C">
        <w:rPr>
          <w:rFonts w:ascii="Verdana" w:hAnsi="Verdana" w:cstheme="minorHAnsi"/>
        </w:rPr>
        <w:t xml:space="preserve"> </w:t>
      </w:r>
      <w:r w:rsidR="00BB3D4C" w:rsidRPr="005437CA">
        <w:rPr>
          <w:rFonts w:ascii="Verdana" w:hAnsi="Verdana" w:cstheme="minorHAnsi"/>
          <w:b/>
          <w:bCs/>
        </w:rPr>
        <w:t>[C]</w:t>
      </w:r>
    </w:p>
    <w:p w14:paraId="1E070B69" w14:textId="0F4D8B19" w:rsidR="00441CDD" w:rsidRPr="00441CDD" w:rsidRDefault="009B4D94" w:rsidP="009B4D94">
      <w:pPr>
        <w:rPr>
          <w:rFonts w:ascii="Verdana" w:hAnsi="Verdana" w:cstheme="minorHAnsi"/>
          <w:b/>
          <w:bCs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[Am] </w:t>
      </w:r>
      <w:r w:rsidRPr="005437CA">
        <w:rPr>
          <w:rFonts w:ascii="Verdana" w:hAnsi="Verdana" w:cstheme="minorHAnsi"/>
        </w:rPr>
        <w:t>baby</w:t>
      </w:r>
      <w:r w:rsidR="00BB3D4C">
        <w:rPr>
          <w:rFonts w:ascii="Verdana" w:hAnsi="Verdana" w:cstheme="minorHAnsi"/>
        </w:rPr>
        <w:t xml:space="preserve"> </w:t>
      </w:r>
      <w:r w:rsidR="00BB3D4C" w:rsidRPr="005437CA">
        <w:rPr>
          <w:rFonts w:ascii="Verdana" w:hAnsi="Verdana" w:cstheme="minorHAnsi"/>
          <w:b/>
          <w:bCs/>
        </w:rPr>
        <w:t>[Am]</w:t>
      </w:r>
    </w:p>
    <w:p w14:paraId="1CB96450" w14:textId="7A0E07F1" w:rsidR="009B4D94" w:rsidRDefault="009B4D94" w:rsidP="009B4D94">
      <w:pPr>
        <w:rPr>
          <w:rFonts w:ascii="Verdana" w:eastAsia="Calibri" w:hAnsi="Verdana" w:cs="Courier New"/>
          <w:b/>
          <w:color w:val="000000"/>
        </w:rPr>
      </w:pPr>
      <w:r w:rsidRPr="005437CA">
        <w:rPr>
          <w:rFonts w:ascii="Verdana" w:hAnsi="Verdana" w:cstheme="minorHAnsi"/>
        </w:rPr>
        <w:t xml:space="preserve">I lost my </w:t>
      </w:r>
      <w:r w:rsidRPr="005437CA">
        <w:rPr>
          <w:rFonts w:ascii="Verdana" w:hAnsi="Verdana" w:cstheme="minorHAnsi"/>
          <w:b/>
          <w:bCs/>
        </w:rPr>
        <w:t xml:space="preserve">[C] </w:t>
      </w:r>
      <w:r w:rsidRPr="005437CA">
        <w:rPr>
          <w:rFonts w:ascii="Verdana" w:hAnsi="Verdana" w:cstheme="minorHAnsi"/>
        </w:rPr>
        <w:t>darlin'</w:t>
      </w:r>
      <w:r w:rsidR="00BB3D4C">
        <w:rPr>
          <w:rFonts w:ascii="Verdana" w:hAnsi="Verdana" w:cstheme="minorHAnsi"/>
        </w:rPr>
        <w:t xml:space="preserve"> </w:t>
      </w:r>
      <w:r w:rsidR="00BB3D4C" w:rsidRPr="005437CA">
        <w:rPr>
          <w:rFonts w:ascii="Verdana" w:hAnsi="Verdana" w:cstheme="minorHAnsi"/>
          <w:b/>
          <w:bCs/>
        </w:rPr>
        <w:t>[C]</w:t>
      </w:r>
      <w:r w:rsidR="00BB3D4C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95447A7" w14:textId="410DD3D5" w:rsidR="00F2008A" w:rsidRDefault="00F2008A" w:rsidP="009B4D94">
      <w:pPr>
        <w:rPr>
          <w:rFonts w:ascii="Verdana" w:hAnsi="Verdana" w:cstheme="minorHAnsi"/>
          <w:sz w:val="20"/>
          <w:szCs w:val="20"/>
        </w:rPr>
      </w:pPr>
    </w:p>
    <w:p w14:paraId="54977942" w14:textId="716CFF03" w:rsidR="00F2008A" w:rsidRDefault="00F2008A" w:rsidP="009B4D94">
      <w:pPr>
        <w:rPr>
          <w:rFonts w:ascii="Verdana" w:hAnsi="Verdana" w:cstheme="minorHAnsi"/>
          <w:b/>
          <w:bCs/>
        </w:rPr>
      </w:pPr>
      <w:r w:rsidRPr="00F2008A">
        <w:rPr>
          <w:rFonts w:ascii="Verdana" w:hAnsi="Verdana" w:cstheme="minorHAnsi"/>
          <w:b/>
          <w:bCs/>
        </w:rPr>
        <w:t>&lt; TWO PARTS TOGETHER &gt;</w:t>
      </w:r>
    </w:p>
    <w:p w14:paraId="33298C58" w14:textId="77777777" w:rsidR="00F2008A" w:rsidRPr="00F2008A" w:rsidRDefault="00F2008A" w:rsidP="009B4D94">
      <w:pPr>
        <w:rPr>
          <w:rFonts w:ascii="Verdana" w:hAnsi="Verdana" w:cstheme="minorHAnsi"/>
          <w:sz w:val="6"/>
          <w:szCs w:val="6"/>
        </w:rPr>
      </w:pPr>
    </w:p>
    <w:p w14:paraId="72904BA1" w14:textId="691478CC" w:rsidR="00441CDD" w:rsidRPr="00441CDD" w:rsidRDefault="00441CDD" w:rsidP="00441CDD">
      <w:pPr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 xml:space="preserve"> </w:t>
      </w:r>
      <w:r w:rsidR="00F2008A">
        <w:rPr>
          <w:rFonts w:ascii="Verdana" w:hAnsi="Verdana" w:cstheme="minorHAnsi"/>
          <w:color w:val="000000" w:themeColor="text1"/>
        </w:rPr>
        <w:t xml:space="preserve"> </w:t>
      </w:r>
      <w:r w:rsidRPr="00441CDD">
        <w:rPr>
          <w:rFonts w:ascii="Verdana" w:hAnsi="Verdana" w:cstheme="minorHAnsi"/>
          <w:color w:val="000000" w:themeColor="text1"/>
        </w:rPr>
        <w:t xml:space="preserve">I lost my </w:t>
      </w:r>
      <w:r>
        <w:rPr>
          <w:rFonts w:ascii="Verdana" w:hAnsi="Verdana" w:cstheme="minorHAnsi"/>
          <w:color w:val="000000" w:themeColor="text1"/>
        </w:rPr>
        <w:t xml:space="preserve"> </w:t>
      </w:r>
      <w:r w:rsidRPr="005437CA">
        <w:rPr>
          <w:rFonts w:ascii="Verdana" w:hAnsi="Verdana" w:cstheme="minorHAnsi"/>
          <w:b/>
          <w:bCs/>
        </w:rPr>
        <w:t xml:space="preserve">[Am] </w:t>
      </w:r>
      <w:r w:rsidRPr="00441CDD">
        <w:rPr>
          <w:rFonts w:ascii="Verdana" w:hAnsi="Verdana" w:cstheme="minorHAnsi"/>
          <w:color w:val="000000" w:themeColor="text1"/>
        </w:rPr>
        <w:t>friends, I lost my</w:t>
      </w:r>
      <w:r>
        <w:rPr>
          <w:rFonts w:ascii="Verdana" w:hAnsi="Verdana" w:cstheme="minorHAnsi"/>
          <w:color w:val="000000" w:themeColor="text1"/>
        </w:rPr>
        <w:t xml:space="preserve"> </w:t>
      </w:r>
      <w:r w:rsidRPr="005437CA">
        <w:rPr>
          <w:rFonts w:ascii="Verdana" w:hAnsi="Verdana" w:cstheme="minorHAnsi"/>
          <w:b/>
          <w:bCs/>
        </w:rPr>
        <w:t xml:space="preserve">[Am] </w:t>
      </w:r>
      <w:r w:rsidRPr="00441CDD">
        <w:rPr>
          <w:rFonts w:ascii="Verdana" w:hAnsi="Verdana" w:cstheme="minorHAnsi"/>
          <w:color w:val="000000" w:themeColor="text1"/>
        </w:rPr>
        <w:t>mind</w:t>
      </w:r>
    </w:p>
    <w:p w14:paraId="15179CBB" w14:textId="7AA5E5A3" w:rsidR="00420DE0" w:rsidRDefault="00441CDD" w:rsidP="009B4D94">
      <w:pPr>
        <w:rPr>
          <w:rFonts w:ascii="Verdana" w:hAnsi="Verdana" w:cstheme="minorHAnsi"/>
          <w:b/>
          <w:bCs/>
        </w:rPr>
      </w:pPr>
      <w:r w:rsidRPr="00441CDD">
        <w:rPr>
          <w:rFonts w:ascii="Verdana" w:hAnsi="Verdana" w:cstheme="minorHAnsi"/>
          <w:b/>
          <w:bCs/>
          <w:color w:val="FF0000"/>
        </w:rPr>
        <w:t>(</w:t>
      </w:r>
      <w:r w:rsidR="009B4D94" w:rsidRPr="00441CDD">
        <w:rPr>
          <w:rFonts w:ascii="Verdana" w:hAnsi="Verdana" w:cstheme="minorHAnsi"/>
          <w:b/>
          <w:bCs/>
          <w:color w:val="FF0000"/>
        </w:rPr>
        <w:t>I lost my</w:t>
      </w:r>
      <w:r w:rsidR="009B4D94" w:rsidRPr="00441CDD">
        <w:rPr>
          <w:rFonts w:ascii="Verdana" w:hAnsi="Verdana" w:cstheme="minorHAnsi"/>
          <w:color w:val="FF0000"/>
        </w:rPr>
        <w:t xml:space="preserve"> </w:t>
      </w:r>
      <w:r w:rsidR="009B4D94" w:rsidRPr="005437CA">
        <w:rPr>
          <w:rFonts w:ascii="Verdana" w:hAnsi="Verdana" w:cstheme="minorHAnsi"/>
          <w:b/>
          <w:bCs/>
        </w:rPr>
        <w:t xml:space="preserve">[Am] </w:t>
      </w:r>
      <w:r w:rsidR="009B4D94" w:rsidRPr="00441CDD">
        <w:rPr>
          <w:rFonts w:ascii="Verdana" w:hAnsi="Verdana" w:cstheme="minorHAnsi"/>
          <w:b/>
          <w:bCs/>
          <w:color w:val="FF0000"/>
        </w:rPr>
        <w:t>baby</w:t>
      </w:r>
      <w:r w:rsidRPr="00441CDD">
        <w:rPr>
          <w:rFonts w:ascii="Verdana" w:hAnsi="Verdana" w:cstheme="minorHAnsi"/>
          <w:b/>
          <w:bCs/>
          <w:color w:val="FF0000"/>
        </w:rPr>
        <w:t>)</w:t>
      </w:r>
      <w:r w:rsidR="00BB3D4C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               </w:t>
      </w:r>
      <w:r w:rsidR="00BB3D4C" w:rsidRPr="005437CA">
        <w:rPr>
          <w:rFonts w:ascii="Verdana" w:hAnsi="Verdana" w:cstheme="minorHAnsi"/>
          <w:b/>
          <w:bCs/>
        </w:rPr>
        <w:t>[Am]</w:t>
      </w:r>
    </w:p>
    <w:p w14:paraId="3BFE6A7A" w14:textId="77777777" w:rsidR="00441CDD" w:rsidRPr="00F2008A" w:rsidRDefault="00441CDD" w:rsidP="009B4D94">
      <w:pPr>
        <w:rPr>
          <w:rFonts w:ascii="Verdana" w:hAnsi="Verdana" w:cstheme="minorHAnsi"/>
          <w:sz w:val="12"/>
          <w:szCs w:val="12"/>
        </w:rPr>
      </w:pPr>
    </w:p>
    <w:p w14:paraId="3D8ACF13" w14:textId="27EF9C29" w:rsidR="00F2008A" w:rsidRPr="00441CDD" w:rsidRDefault="00F2008A" w:rsidP="00F2008A">
      <w:pPr>
        <w:rPr>
          <w:rFonts w:ascii="Verdana" w:hAnsi="Verdana" w:cstheme="minorHAnsi"/>
          <w:b/>
          <w:bCs/>
          <w:color w:val="FF0000"/>
        </w:rPr>
      </w:pPr>
      <w:r>
        <w:rPr>
          <w:rFonts w:ascii="Verdana" w:hAnsi="Verdana" w:cstheme="minorHAnsi"/>
        </w:rPr>
        <w:t xml:space="preserve">  </w:t>
      </w:r>
      <w:r w:rsidRPr="00F2008A">
        <w:rPr>
          <w:rFonts w:ascii="Verdana" w:hAnsi="Verdana" w:cstheme="minorHAnsi"/>
        </w:rPr>
        <w:t xml:space="preserve">I lost my </w:t>
      </w:r>
      <w:r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  <w:bCs/>
        </w:rPr>
        <w:t xml:space="preserve">[C] </w:t>
      </w:r>
      <w:r w:rsidRPr="00F2008A">
        <w:rPr>
          <w:rFonts w:ascii="Verdana" w:hAnsi="Verdana" w:cstheme="minorHAnsi"/>
        </w:rPr>
        <w:t>baby</w:t>
      </w:r>
      <w:r>
        <w:rPr>
          <w:rFonts w:ascii="Verdana" w:hAnsi="Verdana" w:cstheme="minorHAnsi"/>
        </w:rPr>
        <w:t xml:space="preserve">   </w:t>
      </w:r>
      <w:r w:rsidRPr="005437CA">
        <w:rPr>
          <w:rFonts w:ascii="Verdana" w:hAnsi="Verdana" w:cstheme="minorHAnsi"/>
          <w:b/>
          <w:bCs/>
        </w:rPr>
        <w:t>[C]</w:t>
      </w:r>
    </w:p>
    <w:p w14:paraId="6C16B83B" w14:textId="0F115B7E" w:rsidR="00441CDD" w:rsidRDefault="00441CDD" w:rsidP="009B4D94">
      <w:pPr>
        <w:rPr>
          <w:rFonts w:ascii="Verdana" w:hAnsi="Verdana" w:cstheme="minorHAnsi"/>
          <w:b/>
          <w:bCs/>
          <w:color w:val="FF0000"/>
        </w:rPr>
      </w:pPr>
      <w:r w:rsidRPr="00441CDD">
        <w:rPr>
          <w:rFonts w:ascii="Verdana" w:hAnsi="Verdana" w:cstheme="minorHAnsi"/>
          <w:b/>
          <w:bCs/>
          <w:color w:val="FF0000"/>
        </w:rPr>
        <w:t>(I lost my</w:t>
      </w:r>
      <w:r>
        <w:rPr>
          <w:rFonts w:ascii="Verdana" w:hAnsi="Verdana" w:cstheme="minorHAnsi"/>
        </w:rPr>
        <w:t xml:space="preserve"> </w:t>
      </w:r>
      <w:r w:rsidR="00F2008A" w:rsidRPr="005437CA">
        <w:rPr>
          <w:rFonts w:ascii="Verdana" w:hAnsi="Verdana" w:cstheme="minorHAnsi"/>
          <w:b/>
          <w:bCs/>
        </w:rPr>
        <w:t xml:space="preserve">[C] </w:t>
      </w:r>
      <w:r w:rsidRPr="00441CDD">
        <w:rPr>
          <w:rFonts w:ascii="Verdana" w:hAnsi="Verdana" w:cstheme="minorHAnsi"/>
          <w:b/>
          <w:bCs/>
          <w:color w:val="FF0000"/>
        </w:rPr>
        <w:t>baby)</w:t>
      </w:r>
      <w:r w:rsidR="00F2008A" w:rsidRPr="00F2008A">
        <w:rPr>
          <w:rFonts w:ascii="Verdana" w:hAnsi="Verdana" w:cstheme="minorHAnsi"/>
          <w:b/>
          <w:bCs/>
        </w:rPr>
        <w:t xml:space="preserve"> </w:t>
      </w:r>
      <w:r w:rsidR="00F2008A" w:rsidRPr="005437CA">
        <w:rPr>
          <w:rFonts w:ascii="Verdana" w:hAnsi="Verdana" w:cstheme="minorHAnsi"/>
          <w:b/>
          <w:bCs/>
        </w:rPr>
        <w:t>[C]</w:t>
      </w:r>
    </w:p>
    <w:p w14:paraId="1ECB1E6F" w14:textId="77777777" w:rsidR="00F2008A" w:rsidRPr="00F2008A" w:rsidRDefault="00F2008A" w:rsidP="009B4D94">
      <w:pPr>
        <w:rPr>
          <w:rFonts w:ascii="Verdana" w:hAnsi="Verdana" w:cstheme="minorHAnsi"/>
          <w:color w:val="FF0000"/>
          <w:sz w:val="12"/>
          <w:szCs w:val="12"/>
        </w:rPr>
      </w:pPr>
    </w:p>
    <w:p w14:paraId="302D01D1" w14:textId="4B435F0D" w:rsidR="00F2008A" w:rsidRPr="00F2008A" w:rsidRDefault="00F2008A" w:rsidP="00F2008A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 </w:t>
      </w:r>
      <w:r w:rsidRPr="00F2008A">
        <w:rPr>
          <w:rFonts w:ascii="Verdana" w:hAnsi="Verdana" w:cstheme="minorHAnsi"/>
        </w:rPr>
        <w:t xml:space="preserve">I lost my </w:t>
      </w:r>
      <w:r>
        <w:rPr>
          <w:rFonts w:ascii="Verdana" w:hAnsi="Verdana" w:cstheme="minorHAnsi"/>
        </w:rPr>
        <w:t xml:space="preserve"> </w:t>
      </w:r>
      <w:r w:rsidRPr="005437CA">
        <w:rPr>
          <w:rFonts w:ascii="Verdana" w:hAnsi="Verdana" w:cstheme="minorHAnsi"/>
          <w:b/>
          <w:bCs/>
        </w:rPr>
        <w:t>[Am]</w:t>
      </w:r>
      <w:r w:rsidRPr="00F2008A">
        <w:rPr>
          <w:rFonts w:ascii="Verdana" w:hAnsi="Verdana" w:cstheme="minorHAnsi"/>
        </w:rPr>
        <w:t xml:space="preserve"> friends</w:t>
      </w:r>
      <w:r>
        <w:rPr>
          <w:rFonts w:ascii="Verdana" w:hAnsi="Verdana" w:cstheme="minorHAnsi"/>
        </w:rPr>
        <w:t xml:space="preserve">   </w:t>
      </w:r>
      <w:r w:rsidRPr="005437CA">
        <w:rPr>
          <w:rFonts w:ascii="Verdana" w:hAnsi="Verdana" w:cstheme="minorHAnsi"/>
          <w:b/>
          <w:bCs/>
        </w:rPr>
        <w:t>[Am]</w:t>
      </w:r>
    </w:p>
    <w:p w14:paraId="24DD3DE6" w14:textId="071785C0" w:rsidR="00420DE0" w:rsidRDefault="00F2008A" w:rsidP="009B4D94">
      <w:pPr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  <w:color w:val="FF0000"/>
        </w:rPr>
        <w:t>(</w:t>
      </w:r>
      <w:r w:rsidR="009B4D94" w:rsidRPr="00F2008A">
        <w:rPr>
          <w:rFonts w:ascii="Verdana" w:hAnsi="Verdana" w:cstheme="minorHAnsi"/>
          <w:b/>
          <w:bCs/>
          <w:color w:val="FF0000"/>
        </w:rPr>
        <w:t xml:space="preserve">I lost my </w:t>
      </w:r>
      <w:r w:rsidR="009B4D94" w:rsidRPr="005437CA">
        <w:rPr>
          <w:rFonts w:ascii="Verdana" w:hAnsi="Verdana" w:cstheme="minorHAnsi"/>
          <w:b/>
          <w:bCs/>
        </w:rPr>
        <w:t>[Am]</w:t>
      </w:r>
      <w:r w:rsidR="009B4D94" w:rsidRPr="00F2008A">
        <w:rPr>
          <w:rFonts w:ascii="Verdana" w:hAnsi="Verdana" w:cstheme="minorHAnsi"/>
          <w:b/>
          <w:bCs/>
          <w:color w:val="FF0000"/>
        </w:rPr>
        <w:t xml:space="preserve"> </w:t>
      </w:r>
      <w:r w:rsidR="00441CDD" w:rsidRPr="00F2008A">
        <w:rPr>
          <w:rFonts w:ascii="Verdana" w:hAnsi="Verdana" w:cstheme="minorHAnsi"/>
          <w:b/>
          <w:bCs/>
          <w:color w:val="FF0000"/>
        </w:rPr>
        <w:t>darlin’</w:t>
      </w:r>
      <w:r w:rsidRPr="00F2008A">
        <w:rPr>
          <w:rFonts w:ascii="Verdana" w:hAnsi="Verdana" w:cstheme="minorHAnsi"/>
          <w:b/>
          <w:bCs/>
          <w:color w:val="FF0000"/>
        </w:rPr>
        <w:t>)</w:t>
      </w:r>
      <w:r>
        <w:rPr>
          <w:rFonts w:ascii="Verdana" w:hAnsi="Verdana" w:cstheme="minorHAnsi"/>
          <w:b/>
          <w:bCs/>
        </w:rPr>
        <w:t xml:space="preserve"> </w:t>
      </w:r>
      <w:r w:rsidR="00BB3D4C" w:rsidRPr="005437CA">
        <w:rPr>
          <w:rFonts w:ascii="Verdana" w:hAnsi="Verdana" w:cstheme="minorHAnsi"/>
          <w:b/>
          <w:bCs/>
        </w:rPr>
        <w:t>[Am]</w:t>
      </w:r>
    </w:p>
    <w:p w14:paraId="7BBB63B4" w14:textId="77777777" w:rsidR="00441CDD" w:rsidRPr="00F2008A" w:rsidRDefault="00441CDD" w:rsidP="009B4D94">
      <w:pPr>
        <w:rPr>
          <w:rFonts w:ascii="Verdana" w:hAnsi="Verdana" w:cstheme="minorHAnsi"/>
          <w:sz w:val="16"/>
          <w:szCs w:val="16"/>
        </w:rPr>
      </w:pPr>
    </w:p>
    <w:p w14:paraId="27E7596D" w14:textId="21A998E0" w:rsidR="009B4D94" w:rsidRPr="005437CA" w:rsidRDefault="00BB3D4C" w:rsidP="009B4D94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A</w:t>
      </w:r>
      <w:r w:rsidR="009B4D94" w:rsidRPr="005437CA">
        <w:rPr>
          <w:rFonts w:ascii="Verdana" w:hAnsi="Verdana" w:cstheme="minorHAnsi"/>
        </w:rPr>
        <w:t xml:space="preserve">dieu my </w:t>
      </w:r>
      <w:r w:rsidR="009B4D94" w:rsidRPr="005437CA">
        <w:rPr>
          <w:rFonts w:ascii="Verdana" w:hAnsi="Verdana" w:cstheme="minorHAnsi"/>
          <w:b/>
          <w:bCs/>
        </w:rPr>
        <w:t xml:space="preserve">[Am] </w:t>
      </w:r>
      <w:r w:rsidR="009B4D94" w:rsidRPr="005437CA">
        <w:rPr>
          <w:rFonts w:ascii="Verdana" w:hAnsi="Verdana" w:cstheme="minorHAnsi"/>
        </w:rPr>
        <w:t xml:space="preserve">baby </w:t>
      </w:r>
      <w:r w:rsidR="009B4D94" w:rsidRPr="005437CA">
        <w:rPr>
          <w:rFonts w:ascii="Verdana" w:hAnsi="Verdana" w:cstheme="minorHAnsi"/>
          <w:b/>
          <w:bCs/>
        </w:rPr>
        <w:t>[Am]</w:t>
      </w:r>
      <w:r w:rsidR="009B4D94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A662322" w14:textId="77777777" w:rsidR="00A42E3F" w:rsidRPr="00F2008A" w:rsidRDefault="00A42E3F">
      <w:pPr>
        <w:rPr>
          <w:rFonts w:ascii="Verdana" w:hAnsi="Verdana"/>
          <w:sz w:val="16"/>
          <w:szCs w:val="16"/>
        </w:rPr>
      </w:pPr>
    </w:p>
    <w:p w14:paraId="4BDD4C91" w14:textId="77777777" w:rsidR="009B4D94" w:rsidRDefault="009B4D94" w:rsidP="009B4D9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CF22A8" wp14:editId="3C71418D">
            <wp:extent cx="457200" cy="609600"/>
            <wp:effectExtent l="0" t="0" r="0" b="0"/>
            <wp:docPr id="1168392712" name="Picture 116839271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EC92BD" wp14:editId="11C658AB">
            <wp:extent cx="457200" cy="609600"/>
            <wp:effectExtent l="0" t="0" r="0" b="0"/>
            <wp:docPr id="5221534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446334" wp14:editId="379E7584">
            <wp:extent cx="457200" cy="609600"/>
            <wp:effectExtent l="0" t="0" r="0" b="0"/>
            <wp:docPr id="962925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0F2890" wp14:editId="4193F8ED">
            <wp:extent cx="457200" cy="609600"/>
            <wp:effectExtent l="0" t="0" r="0" b="0"/>
            <wp:docPr id="2119350060" name="Picture 211935006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C1630E" wp14:editId="6A01EA72">
            <wp:extent cx="457200" cy="609600"/>
            <wp:effectExtent l="0" t="0" r="0" b="0"/>
            <wp:docPr id="2224197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8C19DD" wp14:editId="27C91631">
            <wp:extent cx="457200" cy="609600"/>
            <wp:effectExtent l="0" t="0" r="0" b="0"/>
            <wp:docPr id="1995685808" name="Picture 199568580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6526A5" wp14:editId="0B8887C6">
            <wp:extent cx="457200" cy="609600"/>
            <wp:effectExtent l="0" t="0" r="0" b="0"/>
            <wp:docPr id="2055624786" name="Picture 205562478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CD65C3" wp14:editId="55C5B178">
            <wp:extent cx="457200" cy="609600"/>
            <wp:effectExtent l="0" t="0" r="0" b="0"/>
            <wp:docPr id="85142755" name="Picture 8514275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363B50" wp14:editId="678E230F">
            <wp:extent cx="457200" cy="609600"/>
            <wp:effectExtent l="0" t="0" r="0" b="0"/>
            <wp:docPr id="1073994197" name="Picture 107399419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6D40" w14:textId="77777777" w:rsidR="00B043CF" w:rsidRPr="00F2008A" w:rsidRDefault="00B043CF" w:rsidP="00110521">
      <w:pPr>
        <w:rPr>
          <w:rFonts w:ascii="Verdana" w:hAnsi="Verdana"/>
          <w:bCs/>
          <w:sz w:val="8"/>
          <w:szCs w:val="8"/>
        </w:rPr>
      </w:pPr>
    </w:p>
    <w:p w14:paraId="61A5415F" w14:textId="0BED0694" w:rsidR="00B043CF" w:rsidRPr="00F2008A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2008A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4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52E97"/>
    <w:rsid w:val="00282042"/>
    <w:rsid w:val="002B56B4"/>
    <w:rsid w:val="003442C9"/>
    <w:rsid w:val="00414418"/>
    <w:rsid w:val="00420DE0"/>
    <w:rsid w:val="00441CDD"/>
    <w:rsid w:val="0047277F"/>
    <w:rsid w:val="00490D27"/>
    <w:rsid w:val="004C57B7"/>
    <w:rsid w:val="004E65B6"/>
    <w:rsid w:val="00531581"/>
    <w:rsid w:val="00550EFA"/>
    <w:rsid w:val="005543FD"/>
    <w:rsid w:val="006230AD"/>
    <w:rsid w:val="006325CA"/>
    <w:rsid w:val="007320F1"/>
    <w:rsid w:val="007E4748"/>
    <w:rsid w:val="0082492D"/>
    <w:rsid w:val="00866CDE"/>
    <w:rsid w:val="00924B54"/>
    <w:rsid w:val="00972E99"/>
    <w:rsid w:val="009B4D94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79FF"/>
    <w:rsid w:val="00B90E8A"/>
    <w:rsid w:val="00BB114B"/>
    <w:rsid w:val="00BB3D4C"/>
    <w:rsid w:val="00C5218C"/>
    <w:rsid w:val="00CA07D7"/>
    <w:rsid w:val="00D113AB"/>
    <w:rsid w:val="00D4034F"/>
    <w:rsid w:val="00D66B4B"/>
    <w:rsid w:val="00D84579"/>
    <w:rsid w:val="00DB1F9F"/>
    <w:rsid w:val="00E04FCE"/>
    <w:rsid w:val="00F2008A"/>
    <w:rsid w:val="00F81E40"/>
    <w:rsid w:val="00F96D25"/>
    <w:rsid w:val="00FB061D"/>
    <w:rsid w:val="00FC6CD8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F98E5"/>
  <w14:defaultImageDpi w14:val="300"/>
  <w15:docId w15:val="{1C3AC7E9-9688-45AA-BCA6-CED4EFA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2024-06-29T19:13:00Z</dcterms:created>
  <dcterms:modified xsi:type="dcterms:W3CDTF">2024-06-29T20:51:00Z</dcterms:modified>
</cp:coreProperties>
</file>