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3816" w14:textId="053CC09E" w:rsidR="0082492D" w:rsidRPr="00A902E9" w:rsidRDefault="007E3780" w:rsidP="00DB1F9F">
      <w:pPr>
        <w:pStyle w:val="Heading1"/>
      </w:pPr>
      <w:r>
        <w:t xml:space="preserve">If I Were </w:t>
      </w:r>
      <w:proofErr w:type="gramStart"/>
      <w:r>
        <w:t>A</w:t>
      </w:r>
      <w:proofErr w:type="gramEnd"/>
      <w:r>
        <w:t xml:space="preserve"> Carpenter</w:t>
      </w:r>
    </w:p>
    <w:p w14:paraId="39FD88EC" w14:textId="68D78D82" w:rsidR="00972E99" w:rsidRPr="00A902E9" w:rsidRDefault="007E3780">
      <w:pPr>
        <w:rPr>
          <w:rFonts w:ascii="Verdana" w:hAnsi="Verdana"/>
        </w:rPr>
      </w:pPr>
      <w:r>
        <w:rPr>
          <w:rFonts w:ascii="Verdana" w:hAnsi="Verdana"/>
        </w:rPr>
        <w:t>Tim Hardin 1967 (as performed by Johnny Cash and June Carter Cash 1970)</w:t>
      </w:r>
    </w:p>
    <w:p w14:paraId="4E7A92E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F62D1EE" w14:textId="55165FC4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DEFDAEA" wp14:editId="75AE423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A8F771" wp14:editId="1D3232A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A213517" wp14:editId="7F7C0D4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76C6" w14:textId="77777777" w:rsidR="007320F1" w:rsidRPr="000961DF" w:rsidRDefault="007320F1">
      <w:pPr>
        <w:rPr>
          <w:rFonts w:ascii="Verdana" w:hAnsi="Verdana"/>
          <w:b/>
        </w:rPr>
      </w:pPr>
    </w:p>
    <w:p w14:paraId="71A1D276" w14:textId="5E978B0D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INTRO:  / 1 2 / 1 2 / </w:t>
      </w:r>
      <w:r w:rsidRPr="008D6977">
        <w:rPr>
          <w:rFonts w:ascii="Verdana" w:hAnsi="Verdana" w:cs="Verdana"/>
          <w:b/>
          <w:bCs/>
        </w:rPr>
        <w:t>[A]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[D]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[A]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[A]</w:t>
      </w:r>
      <w:r>
        <w:rPr>
          <w:rFonts w:ascii="Verdana" w:hAnsi="Verdana" w:cs="Verdana"/>
          <w:b/>
          <w:bCs/>
        </w:rPr>
        <w:t xml:space="preserve"> </w:t>
      </w:r>
      <w:r w:rsidRPr="008D6977">
        <w:rPr>
          <w:rFonts w:ascii="Verdana" w:hAnsi="Verdana" w:cs="Verdana"/>
          <w:b/>
          <w:bCs/>
        </w:rPr>
        <w:t>/</w:t>
      </w:r>
    </w:p>
    <w:p w14:paraId="6813DF97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D75A541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0551A30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I were a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carpenter </w:t>
      </w:r>
    </w:p>
    <w:p w14:paraId="27E90DE7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And you were a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lady </w:t>
      </w:r>
    </w:p>
    <w:p w14:paraId="32C72B2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Would you marry me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anyway?</w:t>
      </w:r>
    </w:p>
    <w:p w14:paraId="1DCEBDDA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Would you have my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baby?</w:t>
      </w:r>
    </w:p>
    <w:p w14:paraId="1F560966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2B3402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June:</w:t>
      </w:r>
    </w:p>
    <w:p w14:paraId="71B21267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you were a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carpenter</w:t>
      </w:r>
    </w:p>
    <w:p w14:paraId="5778F69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And I </w:t>
      </w:r>
      <w:proofErr w:type="gramStart"/>
      <w:r w:rsidRPr="008D6977">
        <w:rPr>
          <w:rFonts w:ascii="Verdana" w:hAnsi="Verdana" w:cs="Verdana"/>
        </w:rPr>
        <w:t>were</w:t>
      </w:r>
      <w:proofErr w:type="gramEnd"/>
      <w:r w:rsidRPr="008D6977">
        <w:rPr>
          <w:rFonts w:ascii="Verdana" w:hAnsi="Verdana" w:cs="Verdana"/>
        </w:rPr>
        <w:t xml:space="preserve"> a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lady</w:t>
      </w:r>
    </w:p>
    <w:p w14:paraId="569A1FA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I'd marry you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anyway</w:t>
      </w:r>
    </w:p>
    <w:p w14:paraId="71BE41F5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I'd have your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baby</w:t>
      </w:r>
    </w:p>
    <w:p w14:paraId="2AF5357D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C11BC07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6F67142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a tinker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was my trade</w:t>
      </w:r>
    </w:p>
    <w:p w14:paraId="607E3F64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Would I still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find you?</w:t>
      </w:r>
    </w:p>
    <w:p w14:paraId="6652C3F4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03465AC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June:</w:t>
      </w:r>
    </w:p>
    <w:p w14:paraId="452D3EE4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I'd be </w:t>
      </w:r>
      <w:proofErr w:type="spellStart"/>
      <w:r w:rsidRPr="008D6977">
        <w:rPr>
          <w:rFonts w:ascii="Verdana" w:hAnsi="Verdana" w:cs="Verdana"/>
        </w:rPr>
        <w:t>carryin</w:t>
      </w:r>
      <w:proofErr w:type="spellEnd"/>
      <w:r w:rsidRPr="008D6977">
        <w:rPr>
          <w:rFonts w:ascii="Verdana" w:hAnsi="Verdana" w:cs="Verdana"/>
        </w:rPr>
        <w:t xml:space="preserve">’ the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pots you made</w:t>
      </w:r>
    </w:p>
    <w:p w14:paraId="73D28EA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Followin</w:t>
      </w:r>
      <w:proofErr w:type="spellEnd"/>
      <w:r w:rsidRPr="008D6977">
        <w:rPr>
          <w:rFonts w:ascii="Verdana" w:hAnsi="Verdana" w:cs="Verdana"/>
        </w:rPr>
        <w:t>’ be-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hind you </w:t>
      </w:r>
      <w:r w:rsidRPr="008D6977">
        <w:rPr>
          <w:rFonts w:ascii="Verdana" w:hAnsi="Verdana" w:cs="Verdana"/>
          <w:b/>
        </w:rPr>
        <w:t>[A]</w:t>
      </w:r>
    </w:p>
    <w:p w14:paraId="6FB6ECF0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7AC986A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Both:</w:t>
      </w:r>
    </w:p>
    <w:p w14:paraId="136003A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Save your love through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loneliness</w:t>
      </w:r>
    </w:p>
    <w:p w14:paraId="6578319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Save your love through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sorrow</w:t>
      </w:r>
    </w:p>
    <w:p w14:paraId="4F147D7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01D72B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64C639A2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 gave you my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onlyness</w:t>
      </w:r>
      <w:proofErr w:type="spellEnd"/>
    </w:p>
    <w:p w14:paraId="239DD851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9805471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Both:</w:t>
      </w:r>
    </w:p>
    <w:p w14:paraId="3786A728" w14:textId="46526813" w:rsidR="007E3780" w:rsidRPr="007E3780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Give me your to-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>morrow</w:t>
      </w:r>
      <w:r>
        <w:rPr>
          <w:rFonts w:ascii="Verdana" w:hAnsi="Verdana" w:cs="Verdana"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[G]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[D]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</w:p>
    <w:p w14:paraId="43C76D1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4B1EB98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48A7FBF0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I were a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miller</w:t>
      </w:r>
    </w:p>
    <w:p w14:paraId="6F78F83B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At a mill wheel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grindin</w:t>
      </w:r>
      <w:proofErr w:type="spellEnd"/>
      <w:r w:rsidRPr="008D6977">
        <w:rPr>
          <w:rFonts w:ascii="Verdana" w:hAnsi="Verdana" w:cs="Verdana"/>
        </w:rPr>
        <w:t>'</w:t>
      </w:r>
    </w:p>
    <w:p w14:paraId="0ED7EBAB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Would you miss your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coloured</w:t>
      </w:r>
      <w:proofErr w:type="spellEnd"/>
      <w:r w:rsidRPr="008D6977">
        <w:rPr>
          <w:rFonts w:ascii="Verdana" w:hAnsi="Verdana" w:cs="Verdana"/>
        </w:rPr>
        <w:t xml:space="preserve"> blouse</w:t>
      </w:r>
    </w:p>
    <w:p w14:paraId="0C78B8E5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And your soft shoe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shinin</w:t>
      </w:r>
      <w:proofErr w:type="spellEnd"/>
      <w:r w:rsidRPr="008D6977">
        <w:rPr>
          <w:rFonts w:ascii="Verdana" w:hAnsi="Verdana" w:cs="Verdana"/>
        </w:rPr>
        <w:t>'?</w:t>
      </w:r>
    </w:p>
    <w:p w14:paraId="0ACD9CCB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0D04D62B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June:</w:t>
      </w:r>
    </w:p>
    <w:p w14:paraId="0D98DF7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you were a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miller</w:t>
      </w:r>
    </w:p>
    <w:p w14:paraId="3CC2B1FA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At a mill wheel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grindin</w:t>
      </w:r>
      <w:proofErr w:type="spellEnd"/>
      <w:r w:rsidRPr="008D6977">
        <w:rPr>
          <w:rFonts w:ascii="Verdana" w:hAnsi="Verdana" w:cs="Verdana"/>
        </w:rPr>
        <w:t>'</w:t>
      </w:r>
    </w:p>
    <w:p w14:paraId="1432A887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I'd not miss my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coloured</w:t>
      </w:r>
      <w:proofErr w:type="spellEnd"/>
      <w:r w:rsidRPr="008D6977">
        <w:rPr>
          <w:rFonts w:ascii="Verdana" w:hAnsi="Verdana" w:cs="Verdana"/>
        </w:rPr>
        <w:t xml:space="preserve"> blouse</w:t>
      </w:r>
    </w:p>
    <w:p w14:paraId="7677FB50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And my soft shoe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shinin</w:t>
      </w:r>
      <w:proofErr w:type="spellEnd"/>
      <w:r w:rsidRPr="008D6977">
        <w:rPr>
          <w:rFonts w:ascii="Verdana" w:hAnsi="Verdana" w:cs="Verdana"/>
        </w:rPr>
        <w:t xml:space="preserve">' </w:t>
      </w:r>
      <w:r w:rsidRPr="008D6977">
        <w:rPr>
          <w:rFonts w:ascii="Verdana" w:hAnsi="Verdana" w:cs="Verdana"/>
          <w:b/>
        </w:rPr>
        <w:t>[A]</w:t>
      </w:r>
    </w:p>
    <w:p w14:paraId="73F115B5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2DAC575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lastRenderedPageBreak/>
        <w:t>Both:</w:t>
      </w:r>
    </w:p>
    <w:p w14:paraId="1DD5C0F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Save your love through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loneliness</w:t>
      </w:r>
    </w:p>
    <w:p w14:paraId="2C599F8D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Save your love through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sorrow</w:t>
      </w:r>
    </w:p>
    <w:p w14:paraId="054AB57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E1FAC5C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4024060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 gave you my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onlyness</w:t>
      </w:r>
      <w:proofErr w:type="spellEnd"/>
    </w:p>
    <w:p w14:paraId="54912A53" w14:textId="3AD91471" w:rsidR="007E3780" w:rsidRPr="007E3780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Give me </w:t>
      </w:r>
      <w:proofErr w:type="gramStart"/>
      <w:r w:rsidRPr="008D6977">
        <w:rPr>
          <w:rFonts w:ascii="Verdana" w:hAnsi="Verdana" w:cs="Verdana"/>
        </w:rPr>
        <w:t>your</w:t>
      </w:r>
      <w:proofErr w:type="gramEnd"/>
      <w:r w:rsidRPr="008D6977">
        <w:rPr>
          <w:rFonts w:ascii="Verdana" w:hAnsi="Verdana" w:cs="Verdana"/>
        </w:rPr>
        <w:t xml:space="preserve"> to-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>morrow</w:t>
      </w:r>
      <w:r>
        <w:rPr>
          <w:rFonts w:ascii="Verdana" w:hAnsi="Verdana" w:cs="Verdana"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[G]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[D]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</w:p>
    <w:p w14:paraId="60119B9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E8A460C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I worked my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hands in wood</w:t>
      </w:r>
    </w:p>
    <w:p w14:paraId="39AE0690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Would you still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love me?</w:t>
      </w:r>
    </w:p>
    <w:p w14:paraId="643E91BC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F69C7D1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June:</w:t>
      </w:r>
    </w:p>
    <w:p w14:paraId="282373B2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I'd answer you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"yes I would"</w:t>
      </w:r>
    </w:p>
    <w:p w14:paraId="731A342D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F508B3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5FFAD51D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And would you not be a-</w:t>
      </w:r>
      <w:r w:rsidRPr="008D6977">
        <w:rPr>
          <w:rFonts w:ascii="Verdana" w:hAnsi="Verdana" w:cs="Verdana"/>
          <w:b/>
        </w:rPr>
        <w:t>[A]</w:t>
      </w:r>
      <w:proofErr w:type="spellStart"/>
      <w:r w:rsidRPr="008D6977">
        <w:rPr>
          <w:rFonts w:ascii="Verdana" w:hAnsi="Verdana" w:cs="Verdana"/>
        </w:rPr>
        <w:t>bove</w:t>
      </w:r>
      <w:proofErr w:type="spellEnd"/>
      <w:r w:rsidRPr="008D6977">
        <w:rPr>
          <w:rFonts w:ascii="Verdana" w:hAnsi="Verdana" w:cs="Verdana"/>
        </w:rPr>
        <w:t xml:space="preserve"> me?</w:t>
      </w:r>
    </w:p>
    <w:p w14:paraId="34CEA296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640214A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If I were a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carpenter</w:t>
      </w:r>
    </w:p>
    <w:p w14:paraId="154A1B0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And you were a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lady</w:t>
      </w:r>
    </w:p>
    <w:p w14:paraId="56FCB5A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7D107FB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June:</w:t>
      </w:r>
    </w:p>
    <w:p w14:paraId="692BF2E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I'd marry you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anyway</w:t>
      </w:r>
    </w:p>
    <w:p w14:paraId="5611CBF9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I'd have your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baby </w:t>
      </w:r>
      <w:r w:rsidRPr="008D6977">
        <w:rPr>
          <w:rFonts w:ascii="Verdana" w:hAnsi="Verdana" w:cs="Verdana"/>
          <w:b/>
        </w:rPr>
        <w:t>[A]</w:t>
      </w:r>
    </w:p>
    <w:p w14:paraId="03CB03AD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E58ACC3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Both:</w:t>
      </w:r>
    </w:p>
    <w:p w14:paraId="4AE86F0F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Save your love through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loneliness</w:t>
      </w:r>
    </w:p>
    <w:p w14:paraId="51F97175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Save your love through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sorrow</w:t>
      </w:r>
    </w:p>
    <w:p w14:paraId="69827BA1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DCDBF6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  <w:bCs/>
        </w:rPr>
        <w:t>Johnny:</w:t>
      </w:r>
    </w:p>
    <w:p w14:paraId="6935C709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 xml:space="preserve"> I gave you my </w:t>
      </w:r>
      <w:r w:rsidRPr="008D6977">
        <w:rPr>
          <w:rFonts w:ascii="Verdana" w:hAnsi="Verdana" w:cs="Verdana"/>
          <w:b/>
        </w:rPr>
        <w:t>[G]</w:t>
      </w:r>
      <w:r w:rsidRPr="008D6977">
        <w:rPr>
          <w:rFonts w:ascii="Verdana" w:hAnsi="Verdana" w:cs="Verdana"/>
        </w:rPr>
        <w:t xml:space="preserve"> </w:t>
      </w:r>
      <w:proofErr w:type="spellStart"/>
      <w:r w:rsidRPr="008D6977">
        <w:rPr>
          <w:rFonts w:ascii="Verdana" w:hAnsi="Verdana" w:cs="Verdana"/>
        </w:rPr>
        <w:t>onlyness</w:t>
      </w:r>
      <w:proofErr w:type="spellEnd"/>
    </w:p>
    <w:p w14:paraId="4F218992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4A7960E" w14:textId="77777777" w:rsidR="007E3780" w:rsidRPr="008D6977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8D6977">
        <w:rPr>
          <w:rFonts w:ascii="Verdana" w:hAnsi="Verdana" w:cs="Verdana"/>
          <w:b/>
          <w:bCs/>
        </w:rPr>
        <w:t>Both:</w:t>
      </w:r>
    </w:p>
    <w:p w14:paraId="67348B1B" w14:textId="3F201518" w:rsidR="00A42E3F" w:rsidRPr="007E3780" w:rsidRDefault="007E3780" w:rsidP="007E378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D6977">
        <w:rPr>
          <w:rFonts w:ascii="Verdana" w:hAnsi="Verdana" w:cs="Verdana"/>
          <w:b/>
        </w:rPr>
        <w:t>[D]</w:t>
      </w:r>
      <w:r w:rsidRPr="008D6977">
        <w:rPr>
          <w:rFonts w:ascii="Verdana" w:hAnsi="Verdana" w:cs="Verdana"/>
        </w:rPr>
        <w:t xml:space="preserve"> Give me </w:t>
      </w:r>
      <w:proofErr w:type="gramStart"/>
      <w:r w:rsidRPr="008D6977">
        <w:rPr>
          <w:rFonts w:ascii="Verdana" w:hAnsi="Verdana" w:cs="Verdana"/>
        </w:rPr>
        <w:t>your</w:t>
      </w:r>
      <w:proofErr w:type="gramEnd"/>
      <w:r w:rsidRPr="008D6977">
        <w:rPr>
          <w:rFonts w:ascii="Verdana" w:hAnsi="Verdana" w:cs="Verdana"/>
        </w:rPr>
        <w:t xml:space="preserve"> to-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Verdana"/>
        </w:rPr>
        <w:t>morrow</w:t>
      </w:r>
      <w:r>
        <w:rPr>
          <w:rFonts w:ascii="Verdana" w:hAnsi="Verdana" w:cs="Verdana"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[G]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[D]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[A]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8D6977">
        <w:rPr>
          <w:rFonts w:ascii="Verdana" w:hAnsi="Verdana" w:cs="Verdana"/>
          <w:b/>
        </w:rPr>
        <w:t>[A]</w:t>
      </w:r>
      <w:r w:rsidRPr="008D6977">
        <w:rPr>
          <w:rFonts w:ascii="Verdana" w:hAnsi="Verdana" w:cs="Courier New"/>
          <w:b/>
          <w:color w:val="000000"/>
        </w:rPr>
        <w:sym w:font="Symbol" w:char="F0AF"/>
      </w:r>
    </w:p>
    <w:p w14:paraId="46FD3040" w14:textId="77777777" w:rsidR="007E3780" w:rsidRDefault="007E3780" w:rsidP="007E3780">
      <w:pPr>
        <w:rPr>
          <w:rFonts w:ascii="Verdana" w:hAnsi="Verdana"/>
        </w:rPr>
      </w:pPr>
    </w:p>
    <w:p w14:paraId="03524F33" w14:textId="77777777" w:rsidR="007E3780" w:rsidRDefault="007E3780" w:rsidP="007E37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B4FD5F" wp14:editId="4568CE93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C9BC8D" wp14:editId="36535201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7DAF9B" wp14:editId="31C68C79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8DD8" w14:textId="77777777" w:rsidR="00B043CF" w:rsidRDefault="00B043CF" w:rsidP="00110521">
      <w:pPr>
        <w:rPr>
          <w:rFonts w:ascii="Verdana" w:hAnsi="Verdana"/>
          <w:b/>
        </w:rPr>
      </w:pPr>
    </w:p>
    <w:p w14:paraId="397CA5C2" w14:textId="569E383E" w:rsidR="00B043CF" w:rsidRPr="004E65B6" w:rsidRDefault="007E378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8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3780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18020"/>
  <w14:defaultImageDpi w14:val="300"/>
  <w15:docId w15:val="{8E347E2E-9896-41FC-9740-123722B6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2022-01-04T23:51:00Z</dcterms:created>
  <dcterms:modified xsi:type="dcterms:W3CDTF">2022-01-04T23:55:00Z</dcterms:modified>
</cp:coreProperties>
</file>