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2282" w14:textId="4230702A" w:rsidR="0082492D" w:rsidRPr="00A902E9" w:rsidRDefault="00FE580F" w:rsidP="00DB1F9F">
      <w:pPr>
        <w:pStyle w:val="Heading1"/>
      </w:pPr>
      <w:r>
        <w:t>The Riddle Song</w:t>
      </w:r>
    </w:p>
    <w:p w14:paraId="5CD3C40B" w14:textId="442A4611" w:rsidR="00972E99" w:rsidRDefault="00FE580F">
      <w:pPr>
        <w:rPr>
          <w:rFonts w:ascii="Verdana" w:hAnsi="Verdana"/>
        </w:rPr>
      </w:pPr>
      <w:r>
        <w:rPr>
          <w:rFonts w:ascii="Verdana" w:hAnsi="Verdana"/>
        </w:rPr>
        <w:t>Traditional (part of Child Ballad #46 “Captain Wedderburn’s Courtship”)</w:t>
      </w:r>
    </w:p>
    <w:p w14:paraId="47BF7189" w14:textId="65D6C325" w:rsidR="00FB38B4" w:rsidRPr="00A902E9" w:rsidRDefault="00FB38B4">
      <w:pPr>
        <w:rPr>
          <w:rFonts w:ascii="Verdana" w:hAnsi="Verdana"/>
        </w:rPr>
      </w:pPr>
      <w:r>
        <w:rPr>
          <w:rFonts w:ascii="Verdana" w:hAnsi="Verdana"/>
        </w:rPr>
        <w:t>As recorded by Doc Watson 1966</w:t>
      </w:r>
    </w:p>
    <w:p w14:paraId="4314CCA3" w14:textId="77777777" w:rsidR="00972E99" w:rsidRPr="00FC6CD8" w:rsidRDefault="00972E99">
      <w:pPr>
        <w:rPr>
          <w:rFonts w:ascii="Verdana" w:hAnsi="Verdana"/>
          <w:bCs/>
        </w:rPr>
      </w:pPr>
    </w:p>
    <w:p w14:paraId="0FFB5F9C" w14:textId="77AB113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5FA40EE" wp14:editId="2C99B43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776D041" wp14:editId="0B5C91BC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8A3DC6" wp14:editId="3C45E44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1F532B" wp14:editId="1C2FFA8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FA7B5" w14:textId="77777777" w:rsidR="007320F1" w:rsidRPr="000961DF" w:rsidRDefault="007320F1">
      <w:pPr>
        <w:rPr>
          <w:rFonts w:ascii="Verdana" w:hAnsi="Verdana"/>
          <w:b/>
        </w:rPr>
      </w:pPr>
    </w:p>
    <w:p w14:paraId="5721A1E5" w14:textId="671ED69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0E9907D4" w14:textId="77777777" w:rsidR="003D03D4" w:rsidRPr="00017682" w:rsidRDefault="003D03D4">
      <w:pPr>
        <w:rPr>
          <w:rFonts w:ascii="Verdana" w:hAnsi="Verdana"/>
          <w:bCs/>
          <w:sz w:val="16"/>
          <w:szCs w:val="16"/>
        </w:rPr>
      </w:pPr>
    </w:p>
    <w:p w14:paraId="5293064E" w14:textId="77777777" w:rsidR="003D03D4" w:rsidRDefault="003D03D4" w:rsidP="003D03D4">
      <w:pPr>
        <w:rPr>
          <w:rFonts w:ascii="Verdana" w:hAnsi="Verdana"/>
          <w:bCs/>
        </w:rPr>
      </w:pPr>
      <w:r w:rsidRPr="003D03D4">
        <w:rPr>
          <w:rFonts w:ascii="Verdana" w:hAnsi="Verdana"/>
          <w:bCs/>
          <w:color w:val="BFBFBF" w:themeColor="background1" w:themeShade="BF"/>
        </w:rPr>
        <w:t xml:space="preserve">I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gave my love a </w:t>
      </w:r>
      <w:r w:rsidRPr="00B7332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cherry, that had no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>stone</w:t>
      </w:r>
    </w:p>
    <w:p w14:paraId="6D65D086" w14:textId="77777777" w:rsidR="003D03D4" w:rsidRDefault="003D03D4" w:rsidP="003D03D4">
      <w:pPr>
        <w:rPr>
          <w:rFonts w:ascii="Verdana" w:hAnsi="Verdana"/>
          <w:bCs/>
        </w:rPr>
      </w:pPr>
      <w:r w:rsidRPr="003D03D4">
        <w:rPr>
          <w:rFonts w:ascii="Verdana" w:hAnsi="Verdana"/>
          <w:bCs/>
          <w:color w:val="BFBFBF" w:themeColor="background1" w:themeShade="BF"/>
        </w:rPr>
        <w:t>I</w:t>
      </w:r>
      <w:r>
        <w:rPr>
          <w:rFonts w:ascii="Verdana" w:hAnsi="Verdana"/>
          <w:bCs/>
        </w:rPr>
        <w:t xml:space="preserve"> 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gave my love a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chicken, that had no 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>bone</w:t>
      </w:r>
    </w:p>
    <w:p w14:paraId="75FD9DFC" w14:textId="77777777" w:rsidR="003D03D4" w:rsidRDefault="003D03D4" w:rsidP="003D03D4">
      <w:pPr>
        <w:rPr>
          <w:rFonts w:ascii="Verdana" w:hAnsi="Verdana"/>
          <w:bCs/>
        </w:rPr>
      </w:pPr>
      <w:r w:rsidRPr="003D03D4">
        <w:rPr>
          <w:rFonts w:ascii="Verdana" w:hAnsi="Verdana"/>
          <w:bCs/>
          <w:color w:val="BFBFBF" w:themeColor="background1" w:themeShade="BF"/>
        </w:rPr>
        <w:t>I</w:t>
      </w:r>
      <w:r>
        <w:rPr>
          <w:rFonts w:ascii="Verdana" w:hAnsi="Verdana"/>
          <w:bCs/>
        </w:rPr>
        <w:t xml:space="preserve"> 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gave my love a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>baby, with no cry-</w:t>
      </w:r>
      <w:r w:rsidRPr="00B7332D">
        <w:rPr>
          <w:rFonts w:ascii="Verdana" w:hAnsi="Verdana"/>
          <w:b/>
          <w:bCs/>
        </w:rPr>
        <w:t>[A]</w:t>
      </w:r>
      <w:r w:rsidRPr="003D03D4">
        <w:rPr>
          <w:rFonts w:ascii="Verdana" w:hAnsi="Verdana"/>
          <w:bCs/>
          <w:color w:val="BFBFBF" w:themeColor="background1" w:themeShade="BF"/>
        </w:rPr>
        <w:t>in’</w:t>
      </w:r>
    </w:p>
    <w:p w14:paraId="3E7CBE08" w14:textId="0A08AE54" w:rsidR="003D03D4" w:rsidRPr="003D03D4" w:rsidRDefault="003D03D4">
      <w:pPr>
        <w:rPr>
          <w:rFonts w:ascii="Verdana" w:hAnsi="Verdana"/>
          <w:bCs/>
        </w:rPr>
      </w:pPr>
      <w:r w:rsidRPr="003D03D4">
        <w:rPr>
          <w:rFonts w:ascii="Verdana" w:hAnsi="Verdana"/>
          <w:bCs/>
          <w:color w:val="BFBFBF" w:themeColor="background1" w:themeShade="BF"/>
        </w:rPr>
        <w:t xml:space="preserve">And </w:t>
      </w:r>
      <w:r w:rsidRPr="00B7332D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told my love a </w:t>
      </w:r>
      <w:r w:rsidRPr="00B7332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story, that had no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3D03D4">
        <w:rPr>
          <w:rFonts w:ascii="Verdana" w:hAnsi="Verdana"/>
          <w:bCs/>
          <w:color w:val="BFBFBF" w:themeColor="background1" w:themeShade="BF"/>
        </w:rPr>
        <w:t xml:space="preserve">end </w:t>
      </w:r>
      <w:r w:rsidRPr="00B7332D">
        <w:rPr>
          <w:rFonts w:ascii="Verdana" w:hAnsi="Verdana"/>
          <w:b/>
          <w:bCs/>
        </w:rPr>
        <w:t>[D]</w:t>
      </w:r>
    </w:p>
    <w:p w14:paraId="404CB18C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59441C27" w14:textId="7E6CF54D" w:rsidR="000076D2" w:rsidRDefault="0001768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 xml:space="preserve">gave my love a </w:t>
      </w:r>
      <w:r w:rsidR="00B7332D" w:rsidRPr="00B7332D">
        <w:rPr>
          <w:rFonts w:ascii="Verdana" w:hAnsi="Verdana"/>
          <w:b/>
          <w:bCs/>
        </w:rPr>
        <w:t>[G]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cherry</w:t>
      </w:r>
      <w:r w:rsidR="004170EE">
        <w:rPr>
          <w:rFonts w:ascii="Verdana" w:hAnsi="Verdana"/>
          <w:bCs/>
        </w:rPr>
        <w:t>,</w:t>
      </w:r>
      <w:r w:rsidR="00FE580F">
        <w:rPr>
          <w:rFonts w:ascii="Verdana" w:hAnsi="Verdana"/>
          <w:bCs/>
        </w:rPr>
        <w:t xml:space="preserve"> that ha</w:t>
      </w:r>
      <w:r w:rsidR="00FB38B4">
        <w:rPr>
          <w:rFonts w:ascii="Verdana" w:hAnsi="Verdana"/>
          <w:bCs/>
        </w:rPr>
        <w:t>d</w:t>
      </w:r>
      <w:r w:rsidR="00FE580F">
        <w:rPr>
          <w:rFonts w:ascii="Verdana" w:hAnsi="Verdana"/>
          <w:bCs/>
        </w:rPr>
        <w:t xml:space="preserve"> no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stone</w:t>
      </w:r>
    </w:p>
    <w:p w14:paraId="58807134" w14:textId="44167400" w:rsidR="00FE580F" w:rsidRDefault="00B7332D" w:rsidP="00A9741C">
      <w:pPr>
        <w:rPr>
          <w:rFonts w:ascii="Verdana" w:hAnsi="Verdana"/>
          <w:bCs/>
        </w:rPr>
      </w:pPr>
      <w:r w:rsidRPr="00B7332D">
        <w:rPr>
          <w:rFonts w:ascii="Verdana" w:hAnsi="Verdana"/>
          <w:b/>
          <w:bCs/>
        </w:rPr>
        <w:t>[A]</w:t>
      </w:r>
      <w:r w:rsidR="004170EE">
        <w:rPr>
          <w:rFonts w:ascii="Verdana" w:hAnsi="Verdana"/>
          <w:bCs/>
        </w:rPr>
        <w:t xml:space="preserve"> </w:t>
      </w:r>
      <w:r w:rsidR="00017682">
        <w:rPr>
          <w:rFonts w:ascii="Verdana" w:hAnsi="Verdana"/>
          <w:bCs/>
        </w:rPr>
        <w:t>G</w:t>
      </w:r>
      <w:r w:rsidR="00FE580F">
        <w:rPr>
          <w:rFonts w:ascii="Verdana" w:hAnsi="Verdana"/>
          <w:bCs/>
        </w:rPr>
        <w:t xml:space="preserve">ave my love a </w:t>
      </w:r>
      <w:r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chicken</w:t>
      </w:r>
      <w:r w:rsidR="004170EE">
        <w:rPr>
          <w:rFonts w:ascii="Verdana" w:hAnsi="Verdana"/>
          <w:bCs/>
        </w:rPr>
        <w:t>,</w:t>
      </w:r>
      <w:r w:rsidR="00FE580F">
        <w:rPr>
          <w:rFonts w:ascii="Verdana" w:hAnsi="Verdana"/>
          <w:bCs/>
        </w:rPr>
        <w:t xml:space="preserve"> that ha</w:t>
      </w:r>
      <w:r w:rsidR="00FB38B4">
        <w:rPr>
          <w:rFonts w:ascii="Verdana" w:hAnsi="Verdana"/>
          <w:bCs/>
        </w:rPr>
        <w:t>d</w:t>
      </w:r>
      <w:r w:rsidR="00FE580F">
        <w:rPr>
          <w:rFonts w:ascii="Verdana" w:hAnsi="Verdana"/>
          <w:bCs/>
        </w:rPr>
        <w:t xml:space="preserve"> no </w:t>
      </w:r>
      <w:r w:rsidRPr="00B7332D">
        <w:rPr>
          <w:rFonts w:ascii="Verdana" w:hAnsi="Verdana"/>
          <w:b/>
          <w:bCs/>
        </w:rPr>
        <w:t>[A]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bone</w:t>
      </w:r>
    </w:p>
    <w:p w14:paraId="55EB36D6" w14:textId="6334614D" w:rsidR="00FB38B4" w:rsidRDefault="00FB38B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B7332D" w:rsidRPr="00B7332D">
        <w:rPr>
          <w:rFonts w:ascii="Verdana" w:hAnsi="Verdana"/>
          <w:b/>
          <w:bCs/>
        </w:rPr>
        <w:t>[A]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gave my love a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baby</w:t>
      </w:r>
      <w:r w:rsidR="004170E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with no cry</w:t>
      </w:r>
      <w:r w:rsidR="004170EE">
        <w:rPr>
          <w:rFonts w:ascii="Verdana" w:hAnsi="Verdana"/>
          <w:bCs/>
        </w:rPr>
        <w:t>-</w:t>
      </w:r>
      <w:r w:rsidR="00B7332D"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in’</w:t>
      </w:r>
    </w:p>
    <w:p w14:paraId="3534D356" w14:textId="256BDBC3" w:rsidR="00FE580F" w:rsidRDefault="00FB38B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B7332D" w:rsidRPr="00B7332D">
        <w:rPr>
          <w:rFonts w:ascii="Verdana" w:hAnsi="Verdana"/>
          <w:b/>
          <w:bCs/>
        </w:rPr>
        <w:t>[Bm]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told</w:t>
      </w:r>
      <w:r w:rsidR="00FE580F">
        <w:rPr>
          <w:rFonts w:ascii="Verdana" w:hAnsi="Verdana"/>
          <w:bCs/>
        </w:rPr>
        <w:t xml:space="preserve"> my love a </w:t>
      </w:r>
      <w:r w:rsidR="00B7332D" w:rsidRPr="00B7332D">
        <w:rPr>
          <w:rFonts w:ascii="Verdana" w:hAnsi="Verdana"/>
          <w:b/>
          <w:bCs/>
        </w:rPr>
        <w:t>[G]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story</w:t>
      </w:r>
      <w:r w:rsidR="004170EE">
        <w:rPr>
          <w:rFonts w:ascii="Verdana" w:hAnsi="Verdana"/>
          <w:bCs/>
        </w:rPr>
        <w:t>,</w:t>
      </w:r>
      <w:r w:rsidR="00FE580F">
        <w:rPr>
          <w:rFonts w:ascii="Verdana" w:hAnsi="Verdana"/>
          <w:bCs/>
        </w:rPr>
        <w:t xml:space="preserve"> that ha</w:t>
      </w:r>
      <w:r>
        <w:rPr>
          <w:rFonts w:ascii="Verdana" w:hAnsi="Verdana"/>
          <w:bCs/>
        </w:rPr>
        <w:t>d</w:t>
      </w:r>
      <w:r w:rsidR="00FE580F">
        <w:rPr>
          <w:rFonts w:ascii="Verdana" w:hAnsi="Verdana"/>
          <w:bCs/>
        </w:rPr>
        <w:t xml:space="preserve"> no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end</w:t>
      </w:r>
      <w:r w:rsidR="004170EE">
        <w:rPr>
          <w:rFonts w:ascii="Verdana" w:hAnsi="Verdana"/>
          <w:bCs/>
        </w:rPr>
        <w:t xml:space="preserve"> </w:t>
      </w:r>
      <w:r w:rsidR="00B7332D" w:rsidRPr="00B7332D">
        <w:rPr>
          <w:rFonts w:ascii="Verdana" w:hAnsi="Verdana"/>
          <w:b/>
          <w:bCs/>
        </w:rPr>
        <w:t>[D]</w:t>
      </w:r>
    </w:p>
    <w:p w14:paraId="050E8BFF" w14:textId="77777777" w:rsidR="00FE580F" w:rsidRDefault="00FE580F" w:rsidP="00A9741C">
      <w:pPr>
        <w:rPr>
          <w:rFonts w:ascii="Verdana" w:hAnsi="Verdana"/>
          <w:bCs/>
        </w:rPr>
      </w:pPr>
    </w:p>
    <w:p w14:paraId="76DA5DBF" w14:textId="7F5396B0" w:rsidR="00FE580F" w:rsidRDefault="00FE580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can there be a </w:t>
      </w:r>
      <w:r w:rsidR="00B7332D" w:rsidRPr="00B7332D">
        <w:rPr>
          <w:rFonts w:ascii="Verdana" w:hAnsi="Verdana"/>
          <w:b/>
          <w:bCs/>
        </w:rPr>
        <w:t>[G]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cherry</w:t>
      </w:r>
      <w:r w:rsidR="004170E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that has no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stone?</w:t>
      </w:r>
    </w:p>
    <w:p w14:paraId="7CAE0A0E" w14:textId="763F5EBD" w:rsidR="00FE580F" w:rsidRDefault="00FE580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="00B7332D" w:rsidRPr="00B7332D">
        <w:rPr>
          <w:rFonts w:ascii="Verdana" w:hAnsi="Verdana"/>
          <w:b/>
          <w:bCs/>
        </w:rPr>
        <w:t>[A]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can there be a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chicken</w:t>
      </w:r>
      <w:r w:rsidR="004170E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that has no </w:t>
      </w:r>
      <w:r w:rsidR="00B7332D" w:rsidRPr="00B7332D">
        <w:rPr>
          <w:rFonts w:ascii="Verdana" w:hAnsi="Verdana"/>
          <w:b/>
          <w:bCs/>
        </w:rPr>
        <w:t>[A]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bone?</w:t>
      </w:r>
    </w:p>
    <w:p w14:paraId="6A315A3D" w14:textId="64E6A050" w:rsidR="00FB38B4" w:rsidRDefault="00FB38B4" w:rsidP="00FB38B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="00B7332D" w:rsidRPr="00B7332D">
        <w:rPr>
          <w:rFonts w:ascii="Verdana" w:hAnsi="Verdana"/>
          <w:b/>
          <w:bCs/>
        </w:rPr>
        <w:t>[A]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can there be a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baby</w:t>
      </w:r>
      <w:r w:rsidR="004170E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with no cry</w:t>
      </w:r>
      <w:r w:rsidR="004170EE">
        <w:rPr>
          <w:rFonts w:ascii="Verdana" w:hAnsi="Verdana"/>
          <w:bCs/>
        </w:rPr>
        <w:t>-</w:t>
      </w:r>
      <w:r w:rsidR="00B7332D"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in’?</w:t>
      </w:r>
    </w:p>
    <w:p w14:paraId="523D6F91" w14:textId="1D7C98C7" w:rsidR="00FE580F" w:rsidRDefault="00FE580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How </w:t>
      </w:r>
      <w:r w:rsidR="00B7332D" w:rsidRPr="00B7332D">
        <w:rPr>
          <w:rFonts w:ascii="Verdana" w:hAnsi="Verdana"/>
          <w:b/>
          <w:bCs/>
        </w:rPr>
        <w:t>[Bm]</w:t>
      </w:r>
      <w:r w:rsidR="004170EE">
        <w:rPr>
          <w:rFonts w:ascii="Verdana" w:hAnsi="Verdana"/>
          <w:bCs/>
        </w:rPr>
        <w:t xml:space="preserve"> </w:t>
      </w:r>
      <w:r w:rsidR="00FB38B4">
        <w:rPr>
          <w:rFonts w:ascii="Verdana" w:hAnsi="Verdana"/>
          <w:bCs/>
        </w:rPr>
        <w:t>can you tell</w:t>
      </w:r>
      <w:r>
        <w:rPr>
          <w:rFonts w:ascii="Verdana" w:hAnsi="Verdana"/>
          <w:bCs/>
        </w:rPr>
        <w:t xml:space="preserve"> a </w:t>
      </w:r>
      <w:r w:rsidR="00B7332D" w:rsidRPr="00B7332D">
        <w:rPr>
          <w:rFonts w:ascii="Verdana" w:hAnsi="Verdana"/>
          <w:b/>
          <w:bCs/>
        </w:rPr>
        <w:t>[G]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story</w:t>
      </w:r>
      <w:r w:rsidR="00FB38B4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that has no </w:t>
      </w:r>
      <w:r w:rsidR="00B7332D" w:rsidRPr="00B7332D">
        <w:rPr>
          <w:rFonts w:ascii="Verdana" w:hAnsi="Verdana"/>
          <w:b/>
          <w:bCs/>
        </w:rPr>
        <w:t>[D]</w:t>
      </w:r>
      <w:r w:rsidR="004170E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end?</w:t>
      </w:r>
      <w:r w:rsidR="004170EE">
        <w:rPr>
          <w:rFonts w:ascii="Verdana" w:hAnsi="Verdana"/>
          <w:bCs/>
        </w:rPr>
        <w:t xml:space="preserve"> </w:t>
      </w:r>
      <w:r w:rsidR="00B7332D" w:rsidRPr="00B7332D">
        <w:rPr>
          <w:rFonts w:ascii="Verdana" w:hAnsi="Verdana"/>
          <w:b/>
          <w:bCs/>
        </w:rPr>
        <w:t>[D]</w:t>
      </w:r>
    </w:p>
    <w:p w14:paraId="40045168" w14:textId="77777777" w:rsidR="00FB38B4" w:rsidRDefault="00FB38B4" w:rsidP="00A9741C">
      <w:pPr>
        <w:rPr>
          <w:rFonts w:ascii="Verdana" w:hAnsi="Verdana"/>
          <w:bCs/>
        </w:rPr>
      </w:pPr>
    </w:p>
    <w:p w14:paraId="0F433004" w14:textId="046621C4" w:rsidR="00FB38B4" w:rsidRPr="00B7332D" w:rsidRDefault="00FB38B4" w:rsidP="00A9741C">
      <w:pPr>
        <w:rPr>
          <w:rFonts w:ascii="Verdana" w:hAnsi="Verdana"/>
          <w:b/>
        </w:rPr>
      </w:pPr>
      <w:r w:rsidRPr="00B7332D">
        <w:rPr>
          <w:rFonts w:ascii="Verdana" w:hAnsi="Verdana"/>
          <w:b/>
        </w:rPr>
        <w:t>INSTRUMENTAL:</w:t>
      </w:r>
    </w:p>
    <w:p w14:paraId="23BC376E" w14:textId="5473D7DF" w:rsidR="004170EE" w:rsidRDefault="004170EE" w:rsidP="004170EE">
      <w:pPr>
        <w:rPr>
          <w:rFonts w:ascii="Verdana" w:hAnsi="Verdana"/>
          <w:bCs/>
        </w:rPr>
      </w:pPr>
      <w:r w:rsidRPr="004170EE">
        <w:rPr>
          <w:rFonts w:ascii="Verdana" w:hAnsi="Verdana"/>
          <w:bCs/>
          <w:color w:val="BFBFBF" w:themeColor="background1" w:themeShade="BF"/>
        </w:rPr>
        <w:t xml:space="preserve">How </w:t>
      </w:r>
      <w:r w:rsidR="00B7332D"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can there be a </w:t>
      </w:r>
      <w:r w:rsidR="00B7332D" w:rsidRPr="00B7332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cherry, that has no </w:t>
      </w:r>
      <w:r w:rsidR="00B7332D"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>stone?</w:t>
      </w:r>
    </w:p>
    <w:p w14:paraId="06A73D53" w14:textId="1E8D814A" w:rsidR="004170EE" w:rsidRDefault="004170EE" w:rsidP="004170EE">
      <w:pPr>
        <w:rPr>
          <w:rFonts w:ascii="Verdana" w:hAnsi="Verdana"/>
          <w:bCs/>
        </w:rPr>
      </w:pPr>
      <w:r w:rsidRPr="004170EE">
        <w:rPr>
          <w:rFonts w:ascii="Verdana" w:hAnsi="Verdana"/>
          <w:bCs/>
          <w:color w:val="BFBFBF" w:themeColor="background1" w:themeShade="BF"/>
        </w:rPr>
        <w:t xml:space="preserve">How </w:t>
      </w:r>
      <w:r w:rsidR="00B7332D"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can there be a </w:t>
      </w:r>
      <w:r w:rsidR="00B7332D"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chicken, that has no </w:t>
      </w:r>
      <w:r w:rsidR="00B7332D"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>bone?</w:t>
      </w:r>
    </w:p>
    <w:p w14:paraId="58E83BC5" w14:textId="57EC3C93" w:rsidR="004170EE" w:rsidRDefault="004170EE" w:rsidP="004170EE">
      <w:pPr>
        <w:rPr>
          <w:rFonts w:ascii="Verdana" w:hAnsi="Verdana"/>
          <w:bCs/>
        </w:rPr>
      </w:pPr>
      <w:r w:rsidRPr="004170EE">
        <w:rPr>
          <w:rFonts w:ascii="Verdana" w:hAnsi="Verdana"/>
          <w:bCs/>
          <w:color w:val="BFBFBF" w:themeColor="background1" w:themeShade="BF"/>
        </w:rPr>
        <w:t xml:space="preserve">How </w:t>
      </w:r>
      <w:r w:rsidR="00B7332D"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can there be a </w:t>
      </w:r>
      <w:r w:rsidR="00B7332D"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>baby, with no cry-</w:t>
      </w:r>
      <w:r w:rsidR="00B7332D" w:rsidRPr="00B7332D">
        <w:rPr>
          <w:rFonts w:ascii="Verdana" w:hAnsi="Verdana"/>
          <w:b/>
          <w:bCs/>
        </w:rPr>
        <w:t>[A]</w:t>
      </w:r>
      <w:r w:rsidRPr="004170EE">
        <w:rPr>
          <w:rFonts w:ascii="Verdana" w:hAnsi="Verdana"/>
          <w:bCs/>
          <w:color w:val="BFBFBF" w:themeColor="background1" w:themeShade="BF"/>
        </w:rPr>
        <w:t>in’?</w:t>
      </w:r>
    </w:p>
    <w:p w14:paraId="6049CB42" w14:textId="5468E01C" w:rsidR="004170EE" w:rsidRDefault="004170EE" w:rsidP="004170EE">
      <w:pPr>
        <w:rPr>
          <w:rFonts w:ascii="Verdana" w:hAnsi="Verdana"/>
          <w:bCs/>
        </w:rPr>
      </w:pPr>
      <w:r w:rsidRPr="004170EE">
        <w:rPr>
          <w:rFonts w:ascii="Verdana" w:hAnsi="Verdana"/>
          <w:bCs/>
          <w:color w:val="BFBFBF" w:themeColor="background1" w:themeShade="BF"/>
        </w:rPr>
        <w:t>How</w:t>
      </w:r>
      <w:r>
        <w:rPr>
          <w:rFonts w:ascii="Verdana" w:hAnsi="Verdana"/>
          <w:bCs/>
        </w:rPr>
        <w:t xml:space="preserve"> </w:t>
      </w:r>
      <w:r w:rsidR="00B7332D" w:rsidRPr="00B7332D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can you tell a </w:t>
      </w:r>
      <w:r w:rsidR="00B7332D" w:rsidRPr="00B7332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story, that has no </w:t>
      </w:r>
      <w:r w:rsidR="00B7332D"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4170EE">
        <w:rPr>
          <w:rFonts w:ascii="Verdana" w:hAnsi="Verdana"/>
          <w:bCs/>
          <w:color w:val="BFBFBF" w:themeColor="background1" w:themeShade="BF"/>
        </w:rPr>
        <w:t xml:space="preserve">end? </w:t>
      </w:r>
      <w:r w:rsidR="00B7332D" w:rsidRPr="00B7332D">
        <w:rPr>
          <w:rFonts w:ascii="Verdana" w:hAnsi="Verdana"/>
          <w:b/>
          <w:bCs/>
        </w:rPr>
        <w:t>[D]</w:t>
      </w:r>
    </w:p>
    <w:p w14:paraId="46F51BB7" w14:textId="77777777" w:rsidR="00FE580F" w:rsidRDefault="00FE580F" w:rsidP="00A9741C">
      <w:pPr>
        <w:rPr>
          <w:rFonts w:ascii="Verdana" w:hAnsi="Verdana"/>
          <w:bCs/>
        </w:rPr>
      </w:pPr>
    </w:p>
    <w:p w14:paraId="441DD559" w14:textId="17043D00" w:rsidR="00FE580F" w:rsidRDefault="00FE580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="00B7332D" w:rsidRPr="00B7332D">
        <w:rPr>
          <w:rFonts w:ascii="Verdana" w:hAnsi="Verdana"/>
          <w:b/>
          <w:bCs/>
        </w:rPr>
        <w:t>[D]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cherry when it’s </w:t>
      </w:r>
      <w:r w:rsidR="00B7332D" w:rsidRPr="00B7332D">
        <w:rPr>
          <w:rFonts w:ascii="Verdana" w:hAnsi="Verdana"/>
          <w:b/>
          <w:bCs/>
        </w:rPr>
        <w:t>[G]</w:t>
      </w:r>
      <w:r w:rsidR="00B7332D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bloomin</w:t>
      </w:r>
      <w:proofErr w:type="spellEnd"/>
      <w:r>
        <w:rPr>
          <w:rFonts w:ascii="Verdana" w:hAnsi="Verdana"/>
          <w:bCs/>
        </w:rPr>
        <w:t>’</w:t>
      </w:r>
      <w:r w:rsidR="00FB38B4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it has no </w:t>
      </w:r>
      <w:r w:rsidR="00B7332D" w:rsidRPr="00B7332D">
        <w:rPr>
          <w:rFonts w:ascii="Verdana" w:hAnsi="Verdana"/>
          <w:b/>
          <w:bCs/>
        </w:rPr>
        <w:t>[D]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stone</w:t>
      </w:r>
    </w:p>
    <w:p w14:paraId="7FD9795D" w14:textId="37D52898" w:rsidR="00FE580F" w:rsidRDefault="00FB38B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 </w:t>
      </w:r>
      <w:r w:rsidR="00B7332D" w:rsidRPr="00B7332D">
        <w:rPr>
          <w:rFonts w:ascii="Verdana" w:hAnsi="Verdana"/>
          <w:b/>
          <w:bCs/>
        </w:rPr>
        <w:t>[A]</w:t>
      </w:r>
      <w:r w:rsidR="00B7332D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 xml:space="preserve">chicken when it’s </w:t>
      </w:r>
      <w:r w:rsidR="00B7332D" w:rsidRPr="00B7332D">
        <w:rPr>
          <w:rFonts w:ascii="Verdana" w:hAnsi="Verdana"/>
          <w:b/>
          <w:bCs/>
        </w:rPr>
        <w:t>[D]</w:t>
      </w:r>
      <w:r w:rsidR="00B7332D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pippin’</w:t>
      </w:r>
      <w:r>
        <w:rPr>
          <w:rFonts w:ascii="Verdana" w:hAnsi="Verdana"/>
          <w:bCs/>
        </w:rPr>
        <w:t>,</w:t>
      </w:r>
      <w:r w:rsidR="00FE580F">
        <w:rPr>
          <w:rFonts w:ascii="Verdana" w:hAnsi="Verdana"/>
          <w:bCs/>
        </w:rPr>
        <w:t xml:space="preserve"> </w:t>
      </w:r>
      <w:r w:rsidR="004170EE">
        <w:rPr>
          <w:rFonts w:ascii="Verdana" w:hAnsi="Verdana"/>
          <w:bCs/>
        </w:rPr>
        <w:t>there is</w:t>
      </w:r>
      <w:r w:rsidR="00FE580F">
        <w:rPr>
          <w:rFonts w:ascii="Verdana" w:hAnsi="Verdana"/>
          <w:bCs/>
        </w:rPr>
        <w:t xml:space="preserve"> no </w:t>
      </w:r>
      <w:r w:rsidR="00B7332D" w:rsidRPr="00B7332D">
        <w:rPr>
          <w:rFonts w:ascii="Verdana" w:hAnsi="Verdana"/>
          <w:b/>
          <w:bCs/>
        </w:rPr>
        <w:t>[A]</w:t>
      </w:r>
      <w:r w:rsidR="00B7332D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bone</w:t>
      </w:r>
    </w:p>
    <w:p w14:paraId="185D09B9" w14:textId="3C6C0C44" w:rsidR="00FB38B4" w:rsidRPr="001A030B" w:rsidRDefault="00FB38B4" w:rsidP="00FB38B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="00B7332D" w:rsidRPr="00B7332D">
        <w:rPr>
          <w:rFonts w:ascii="Verdana" w:hAnsi="Verdana"/>
          <w:b/>
          <w:bCs/>
        </w:rPr>
        <w:t>[A]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baby when it’s </w:t>
      </w:r>
      <w:r w:rsidR="00B7332D" w:rsidRPr="00B7332D">
        <w:rPr>
          <w:rFonts w:ascii="Verdana" w:hAnsi="Verdana"/>
          <w:b/>
          <w:bCs/>
        </w:rPr>
        <w:t>[D]</w:t>
      </w:r>
      <w:r w:rsidR="00B7332D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sleepin</w:t>
      </w:r>
      <w:proofErr w:type="spellEnd"/>
      <w:r>
        <w:rPr>
          <w:rFonts w:ascii="Verdana" w:hAnsi="Verdana"/>
          <w:bCs/>
        </w:rPr>
        <w:t xml:space="preserve">’, </w:t>
      </w:r>
      <w:r w:rsidR="004170EE">
        <w:rPr>
          <w:rFonts w:ascii="Verdana" w:hAnsi="Verdana"/>
          <w:bCs/>
        </w:rPr>
        <w:t>there’s</w:t>
      </w:r>
      <w:r>
        <w:rPr>
          <w:rFonts w:ascii="Verdana" w:hAnsi="Verdana"/>
          <w:bCs/>
        </w:rPr>
        <w:t xml:space="preserve"> no cry</w:t>
      </w:r>
      <w:r w:rsidR="00B7332D">
        <w:rPr>
          <w:rFonts w:ascii="Verdana" w:hAnsi="Verdana"/>
          <w:bCs/>
        </w:rPr>
        <w:t>-</w:t>
      </w:r>
      <w:r w:rsidR="00B7332D"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in’</w:t>
      </w:r>
    </w:p>
    <w:p w14:paraId="01A989CA" w14:textId="4B0F28A6" w:rsidR="00FE580F" w:rsidRDefault="004170E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B7332D" w:rsidRPr="00B7332D">
        <w:rPr>
          <w:rFonts w:ascii="Verdana" w:hAnsi="Verdana"/>
          <w:b/>
          <w:bCs/>
        </w:rPr>
        <w:t>[Bm]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when I say</w:t>
      </w:r>
      <w:r w:rsidR="00FE580F">
        <w:rPr>
          <w:rFonts w:ascii="Verdana" w:hAnsi="Verdana"/>
          <w:bCs/>
        </w:rPr>
        <w:t xml:space="preserve"> I </w:t>
      </w:r>
      <w:r w:rsidR="00B7332D" w:rsidRPr="00B7332D">
        <w:rPr>
          <w:rFonts w:ascii="Verdana" w:hAnsi="Verdana"/>
          <w:b/>
          <w:bCs/>
        </w:rPr>
        <w:t>[G]</w:t>
      </w:r>
      <w:r w:rsidR="00B7332D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 xml:space="preserve">love you, it has no </w:t>
      </w:r>
      <w:r w:rsidR="00B7332D" w:rsidRPr="00B7332D">
        <w:rPr>
          <w:rFonts w:ascii="Verdana" w:hAnsi="Verdana"/>
          <w:b/>
          <w:bCs/>
        </w:rPr>
        <w:t>[D]</w:t>
      </w:r>
      <w:r w:rsidR="00B7332D">
        <w:rPr>
          <w:rFonts w:ascii="Verdana" w:hAnsi="Verdana"/>
          <w:bCs/>
        </w:rPr>
        <w:t xml:space="preserve"> </w:t>
      </w:r>
      <w:r w:rsidR="00FE580F">
        <w:rPr>
          <w:rFonts w:ascii="Verdana" w:hAnsi="Verdana"/>
          <w:bCs/>
        </w:rPr>
        <w:t>end</w:t>
      </w:r>
      <w:r w:rsidR="00B7332D">
        <w:rPr>
          <w:rFonts w:ascii="Verdana" w:hAnsi="Verdana"/>
          <w:bCs/>
        </w:rPr>
        <w:t xml:space="preserve"> </w:t>
      </w:r>
      <w:r w:rsidR="00B7332D" w:rsidRPr="00B7332D">
        <w:rPr>
          <w:rFonts w:ascii="Verdana" w:hAnsi="Verdana"/>
          <w:b/>
          <w:bCs/>
        </w:rPr>
        <w:t>[D]</w:t>
      </w:r>
    </w:p>
    <w:p w14:paraId="24F8EB45" w14:textId="77777777" w:rsidR="001A030B" w:rsidRPr="001A030B" w:rsidRDefault="001A030B" w:rsidP="00A9741C">
      <w:pPr>
        <w:rPr>
          <w:rFonts w:ascii="Verdana" w:hAnsi="Verdana"/>
          <w:bCs/>
        </w:rPr>
      </w:pPr>
    </w:p>
    <w:p w14:paraId="45466856" w14:textId="21FCBB34" w:rsidR="00B7332D" w:rsidRDefault="00B7332D" w:rsidP="00B7332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gave my love a </w:t>
      </w:r>
      <w:r w:rsidRPr="00B7332D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cherry, that had no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stone</w:t>
      </w:r>
    </w:p>
    <w:p w14:paraId="391D90FF" w14:textId="75225D41" w:rsidR="00B7332D" w:rsidRDefault="00B7332D" w:rsidP="00B7332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gave my love a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chicken, that had no 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bone</w:t>
      </w:r>
    </w:p>
    <w:p w14:paraId="3E5053BD" w14:textId="7ABD6521" w:rsidR="00B7332D" w:rsidRDefault="00B7332D" w:rsidP="00B7332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gave my love a </w:t>
      </w:r>
      <w:r w:rsidRPr="00B7332D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baby, with no cry-</w:t>
      </w:r>
      <w:r w:rsidRPr="00B7332D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>in’</w:t>
      </w:r>
    </w:p>
    <w:p w14:paraId="4B1D059D" w14:textId="694B8C59" w:rsidR="004170EE" w:rsidRDefault="004170EE" w:rsidP="004170EE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</w:t>
      </w:r>
      <w:r w:rsidR="00017682">
        <w:rPr>
          <w:rFonts w:ascii="Verdana" w:hAnsi="Verdana"/>
          <w:bCs/>
        </w:rPr>
        <w:t xml:space="preserve"> </w:t>
      </w:r>
      <w:r w:rsidR="00B7332D" w:rsidRPr="00B7332D">
        <w:rPr>
          <w:rFonts w:ascii="Verdana" w:hAnsi="Verdana"/>
          <w:b/>
          <w:bCs/>
        </w:rPr>
        <w:t>[Bm]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told my love a </w:t>
      </w:r>
      <w:r w:rsidR="00B7332D" w:rsidRPr="00B7332D">
        <w:rPr>
          <w:rFonts w:ascii="Verdana" w:hAnsi="Verdana"/>
          <w:b/>
          <w:bCs/>
        </w:rPr>
        <w:t>[G]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story</w:t>
      </w:r>
      <w:r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that had no </w:t>
      </w:r>
      <w:r w:rsidR="00B7332D" w:rsidRPr="00B7332D">
        <w:rPr>
          <w:rFonts w:ascii="Verdana" w:hAnsi="Verdana"/>
          <w:b/>
          <w:bCs/>
        </w:rPr>
        <w:t>[D]</w:t>
      </w:r>
      <w:r w:rsidR="00B7332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end</w:t>
      </w:r>
      <w:r w:rsidR="00B7332D">
        <w:rPr>
          <w:rFonts w:ascii="Verdana" w:hAnsi="Verdana"/>
          <w:bCs/>
        </w:rPr>
        <w:t xml:space="preserve"> </w:t>
      </w:r>
      <w:r w:rsidR="00017682" w:rsidRPr="00017682">
        <w:rPr>
          <w:rFonts w:ascii="Verdana" w:hAnsi="Verdana"/>
          <w:b/>
        </w:rPr>
        <w:t xml:space="preserve">[D] / </w:t>
      </w:r>
      <w:r w:rsidR="00B7332D" w:rsidRPr="00B7332D">
        <w:rPr>
          <w:rFonts w:ascii="Verdana" w:hAnsi="Verdana"/>
          <w:b/>
          <w:bCs/>
        </w:rPr>
        <w:t>[D]</w:t>
      </w:r>
      <w:r w:rsidR="00B7332D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1781C63" w14:textId="77777777" w:rsidR="00B043CF" w:rsidRDefault="00B043CF" w:rsidP="00110521">
      <w:pPr>
        <w:rPr>
          <w:rFonts w:ascii="Verdana" w:hAnsi="Verdana"/>
          <w:b/>
        </w:rPr>
      </w:pPr>
    </w:p>
    <w:p w14:paraId="37E5DAE8" w14:textId="0840ABEF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80BC110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C9420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0F"/>
    <w:rsid w:val="000076D2"/>
    <w:rsid w:val="0001768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B56B4"/>
    <w:rsid w:val="003442C9"/>
    <w:rsid w:val="0037425B"/>
    <w:rsid w:val="003D03D4"/>
    <w:rsid w:val="00414418"/>
    <w:rsid w:val="004170EE"/>
    <w:rsid w:val="0047277F"/>
    <w:rsid w:val="00490D27"/>
    <w:rsid w:val="004E65B6"/>
    <w:rsid w:val="00531581"/>
    <w:rsid w:val="00550EFA"/>
    <w:rsid w:val="005543FD"/>
    <w:rsid w:val="006230AD"/>
    <w:rsid w:val="006325CA"/>
    <w:rsid w:val="007320F1"/>
    <w:rsid w:val="007E4748"/>
    <w:rsid w:val="0082492D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332D"/>
    <w:rsid w:val="00BB114B"/>
    <w:rsid w:val="00C5218C"/>
    <w:rsid w:val="00C94203"/>
    <w:rsid w:val="00CA07D7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B38B4"/>
    <w:rsid w:val="00FC6CD8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476C1"/>
  <w14:defaultImageDpi w14:val="300"/>
  <w15:docId w15:val="{1A1B6C46-22D0-4BFB-B4FD-F5443C6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2024-03-10T15:05:00Z</dcterms:created>
  <dcterms:modified xsi:type="dcterms:W3CDTF">2024-03-10T15:51:00Z</dcterms:modified>
</cp:coreProperties>
</file>