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2B6D" w14:textId="3467E867" w:rsidR="0082492D" w:rsidRPr="00A902E9" w:rsidRDefault="00587F7F" w:rsidP="00DB1F9F">
      <w:pPr>
        <w:pStyle w:val="Heading1"/>
      </w:pPr>
      <w:r>
        <w:t>The Aeroplane</w:t>
      </w:r>
    </w:p>
    <w:p w14:paraId="3CE5E032" w14:textId="29D60555" w:rsidR="00972E99" w:rsidRPr="00A902E9" w:rsidRDefault="00587F7F">
      <w:pPr>
        <w:rPr>
          <w:rFonts w:ascii="Verdana" w:hAnsi="Verdana"/>
        </w:rPr>
      </w:pPr>
      <w:r>
        <w:rPr>
          <w:rFonts w:ascii="Verdana" w:hAnsi="Verdana"/>
        </w:rPr>
        <w:t>Tim Minchin 2022</w:t>
      </w:r>
      <w:r w:rsidR="00084972">
        <w:rPr>
          <w:rFonts w:ascii="Verdana" w:hAnsi="Verdana"/>
        </w:rPr>
        <w:t xml:space="preserve"> (written for the fantastic series “Upright”)</w:t>
      </w:r>
    </w:p>
    <w:p w14:paraId="59D6B1B5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93CD591" w14:textId="77777777" w:rsidR="00AE2A6D" w:rsidRDefault="00AE2A6D" w:rsidP="00AE2A6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FB555C9" wp14:editId="2AA8D21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8FAC0C" wp14:editId="07C801F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00C7D0" wp14:editId="7BFE30EE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A80768" wp14:editId="0630FED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A1F07" w14:textId="77777777" w:rsidR="00AE2A6D" w:rsidRPr="000961DF" w:rsidRDefault="00AE2A6D" w:rsidP="00AE2A6D">
      <w:pPr>
        <w:rPr>
          <w:rFonts w:ascii="Verdana" w:hAnsi="Verdana"/>
          <w:b/>
        </w:rPr>
      </w:pPr>
    </w:p>
    <w:p w14:paraId="23E5130E" w14:textId="77777777" w:rsidR="00AE2A6D" w:rsidRDefault="00AE2A6D" w:rsidP="00AE2A6D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 /</w:t>
      </w:r>
    </w:p>
    <w:p w14:paraId="2618CCD0" w14:textId="77777777" w:rsidR="00AE2A6D" w:rsidRDefault="00AE2A6D" w:rsidP="00AE2A6D">
      <w:pPr>
        <w:rPr>
          <w:rFonts w:ascii="Verdana" w:hAnsi="Verdana"/>
          <w:b/>
        </w:rPr>
      </w:pPr>
    </w:p>
    <w:p w14:paraId="20762167" w14:textId="77777777" w:rsidR="00AE2A6D" w:rsidRPr="000A1D54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If I had the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blueprint or the </w:t>
      </w:r>
      <w:r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brain</w:t>
      </w:r>
    </w:p>
    <w:p w14:paraId="6EEC3E16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 would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build an aero-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>plane</w:t>
      </w:r>
    </w:p>
    <w:p w14:paraId="7816D1BE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I’d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fashion wings of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balsa wood and </w:t>
      </w:r>
      <w:r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glue </w:t>
      </w:r>
      <w:r>
        <w:rPr>
          <w:rFonts w:ascii="Verdana" w:hAnsi="Verdana"/>
          <w:b/>
          <w:bCs/>
        </w:rPr>
        <w:t>[D]</w:t>
      </w:r>
    </w:p>
    <w:p w14:paraId="1E795AB0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 would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fly to </w:t>
      </w:r>
      <w:r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you</w:t>
      </w:r>
    </w:p>
    <w:p w14:paraId="3098E4BC" w14:textId="77777777" w:rsidR="00AE2A6D" w:rsidRDefault="00AE2A6D" w:rsidP="00AE2A6D">
      <w:pPr>
        <w:rPr>
          <w:rFonts w:ascii="Verdana" w:hAnsi="Verdana"/>
          <w:bCs/>
        </w:rPr>
      </w:pPr>
    </w:p>
    <w:p w14:paraId="748BCF1E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I’d </w:t>
      </w:r>
      <w:r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carve a prop from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old recycled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would haves</w:t>
      </w:r>
    </w:p>
    <w:p w14:paraId="3295B566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All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these relentless </w:t>
      </w:r>
      <w:r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could haves</w:t>
      </w:r>
    </w:p>
    <w:p w14:paraId="345CDB81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These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pointless might have </w:t>
      </w:r>
      <w:r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beens</w:t>
      </w:r>
    </w:p>
    <w:p w14:paraId="695DA858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Oh the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storms that I would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gladly battle </w:t>
      </w:r>
      <w:r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through </w:t>
      </w:r>
      <w:r>
        <w:rPr>
          <w:rFonts w:ascii="Verdana" w:hAnsi="Verdana"/>
          <w:b/>
          <w:bCs/>
        </w:rPr>
        <w:t>[D]</w:t>
      </w:r>
    </w:p>
    <w:p w14:paraId="491038EC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 could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fly to </w:t>
      </w:r>
      <w:r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you</w:t>
      </w:r>
    </w:p>
    <w:p w14:paraId="0E64805E" w14:textId="77777777" w:rsidR="00AE2A6D" w:rsidRDefault="00AE2A6D" w:rsidP="00AE2A6D">
      <w:pPr>
        <w:rPr>
          <w:rFonts w:ascii="Verdana" w:hAnsi="Verdana"/>
          <w:bCs/>
        </w:rPr>
      </w:pPr>
    </w:p>
    <w:p w14:paraId="409D4654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Had I the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method or the means </w:t>
      </w:r>
      <w:r w:rsidRPr="00587F7F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[Em]</w:t>
      </w:r>
      <w:r w:rsidRPr="00587F7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Pr="00587F7F">
        <w:rPr>
          <w:rFonts w:ascii="Verdana" w:hAnsi="Verdana"/>
          <w:b/>
        </w:rPr>
        <w:t xml:space="preserve"> /</w:t>
      </w:r>
    </w:p>
    <w:p w14:paraId="6C9FD67C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 would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build a time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machine</w:t>
      </w:r>
    </w:p>
    <w:p w14:paraId="4AF4484F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I’d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make it from the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scraps you always </w:t>
      </w:r>
      <w:r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find </w:t>
      </w:r>
      <w:r>
        <w:rPr>
          <w:rFonts w:ascii="Verdana" w:hAnsi="Verdana"/>
          <w:b/>
          <w:bCs/>
        </w:rPr>
        <w:t>[D]</w:t>
      </w:r>
    </w:p>
    <w:p w14:paraId="1886E2E2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When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someone leaves their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broken dreams </w:t>
      </w:r>
      <w:r>
        <w:rPr>
          <w:rFonts w:ascii="Verdana" w:hAnsi="Verdana"/>
          <w:b/>
          <w:bCs/>
        </w:rPr>
        <w:t xml:space="preserve">[G] </w:t>
      </w:r>
      <w:r>
        <w:rPr>
          <w:rFonts w:ascii="Verdana" w:hAnsi="Verdana"/>
          <w:bCs/>
        </w:rPr>
        <w:t>behind</w:t>
      </w:r>
    </w:p>
    <w:p w14:paraId="09BAA5F6" w14:textId="77777777" w:rsidR="00AE2A6D" w:rsidRDefault="00AE2A6D" w:rsidP="00AE2A6D">
      <w:pPr>
        <w:rPr>
          <w:rFonts w:ascii="Verdana" w:hAnsi="Verdana"/>
          <w:bCs/>
        </w:rPr>
      </w:pPr>
    </w:p>
    <w:p w14:paraId="62DC8247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I’d </w:t>
      </w:r>
      <w:r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fuel it with the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beats that my heart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misses</w:t>
      </w:r>
    </w:p>
    <w:p w14:paraId="407EB649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When you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sign your name with </w:t>
      </w:r>
      <w:r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kisses</w:t>
      </w:r>
    </w:p>
    <w:p w14:paraId="5823D5DA" w14:textId="77777777" w:rsidR="00AE2A6D" w:rsidRPr="00084972" w:rsidRDefault="00AE2A6D" w:rsidP="00AE2A6D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Made of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x’s when you </w:t>
      </w:r>
      <w:r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text me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  <w:bCs/>
        </w:rPr>
        <w:t>it’s so silly but</w:t>
      </w:r>
    </w:p>
    <w:p w14:paraId="71CFE309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Any fuel and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any fire </w:t>
      </w:r>
      <w:r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will do </w:t>
      </w:r>
      <w:r>
        <w:rPr>
          <w:rFonts w:ascii="Verdana" w:hAnsi="Verdana"/>
          <w:b/>
          <w:bCs/>
        </w:rPr>
        <w:t>[D]</w:t>
      </w:r>
    </w:p>
    <w:p w14:paraId="4F45BE1D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 will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fly to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you</w:t>
      </w:r>
    </w:p>
    <w:p w14:paraId="419B4377" w14:textId="77777777" w:rsidR="00AE2A6D" w:rsidRDefault="00AE2A6D" w:rsidP="00AE2A6D">
      <w:pPr>
        <w:rPr>
          <w:rFonts w:ascii="Verdana" w:hAnsi="Verdana"/>
          <w:bCs/>
        </w:rPr>
      </w:pPr>
    </w:p>
    <w:p w14:paraId="7C77F967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I’d </w:t>
      </w:r>
      <w:r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carve a prop from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old recycled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would haves</w:t>
      </w:r>
    </w:p>
    <w:p w14:paraId="21A7E812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All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these relentless </w:t>
      </w:r>
      <w:r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could haves</w:t>
      </w:r>
    </w:p>
    <w:p w14:paraId="417EB38F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These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pointless might have </w:t>
      </w:r>
      <w:r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beens</w:t>
      </w:r>
    </w:p>
    <w:p w14:paraId="34BB578E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Oh the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storms that I would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gladly battle </w:t>
      </w:r>
      <w:r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through </w:t>
      </w:r>
      <w:r>
        <w:rPr>
          <w:rFonts w:ascii="Verdana" w:hAnsi="Verdana"/>
          <w:b/>
          <w:bCs/>
        </w:rPr>
        <w:t>[D]</w:t>
      </w:r>
    </w:p>
    <w:p w14:paraId="121ABDED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 could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fly to </w:t>
      </w:r>
      <w:r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you</w:t>
      </w:r>
    </w:p>
    <w:p w14:paraId="26F4F0AF" w14:textId="77777777" w:rsidR="00AE2A6D" w:rsidRDefault="00AE2A6D" w:rsidP="00AE2A6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Oh the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storms that I would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gladly battle </w:t>
      </w:r>
      <w:r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through </w:t>
      </w:r>
      <w:r>
        <w:rPr>
          <w:rFonts w:ascii="Verdana" w:hAnsi="Verdana"/>
          <w:b/>
          <w:bCs/>
        </w:rPr>
        <w:t>[D]</w:t>
      </w:r>
    </w:p>
    <w:p w14:paraId="1DC23D46" w14:textId="77777777" w:rsidR="00AE2A6D" w:rsidRPr="00F9110C" w:rsidRDefault="00AE2A6D" w:rsidP="00AE2A6D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So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 could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fly to </w:t>
      </w:r>
      <w:r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you</w:t>
      </w:r>
    </w:p>
    <w:p w14:paraId="0462A16F" w14:textId="77777777" w:rsidR="00B043CF" w:rsidRDefault="00B043CF" w:rsidP="00110521">
      <w:pPr>
        <w:rPr>
          <w:rFonts w:ascii="Verdana" w:hAnsi="Verdana"/>
          <w:b/>
        </w:rPr>
      </w:pPr>
    </w:p>
    <w:p w14:paraId="56D7E0A9" w14:textId="34295E6E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54"/>
    <w:rsid w:val="00084972"/>
    <w:rsid w:val="000961DF"/>
    <w:rsid w:val="000A1D54"/>
    <w:rsid w:val="000A348C"/>
    <w:rsid w:val="000D00ED"/>
    <w:rsid w:val="000F3BF6"/>
    <w:rsid w:val="001070AD"/>
    <w:rsid w:val="00110521"/>
    <w:rsid w:val="00132109"/>
    <w:rsid w:val="00161445"/>
    <w:rsid w:val="0017786C"/>
    <w:rsid w:val="001E2271"/>
    <w:rsid w:val="00252E97"/>
    <w:rsid w:val="002B56B4"/>
    <w:rsid w:val="00312A33"/>
    <w:rsid w:val="003442C9"/>
    <w:rsid w:val="0038317E"/>
    <w:rsid w:val="00414418"/>
    <w:rsid w:val="0047277F"/>
    <w:rsid w:val="00490D27"/>
    <w:rsid w:val="004E65B6"/>
    <w:rsid w:val="00531581"/>
    <w:rsid w:val="00550EFA"/>
    <w:rsid w:val="00587F7F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AE2A6D"/>
    <w:rsid w:val="00B043CF"/>
    <w:rsid w:val="00B16743"/>
    <w:rsid w:val="00C5218C"/>
    <w:rsid w:val="00C70B40"/>
    <w:rsid w:val="00CA07D7"/>
    <w:rsid w:val="00D4034F"/>
    <w:rsid w:val="00D66B4B"/>
    <w:rsid w:val="00D84579"/>
    <w:rsid w:val="00DB1F9F"/>
    <w:rsid w:val="00E04FCE"/>
    <w:rsid w:val="00F42D4B"/>
    <w:rsid w:val="00F81E40"/>
    <w:rsid w:val="00F9110C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605F1"/>
  <w14:defaultImageDpi w14:val="300"/>
  <w15:docId w15:val="{FD31FC10-55C5-463F-B2F9-C9523781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2018-11-26T19:40:00Z</cp:lastPrinted>
  <dcterms:created xsi:type="dcterms:W3CDTF">2023-10-27T02:04:00Z</dcterms:created>
  <dcterms:modified xsi:type="dcterms:W3CDTF">2023-10-27T02:50:00Z</dcterms:modified>
</cp:coreProperties>
</file>