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56EB" w14:textId="77777777" w:rsidR="00461F63" w:rsidRDefault="00461F63" w:rsidP="00461F63">
      <w:pPr>
        <w:pStyle w:val="Heading1"/>
      </w:pPr>
      <w:r>
        <w:t>McNamara’s Band</w:t>
      </w:r>
    </w:p>
    <w:p w14:paraId="323941D9" w14:textId="77777777" w:rsidR="00735A82" w:rsidRPr="00124D35" w:rsidRDefault="00735A82" w:rsidP="00735A82">
      <w:pPr>
        <w:rPr>
          <w:rFonts w:ascii="Verdana" w:hAnsi="Verdana"/>
        </w:rPr>
      </w:pPr>
      <w:bookmarkStart w:id="0" w:name="_Hlk161145380"/>
      <w:r w:rsidRPr="00124D35">
        <w:rPr>
          <w:rFonts w:ascii="Verdana" w:hAnsi="Verdana"/>
        </w:rPr>
        <w:t>Shamus</w:t>
      </w:r>
      <w:r>
        <w:rPr>
          <w:rFonts w:ascii="Verdana" w:hAnsi="Verdana"/>
        </w:rPr>
        <w:t xml:space="preserve"> O’Connor and John J. Stamford 1889</w:t>
      </w:r>
      <w:r w:rsidRPr="00124D35">
        <w:rPr>
          <w:rFonts w:ascii="Verdana" w:hAnsi="Verdana"/>
        </w:rPr>
        <w:t xml:space="preserve"> – originally ‘MacNamara’s Band’</w:t>
      </w:r>
    </w:p>
    <w:p w14:paraId="599FFC58" w14:textId="77777777" w:rsidR="00735A82" w:rsidRPr="00124D35" w:rsidRDefault="00735A82" w:rsidP="00735A82">
      <w:pPr>
        <w:rPr>
          <w:rFonts w:ascii="Verdana" w:hAnsi="Verdana"/>
        </w:rPr>
      </w:pPr>
      <w:r w:rsidRPr="00124D35">
        <w:rPr>
          <w:rFonts w:ascii="Verdana" w:hAnsi="Verdana"/>
        </w:rPr>
        <w:t>(lyrics as recorded by Bing Crosby and The Jesters 1945)</w:t>
      </w:r>
    </w:p>
    <w:p w14:paraId="69A0A5FD" w14:textId="77777777" w:rsidR="00735A82" w:rsidRPr="00124D35" w:rsidRDefault="00735A82" w:rsidP="00735A82">
      <w:pPr>
        <w:rPr>
          <w:rFonts w:ascii="Verdana" w:hAnsi="Verdana"/>
        </w:rPr>
      </w:pPr>
    </w:p>
    <w:p w14:paraId="530CDBF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8012BEF" wp14:editId="6FFF392D">
            <wp:extent cx="457200" cy="609600"/>
            <wp:effectExtent l="0" t="0" r="0" b="0"/>
            <wp:docPr id="1345" name="Picture 134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35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D416CE2" wp14:editId="41FAE58E">
            <wp:extent cx="457200" cy="609600"/>
            <wp:effectExtent l="0" t="0" r="0" b="0"/>
            <wp:docPr id="1346" name="Picture 13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35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1454F0D" wp14:editId="6AF69716">
            <wp:extent cx="457200" cy="609600"/>
            <wp:effectExtent l="0" t="0" r="0" b="0"/>
            <wp:docPr id="1347" name="Picture 134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35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10F2061" wp14:editId="0C59E69C">
            <wp:extent cx="457200" cy="609600"/>
            <wp:effectExtent l="0" t="0" r="0" b="0"/>
            <wp:docPr id="1348" name="Picture 134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35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6FF09914" wp14:editId="7C2D8D1F">
            <wp:extent cx="457200" cy="609600"/>
            <wp:effectExtent l="0" t="0" r="0" b="0"/>
            <wp:docPr id="1349" name="Picture 134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57C9" w14:textId="77777777" w:rsidR="00735A82" w:rsidRPr="00142F8E" w:rsidRDefault="00735A82" w:rsidP="00735A82">
      <w:pPr>
        <w:rPr>
          <w:rFonts w:ascii="Verdana" w:hAnsi="Verdana"/>
          <w:sz w:val="16"/>
          <w:szCs w:val="16"/>
        </w:rPr>
      </w:pPr>
    </w:p>
    <w:p w14:paraId="515A8C71" w14:textId="77777777" w:rsidR="00735A82" w:rsidRDefault="00735A82" w:rsidP="00735A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953635">
        <w:rPr>
          <w:rFonts w:ascii="Verdana Bold" w:hAnsi="Verdana Bold"/>
          <w:b/>
          <w:caps/>
        </w:rPr>
        <w:t>Note: “Julius” pronounced “Yoolius”</w:t>
      </w:r>
      <w:r>
        <w:rPr>
          <w:rFonts w:ascii="Verdana" w:hAnsi="Verdana"/>
          <w:b/>
        </w:rPr>
        <w:t xml:space="preserve"> &gt;</w:t>
      </w:r>
    </w:p>
    <w:p w14:paraId="19CA9D66" w14:textId="77777777" w:rsidR="00735A82" w:rsidRPr="00142F8E" w:rsidRDefault="00735A82" w:rsidP="00735A82">
      <w:pPr>
        <w:rPr>
          <w:rFonts w:ascii="Verdana" w:hAnsi="Verdana"/>
          <w:b/>
          <w:sz w:val="16"/>
          <w:szCs w:val="16"/>
        </w:rPr>
      </w:pPr>
    </w:p>
    <w:p w14:paraId="0D051D70" w14:textId="77777777" w:rsidR="00735A82" w:rsidRPr="00124D35" w:rsidRDefault="00735A82" w:rsidP="00735A82">
      <w:pPr>
        <w:rPr>
          <w:rFonts w:ascii="Verdana" w:hAnsi="Verdana"/>
          <w:b/>
        </w:rPr>
      </w:pPr>
      <w:r w:rsidRPr="00CA1DBB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CA1DBB">
        <w:rPr>
          <w:rFonts w:ascii="Verdana" w:hAnsi="Verdana"/>
          <w:b/>
        </w:rPr>
        <w:t xml:space="preserve">KAZOO </w:t>
      </w:r>
      <w:r w:rsidRPr="00953635">
        <w:rPr>
          <w:rFonts w:ascii="Verdana Bold" w:hAnsi="Verdana Bold"/>
          <w:b/>
          <w:caps/>
        </w:rPr>
        <w:t>starting note</w:t>
      </w:r>
      <w:r>
        <w:rPr>
          <w:rFonts w:ascii="Verdana" w:hAnsi="Verdana"/>
          <w:b/>
        </w:rPr>
        <w:t>:</w:t>
      </w:r>
      <w:r w:rsidRPr="00CA1D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CA1DBB">
        <w:rPr>
          <w:rFonts w:ascii="Verdana" w:hAnsi="Verdana"/>
          <w:b/>
        </w:rPr>
        <w:t>G &gt;</w:t>
      </w:r>
    </w:p>
    <w:p w14:paraId="1846FAD3" w14:textId="77777777" w:rsidR="00735A82" w:rsidRPr="00124D35" w:rsidRDefault="00735A82" w:rsidP="00735A82">
      <w:pPr>
        <w:rPr>
          <w:rFonts w:ascii="Verdana" w:hAnsi="Verdana"/>
          <w:b/>
        </w:rPr>
      </w:pPr>
    </w:p>
    <w:p w14:paraId="76113FC6" w14:textId="77777777" w:rsidR="00735A82" w:rsidRPr="00124D35" w:rsidRDefault="00735A82" w:rsidP="00735A82">
      <w:pPr>
        <w:rPr>
          <w:rFonts w:ascii="Verdana" w:hAnsi="Verdana"/>
          <w:b/>
        </w:rPr>
      </w:pPr>
      <w:r w:rsidRPr="00124D35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NTRO: / 1 2 / 1 2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0EC887F1" w14:textId="77777777" w:rsidR="00735A82" w:rsidRPr="00E904BF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3E13E984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1CF232F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</w:p>
    <w:p w14:paraId="1298EDB1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FE3643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me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name is McNamara, I’m the leader of the band</w:t>
      </w:r>
    </w:p>
    <w:p w14:paraId="21892FD6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>Al-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though we’re few in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numbers, we’re the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finest in the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land</w:t>
      </w:r>
    </w:p>
    <w:p w14:paraId="26FCD6A5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We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play at wakes and weddings, and at every fancy ball</w:t>
      </w:r>
    </w:p>
    <w:p w14:paraId="4CC350BB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when we play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funerals, we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play the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march from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‘Saul’</w:t>
      </w:r>
    </w:p>
    <w:p w14:paraId="7BFCF923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2EEA07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CHORUS:</w:t>
      </w:r>
    </w:p>
    <w:p w14:paraId="078DB1BF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drums go bang and the cymbals clang and the horns they blaze away</w:t>
      </w:r>
    </w:p>
    <w:p w14:paraId="61E8A3AF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>Mc-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Carthy pumps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old bassoon while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I the pipes do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play</w:t>
      </w:r>
    </w:p>
    <w:p w14:paraId="34DC4C5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Hennessy </w:t>
      </w:r>
      <w:proofErr w:type="spellStart"/>
      <w:r w:rsidRPr="00124D35">
        <w:rPr>
          <w:rFonts w:ascii="Verdana" w:eastAsia="Times New Roman" w:hAnsi="Verdana" w:cs="Courier New"/>
        </w:rPr>
        <w:t>Tennessy</w:t>
      </w:r>
      <w:proofErr w:type="spellEnd"/>
      <w:r w:rsidRPr="00124D35">
        <w:rPr>
          <w:rFonts w:ascii="Verdana" w:eastAsia="Times New Roman" w:hAnsi="Verdana" w:cs="Courier New"/>
        </w:rPr>
        <w:t xml:space="preserve"> tootles the flute and the music is </w:t>
      </w:r>
      <w:proofErr w:type="spellStart"/>
      <w:r w:rsidRPr="00124D35">
        <w:rPr>
          <w:rFonts w:ascii="Verdana" w:eastAsia="Times New Roman" w:hAnsi="Verdana" w:cs="Courier New"/>
        </w:rPr>
        <w:t>somethin</w:t>
      </w:r>
      <w:proofErr w:type="spellEnd"/>
      <w:r w:rsidRPr="00124D35">
        <w:rPr>
          <w:rFonts w:ascii="Verdana" w:eastAsia="Times New Roman" w:hAnsi="Verdana" w:cs="Courier New"/>
        </w:rPr>
        <w:t>’ grand</w:t>
      </w:r>
    </w:p>
    <w:p w14:paraId="026A52D2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credit to old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Ireland is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mara’s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</w:rPr>
        <w:t xml:space="preserve"> band</w:t>
      </w:r>
    </w:p>
    <w:p w14:paraId="43F7FD42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BBBA4F2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KAZOO BAND INSTRUMENTAL:</w:t>
      </w:r>
    </w:p>
    <w:p w14:paraId="08B3ABD6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6FD3F50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28B46B88" w14:textId="77777777" w:rsidR="00E904BF" w:rsidRPr="00E904BF" w:rsidRDefault="00E904BF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316AED0C" w14:textId="4A292D1C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6E14BC8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</w:p>
    <w:p w14:paraId="2C905DDB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96D6F01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Right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now we are </w:t>
      </w:r>
      <w:proofErr w:type="spellStart"/>
      <w:r w:rsidRPr="00124D35">
        <w:rPr>
          <w:rFonts w:ascii="Verdana" w:eastAsia="Times New Roman" w:hAnsi="Verdana" w:cs="Courier New"/>
        </w:rPr>
        <w:t>rehearsin</w:t>
      </w:r>
      <w:proofErr w:type="spellEnd"/>
      <w:r w:rsidRPr="00124D35">
        <w:rPr>
          <w:rFonts w:ascii="Verdana" w:eastAsia="Times New Roman" w:hAnsi="Verdana" w:cs="Courier New"/>
        </w:rPr>
        <w:t>’ for a very swell affair</w:t>
      </w:r>
    </w:p>
    <w:p w14:paraId="3648480A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The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annual </w:t>
      </w:r>
      <w:proofErr w:type="spellStart"/>
      <w:r w:rsidRPr="00124D35">
        <w:rPr>
          <w:rFonts w:ascii="Verdana" w:eastAsia="Times New Roman" w:hAnsi="Verdana" w:cs="Courier New"/>
        </w:rPr>
        <w:t>cele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[C]</w:t>
      </w:r>
      <w:proofErr w:type="spellStart"/>
      <w:r w:rsidRPr="00124D35">
        <w:rPr>
          <w:rFonts w:ascii="Verdana" w:eastAsia="Times New Roman" w:hAnsi="Verdana" w:cs="Courier New"/>
        </w:rPr>
        <w:t>bration</w:t>
      </w:r>
      <w:proofErr w:type="spellEnd"/>
      <w:r w:rsidRPr="00124D35">
        <w:rPr>
          <w:rFonts w:ascii="Verdana" w:eastAsia="Times New Roman" w:hAnsi="Verdana" w:cs="Courier New"/>
        </w:rPr>
        <w:t xml:space="preserve">, all the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gentry will be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there</w:t>
      </w:r>
    </w:p>
    <w:p w14:paraId="0E0076D6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When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General Grant to Ireland came, he took me by the hand</w:t>
      </w:r>
    </w:p>
    <w:p w14:paraId="42DBA2FE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Says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he “I never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saw the likes of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mara’s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band</w:t>
      </w:r>
    </w:p>
    <w:p w14:paraId="7F08CD66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FBCCE2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CHORUS:</w:t>
      </w:r>
    </w:p>
    <w:p w14:paraId="593E3B3C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drums go bang and the cymbals clang and the horns they blaze away</w:t>
      </w:r>
    </w:p>
    <w:p w14:paraId="4373510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>Mc-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Carthy pumps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old bassoon while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I the pipes do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play</w:t>
      </w:r>
    </w:p>
    <w:p w14:paraId="39F93AE9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Hennessy </w:t>
      </w:r>
      <w:proofErr w:type="spellStart"/>
      <w:r w:rsidRPr="00124D35">
        <w:rPr>
          <w:rFonts w:ascii="Verdana" w:eastAsia="Times New Roman" w:hAnsi="Verdana" w:cs="Courier New"/>
        </w:rPr>
        <w:t>Tennessy</w:t>
      </w:r>
      <w:proofErr w:type="spellEnd"/>
      <w:r w:rsidRPr="00124D35">
        <w:rPr>
          <w:rFonts w:ascii="Verdana" w:eastAsia="Times New Roman" w:hAnsi="Verdana" w:cs="Courier New"/>
        </w:rPr>
        <w:t xml:space="preserve"> tootles the flute and the music is </w:t>
      </w:r>
      <w:proofErr w:type="spellStart"/>
      <w:r w:rsidRPr="00124D35">
        <w:rPr>
          <w:rFonts w:ascii="Verdana" w:eastAsia="Times New Roman" w:hAnsi="Verdana" w:cs="Courier New"/>
        </w:rPr>
        <w:t>somethin</w:t>
      </w:r>
      <w:proofErr w:type="spellEnd"/>
      <w:r w:rsidRPr="00124D35">
        <w:rPr>
          <w:rFonts w:ascii="Verdana" w:eastAsia="Times New Roman" w:hAnsi="Verdana" w:cs="Courier New"/>
        </w:rPr>
        <w:t>’ grand</w:t>
      </w:r>
    </w:p>
    <w:p w14:paraId="2955D8A8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credit to old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Ireland is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mara’s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</w:rPr>
        <w:t xml:space="preserve"> band</w:t>
      </w:r>
    </w:p>
    <w:p w14:paraId="5D6580F7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A117F11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KAZOO BAND INSTRUMENTAL:</w:t>
      </w:r>
    </w:p>
    <w:p w14:paraId="2C4461E7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566CB3A2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1AC82C41" w14:textId="77777777" w:rsidR="00E904BF" w:rsidRPr="00E904BF" w:rsidRDefault="00E904BF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23342A17" w14:textId="1505CE4D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233F7ED6" w14:textId="77777777" w:rsidR="00735A82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</w:p>
    <w:p w14:paraId="55F1A059" w14:textId="77777777" w:rsidR="00735A82" w:rsidRPr="00124D35" w:rsidRDefault="00735A82" w:rsidP="00735A82">
      <w:r>
        <w:br w:type="page"/>
      </w:r>
    </w:p>
    <w:p w14:paraId="31A1508C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49BD903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my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name is Uncle Julius and from Sweden I did come</w:t>
      </w:r>
    </w:p>
    <w:p w14:paraId="39E10CE0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To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play with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mara’s Band and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beat the big bass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drum</w:t>
      </w:r>
    </w:p>
    <w:p w14:paraId="09B7BD7A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when I march along the street, the ladies think I’m grand</w:t>
      </w:r>
    </w:p>
    <w:p w14:paraId="68ECAB76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They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shout “There’s Uncle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Julius </w:t>
      </w:r>
      <w:proofErr w:type="spellStart"/>
      <w:r w:rsidRPr="00124D35">
        <w:rPr>
          <w:rFonts w:ascii="Verdana" w:eastAsia="Times New Roman" w:hAnsi="Verdana" w:cs="Courier New"/>
        </w:rPr>
        <w:t>playin</w:t>
      </w:r>
      <w:proofErr w:type="spellEnd"/>
      <w:r w:rsidRPr="00124D35">
        <w:rPr>
          <w:rFonts w:ascii="Verdana" w:eastAsia="Times New Roman" w:hAnsi="Verdana" w:cs="Courier New"/>
        </w:rPr>
        <w:t xml:space="preserve">’ and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with an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Irish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hAnsi="Verdana" w:cs="Courier New"/>
          <w:b/>
          <w:color w:val="000000"/>
        </w:rPr>
        <w:t xml:space="preserve"> </w:t>
      </w:r>
      <w:r w:rsidRPr="00124D35">
        <w:rPr>
          <w:rFonts w:ascii="Verdana" w:eastAsia="Times New Roman" w:hAnsi="Verdana" w:cs="Courier New"/>
        </w:rPr>
        <w:t>band!”</w:t>
      </w:r>
    </w:p>
    <w:p w14:paraId="5A7ACC45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3FB5D51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I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wear a bunch of shamrocks and a uniform of green</w:t>
      </w:r>
    </w:p>
    <w:p w14:paraId="4D37B5A1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I’m the funniest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lookin</w:t>
      </w:r>
      <w:proofErr w:type="spellEnd"/>
      <w:r w:rsidRPr="00124D35">
        <w:rPr>
          <w:rFonts w:ascii="Verdana" w:eastAsia="Times New Roman" w:hAnsi="Verdana" w:cs="Courier New"/>
        </w:rPr>
        <w:t xml:space="preserve">’ Swede that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you have ever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seen</w:t>
      </w:r>
    </w:p>
    <w:p w14:paraId="6D3FCD15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>There is O’-</w:t>
      </w:r>
      <w:r w:rsidRPr="000D0EEE">
        <w:rPr>
          <w:rFonts w:ascii="Verdana" w:eastAsia="Times New Roman" w:hAnsi="Verdana" w:cs="Courier New"/>
          <w:b/>
        </w:rPr>
        <w:t>[C]</w:t>
      </w:r>
      <w:proofErr w:type="spellStart"/>
      <w:r w:rsidRPr="00124D35">
        <w:rPr>
          <w:rFonts w:ascii="Verdana" w:eastAsia="Times New Roman" w:hAnsi="Verdana" w:cs="Courier New"/>
        </w:rPr>
        <w:t>Briens</w:t>
      </w:r>
      <w:proofErr w:type="spellEnd"/>
      <w:r w:rsidRPr="00124D35">
        <w:rPr>
          <w:rFonts w:ascii="Verdana" w:eastAsia="Times New Roman" w:hAnsi="Verdana" w:cs="Courier New"/>
        </w:rPr>
        <w:t xml:space="preserve"> an’ Ryans, </w:t>
      </w:r>
      <w:proofErr w:type="spellStart"/>
      <w:r w:rsidRPr="00124D35">
        <w:rPr>
          <w:rFonts w:ascii="Verdana" w:eastAsia="Times New Roman" w:hAnsi="Verdana" w:cs="Courier New"/>
        </w:rPr>
        <w:t>O’Sheehans</w:t>
      </w:r>
      <w:proofErr w:type="spellEnd"/>
      <w:r w:rsidRPr="00124D35">
        <w:rPr>
          <w:rFonts w:ascii="Verdana" w:eastAsia="Times New Roman" w:hAnsi="Verdana" w:cs="Courier New"/>
        </w:rPr>
        <w:t xml:space="preserve"> an’ </w:t>
      </w:r>
      <w:proofErr w:type="spellStart"/>
      <w:r w:rsidRPr="00124D35">
        <w:rPr>
          <w:rFonts w:ascii="Verdana" w:eastAsia="Times New Roman" w:hAnsi="Verdana" w:cs="Courier New"/>
        </w:rPr>
        <w:t>Meehans</w:t>
      </w:r>
      <w:proofErr w:type="spellEnd"/>
      <w:r w:rsidRPr="00124D35">
        <w:rPr>
          <w:rFonts w:ascii="Verdana" w:eastAsia="Times New Roman" w:hAnsi="Verdana" w:cs="Courier New"/>
        </w:rPr>
        <w:t>, they come from Ireland</w:t>
      </w:r>
    </w:p>
    <w:p w14:paraId="43AB988A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But by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yimminy</w:t>
      </w:r>
      <w:proofErr w:type="spellEnd"/>
      <w:r w:rsidRPr="00124D35">
        <w:rPr>
          <w:rFonts w:ascii="Verdana" w:eastAsia="Times New Roman" w:hAnsi="Verdana" w:cs="Courier New"/>
        </w:rPr>
        <w:t xml:space="preserve">, I’m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only Swede in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mara’s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band</w:t>
      </w:r>
    </w:p>
    <w:p w14:paraId="2907ADFE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6AAA42B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CHORUS:</w:t>
      </w:r>
    </w:p>
    <w:p w14:paraId="7B68D69E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Oh,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drums go bang and the cymbals clang and the horns they blaze away</w:t>
      </w:r>
    </w:p>
    <w:p w14:paraId="7FFE52CC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>Mc-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Carthy pumps the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old bassoon while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I the pipes do 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 play</w:t>
      </w:r>
    </w:p>
    <w:p w14:paraId="5ABB4F6C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And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Hennessy </w:t>
      </w:r>
      <w:proofErr w:type="spellStart"/>
      <w:r w:rsidRPr="00124D35">
        <w:rPr>
          <w:rFonts w:ascii="Verdana" w:eastAsia="Times New Roman" w:hAnsi="Verdana" w:cs="Courier New"/>
        </w:rPr>
        <w:t>Tennessy</w:t>
      </w:r>
      <w:proofErr w:type="spellEnd"/>
      <w:r w:rsidRPr="00124D35">
        <w:rPr>
          <w:rFonts w:ascii="Verdana" w:eastAsia="Times New Roman" w:hAnsi="Verdana" w:cs="Courier New"/>
        </w:rPr>
        <w:t xml:space="preserve"> tootles the flute and the music is </w:t>
      </w:r>
      <w:proofErr w:type="spellStart"/>
      <w:r w:rsidRPr="00124D35">
        <w:rPr>
          <w:rFonts w:ascii="Verdana" w:eastAsia="Times New Roman" w:hAnsi="Verdana" w:cs="Courier New"/>
        </w:rPr>
        <w:t>somethin</w:t>
      </w:r>
      <w:proofErr w:type="spellEnd"/>
      <w:r w:rsidRPr="00124D35">
        <w:rPr>
          <w:rFonts w:ascii="Verdana" w:eastAsia="Times New Roman" w:hAnsi="Verdana" w:cs="Courier New"/>
        </w:rPr>
        <w:t>’ grand</w:t>
      </w:r>
    </w:p>
    <w:p w14:paraId="5EE2D10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4D35">
        <w:rPr>
          <w:rFonts w:ascii="Verdana" w:eastAsia="Times New Roman" w:hAnsi="Verdana" w:cs="Courier New"/>
        </w:rPr>
        <w:t xml:space="preserve">A </w:t>
      </w:r>
      <w:r w:rsidRPr="00124D35">
        <w:rPr>
          <w:rFonts w:ascii="Verdana" w:eastAsia="Times New Roman" w:hAnsi="Verdana" w:cs="Courier New"/>
          <w:b/>
        </w:rPr>
        <w:t>[F]</w:t>
      </w:r>
      <w:r w:rsidRPr="00124D35">
        <w:rPr>
          <w:rFonts w:ascii="Verdana" w:eastAsia="Times New Roman" w:hAnsi="Verdana" w:cs="Courier New"/>
        </w:rPr>
        <w:t xml:space="preserve"> credit to old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</w:rPr>
        <w:t xml:space="preserve"> Ireland is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</w:rPr>
        <w:t xml:space="preserve"> </w:t>
      </w:r>
      <w:proofErr w:type="spellStart"/>
      <w:r w:rsidRPr="00124D35">
        <w:rPr>
          <w:rFonts w:ascii="Verdana" w:eastAsia="Times New Roman" w:hAnsi="Verdana" w:cs="Courier New"/>
        </w:rPr>
        <w:t>McNa</w:t>
      </w:r>
      <w:proofErr w:type="spellEnd"/>
      <w:r w:rsidRPr="00124D35">
        <w:rPr>
          <w:rFonts w:ascii="Verdana" w:eastAsia="Times New Roman" w:hAnsi="Verdana" w:cs="Courier New"/>
        </w:rPr>
        <w:t>-</w:t>
      </w:r>
      <w:r w:rsidRPr="00124D35">
        <w:rPr>
          <w:rFonts w:ascii="Verdana" w:eastAsia="Times New Roman" w:hAnsi="Verdana" w:cs="Courier New"/>
          <w:b/>
        </w:rPr>
        <w:t>[G7]</w:t>
      </w:r>
      <w:r w:rsidRPr="00124D35">
        <w:rPr>
          <w:rFonts w:ascii="Verdana" w:eastAsia="Times New Roman" w:hAnsi="Verdana" w:cs="Courier New"/>
        </w:rPr>
        <w:t xml:space="preserve">mara’s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</w:rPr>
        <w:t xml:space="preserve"> band</w:t>
      </w:r>
    </w:p>
    <w:p w14:paraId="3E7AD25D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8E5102E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>KAZOO BAND INSTRUMENTAL:</w:t>
      </w:r>
    </w:p>
    <w:p w14:paraId="56AA78BF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64E70E87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7F55EBB8" w14:textId="77777777" w:rsidR="00E904BF" w:rsidRPr="00E904BF" w:rsidRDefault="00E904BF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0F253467" w14:textId="5ABC27F6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[D7]</w:t>
      </w:r>
      <w:r w:rsidRPr="00124D35">
        <w:rPr>
          <w:rFonts w:ascii="Verdana" w:eastAsia="Times New Roman" w:hAnsi="Verdana" w:cs="Courier New"/>
          <w:b/>
        </w:rPr>
        <w:t xml:space="preserve"> /</w:t>
      </w:r>
    </w:p>
    <w:p w14:paraId="2158015A" w14:textId="77777777" w:rsidR="00735A82" w:rsidRPr="00513BCD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  <w:b/>
        </w:rPr>
        <w:t xml:space="preserve"> </w:t>
      </w:r>
      <w:r w:rsidRPr="00513BCD">
        <w:rPr>
          <w:rFonts w:ascii="Verdana" w:eastAsia="Times New Roman" w:hAnsi="Verdana" w:cs="Courier New"/>
          <w:b/>
          <w:color w:val="FF0000"/>
        </w:rPr>
        <w:t xml:space="preserve">That </w:t>
      </w:r>
      <w:proofErr w:type="spellStart"/>
      <w:r w:rsidRPr="00513BCD">
        <w:rPr>
          <w:rFonts w:ascii="Verdana" w:eastAsia="Times New Roman" w:hAnsi="Verdana" w:cs="Courier New"/>
          <w:b/>
          <w:color w:val="FF0000"/>
        </w:rPr>
        <w:t>McNa</w:t>
      </w:r>
      <w:proofErr w:type="spellEnd"/>
      <w:r w:rsidRPr="00513BCD">
        <w:rPr>
          <w:rFonts w:ascii="Verdana" w:eastAsia="Times New Roman" w:hAnsi="Verdana" w:cs="Courier New"/>
          <w:b/>
          <w:color w:val="FF0000"/>
        </w:rPr>
        <w:t>-</w:t>
      </w:r>
      <w:r w:rsidRPr="000D0EEE">
        <w:rPr>
          <w:rFonts w:ascii="Verdana" w:eastAsia="Times New Roman" w:hAnsi="Verdana" w:cs="Courier New"/>
          <w:b/>
        </w:rPr>
        <w:t>[A7]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513BCD">
        <w:rPr>
          <w:rFonts w:ascii="Verdana" w:eastAsia="Times New Roman" w:hAnsi="Verdana" w:cs="Courier New"/>
          <w:b/>
          <w:color w:val="FF0000"/>
        </w:rPr>
        <w:t>mara!</w:t>
      </w:r>
    </w:p>
    <w:p w14:paraId="34A690B9" w14:textId="77777777" w:rsidR="00E904BF" w:rsidRPr="00E904BF" w:rsidRDefault="00E904BF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48389A6F" w14:textId="7C21B841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/>
        </w:rPr>
      </w:pPr>
      <w:r w:rsidRPr="00124D35">
        <w:rPr>
          <w:rFonts w:ascii="Verdana" w:eastAsia="Times New Roman" w:hAnsi="Verdana" w:cs="Courier New"/>
          <w:b/>
        </w:rPr>
        <w:t xml:space="preserve">[G7] / [G7]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  <w:b/>
        </w:rPr>
        <w:t xml:space="preserve"> [G7]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  <w:r w:rsidRPr="00124D35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124D35">
        <w:rPr>
          <w:rFonts w:ascii="Verdana" w:hAnsi="Verdana" w:cs="Courier New"/>
          <w:b/>
          <w:color w:val="000000"/>
        </w:rPr>
        <w:sym w:font="Symbol" w:char="F0AF"/>
      </w:r>
    </w:p>
    <w:p w14:paraId="3E896BC4" w14:textId="77777777" w:rsidR="00735A82" w:rsidRPr="00124D35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</w:p>
    <w:p w14:paraId="38F81712" w14:textId="77777777" w:rsidR="00735A82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A8BDE03" wp14:editId="62D10DC0">
            <wp:extent cx="464185" cy="605155"/>
            <wp:effectExtent l="0" t="0" r="0" b="4445"/>
            <wp:docPr id="719" name="Picture 719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090977EA" wp14:editId="4B49F478">
            <wp:extent cx="464185" cy="605155"/>
            <wp:effectExtent l="0" t="0" r="0" b="4445"/>
            <wp:docPr id="718" name="Picture 71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6F347CBA" wp14:editId="4BA1E34E">
            <wp:extent cx="464185" cy="605155"/>
            <wp:effectExtent l="0" t="0" r="0" b="4445"/>
            <wp:docPr id="717" name="Picture 71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C9A0B5E" wp14:editId="5CB2DB6E">
            <wp:extent cx="464185" cy="605155"/>
            <wp:effectExtent l="0" t="0" r="0" b="4445"/>
            <wp:docPr id="716" name="Picture 71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498F356" wp14:editId="0ABC050F">
            <wp:extent cx="464185" cy="605155"/>
            <wp:effectExtent l="0" t="0" r="0" b="4445"/>
            <wp:docPr id="715" name="Picture 71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D15A" w14:textId="77777777" w:rsidR="00735A82" w:rsidRDefault="00735A82" w:rsidP="0073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bookmarkEnd w:id="0"/>
    <w:p w14:paraId="47E65CD2" w14:textId="77777777" w:rsidR="00B043CF" w:rsidRPr="00E73B1A" w:rsidRDefault="00000000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E73B1A" w:rsidSect="0034327C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4D35"/>
    <w:rsid w:val="00132109"/>
    <w:rsid w:val="00161445"/>
    <w:rsid w:val="0017786C"/>
    <w:rsid w:val="001E2271"/>
    <w:rsid w:val="00215AFA"/>
    <w:rsid w:val="00252E97"/>
    <w:rsid w:val="002B56B4"/>
    <w:rsid w:val="0034327C"/>
    <w:rsid w:val="003442C9"/>
    <w:rsid w:val="00414418"/>
    <w:rsid w:val="00426890"/>
    <w:rsid w:val="00461F63"/>
    <w:rsid w:val="00490D27"/>
    <w:rsid w:val="00531581"/>
    <w:rsid w:val="00550EFA"/>
    <w:rsid w:val="005D5252"/>
    <w:rsid w:val="006230AD"/>
    <w:rsid w:val="006325CA"/>
    <w:rsid w:val="00717AAA"/>
    <w:rsid w:val="007320F1"/>
    <w:rsid w:val="00735A82"/>
    <w:rsid w:val="007D02AC"/>
    <w:rsid w:val="007E4748"/>
    <w:rsid w:val="0082492D"/>
    <w:rsid w:val="00866CDE"/>
    <w:rsid w:val="009524B0"/>
    <w:rsid w:val="00972E99"/>
    <w:rsid w:val="00A42E3F"/>
    <w:rsid w:val="00A70A30"/>
    <w:rsid w:val="00A902E9"/>
    <w:rsid w:val="00A92235"/>
    <w:rsid w:val="00AB09B4"/>
    <w:rsid w:val="00AE2F54"/>
    <w:rsid w:val="00B043CF"/>
    <w:rsid w:val="00B16743"/>
    <w:rsid w:val="00B66DF3"/>
    <w:rsid w:val="00C2291C"/>
    <w:rsid w:val="00C5218C"/>
    <w:rsid w:val="00CA07D7"/>
    <w:rsid w:val="00D66B4B"/>
    <w:rsid w:val="00DB1F9F"/>
    <w:rsid w:val="00E04FCE"/>
    <w:rsid w:val="00E73B1A"/>
    <w:rsid w:val="00E904BF"/>
    <w:rsid w:val="00EA0C9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5D20A"/>
  <w14:defaultImageDpi w14:val="300"/>
  <w15:docId w15:val="{B97AD39C-11F9-4A7B-83E7-CDD97FC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326F-A322-45E8-A778-16204E5C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2019-03-15T21:34:00Z</dcterms:created>
  <dcterms:modified xsi:type="dcterms:W3CDTF">2024-03-12T18:16:00Z</dcterms:modified>
</cp:coreProperties>
</file>