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5779" w14:textId="324AE1C4" w:rsidR="0082492D" w:rsidRPr="00A902E9" w:rsidRDefault="00BC38FF" w:rsidP="00DB1F9F">
      <w:pPr>
        <w:pStyle w:val="Heading1"/>
      </w:pPr>
      <w:r>
        <w:t>Sing Me A Song</w:t>
      </w:r>
    </w:p>
    <w:p w14:paraId="1BDB8DF5" w14:textId="684A3021" w:rsidR="00972E99" w:rsidRPr="00A902E9" w:rsidRDefault="00BC38FF">
      <w:pPr>
        <w:rPr>
          <w:rFonts w:ascii="Verdana" w:hAnsi="Verdana"/>
        </w:rPr>
      </w:pPr>
      <w:r>
        <w:rPr>
          <w:rFonts w:ascii="Verdana" w:hAnsi="Verdana"/>
        </w:rPr>
        <w:t>William Prince, Serena Ryder</w:t>
      </w:r>
      <w:r w:rsidR="00C83BE7">
        <w:rPr>
          <w:rFonts w:ascii="Verdana" w:hAnsi="Verdana"/>
        </w:rPr>
        <w:t xml:space="preserve"> 2022</w:t>
      </w:r>
    </w:p>
    <w:p w14:paraId="50E1B10A" w14:textId="77777777" w:rsidR="00972E99" w:rsidRPr="00FC6CD8" w:rsidRDefault="00972E99">
      <w:pPr>
        <w:rPr>
          <w:rFonts w:ascii="Verdana" w:hAnsi="Verdana"/>
          <w:bCs/>
        </w:rPr>
      </w:pPr>
    </w:p>
    <w:p w14:paraId="7D51BFF2" w14:textId="0699BF8D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C05B70" wp14:editId="70C6318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DAB253" wp14:editId="6682A8B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BE7">
        <w:rPr>
          <w:rFonts w:ascii="Verdana" w:hAnsi="Verdana"/>
          <w:bCs/>
          <w:noProof/>
        </w:rPr>
        <w:drawing>
          <wp:inline distT="0" distB="0" distL="0" distR="0" wp14:anchorId="25895103" wp14:editId="1FF5B62F">
            <wp:extent cx="457200" cy="609600"/>
            <wp:effectExtent l="0" t="0" r="0" b="0"/>
            <wp:docPr id="152951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D058C3" wp14:editId="79B8410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76D03B" wp14:editId="6E5A11F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73">
        <w:rPr>
          <w:rFonts w:ascii="Verdana" w:hAnsi="Verdana"/>
          <w:b/>
          <w:noProof/>
        </w:rPr>
        <w:drawing>
          <wp:inline distT="0" distB="0" distL="0" distR="0" wp14:anchorId="5F8541B9" wp14:editId="2AA7243E">
            <wp:extent cx="457200" cy="609600"/>
            <wp:effectExtent l="0" t="0" r="0" b="0"/>
            <wp:docPr id="9549558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66F">
        <w:rPr>
          <w:rFonts w:ascii="Verdana" w:hAnsi="Verdana"/>
          <w:b/>
          <w:noProof/>
        </w:rPr>
        <w:drawing>
          <wp:inline distT="0" distB="0" distL="0" distR="0" wp14:anchorId="535640EA" wp14:editId="2F053B4A">
            <wp:extent cx="457200" cy="609600"/>
            <wp:effectExtent l="0" t="0" r="0" b="0"/>
            <wp:docPr id="15939764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95A8" w14:textId="77777777" w:rsidR="007320F1" w:rsidRPr="00D500B9" w:rsidRDefault="007320F1">
      <w:pPr>
        <w:rPr>
          <w:rFonts w:ascii="Verdana" w:hAnsi="Verdana"/>
          <w:bCs/>
        </w:rPr>
      </w:pPr>
    </w:p>
    <w:p w14:paraId="0CF2B61C" w14:textId="77777777" w:rsidR="00FE0787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FE0787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</w:t>
      </w:r>
    </w:p>
    <w:p w14:paraId="199FCD2D" w14:textId="77777777" w:rsidR="00FE0787" w:rsidRPr="00D500B9" w:rsidRDefault="00FE0787">
      <w:pPr>
        <w:rPr>
          <w:rFonts w:ascii="Verdana" w:hAnsi="Verdana"/>
          <w:bCs/>
        </w:rPr>
      </w:pPr>
    </w:p>
    <w:p w14:paraId="1D0F7623" w14:textId="02C39C97" w:rsidR="00FE0787" w:rsidRDefault="00D500B9">
      <w:pPr>
        <w:rPr>
          <w:rFonts w:ascii="Verdana" w:hAnsi="Verdana"/>
          <w:b/>
        </w:rPr>
      </w:pPr>
      <w:r w:rsidRPr="00D500B9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[G]</w:t>
      </w:r>
      <w:r w:rsidR="00FE0787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[D]</w:t>
      </w:r>
      <w:r w:rsidR="00BC38FF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[D]</w:t>
      </w:r>
      <w:r w:rsidR="00FE0787">
        <w:rPr>
          <w:rFonts w:ascii="Verdana" w:hAnsi="Verdana"/>
          <w:b/>
        </w:rPr>
        <w:t xml:space="preserve"> /</w:t>
      </w:r>
    </w:p>
    <w:p w14:paraId="2462578E" w14:textId="77777777" w:rsidR="00C83BE7" w:rsidRPr="00C83BE7" w:rsidRDefault="00C83BE7">
      <w:pPr>
        <w:rPr>
          <w:rFonts w:ascii="Verdana" w:hAnsi="Verdana"/>
          <w:bCs/>
          <w:sz w:val="8"/>
          <w:szCs w:val="8"/>
        </w:rPr>
      </w:pPr>
    </w:p>
    <w:p w14:paraId="09A339DB" w14:textId="7A1F7898" w:rsidR="00972E99" w:rsidRDefault="00D500B9">
      <w:pPr>
        <w:rPr>
          <w:rFonts w:ascii="Verdana" w:hAnsi="Verdana"/>
          <w:b/>
        </w:rPr>
      </w:pPr>
      <w:r w:rsidRPr="00D500B9">
        <w:rPr>
          <w:rFonts w:ascii="Verdana" w:hAnsi="Verdana"/>
          <w:b/>
        </w:rPr>
        <w:t>[C]</w:t>
      </w:r>
      <w:r w:rsidR="00FE0787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[D]</w:t>
      </w:r>
      <w:r w:rsidR="00BC38FF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[G]</w:t>
      </w:r>
      <w:r w:rsidR="00FE0787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[G]</w:t>
      </w:r>
    </w:p>
    <w:p w14:paraId="55EF48A5" w14:textId="77777777" w:rsidR="00A9741C" w:rsidRPr="00D500B9" w:rsidRDefault="00A9741C" w:rsidP="00A9741C">
      <w:pPr>
        <w:rPr>
          <w:rFonts w:ascii="Verdana" w:hAnsi="Verdana"/>
          <w:bCs/>
        </w:rPr>
      </w:pPr>
    </w:p>
    <w:p w14:paraId="57C2C3B9" w14:textId="41A489B4" w:rsidR="000076D2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song, babe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2E2A27A7" w14:textId="539FAB45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kind of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song, babe?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[D]</w:t>
      </w:r>
    </w:p>
    <w:p w14:paraId="34476A5C" w14:textId="42DC8E6D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you hear</w:t>
      </w:r>
      <w:r w:rsidR="00C04211">
        <w:rPr>
          <w:rFonts w:ascii="Verdana" w:hAnsi="Verdana"/>
          <w:bCs/>
        </w:rPr>
        <w:t>, w</w:t>
      </w:r>
      <w:r>
        <w:rPr>
          <w:rFonts w:ascii="Verdana" w:hAnsi="Verdana"/>
          <w:bCs/>
        </w:rPr>
        <w:t xml:space="preserve">hen you </w:t>
      </w:r>
      <w:r w:rsidR="00D500B9" w:rsidRPr="00D500B9">
        <w:rPr>
          <w:rFonts w:ascii="Verdana" w:hAnsi="Verdana"/>
          <w:b/>
          <w:bCs/>
        </w:rPr>
        <w:t>[C]</w:t>
      </w:r>
      <w:r w:rsidR="00FE078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look into my </w:t>
      </w:r>
      <w:r w:rsidR="00D500B9" w:rsidRPr="00D500B9">
        <w:rPr>
          <w:rFonts w:ascii="Verdana" w:hAnsi="Verdana"/>
          <w:b/>
          <w:bCs/>
        </w:rPr>
        <w:t>[Dsus4]</w:t>
      </w:r>
      <w:r w:rsidR="00FE078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soul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[D]</w:t>
      </w:r>
    </w:p>
    <w:p w14:paraId="6FDB2E6B" w14:textId="5FC46A62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song, babe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3FAD4991" w14:textId="303CAE2D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kind of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song, babe?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[D]</w:t>
      </w:r>
    </w:p>
    <w:p w14:paraId="56BCEE92" w14:textId="77777777" w:rsidR="00C04211" w:rsidRPr="00C04211" w:rsidRDefault="00C04211" w:rsidP="00A9741C">
      <w:pPr>
        <w:rPr>
          <w:rFonts w:ascii="Verdana" w:hAnsi="Verdana"/>
          <w:bCs/>
          <w:sz w:val="16"/>
          <w:szCs w:val="16"/>
        </w:rPr>
      </w:pPr>
    </w:p>
    <w:p w14:paraId="622430F1" w14:textId="55E1E938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3190CC5A" w14:textId="02D74661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3E02FE7C" w14:textId="5C969AC7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078FA7BB" w14:textId="4AD5B6ED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2D73CC35" w14:textId="77777777" w:rsidR="00BC38FF" w:rsidRPr="004A6F1F" w:rsidRDefault="00BC38FF" w:rsidP="00A9741C">
      <w:pPr>
        <w:rPr>
          <w:rFonts w:ascii="Verdana" w:hAnsi="Verdana"/>
          <w:bCs/>
          <w:sz w:val="28"/>
          <w:szCs w:val="28"/>
        </w:rPr>
      </w:pPr>
    </w:p>
    <w:p w14:paraId="683081EF" w14:textId="7B4EC3B1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Play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song, babe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2F8A66DD" w14:textId="4BA5257D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kind of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song, babe?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[D]</w:t>
      </w:r>
    </w:p>
    <w:p w14:paraId="2F856F7E" w14:textId="52EEA3D2" w:rsidR="00BC38FF" w:rsidRPr="001A030B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that feels</w:t>
      </w:r>
      <w:r w:rsidR="006232D9">
        <w:rPr>
          <w:rFonts w:ascii="Verdana" w:hAnsi="Verdana"/>
          <w:bCs/>
        </w:rPr>
        <w:t>, the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[C]</w:t>
      </w:r>
      <w:r w:rsidR="00FE0787">
        <w:rPr>
          <w:rFonts w:ascii="Verdana" w:hAnsi="Verdana"/>
          <w:bCs/>
        </w:rPr>
        <w:t xml:space="preserve"> </w:t>
      </w:r>
      <w:r w:rsidR="00C04211">
        <w:rPr>
          <w:rFonts w:ascii="Verdana" w:hAnsi="Verdana"/>
          <w:bCs/>
        </w:rPr>
        <w:t>c</w:t>
      </w:r>
      <w:r>
        <w:rPr>
          <w:rFonts w:ascii="Verdana" w:hAnsi="Verdana"/>
          <w:bCs/>
        </w:rPr>
        <w:t xml:space="preserve">losest to my </w:t>
      </w:r>
      <w:r w:rsidR="00D500B9" w:rsidRPr="00D500B9">
        <w:rPr>
          <w:rFonts w:ascii="Verdana" w:hAnsi="Verdana"/>
          <w:b/>
          <w:bCs/>
        </w:rPr>
        <w:t>[Dsus4]</w:t>
      </w:r>
      <w:r>
        <w:rPr>
          <w:rFonts w:ascii="Verdana" w:hAnsi="Verdana"/>
          <w:bCs/>
        </w:rPr>
        <w:t xml:space="preserve"> touch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[D]</w:t>
      </w:r>
    </w:p>
    <w:p w14:paraId="65DB6B9E" w14:textId="39D81059" w:rsidR="001A030B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Play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song, babe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5F858348" w14:textId="63FA6953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if I get it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wrong, babe?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[D]</w:t>
      </w:r>
    </w:p>
    <w:p w14:paraId="2B1A7B25" w14:textId="77777777" w:rsidR="00BC38FF" w:rsidRPr="00C04211" w:rsidRDefault="00BC38FF" w:rsidP="00A9741C">
      <w:pPr>
        <w:rPr>
          <w:rFonts w:ascii="Verdana" w:hAnsi="Verdana"/>
          <w:bCs/>
          <w:sz w:val="16"/>
          <w:szCs w:val="16"/>
        </w:rPr>
      </w:pPr>
    </w:p>
    <w:p w14:paraId="42B2530B" w14:textId="6DB55146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4E28978D" w14:textId="1BEF9ACE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play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064ACBCD" w14:textId="5DA48330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7E792733" w14:textId="5C2BA3C7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play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514D4EA5" w14:textId="77777777" w:rsidR="00BC38FF" w:rsidRDefault="00BC38FF" w:rsidP="00A9741C">
      <w:pPr>
        <w:rPr>
          <w:rFonts w:ascii="Verdana" w:hAnsi="Verdana"/>
          <w:bCs/>
        </w:rPr>
      </w:pPr>
    </w:p>
    <w:p w14:paraId="18E25379" w14:textId="31A8C275" w:rsidR="00BC38FF" w:rsidRPr="00BC38FF" w:rsidRDefault="00BC38FF" w:rsidP="00A9741C">
      <w:pPr>
        <w:rPr>
          <w:rFonts w:ascii="Verdana" w:hAnsi="Verdana"/>
          <w:b/>
        </w:rPr>
      </w:pPr>
      <w:r w:rsidRPr="00BC38FF">
        <w:rPr>
          <w:rFonts w:ascii="Verdana" w:hAnsi="Verdana"/>
          <w:b/>
        </w:rPr>
        <w:t>BRIDGE:</w:t>
      </w:r>
    </w:p>
    <w:p w14:paraId="2DBC7D51" w14:textId="23F4632E" w:rsidR="001A030B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I could play this guitar with-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out </w:t>
      </w:r>
      <w:r w:rsidR="00D500B9">
        <w:rPr>
          <w:rFonts w:ascii="Verdana" w:hAnsi="Verdana"/>
          <w:bCs/>
        </w:rPr>
        <w:t xml:space="preserve">any </w:t>
      </w:r>
      <w:r>
        <w:rPr>
          <w:rFonts w:ascii="Verdana" w:hAnsi="Verdana"/>
          <w:bCs/>
        </w:rPr>
        <w:t>strings</w:t>
      </w:r>
    </w:p>
    <w:p w14:paraId="6C9214D0" w14:textId="3EAEB2A5" w:rsidR="00BC38FF" w:rsidRDefault="00D500B9" w:rsidP="00A9741C">
      <w:pPr>
        <w:rPr>
          <w:rFonts w:ascii="Verdana" w:hAnsi="Verdana"/>
          <w:bCs/>
        </w:rPr>
      </w:pPr>
      <w:r w:rsidRPr="00D500B9">
        <w:rPr>
          <w:rFonts w:ascii="Verdana" w:hAnsi="Verdana"/>
          <w:b/>
          <w:bCs/>
        </w:rPr>
        <w:t>[Em]</w:t>
      </w:r>
      <w:r w:rsidR="00BC38FF">
        <w:rPr>
          <w:rFonts w:ascii="Verdana" w:hAnsi="Verdana"/>
          <w:bCs/>
        </w:rPr>
        <w:t xml:space="preserve"> I could sing for hours about 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="00BC38FF">
        <w:rPr>
          <w:rFonts w:ascii="Verdana" w:hAnsi="Verdana"/>
          <w:bCs/>
        </w:rPr>
        <w:t>everything</w:t>
      </w:r>
    </w:p>
    <w:p w14:paraId="69C1000D" w14:textId="14EB08B8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would be</w:t>
      </w:r>
      <w:r w:rsidR="00D500B9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al-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right by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me</w:t>
      </w:r>
      <w:r w:rsidR="00D500B9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0F6B079F" w14:textId="77777777" w:rsidR="00D500B9" w:rsidRPr="00C04211" w:rsidRDefault="00D500B9" w:rsidP="00D500B9">
      <w:pPr>
        <w:rPr>
          <w:rFonts w:ascii="Verdana" w:hAnsi="Verdana"/>
          <w:bCs/>
          <w:sz w:val="16"/>
          <w:szCs w:val="16"/>
        </w:rPr>
      </w:pPr>
    </w:p>
    <w:p w14:paraId="6D39C223" w14:textId="60ABF921" w:rsidR="00D500B9" w:rsidRDefault="00D500B9" w:rsidP="00D500B9">
      <w:pPr>
        <w:rPr>
          <w:rFonts w:ascii="Verdana" w:hAnsi="Verdana"/>
          <w:bCs/>
        </w:rPr>
      </w:pPr>
      <w:r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I could play this guitar with-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>out any strings</w:t>
      </w:r>
    </w:p>
    <w:p w14:paraId="5BD9A403" w14:textId="07993177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D500B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I could sing for hours about 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everything</w:t>
      </w:r>
    </w:p>
    <w:p w14:paraId="4775E520" w14:textId="518EFCF5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would be, al-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right by </w:t>
      </w:r>
      <w:r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me </w:t>
      </w:r>
      <w:r w:rsidRPr="00D500B9">
        <w:rPr>
          <w:rFonts w:ascii="Verdana" w:hAnsi="Verdana"/>
          <w:b/>
          <w:bCs/>
        </w:rPr>
        <w:t>[G]</w:t>
      </w:r>
    </w:p>
    <w:p w14:paraId="68B97BBE" w14:textId="77777777" w:rsidR="00BC38FF" w:rsidRPr="004A6F1F" w:rsidRDefault="00BC38FF" w:rsidP="00A9741C">
      <w:pPr>
        <w:rPr>
          <w:rFonts w:ascii="Verdana" w:hAnsi="Verdana"/>
          <w:bCs/>
          <w:sz w:val="28"/>
          <w:szCs w:val="28"/>
        </w:rPr>
      </w:pPr>
    </w:p>
    <w:p w14:paraId="0D81E248" w14:textId="51D02726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song, babe</w:t>
      </w:r>
      <w:r w:rsidR="00D500B9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0FB7A7BE" w14:textId="4B859CAB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kind of 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song, babe? </w:t>
      </w:r>
      <w:r w:rsidRPr="00D500B9">
        <w:rPr>
          <w:rFonts w:ascii="Verdana" w:hAnsi="Verdana"/>
          <w:b/>
          <w:bCs/>
        </w:rPr>
        <w:t>[D]</w:t>
      </w:r>
    </w:p>
    <w:p w14:paraId="13AAE417" w14:textId="08A80794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you hear</w:t>
      </w:r>
      <w:r w:rsidR="00770EB3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when you </w:t>
      </w:r>
      <w:r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look into my </w:t>
      </w:r>
      <w:r w:rsidRPr="00D500B9">
        <w:rPr>
          <w:rFonts w:ascii="Verdana" w:hAnsi="Verdana"/>
          <w:b/>
          <w:bCs/>
        </w:rPr>
        <w:t>[Dsus4]</w:t>
      </w:r>
      <w:r>
        <w:rPr>
          <w:rFonts w:ascii="Verdana" w:hAnsi="Verdana"/>
          <w:bCs/>
        </w:rPr>
        <w:t xml:space="preserve"> soul </w:t>
      </w:r>
      <w:r w:rsidRPr="00D500B9">
        <w:rPr>
          <w:rFonts w:ascii="Verdana" w:hAnsi="Verdana"/>
          <w:b/>
          <w:bCs/>
        </w:rPr>
        <w:t>[D]</w:t>
      </w:r>
    </w:p>
    <w:p w14:paraId="1DFD0573" w14:textId="20B01C91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Sing me a </w:t>
      </w:r>
      <w:r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song, babe </w:t>
      </w:r>
      <w:r w:rsidRPr="00D500B9">
        <w:rPr>
          <w:rFonts w:ascii="Verdana" w:hAnsi="Verdana"/>
          <w:b/>
          <w:bCs/>
        </w:rPr>
        <w:t>[G]</w:t>
      </w:r>
    </w:p>
    <w:p w14:paraId="0EC6BE02" w14:textId="7A7EA84A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kind of 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song, babe? </w:t>
      </w:r>
      <w:r w:rsidRPr="00D500B9">
        <w:rPr>
          <w:rFonts w:ascii="Verdana" w:hAnsi="Verdana"/>
          <w:b/>
          <w:bCs/>
        </w:rPr>
        <w:t>[D]</w:t>
      </w:r>
    </w:p>
    <w:p w14:paraId="7BE2AB8A" w14:textId="351EDCD2" w:rsidR="00D500B9" w:rsidRDefault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7C0A3E20" w14:textId="77777777" w:rsidR="00BC38FF" w:rsidRDefault="00BC38FF" w:rsidP="00BC38FF">
      <w:pPr>
        <w:rPr>
          <w:rFonts w:ascii="Verdana" w:hAnsi="Verdana"/>
          <w:bCs/>
        </w:rPr>
      </w:pPr>
    </w:p>
    <w:p w14:paraId="01763265" w14:textId="0D80A312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2E780D49" w14:textId="26DE78DF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495CB1EF" w14:textId="77777777" w:rsidR="00D500B9" w:rsidRPr="00D500B9" w:rsidRDefault="00D500B9" w:rsidP="00BC38FF">
      <w:pPr>
        <w:rPr>
          <w:rFonts w:ascii="Verdana" w:hAnsi="Verdana"/>
          <w:bCs/>
          <w:sz w:val="16"/>
          <w:szCs w:val="16"/>
        </w:rPr>
      </w:pPr>
    </w:p>
    <w:p w14:paraId="4EA263A8" w14:textId="2FFE49A9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46D60F4A" w14:textId="14B86A63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4CDD226C" w14:textId="77777777" w:rsidR="00D500B9" w:rsidRPr="00D500B9" w:rsidRDefault="00D500B9" w:rsidP="00D500B9">
      <w:pPr>
        <w:rPr>
          <w:rFonts w:ascii="Verdana" w:hAnsi="Verdana"/>
          <w:bCs/>
          <w:sz w:val="16"/>
          <w:szCs w:val="16"/>
        </w:rPr>
      </w:pPr>
    </w:p>
    <w:p w14:paraId="0B1CEAF4" w14:textId="0422F9FD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ain’t gotta be </w:t>
      </w:r>
      <w:r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ain’t gotta be 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62DA88C2" w14:textId="126A41E7" w:rsidR="00D500B9" w:rsidRDefault="00D500B9" w:rsidP="00D500B9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 xml:space="preserve">Just sing me a </w:t>
      </w:r>
      <w:r w:rsidR="001A5FF6">
        <w:rPr>
          <w:rFonts w:ascii="Verdana" w:hAnsi="Verdana"/>
          <w:b/>
        </w:rPr>
        <w:t>/</w:t>
      </w:r>
      <w:r w:rsidR="001A5FF6">
        <w:rPr>
          <w:rFonts w:ascii="Verdana" w:hAnsi="Verdana"/>
          <w:bCs/>
        </w:rPr>
        <w:t xml:space="preserve"> </w:t>
      </w:r>
      <w:r w:rsidR="001A5FF6">
        <w:rPr>
          <w:rFonts w:ascii="Verdana" w:hAnsi="Verdana"/>
          <w:b/>
          <w:bCs/>
        </w:rPr>
        <w:t>[G]</w:t>
      </w:r>
      <w:r w:rsidR="001A5FF6">
        <w:rPr>
          <w:rFonts w:ascii="Verdana" w:hAnsi="Verdana"/>
          <w:bCs/>
        </w:rPr>
        <w:t xml:space="preserve"> song </w:t>
      </w:r>
      <w:r w:rsidR="001A5FF6">
        <w:rPr>
          <w:rFonts w:ascii="Verdana" w:hAnsi="Verdana"/>
          <w:b/>
        </w:rPr>
        <w:t>[Gsus4]</w:t>
      </w:r>
      <w:r w:rsidR="001A5FF6">
        <w:rPr>
          <w:rFonts w:ascii="Verdana" w:eastAsia="Calibri" w:hAnsi="Verdana" w:cs="Courier New"/>
          <w:b/>
          <w:color w:val="000000"/>
        </w:rPr>
        <w:sym w:font="Symbol" w:char="F0AF"/>
      </w:r>
      <w:r w:rsidR="001A5FF6">
        <w:rPr>
          <w:rFonts w:ascii="Verdana" w:hAnsi="Verdana"/>
          <w:b/>
        </w:rPr>
        <w:t xml:space="preserve"> / </w:t>
      </w:r>
      <w:r w:rsidR="001A5FF6">
        <w:rPr>
          <w:rFonts w:ascii="Verdana" w:hAnsi="Verdana"/>
          <w:b/>
          <w:bCs/>
        </w:rPr>
        <w:t>[G]</w:t>
      </w:r>
      <w:r w:rsidR="001A5FF6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B764217" w14:textId="77777777" w:rsidR="00A9741C" w:rsidRPr="00A902E9" w:rsidRDefault="00A9741C">
      <w:pPr>
        <w:rPr>
          <w:rFonts w:ascii="Verdana" w:hAnsi="Verdana"/>
          <w:b/>
        </w:rPr>
      </w:pPr>
    </w:p>
    <w:p w14:paraId="5A14F712" w14:textId="77777777" w:rsidR="00C04211" w:rsidRDefault="00C04211" w:rsidP="00C0421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15755FD" wp14:editId="3E8AACB1">
            <wp:extent cx="457200" cy="609600"/>
            <wp:effectExtent l="0" t="0" r="0" b="0"/>
            <wp:docPr id="438155205" name="Picture 43815520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0FDDC9" wp14:editId="20BC5FE8">
            <wp:extent cx="457200" cy="609600"/>
            <wp:effectExtent l="0" t="0" r="0" b="0"/>
            <wp:docPr id="1973984891" name="Picture 197398489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5B812BB" wp14:editId="31B38CC4">
            <wp:extent cx="457200" cy="609600"/>
            <wp:effectExtent l="0" t="0" r="0" b="0"/>
            <wp:docPr id="504807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2C065B" wp14:editId="43FCB204">
            <wp:extent cx="457200" cy="609600"/>
            <wp:effectExtent l="0" t="0" r="0" b="0"/>
            <wp:docPr id="1136538330" name="Picture 113653833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461EF1" wp14:editId="2D1DD513">
            <wp:extent cx="457200" cy="609600"/>
            <wp:effectExtent l="0" t="0" r="0" b="0"/>
            <wp:docPr id="94403874" name="Picture 9440387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84055A" wp14:editId="1FCE4A87">
            <wp:extent cx="457200" cy="609600"/>
            <wp:effectExtent l="0" t="0" r="0" b="0"/>
            <wp:docPr id="20097911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0DE832" wp14:editId="5891A71F">
            <wp:extent cx="457200" cy="609600"/>
            <wp:effectExtent l="0" t="0" r="0" b="0"/>
            <wp:docPr id="1618215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FEF4" w14:textId="77777777" w:rsidR="00B043CF" w:rsidRDefault="00B043CF" w:rsidP="00110521">
      <w:pPr>
        <w:rPr>
          <w:rFonts w:ascii="Verdana" w:hAnsi="Verdana"/>
          <w:b/>
        </w:rPr>
      </w:pPr>
    </w:p>
    <w:p w14:paraId="2025A94A" w14:textId="0B092D67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FDC3CC5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F2673C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FF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A5FF6"/>
    <w:rsid w:val="001C26FA"/>
    <w:rsid w:val="001E2271"/>
    <w:rsid w:val="00252E97"/>
    <w:rsid w:val="002B56B4"/>
    <w:rsid w:val="003442C9"/>
    <w:rsid w:val="00414418"/>
    <w:rsid w:val="004401A2"/>
    <w:rsid w:val="0047277F"/>
    <w:rsid w:val="00490D27"/>
    <w:rsid w:val="004A6F1F"/>
    <w:rsid w:val="004E65B6"/>
    <w:rsid w:val="00531581"/>
    <w:rsid w:val="00550EFA"/>
    <w:rsid w:val="005543FD"/>
    <w:rsid w:val="006230AD"/>
    <w:rsid w:val="006232D9"/>
    <w:rsid w:val="006325CA"/>
    <w:rsid w:val="007320F1"/>
    <w:rsid w:val="00765991"/>
    <w:rsid w:val="00770EB3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C38FF"/>
    <w:rsid w:val="00BC566F"/>
    <w:rsid w:val="00C04211"/>
    <w:rsid w:val="00C5218C"/>
    <w:rsid w:val="00C83BE7"/>
    <w:rsid w:val="00CA07D7"/>
    <w:rsid w:val="00D113AB"/>
    <w:rsid w:val="00D4034F"/>
    <w:rsid w:val="00D500B9"/>
    <w:rsid w:val="00D66B4B"/>
    <w:rsid w:val="00D84579"/>
    <w:rsid w:val="00DB1F9F"/>
    <w:rsid w:val="00E04FCE"/>
    <w:rsid w:val="00F2673C"/>
    <w:rsid w:val="00F36D73"/>
    <w:rsid w:val="00F81E40"/>
    <w:rsid w:val="00F96D25"/>
    <w:rsid w:val="00FB061D"/>
    <w:rsid w:val="00FC6CD8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E58AE"/>
  <w14:defaultImageDpi w14:val="300"/>
  <w15:docId w15:val="{2DCA666D-EECD-4838-8AAB-DA19237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2018-11-26T19:40:00Z</cp:lastPrinted>
  <dcterms:created xsi:type="dcterms:W3CDTF">2024-01-30T15:39:00Z</dcterms:created>
  <dcterms:modified xsi:type="dcterms:W3CDTF">2024-01-30T17:20:00Z</dcterms:modified>
</cp:coreProperties>
</file>