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0859" w14:textId="2E7B889D" w:rsidR="0082492D" w:rsidRPr="00A902E9" w:rsidRDefault="008C5639" w:rsidP="00DB1F9F">
      <w:pPr>
        <w:pStyle w:val="Heading1"/>
      </w:pPr>
      <w:bookmarkStart w:id="0" w:name="_Hlk160520067"/>
      <w:proofErr w:type="spellStart"/>
      <w:r>
        <w:t>Ol</w:t>
      </w:r>
      <w:proofErr w:type="spellEnd"/>
      <w:r>
        <w:t>’ Outport Museum</w:t>
      </w:r>
    </w:p>
    <w:p w14:paraId="142CEB84" w14:textId="2E2A6AF1" w:rsidR="00972E99" w:rsidRPr="00A902E9" w:rsidRDefault="008C5639">
      <w:pPr>
        <w:rPr>
          <w:rFonts w:ascii="Verdana" w:hAnsi="Verdana"/>
        </w:rPr>
      </w:pPr>
      <w:r>
        <w:rPr>
          <w:rFonts w:ascii="Verdana" w:hAnsi="Verdana"/>
        </w:rPr>
        <w:t>Lyrics by Rob Starkes 2022 (music based on The Great Rock Island Route published 1882 and later know as Wabash Cannonball)</w:t>
      </w:r>
    </w:p>
    <w:p w14:paraId="1A53EEBD" w14:textId="77777777" w:rsidR="00972E99" w:rsidRPr="00FC6CD8" w:rsidRDefault="00972E99">
      <w:pPr>
        <w:rPr>
          <w:rFonts w:ascii="Verdana" w:hAnsi="Verdana"/>
          <w:bCs/>
        </w:rPr>
      </w:pPr>
    </w:p>
    <w:p w14:paraId="20FA7C96" w14:textId="3EFBFB5C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5ADDD8F" wp14:editId="3FD4869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C37">
        <w:rPr>
          <w:rFonts w:ascii="Verdana" w:hAnsi="Verdana"/>
          <w:b/>
          <w:noProof/>
        </w:rPr>
        <w:drawing>
          <wp:inline distT="0" distB="0" distL="0" distR="0" wp14:anchorId="58C11F8E" wp14:editId="3FBC89B7">
            <wp:extent cx="457200" cy="609600"/>
            <wp:effectExtent l="0" t="0" r="0" b="0"/>
            <wp:docPr id="4440280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C34B7BD" wp14:editId="2CED620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A5B9C" w14:textId="77777777" w:rsidR="007320F1" w:rsidRPr="000961DF" w:rsidRDefault="007320F1">
      <w:pPr>
        <w:rPr>
          <w:rFonts w:ascii="Verdana" w:hAnsi="Verdana"/>
          <w:b/>
        </w:rPr>
      </w:pPr>
    </w:p>
    <w:p w14:paraId="4B87A972" w14:textId="008EB56E" w:rsidR="008C563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C376C8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C376C8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</w:t>
      </w:r>
      <w:r w:rsidR="008C5639">
        <w:rPr>
          <w:rFonts w:ascii="Verdana" w:hAnsi="Verdana"/>
          <w:b/>
        </w:rPr>
        <w:t xml:space="preserve"> </w:t>
      </w:r>
      <w:r w:rsidR="00C376C8">
        <w:rPr>
          <w:rFonts w:ascii="Verdana" w:hAnsi="Verdana"/>
          <w:b/>
        </w:rPr>
        <w:t>[C]</w:t>
      </w:r>
      <w:r w:rsidR="008C5639">
        <w:rPr>
          <w:rFonts w:ascii="Verdana" w:hAnsi="Verdana"/>
          <w:b/>
        </w:rPr>
        <w:t xml:space="preserve"> / </w:t>
      </w:r>
      <w:r w:rsidR="00C376C8">
        <w:rPr>
          <w:rFonts w:ascii="Verdana" w:hAnsi="Verdana" w:cs="Courier"/>
          <w:b/>
        </w:rPr>
        <w:t>[C]</w:t>
      </w:r>
      <w:r w:rsidR="008C5639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009B848" w14:textId="77777777" w:rsidR="008C5639" w:rsidRPr="008C5639" w:rsidRDefault="008C5639" w:rsidP="008C5639">
      <w:pPr>
        <w:rPr>
          <w:rFonts w:ascii="Verdana" w:hAnsi="Verdana"/>
          <w:bCs/>
        </w:rPr>
      </w:pPr>
    </w:p>
    <w:p w14:paraId="7FEF6C55" w14:textId="1DE666D1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Come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sit and I will tell you, about a place that you should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know</w:t>
      </w:r>
    </w:p>
    <w:p w14:paraId="1F1BF257" w14:textId="11F3D352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A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place that’s run by friends of ours, a place just down the </w:t>
      </w:r>
      <w:r w:rsidR="00C376C8">
        <w:rPr>
          <w:rFonts w:ascii="Verdana" w:hAnsi="Verdana" w:cs="Courier"/>
          <w:b/>
        </w:rPr>
        <w:t>[C]</w:t>
      </w:r>
      <w:r>
        <w:rPr>
          <w:rFonts w:ascii="Verdana" w:hAnsi="Verdana" w:cs="Courier"/>
          <w:bCs/>
        </w:rPr>
        <w:t xml:space="preserve"> road</w:t>
      </w:r>
    </w:p>
    <w:p w14:paraId="0E2CB805" w14:textId="625D8C80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</w:t>
      </w:r>
      <w:r w:rsidR="00C376C8">
        <w:rPr>
          <w:rFonts w:ascii="Verdana" w:hAnsi="Verdana" w:cs="Courier"/>
          <w:b/>
        </w:rPr>
        <w:t>[C]</w:t>
      </w:r>
      <w:r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friendship is abundant and hospitality ex-</w:t>
      </w:r>
      <w:r w:rsidR="00C376C8">
        <w:rPr>
          <w:rFonts w:ascii="Verdana" w:hAnsi="Verdana" w:cs="Courier"/>
          <w:b/>
        </w:rPr>
        <w:t>[F]</w:t>
      </w:r>
      <w:proofErr w:type="spellStart"/>
      <w:r w:rsidRPr="004C72B5">
        <w:rPr>
          <w:rFonts w:ascii="Verdana" w:hAnsi="Verdana" w:cs="Courier"/>
          <w:bCs/>
        </w:rPr>
        <w:t>treme</w:t>
      </w:r>
      <w:proofErr w:type="spellEnd"/>
    </w:p>
    <w:p w14:paraId="649C4512" w14:textId="325AC615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8C0785">
        <w:rPr>
          <w:rFonts w:ascii="Verdana" w:hAnsi="Verdana" w:cs="Courier"/>
          <w:bCs/>
        </w:rPr>
        <w:t xml:space="preserve">You’ll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never know just who you’ll meet at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</w:p>
    <w:p w14:paraId="5A12B8A7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1B42B4D7" w14:textId="27BF6CD8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8C0785">
        <w:rPr>
          <w:rFonts w:ascii="Verdana" w:hAnsi="Verdana" w:cs="Courier"/>
          <w:bCs/>
        </w:rPr>
        <w:t>You’ll</w:t>
      </w:r>
      <w:r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find them on the eastern hill, overlooking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La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Scie</w:t>
      </w:r>
    </w:p>
    <w:p w14:paraId="69204B3C" w14:textId="14170A7B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Your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hosts be Mr. Larry and his wife Ms. Valer</w:t>
      </w:r>
      <w:r>
        <w:rPr>
          <w:rFonts w:ascii="Verdana" w:hAnsi="Verdana" w:cs="Courier"/>
          <w:b/>
        </w:rPr>
        <w:t>-</w:t>
      </w:r>
      <w:r w:rsidR="00C376C8">
        <w:rPr>
          <w:rFonts w:ascii="Verdana" w:hAnsi="Verdana" w:cs="Courier"/>
          <w:b/>
        </w:rPr>
        <w:t>[C]</w:t>
      </w:r>
      <w:proofErr w:type="spellStart"/>
      <w:r w:rsidRPr="008C0785">
        <w:rPr>
          <w:rFonts w:ascii="Verdana" w:hAnsi="Verdana" w:cs="Courier"/>
          <w:bCs/>
        </w:rPr>
        <w:t>ie</w:t>
      </w:r>
      <w:proofErr w:type="spellEnd"/>
    </w:p>
    <w:p w14:paraId="16F3204E" w14:textId="0A4CE56C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It’d be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hard to find a better place where the air’s so fresh and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clean</w:t>
      </w:r>
    </w:p>
    <w:p w14:paraId="082B0C35" w14:textId="1D766009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As the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place there by the water called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  <w:bCs/>
        </w:rPr>
        <w:t>[C]</w:t>
      </w:r>
    </w:p>
    <w:p w14:paraId="768005BF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28696EF1" w14:textId="3D4728D0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So</w:t>
      </w:r>
      <w:r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come on down and join them, in their little piece of the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past</w:t>
      </w:r>
    </w:p>
    <w:p w14:paraId="6FD1E572" w14:textId="203BBF4C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the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pictures and the artifacts, tell a story meant to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last</w:t>
      </w:r>
    </w:p>
    <w:p w14:paraId="625C34B5" w14:textId="0595BC55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You’ll ex-</w:t>
      </w:r>
      <w:r w:rsidR="00C376C8">
        <w:rPr>
          <w:rFonts w:ascii="Verdana" w:hAnsi="Verdana" w:cs="Courier"/>
          <w:b/>
        </w:rPr>
        <w:t>[C]</w:t>
      </w:r>
      <w:proofErr w:type="spellStart"/>
      <w:r w:rsidRPr="004201C1">
        <w:rPr>
          <w:rFonts w:ascii="Verdana" w:hAnsi="Verdana" w:cs="Courier"/>
          <w:bCs/>
        </w:rPr>
        <w:t>perience</w:t>
      </w:r>
      <w:proofErr w:type="spellEnd"/>
      <w:r>
        <w:rPr>
          <w:rFonts w:ascii="Verdana" w:hAnsi="Verdana" w:cs="Courier"/>
          <w:bCs/>
        </w:rPr>
        <w:t xml:space="preserve"> all the olden days, when life was more </w:t>
      </w:r>
      <w:r w:rsidRPr="004201C1">
        <w:rPr>
          <w:rFonts w:ascii="Verdana" w:hAnsi="Verdana" w:cs="Courier"/>
          <w:bCs/>
        </w:rPr>
        <w:t>se-</w:t>
      </w:r>
      <w:r w:rsidR="00C376C8">
        <w:rPr>
          <w:rFonts w:ascii="Verdana" w:hAnsi="Verdana" w:cs="Courier"/>
          <w:b/>
        </w:rPr>
        <w:t>[F]</w:t>
      </w:r>
      <w:proofErr w:type="spellStart"/>
      <w:r w:rsidRPr="004201C1">
        <w:rPr>
          <w:rFonts w:ascii="Verdana" w:hAnsi="Verdana" w:cs="Courier"/>
          <w:bCs/>
        </w:rPr>
        <w:t>r</w:t>
      </w:r>
      <w:r>
        <w:rPr>
          <w:rFonts w:ascii="Verdana" w:hAnsi="Verdana" w:cs="Courier"/>
        </w:rPr>
        <w:t>ene</w:t>
      </w:r>
      <w:proofErr w:type="spellEnd"/>
    </w:p>
    <w:p w14:paraId="065EEBFC" w14:textId="75178DC7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When</w:t>
      </w:r>
      <w:r>
        <w:rPr>
          <w:rFonts w:ascii="Verdana" w:hAnsi="Verdana" w:cs="Courier"/>
          <w:bCs/>
        </w:rPr>
        <w:t xml:space="preserve"> the</w:t>
      </w:r>
      <w:r w:rsidRPr="004201C1">
        <w:rPr>
          <w:rFonts w:ascii="Verdana" w:hAnsi="Verdana" w:cs="Courier"/>
          <w:bCs/>
        </w:rPr>
        <w:t xml:space="preserve">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people lived out on the hill, in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  <w:bCs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  <w:bCs/>
        </w:rPr>
        <w:t>[C]</w:t>
      </w:r>
    </w:p>
    <w:p w14:paraId="028FC910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61212C39" w14:textId="36CA1F1E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You may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talk about your restaurants, St. John’s to Corner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Brook</w:t>
      </w:r>
    </w:p>
    <w:p w14:paraId="50AA7680" w14:textId="598AE33A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But </w:t>
      </w:r>
      <w:r w:rsidR="00C376C8"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 xml:space="preserve"> come into their Tea Room, and take a second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look</w:t>
      </w:r>
    </w:p>
    <w:p w14:paraId="3690FDA5" w14:textId="7875EF69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Where the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pies and the pastries, are something from a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dream</w:t>
      </w:r>
    </w:p>
    <w:p w14:paraId="735F610E" w14:textId="5D8606C0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So be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sure not to miss the call from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  <w:bCs/>
        </w:rPr>
        <w:t>[C]</w:t>
      </w:r>
    </w:p>
    <w:p w14:paraId="2D1B462E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0A60225D" w14:textId="7216C358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 w:rsidRPr="0051315A">
        <w:rPr>
          <w:rFonts w:ascii="Verdana" w:hAnsi="Verdana" w:cs="Courier"/>
          <w:bCs/>
        </w:rPr>
        <w:t>You can</w:t>
      </w:r>
      <w:r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sit and watch the gulls play, and enjoy a feed of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brewis</w:t>
      </w:r>
    </w:p>
    <w:p w14:paraId="2513007C" w14:textId="3578D590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Or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simply chat it up with friends, and get the local</w:t>
      </w:r>
      <w:r w:rsidRPr="000F1FBB"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news</w:t>
      </w:r>
    </w:p>
    <w:p w14:paraId="65065F73" w14:textId="1FE3A6C4" w:rsidR="008C5639" w:rsidRPr="000F1FBB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>If your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fare’s pea soup or dumplings, toutons and some</w:t>
      </w:r>
      <w:r w:rsidRPr="000F1FBB"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[F]</w:t>
      </w:r>
      <w:r>
        <w:rPr>
          <w:rFonts w:ascii="Verdana" w:hAnsi="Verdana" w:cs="Courier"/>
          <w:b/>
        </w:rPr>
        <w:t xml:space="preserve"> </w:t>
      </w:r>
      <w:r w:rsidRPr="00796384">
        <w:rPr>
          <w:rFonts w:ascii="Verdana" w:hAnsi="Verdana" w:cs="Courier"/>
          <w:bCs/>
        </w:rPr>
        <w:t>beans</w:t>
      </w:r>
    </w:p>
    <w:p w14:paraId="4088A6C7" w14:textId="2D8D6DEA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</w:rPr>
        <w:t xml:space="preserve">You’ll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always find just what you want at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  <w:bCs/>
        </w:rPr>
        <w:t>[C]</w:t>
      </w:r>
    </w:p>
    <w:p w14:paraId="5572FEA0" w14:textId="77777777" w:rsidR="008C5639" w:rsidRPr="004D3801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  <w:sz w:val="22"/>
          <w:szCs w:val="22"/>
        </w:rPr>
      </w:pPr>
    </w:p>
    <w:p w14:paraId="379F3444" w14:textId="030990EA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>So</w:t>
      </w:r>
      <w:r>
        <w:rPr>
          <w:rFonts w:ascii="Verdana" w:hAnsi="Verdana" w:cs="Courier"/>
          <w:b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come on down and join them, in their little piece of the </w:t>
      </w:r>
      <w:r w:rsidR="00C376C8">
        <w:rPr>
          <w:rFonts w:ascii="Verdana" w:hAnsi="Verdana" w:cs="Courier"/>
          <w:b/>
        </w:rPr>
        <w:t>[F]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past</w:t>
      </w:r>
    </w:p>
    <w:p w14:paraId="71A4DD02" w14:textId="14122457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Where the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pictures and the artifacts, tell a story meant to </w:t>
      </w:r>
      <w:r w:rsidR="00C376C8">
        <w:rPr>
          <w:rFonts w:ascii="Verdana" w:hAnsi="Verdana" w:cs="Courier"/>
          <w:b/>
        </w:rPr>
        <w:t>[C]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>last</w:t>
      </w:r>
    </w:p>
    <w:p w14:paraId="5CBF7A6E" w14:textId="107BA7C8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>You’ll ex-</w:t>
      </w:r>
      <w:r w:rsidR="00C376C8">
        <w:rPr>
          <w:rFonts w:ascii="Verdana" w:hAnsi="Verdana" w:cs="Courier"/>
          <w:b/>
        </w:rPr>
        <w:t>[C]</w:t>
      </w:r>
      <w:proofErr w:type="spellStart"/>
      <w:r w:rsidRPr="004201C1">
        <w:rPr>
          <w:rFonts w:ascii="Verdana" w:hAnsi="Verdana" w:cs="Courier"/>
          <w:bCs/>
        </w:rPr>
        <w:t>perience</w:t>
      </w:r>
      <w:proofErr w:type="spellEnd"/>
      <w:r>
        <w:rPr>
          <w:rFonts w:ascii="Verdana" w:hAnsi="Verdana" w:cs="Courier"/>
          <w:bCs/>
        </w:rPr>
        <w:t xml:space="preserve"> all the olden days when life was more </w:t>
      </w:r>
      <w:r w:rsidRPr="004201C1">
        <w:rPr>
          <w:rFonts w:ascii="Verdana" w:hAnsi="Verdana" w:cs="Courier"/>
          <w:bCs/>
        </w:rPr>
        <w:t>se-</w:t>
      </w:r>
      <w:r w:rsidR="00C376C8">
        <w:rPr>
          <w:rFonts w:ascii="Verdana" w:hAnsi="Verdana" w:cs="Courier"/>
          <w:b/>
        </w:rPr>
        <w:t>[F]</w:t>
      </w:r>
      <w:proofErr w:type="spellStart"/>
      <w:r w:rsidRPr="004201C1">
        <w:rPr>
          <w:rFonts w:ascii="Verdana" w:hAnsi="Verdana" w:cs="Courier"/>
          <w:bCs/>
        </w:rPr>
        <w:t>r</w:t>
      </w:r>
      <w:r>
        <w:rPr>
          <w:rFonts w:ascii="Verdana" w:hAnsi="Verdana" w:cs="Courier"/>
        </w:rPr>
        <w:t>ene</w:t>
      </w:r>
      <w:proofErr w:type="spellEnd"/>
    </w:p>
    <w:p w14:paraId="38C8AC99" w14:textId="61F80186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 w:rsidRPr="004201C1">
        <w:rPr>
          <w:rFonts w:ascii="Verdana" w:hAnsi="Verdana" w:cs="Courier"/>
          <w:bCs/>
        </w:rPr>
        <w:t xml:space="preserve">When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people lived out on the hill, in the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Outport Mu-</w:t>
      </w:r>
      <w:r w:rsidR="00C376C8">
        <w:rPr>
          <w:rFonts w:ascii="Verdana" w:hAnsi="Verdana" w:cs="Courier"/>
          <w:b/>
          <w:bCs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  <w:bCs/>
        </w:rPr>
        <w:t>[C]</w:t>
      </w:r>
    </w:p>
    <w:p w14:paraId="05922CDF" w14:textId="523A30FE" w:rsidR="008C5639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  <w:bCs/>
        </w:rPr>
        <w:t>Yes, w</w:t>
      </w:r>
      <w:r w:rsidRPr="004201C1">
        <w:rPr>
          <w:rFonts w:ascii="Verdana" w:hAnsi="Verdana" w:cs="Courier"/>
          <w:bCs/>
        </w:rPr>
        <w:t xml:space="preserve">hen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r>
        <w:rPr>
          <w:rFonts w:ascii="Verdana" w:hAnsi="Verdana" w:cs="Courier"/>
        </w:rPr>
        <w:t xml:space="preserve">people lived out on the hill </w:t>
      </w:r>
    </w:p>
    <w:p w14:paraId="53D01ED5" w14:textId="0378BE32" w:rsidR="008C5639" w:rsidRPr="009D54D2" w:rsidRDefault="008C5639" w:rsidP="008C5639">
      <w:pPr>
        <w:widowControl w:val="0"/>
        <w:autoSpaceDE w:val="0"/>
        <w:autoSpaceDN w:val="0"/>
        <w:adjustRightInd w:val="0"/>
        <w:rPr>
          <w:rFonts w:ascii="Verdana" w:hAnsi="Verdana" w:cs="Courier"/>
        </w:rPr>
      </w:pPr>
      <w:r>
        <w:rPr>
          <w:rFonts w:ascii="Verdana" w:hAnsi="Verdana" w:cs="Courier"/>
        </w:rPr>
        <w:t xml:space="preserve">In the </w:t>
      </w:r>
      <w:r w:rsidR="00C376C8">
        <w:rPr>
          <w:rFonts w:ascii="Verdana" w:hAnsi="Verdana" w:cs="Courier"/>
          <w:b/>
        </w:rPr>
        <w:t>[G]</w:t>
      </w:r>
      <w:r w:rsidRPr="000F1FBB">
        <w:rPr>
          <w:rFonts w:ascii="Verdana" w:hAnsi="Verdana" w:cs="Courier"/>
          <w:b/>
        </w:rPr>
        <w:t xml:space="preserve"> </w:t>
      </w:r>
      <w:proofErr w:type="spellStart"/>
      <w:r>
        <w:rPr>
          <w:rFonts w:ascii="Verdana" w:hAnsi="Verdana" w:cs="Courier"/>
        </w:rPr>
        <w:t>Ol</w:t>
      </w:r>
      <w:proofErr w:type="spellEnd"/>
      <w:r>
        <w:rPr>
          <w:rFonts w:ascii="Verdana" w:hAnsi="Verdana" w:cs="Courier"/>
        </w:rPr>
        <w:t>’ Out-</w:t>
      </w:r>
      <w:r w:rsidR="00C376C8">
        <w:rPr>
          <w:rFonts w:ascii="Verdana" w:hAnsi="Verdana" w:cs="Courier"/>
          <w:b/>
        </w:rPr>
        <w:t>[G]</w:t>
      </w:r>
      <w:r>
        <w:rPr>
          <w:rFonts w:ascii="Verdana" w:hAnsi="Verdana" w:cs="Courier"/>
        </w:rPr>
        <w:t>port Mu-</w:t>
      </w:r>
      <w:r w:rsidR="00C376C8">
        <w:rPr>
          <w:rFonts w:ascii="Verdana" w:hAnsi="Verdana" w:cs="Courier"/>
          <w:b/>
          <w:bCs/>
        </w:rPr>
        <w:t>[C]</w:t>
      </w:r>
      <w:proofErr w:type="spellStart"/>
      <w:r>
        <w:rPr>
          <w:rFonts w:ascii="Verdana" w:hAnsi="Verdana" w:cs="Courier"/>
        </w:rPr>
        <w:t>seum</w:t>
      </w:r>
      <w:proofErr w:type="spellEnd"/>
      <w:r>
        <w:rPr>
          <w:rFonts w:ascii="Verdana" w:hAnsi="Verdana" w:cs="Courier"/>
        </w:rPr>
        <w:t xml:space="preserve"> </w:t>
      </w:r>
      <w:r w:rsidRPr="007C7958">
        <w:rPr>
          <w:rFonts w:ascii="Verdana" w:hAnsi="Verdana" w:cs="Courier"/>
          <w:b/>
          <w:bCs/>
        </w:rPr>
        <w:t>/</w:t>
      </w:r>
      <w:r>
        <w:rPr>
          <w:rFonts w:ascii="Verdana" w:hAnsi="Verdana" w:cs="Courier"/>
        </w:rPr>
        <w:t xml:space="preserve"> </w:t>
      </w:r>
      <w:r w:rsidR="00C376C8">
        <w:rPr>
          <w:rFonts w:ascii="Verdana" w:hAnsi="Verdana" w:cs="Courier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376C8">
        <w:rPr>
          <w:rFonts w:ascii="Verdana" w:hAnsi="Verdana" w:cs="Courier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C376C8">
        <w:rPr>
          <w:rFonts w:ascii="Verdana" w:hAnsi="Verdana" w:cs="Courier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/</w:t>
      </w:r>
    </w:p>
    <w:p w14:paraId="16D46AC8" w14:textId="77777777" w:rsidR="00B043CF" w:rsidRPr="008C5639" w:rsidRDefault="00B043CF" w:rsidP="00110521">
      <w:pPr>
        <w:rPr>
          <w:rFonts w:ascii="Verdana" w:hAnsi="Verdana"/>
          <w:bCs/>
        </w:rPr>
      </w:pPr>
    </w:p>
    <w:p w14:paraId="6E113553" w14:textId="00BEBB6A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bookmarkEnd w:id="0"/>
    <w:p w14:paraId="2537939C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B44D3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9"/>
    <w:rsid w:val="000076D2"/>
    <w:rsid w:val="000961DF"/>
    <w:rsid w:val="000A348C"/>
    <w:rsid w:val="000D00ED"/>
    <w:rsid w:val="000F7214"/>
    <w:rsid w:val="00110521"/>
    <w:rsid w:val="00130BA8"/>
    <w:rsid w:val="00132109"/>
    <w:rsid w:val="00161445"/>
    <w:rsid w:val="0017786C"/>
    <w:rsid w:val="001A030B"/>
    <w:rsid w:val="001C26FA"/>
    <w:rsid w:val="001E2271"/>
    <w:rsid w:val="00252E97"/>
    <w:rsid w:val="002B56B4"/>
    <w:rsid w:val="003442C9"/>
    <w:rsid w:val="00414418"/>
    <w:rsid w:val="0047277F"/>
    <w:rsid w:val="00490D27"/>
    <w:rsid w:val="004A791F"/>
    <w:rsid w:val="004E65B6"/>
    <w:rsid w:val="004F5982"/>
    <w:rsid w:val="00531581"/>
    <w:rsid w:val="00550EFA"/>
    <w:rsid w:val="005543FD"/>
    <w:rsid w:val="006230AD"/>
    <w:rsid w:val="006325CA"/>
    <w:rsid w:val="007320F1"/>
    <w:rsid w:val="007E4748"/>
    <w:rsid w:val="0082492D"/>
    <w:rsid w:val="00866CDE"/>
    <w:rsid w:val="008C5639"/>
    <w:rsid w:val="00924B54"/>
    <w:rsid w:val="00972E99"/>
    <w:rsid w:val="00A029D3"/>
    <w:rsid w:val="00A42E3F"/>
    <w:rsid w:val="00A569E6"/>
    <w:rsid w:val="00A902E9"/>
    <w:rsid w:val="00A92235"/>
    <w:rsid w:val="00A9741C"/>
    <w:rsid w:val="00AB09B4"/>
    <w:rsid w:val="00AD3A18"/>
    <w:rsid w:val="00AE3340"/>
    <w:rsid w:val="00B043CF"/>
    <w:rsid w:val="00B16743"/>
    <w:rsid w:val="00B44D37"/>
    <w:rsid w:val="00BB114B"/>
    <w:rsid w:val="00BC4C37"/>
    <w:rsid w:val="00C376C8"/>
    <w:rsid w:val="00C5218C"/>
    <w:rsid w:val="00CA07D7"/>
    <w:rsid w:val="00D113AB"/>
    <w:rsid w:val="00D4034F"/>
    <w:rsid w:val="00D66B4B"/>
    <w:rsid w:val="00D84579"/>
    <w:rsid w:val="00DB1F9F"/>
    <w:rsid w:val="00E04FCE"/>
    <w:rsid w:val="00EE0BCE"/>
    <w:rsid w:val="00F81E40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83BB"/>
  <w14:defaultImageDpi w14:val="300"/>
  <w15:docId w15:val="{9E881F02-B238-4D33-80A4-6037A21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2024-03-04T15:42:00Z</dcterms:created>
  <dcterms:modified xsi:type="dcterms:W3CDTF">2024-03-05T13:35:00Z</dcterms:modified>
</cp:coreProperties>
</file>