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31FF" w14:textId="77777777" w:rsidR="0082492D" w:rsidRPr="00A902E9" w:rsidRDefault="004422B8" w:rsidP="00DB1F9F">
      <w:pPr>
        <w:pStyle w:val="Heading1"/>
      </w:pPr>
      <w:r>
        <w:t>Sea Cruise</w:t>
      </w:r>
    </w:p>
    <w:p w14:paraId="77E2B95B" w14:textId="77777777"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>Huey “Piano” Smith and His Clowns (as recorded by Frankie Ford 1959)</w:t>
      </w:r>
    </w:p>
    <w:p w14:paraId="7DC3DD82" w14:textId="77777777" w:rsidR="003A6078" w:rsidRPr="004422B8" w:rsidRDefault="003A6078" w:rsidP="003A6078">
      <w:pPr>
        <w:rPr>
          <w:rFonts w:ascii="Verdana" w:hAnsi="Verdana"/>
        </w:rPr>
      </w:pPr>
    </w:p>
    <w:p w14:paraId="5E15BC56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  <w:noProof/>
        </w:rPr>
        <w:drawing>
          <wp:inline distT="0" distB="0" distL="0" distR="0" wp14:anchorId="2833AC78" wp14:editId="616C3AEA">
            <wp:extent cx="457200" cy="609600"/>
            <wp:effectExtent l="0" t="0" r="0" b="0"/>
            <wp:docPr id="2812" name="Picture 28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b/>
          <w:noProof/>
        </w:rPr>
        <w:drawing>
          <wp:inline distT="0" distB="0" distL="0" distR="0" wp14:anchorId="101D17DD" wp14:editId="472923D8">
            <wp:extent cx="457200" cy="609600"/>
            <wp:effectExtent l="0" t="0" r="0" b="0"/>
            <wp:docPr id="2813" name="Picture 28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b/>
          <w:noProof/>
        </w:rPr>
        <w:drawing>
          <wp:inline distT="0" distB="0" distL="0" distR="0" wp14:anchorId="1050F5E8" wp14:editId="0CF66FFE">
            <wp:extent cx="457200" cy="609600"/>
            <wp:effectExtent l="0" t="0" r="0" b="0"/>
            <wp:docPr id="2814" name="Picture 28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noProof/>
        </w:rPr>
        <w:drawing>
          <wp:inline distT="0" distB="0" distL="0" distR="0" wp14:anchorId="65332B47" wp14:editId="771031FC">
            <wp:extent cx="457200" cy="609600"/>
            <wp:effectExtent l="0" t="0" r="0" b="0"/>
            <wp:docPr id="2815" name="Picture 281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0FAE" w14:textId="77777777" w:rsidR="003A6078" w:rsidRDefault="003A6078" w:rsidP="003A6078">
      <w:pPr>
        <w:rPr>
          <w:rFonts w:ascii="Verdana" w:hAnsi="Verdana"/>
        </w:rPr>
      </w:pPr>
    </w:p>
    <w:p w14:paraId="755130EB" w14:textId="635F30DC" w:rsidR="003A6078" w:rsidRPr="005D047A" w:rsidRDefault="003A6078" w:rsidP="003A6078">
      <w:pPr>
        <w:rPr>
          <w:rFonts w:ascii="Verdana" w:hAnsi="Verdana"/>
          <w:b/>
          <w:bCs/>
          <w:lang w:val="en-CA"/>
        </w:rPr>
      </w:pPr>
      <w:r w:rsidRPr="005D047A">
        <w:rPr>
          <w:rFonts w:ascii="Verdana" w:hAnsi="Verdana"/>
          <w:b/>
          <w:bCs/>
          <w:lang w:val="en-CA"/>
        </w:rPr>
        <w:t xml:space="preserve">&lt; CUE THE </w:t>
      </w:r>
      <w:r w:rsidR="00477F60">
        <w:rPr>
          <w:rFonts w:ascii="Verdana" w:hAnsi="Verdana"/>
          <w:b/>
          <w:bCs/>
          <w:lang w:val="en-CA"/>
        </w:rPr>
        <w:t xml:space="preserve">SEAGULLS, </w:t>
      </w:r>
      <w:r w:rsidRPr="005D047A">
        <w:rPr>
          <w:rFonts w:ascii="Verdana" w:hAnsi="Verdana"/>
          <w:b/>
          <w:bCs/>
          <w:lang w:val="en-CA"/>
        </w:rPr>
        <w:t xml:space="preserve">FOGHORN, </w:t>
      </w:r>
      <w:r>
        <w:rPr>
          <w:rFonts w:ascii="Verdana" w:hAnsi="Verdana"/>
          <w:b/>
          <w:bCs/>
          <w:lang w:val="en-CA"/>
        </w:rPr>
        <w:t>BUOY</w:t>
      </w:r>
      <w:r w:rsidRPr="005D047A">
        <w:rPr>
          <w:rFonts w:ascii="Verdana" w:hAnsi="Verdana"/>
          <w:b/>
          <w:bCs/>
          <w:lang w:val="en-CA"/>
        </w:rPr>
        <w:t xml:space="preserve"> BELL… &gt;</w:t>
      </w:r>
    </w:p>
    <w:p w14:paraId="46CE95BE" w14:textId="77777777" w:rsidR="003A6078" w:rsidRPr="005D047A" w:rsidRDefault="003A6078" w:rsidP="003A6078">
      <w:pPr>
        <w:rPr>
          <w:rFonts w:ascii="Verdana" w:hAnsi="Verdana"/>
          <w:b/>
          <w:lang w:val="en-CA"/>
        </w:rPr>
      </w:pPr>
    </w:p>
    <w:p w14:paraId="7E5379DA" w14:textId="77777777" w:rsidR="003A6078" w:rsidRPr="003A6078" w:rsidRDefault="003A6078" w:rsidP="003A6078">
      <w:pPr>
        <w:rPr>
          <w:rFonts w:ascii="Verdana" w:hAnsi="Verdana"/>
          <w:b/>
          <w:lang w:val="en-CA"/>
        </w:rPr>
      </w:pPr>
      <w:r w:rsidRPr="003A6078">
        <w:rPr>
          <w:rFonts w:ascii="Verdana" w:hAnsi="Verdana"/>
          <w:b/>
          <w:lang w:val="en-CA"/>
        </w:rPr>
        <w:t>INSTRUMENTAL INTRO:  / 1 2 3 4 / [C] / [C]</w:t>
      </w:r>
    </w:p>
    <w:p w14:paraId="6376AC9C" w14:textId="77777777" w:rsidR="003A6078" w:rsidRPr="003A6078" w:rsidRDefault="003A6078" w:rsidP="003A6078">
      <w:pPr>
        <w:rPr>
          <w:rFonts w:ascii="Verdana" w:hAnsi="Verdana"/>
          <w:bCs/>
          <w:sz w:val="16"/>
          <w:szCs w:val="16"/>
          <w:lang w:val="en-CA"/>
        </w:rPr>
      </w:pPr>
    </w:p>
    <w:p w14:paraId="5AC8C5CC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  <w:b/>
        </w:rPr>
        <w:t xml:space="preserve"> 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feel like jumpin’, baby won’t you join me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please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</w:p>
    <w:p w14:paraId="6358F6E1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don’t like beggin’,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  <w:color w:val="BFBFBF" w:themeColor="background1" w:themeShade="BF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14:paraId="6703F26C" w14:textId="77777777" w:rsidR="003A6078" w:rsidRPr="00073746" w:rsidRDefault="003A6078" w:rsidP="003A6078">
      <w:pPr>
        <w:rPr>
          <w:rFonts w:ascii="Verdana" w:hAnsi="Verdana"/>
          <w:b/>
        </w:rPr>
      </w:pPr>
    </w:p>
    <w:p w14:paraId="1D780D87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Old man rhythm gets in my shoes</w:t>
      </w:r>
    </w:p>
    <w:p w14:paraId="21ABA3ED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It’s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no use a-sittin’ and a-singin’ the blues</w:t>
      </w:r>
    </w:p>
    <w:p w14:paraId="50BC7132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nothin’ to lose</w:t>
      </w:r>
    </w:p>
    <w:p w14:paraId="684F6A8C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49B75F77" w14:textId="77777777" w:rsidR="003A6078" w:rsidRPr="00073746" w:rsidRDefault="003A6078" w:rsidP="003A6078">
      <w:pPr>
        <w:rPr>
          <w:rFonts w:ascii="Verdana" w:hAnsi="Verdana"/>
        </w:rPr>
      </w:pPr>
    </w:p>
    <w:p w14:paraId="1AD63392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14:paraId="26852BA0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 </w:t>
      </w:r>
    </w:p>
    <w:p w14:paraId="5DE76CD2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12468A03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Ooo-wee, ooo-wee baby</w:t>
      </w:r>
    </w:p>
    <w:p w14:paraId="372940C6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44A6C1CC" w14:textId="77777777" w:rsidR="003A6078" w:rsidRPr="00073746" w:rsidRDefault="003A6078" w:rsidP="003A6078">
      <w:pPr>
        <w:rPr>
          <w:rFonts w:ascii="Verdana" w:hAnsi="Verdana"/>
        </w:rPr>
      </w:pPr>
    </w:p>
    <w:p w14:paraId="4C658F18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BRIDGE:</w:t>
      </w:r>
    </w:p>
    <w:p w14:paraId="6F2F5958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feel like jumpin’, baby won’t you join me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please </w:t>
      </w:r>
      <w:r w:rsidRPr="00073746">
        <w:rPr>
          <w:rFonts w:ascii="Verdana" w:hAnsi="Verdana"/>
          <w:b/>
        </w:rPr>
        <w:t>[C]</w:t>
      </w:r>
    </w:p>
    <w:p w14:paraId="068365B4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don’t like beggin’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14:paraId="79E1710B" w14:textId="77777777" w:rsidR="003A6078" w:rsidRPr="00073746" w:rsidRDefault="003A6078" w:rsidP="003A6078">
      <w:pPr>
        <w:rPr>
          <w:rFonts w:ascii="Verdana" w:hAnsi="Verdana"/>
        </w:rPr>
      </w:pPr>
    </w:p>
    <w:p w14:paraId="58BABE36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to get to rockin’, get my hat off the rack</w:t>
      </w:r>
    </w:p>
    <w:p w14:paraId="0F200A57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the boogie woogie like a knife in the back</w:t>
      </w:r>
    </w:p>
    <w:p w14:paraId="5B397496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nothing to lose</w:t>
      </w:r>
    </w:p>
    <w:p w14:paraId="463A752F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4BAE6BFB" w14:textId="77777777" w:rsidR="003A6078" w:rsidRPr="00073746" w:rsidRDefault="003A6078" w:rsidP="003A6078">
      <w:pPr>
        <w:rPr>
          <w:rFonts w:ascii="Verdana" w:hAnsi="Verdana"/>
        </w:rPr>
      </w:pPr>
    </w:p>
    <w:p w14:paraId="7D716933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14:paraId="02DDD4C0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133769BF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4FE08D5E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Ooo-wee, ooo-wee baby</w:t>
      </w:r>
    </w:p>
    <w:p w14:paraId="749C3CD7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28D70150" w14:textId="77777777" w:rsidR="003A6078" w:rsidRPr="00073746" w:rsidRDefault="003A6078" w:rsidP="003A6078">
      <w:pPr>
        <w:rPr>
          <w:rFonts w:ascii="Verdana" w:hAnsi="Verdana"/>
          <w:b/>
        </w:rPr>
      </w:pPr>
    </w:p>
    <w:p w14:paraId="5B5A219E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INSTRUMENTAL BRIDGE:</w:t>
      </w:r>
    </w:p>
    <w:p w14:paraId="2BC89626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  <w:b/>
        </w:rPr>
        <w:t xml:space="preserve"> 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feel like jumpin’, baby won’t you join me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please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</w:p>
    <w:p w14:paraId="4934EAEC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don’t like beggin’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  <w:color w:val="BFBFBF" w:themeColor="background1" w:themeShade="BF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14:paraId="0E2545A4" w14:textId="77777777" w:rsidR="003A6078" w:rsidRPr="00073746" w:rsidRDefault="003A6078" w:rsidP="003A6078">
      <w:pPr>
        <w:rPr>
          <w:rFonts w:ascii="Verdana" w:hAnsi="Verdana"/>
        </w:rPr>
      </w:pPr>
    </w:p>
    <w:p w14:paraId="46ED5941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to get to movin’ baby, I ain’t lyin’</w:t>
      </w:r>
    </w:p>
    <w:p w14:paraId="1A85E0B1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My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heart is beatin’ rhythm and it’s right on time</w:t>
      </w:r>
    </w:p>
    <w:p w14:paraId="1D09A41E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nothing to lose</w:t>
      </w:r>
    </w:p>
    <w:p w14:paraId="15E9E71F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49544A08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br w:type="page"/>
      </w:r>
    </w:p>
    <w:p w14:paraId="41A8F078" w14:textId="77777777" w:rsidR="003A6078" w:rsidRPr="00073746" w:rsidRDefault="003A6078" w:rsidP="003A6078">
      <w:pPr>
        <w:rPr>
          <w:rFonts w:ascii="Verdana" w:hAnsi="Verdana"/>
        </w:rPr>
      </w:pPr>
    </w:p>
    <w:p w14:paraId="091E0416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14:paraId="5F8F8753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204751FF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6B216B1E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Ooo-wee, ooo-wee baby</w:t>
      </w:r>
    </w:p>
    <w:p w14:paraId="7C1742AC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14:paraId="2365CC87" w14:textId="77777777" w:rsidR="003A6078" w:rsidRPr="00073746" w:rsidRDefault="003A6078" w:rsidP="003A6078">
      <w:pPr>
        <w:rPr>
          <w:rFonts w:ascii="Verdana" w:hAnsi="Verdana"/>
        </w:rPr>
      </w:pPr>
    </w:p>
    <w:p w14:paraId="13641D41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BRIDGE:</w:t>
      </w:r>
    </w:p>
    <w:p w14:paraId="02C301A9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feel like jumpin’, baby won’t you join me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please </w:t>
      </w:r>
      <w:r w:rsidRPr="00073746">
        <w:rPr>
          <w:rFonts w:ascii="Verdana" w:hAnsi="Verdana"/>
          <w:b/>
        </w:rPr>
        <w:t>[C]</w:t>
      </w:r>
    </w:p>
    <w:p w14:paraId="0E2368F8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don’t like beggin’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14:paraId="7F7EAAE3" w14:textId="77777777" w:rsidR="003A6078" w:rsidRPr="00073746" w:rsidRDefault="003A6078" w:rsidP="003A6078">
      <w:pPr>
        <w:rPr>
          <w:rFonts w:ascii="Verdana" w:hAnsi="Verdana"/>
        </w:rPr>
      </w:pPr>
    </w:p>
    <w:p w14:paraId="396ED188" w14:textId="77777777" w:rsidR="003A6078" w:rsidRPr="00073746" w:rsidRDefault="003A6078" w:rsidP="003A607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14:paraId="6B692D0A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3CF1C248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Ooo-wee, ooo-wee baby</w:t>
      </w:r>
    </w:p>
    <w:p w14:paraId="21B7227E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Ooo-wee, ooo-wee baby</w:t>
      </w:r>
    </w:p>
    <w:p w14:paraId="09B3098D" w14:textId="77777777" w:rsidR="003A6078" w:rsidRPr="00073746" w:rsidRDefault="003A6078" w:rsidP="003A607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 w:cs="Courier New"/>
          <w:b/>
          <w:color w:val="000000" w:themeColor="text1"/>
        </w:rPr>
        <w:sym w:font="Symbol" w:char="F0AF"/>
      </w:r>
      <w:r w:rsidRPr="00073746">
        <w:rPr>
          <w:rFonts w:ascii="Verdana" w:hAnsi="Verdana" w:cs="Courier New"/>
          <w:b/>
          <w:color w:val="000000" w:themeColor="text1"/>
        </w:rPr>
        <w:t xml:space="preserve"> </w:t>
      </w:r>
      <w:r w:rsidRPr="00073746">
        <w:rPr>
          <w:rFonts w:ascii="Verdana" w:hAnsi="Verdana"/>
        </w:rPr>
        <w:t xml:space="preserve">sea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 w:cs="Courier New"/>
          <w:b/>
          <w:color w:val="000000" w:themeColor="text1"/>
        </w:rPr>
        <w:sym w:font="Symbol" w:char="F0AF"/>
      </w:r>
      <w:r w:rsidRPr="00073746">
        <w:rPr>
          <w:rFonts w:ascii="Verdana" w:hAnsi="Verdana" w:cs="Courier New"/>
          <w:b/>
          <w:color w:val="000000" w:themeColor="text1"/>
        </w:rPr>
        <w:t xml:space="preserve"> </w:t>
      </w:r>
      <w:r w:rsidRPr="00073746">
        <w:rPr>
          <w:rFonts w:ascii="Verdana" w:hAnsi="Verdana"/>
        </w:rPr>
        <w:t>cruise?</w:t>
      </w:r>
    </w:p>
    <w:p w14:paraId="34822E88" w14:textId="77777777" w:rsidR="003A6078" w:rsidRPr="00073746" w:rsidRDefault="003A6078" w:rsidP="003A6078">
      <w:pPr>
        <w:rPr>
          <w:rFonts w:ascii="Verdana" w:hAnsi="Verdana"/>
        </w:rPr>
      </w:pPr>
    </w:p>
    <w:p w14:paraId="013FD5C0" w14:textId="77777777" w:rsidR="003A6078" w:rsidRDefault="003A6078" w:rsidP="003A607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5A7FAA" wp14:editId="01E084FD">
            <wp:extent cx="457200" cy="609600"/>
            <wp:effectExtent l="0" t="0" r="0" b="0"/>
            <wp:docPr id="963" name="Picture 96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5A846D" wp14:editId="34970B03">
            <wp:extent cx="457200" cy="609600"/>
            <wp:effectExtent l="0" t="0" r="0" b="0"/>
            <wp:docPr id="964" name="Picture 96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8E5286" wp14:editId="6C00AFC0">
            <wp:extent cx="457200" cy="609600"/>
            <wp:effectExtent l="0" t="0" r="0" b="0"/>
            <wp:docPr id="965" name="Picture 96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163471E" wp14:editId="08AC392C">
            <wp:extent cx="457200" cy="609600"/>
            <wp:effectExtent l="0" t="0" r="0" b="0"/>
            <wp:docPr id="966" name="Picture 96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DF06" w14:textId="77777777" w:rsidR="003A6078" w:rsidRDefault="003A6078" w:rsidP="003A6078">
      <w:pPr>
        <w:rPr>
          <w:rFonts w:ascii="Verdana" w:hAnsi="Verdana"/>
          <w:b/>
        </w:rPr>
      </w:pPr>
    </w:p>
    <w:p w14:paraId="18E9EF04" w14:textId="77777777" w:rsidR="00B043CF" w:rsidRPr="004422B8" w:rsidRDefault="00000000" w:rsidP="00110521">
      <w:pPr>
        <w:rPr>
          <w:rFonts w:ascii="Verdana" w:hAnsi="Verdana"/>
          <w:b/>
        </w:rPr>
      </w:pPr>
      <w:hyperlink r:id="rId9" w:history="1">
        <w:r w:rsidR="004422B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422B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B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6078"/>
    <w:rsid w:val="003D7F4B"/>
    <w:rsid w:val="00414418"/>
    <w:rsid w:val="004422B8"/>
    <w:rsid w:val="00477F60"/>
    <w:rsid w:val="00490D27"/>
    <w:rsid w:val="004E65B6"/>
    <w:rsid w:val="00531581"/>
    <w:rsid w:val="00546238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C3726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D2028"/>
  <w14:defaultImageDpi w14:val="300"/>
  <w15:docId w15:val="{132438B6-3F74-4715-BFCD-2501EB6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7BC-4CAF-496D-BAA0-E829C56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Sea Cruise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2018-11-26T19:40:00Z</cp:lastPrinted>
  <dcterms:created xsi:type="dcterms:W3CDTF">2019-04-07T00:26:00Z</dcterms:created>
  <dcterms:modified xsi:type="dcterms:W3CDTF">2023-03-06T22:45:00Z</dcterms:modified>
</cp:coreProperties>
</file>