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EC43" w14:textId="77777777" w:rsidR="00C80EBC" w:rsidRPr="00752EB0" w:rsidRDefault="00C80EBC" w:rsidP="00752EB0">
      <w:pPr>
        <w:pStyle w:val="Heading1"/>
      </w:pPr>
      <w:r w:rsidRPr="00752EB0">
        <w:t>Eight Days A Week</w:t>
      </w:r>
    </w:p>
    <w:p w14:paraId="36F0A14E" w14:textId="77777777" w:rsidR="00C80EBC" w:rsidRDefault="00C80EBC" w:rsidP="00C80EBC">
      <w:pPr>
        <w:autoSpaceDE w:val="0"/>
        <w:autoSpaceDN w:val="0"/>
        <w:adjustRightInd w:val="0"/>
        <w:rPr>
          <w:rFonts w:ascii="Verdana" w:hAnsi="Verdana" w:cs="TTFF586458t00"/>
          <w:color w:val="000000"/>
        </w:rPr>
      </w:pPr>
      <w:r w:rsidRPr="00752EB0">
        <w:rPr>
          <w:rFonts w:ascii="Verdana" w:hAnsi="Verdana" w:cs="TTFF586458t00"/>
          <w:color w:val="000000"/>
        </w:rPr>
        <w:t>Lennon-McCartney 1964 (The Beatles)</w:t>
      </w:r>
    </w:p>
    <w:p w14:paraId="1D00701A" w14:textId="77777777" w:rsidR="00B361E5" w:rsidRDefault="00B361E5" w:rsidP="00B3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Times New Roman"/>
          <w:color w:val="000000"/>
          <w:lang w:val="en-CA" w:eastAsia="fr-FR"/>
        </w:rPr>
      </w:pPr>
    </w:p>
    <w:p w14:paraId="34D96685" w14:textId="77777777" w:rsidR="00B361E5" w:rsidRPr="00752EB0" w:rsidRDefault="00B361E5" w:rsidP="00B361E5">
      <w:pPr>
        <w:rPr>
          <w:rFonts w:ascii="Verdana" w:hAnsi="Verdana" w:cs="TTFF57C678t00"/>
          <w:color w:val="000000"/>
        </w:rPr>
      </w:pP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1E743019" wp14:editId="6A65E9E6">
            <wp:extent cx="457200" cy="609600"/>
            <wp:effectExtent l="0" t="0" r="0" b="0"/>
            <wp:docPr id="207" name="Picture 20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62CB0CF2" wp14:editId="22BC8B70">
            <wp:extent cx="457200" cy="609600"/>
            <wp:effectExtent l="0" t="0" r="0" b="0"/>
            <wp:docPr id="206" name="Picture 20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363E1444" wp14:editId="069C409C">
            <wp:extent cx="457200" cy="609600"/>
            <wp:effectExtent l="0" t="0" r="0" b="0"/>
            <wp:docPr id="205" name="Picture 20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33675439" wp14:editId="1E16E759">
            <wp:extent cx="457200" cy="609600"/>
            <wp:effectExtent l="0" t="0" r="0" b="0"/>
            <wp:docPr id="204" name="Picture 20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6FB61699" wp14:editId="378DE08C">
            <wp:extent cx="457200" cy="609600"/>
            <wp:effectExtent l="0" t="0" r="0" b="0"/>
            <wp:docPr id="203" name="Picture 20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58EC232A" wp14:editId="760DE6F5">
            <wp:extent cx="457200" cy="609600"/>
            <wp:effectExtent l="0" t="0" r="0" b="0"/>
            <wp:docPr id="202" name="Picture 20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0E624A01" wp14:editId="6BBDCBB9">
            <wp:extent cx="457200" cy="609600"/>
            <wp:effectExtent l="0" t="0" r="0" b="0"/>
            <wp:docPr id="201" name="Picture 20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EC453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86458t00"/>
          <w:color w:val="000000"/>
        </w:rPr>
      </w:pPr>
    </w:p>
    <w:p w14:paraId="69FE6CFB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INTRO:  / 1 2 3 4 /</w:t>
      </w:r>
    </w:p>
    <w:p w14:paraId="60A7C84D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</w:p>
    <w:p w14:paraId="1FBC1A20" w14:textId="77777777" w:rsidR="00B361E5" w:rsidRPr="004856C7" w:rsidRDefault="00B361E5" w:rsidP="00B361E5">
      <w:pPr>
        <w:autoSpaceDE w:val="0"/>
        <w:autoSpaceDN w:val="0"/>
        <w:adjustRightInd w:val="0"/>
        <w:spacing w:after="60"/>
        <w:rPr>
          <w:rFonts w:ascii="Courier New" w:hAnsi="Courier New" w:cs="Courier New"/>
          <w:b/>
          <w:color w:val="000000"/>
          <w:sz w:val="30"/>
          <w:szCs w:val="30"/>
        </w:rPr>
      </w:pP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|[C]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</w:t>
      </w:r>
      <w:r w:rsidRPr="004856C7">
        <w:rPr>
          <w:rFonts w:ascii="Courier New" w:hAnsi="Courier New" w:cs="Courier New"/>
          <w:b/>
          <w:iCs/>
          <w:color w:val="262626"/>
          <w:sz w:val="30"/>
          <w:szCs w:val="30"/>
        </w:rPr>
        <w:t xml:space="preserve"> |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[D7]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</w:t>
      </w:r>
      <w:r w:rsidRPr="004856C7">
        <w:rPr>
          <w:rFonts w:ascii="Courier New" w:hAnsi="Courier New" w:cs="Courier New"/>
          <w:b/>
          <w:iCs/>
          <w:color w:val="262626"/>
          <w:sz w:val="30"/>
          <w:szCs w:val="30"/>
        </w:rPr>
        <w:t xml:space="preserve"> |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[F]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</w:t>
      </w:r>
      <w:r w:rsidRPr="004856C7">
        <w:rPr>
          <w:rFonts w:ascii="Courier New" w:hAnsi="Courier New" w:cs="Courier New"/>
          <w:b/>
          <w:iCs/>
          <w:color w:val="262626"/>
          <w:sz w:val="30"/>
          <w:szCs w:val="30"/>
        </w:rPr>
        <w:t xml:space="preserve"> |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[C]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 |</w:t>
      </w:r>
    </w:p>
    <w:p w14:paraId="0E430389" w14:textId="77777777" w:rsidR="00B361E5" w:rsidRPr="00EB3ACC" w:rsidRDefault="00B361E5" w:rsidP="00B361E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BFBFBF" w:themeColor="background1" w:themeShade="BF"/>
          <w:sz w:val="30"/>
          <w:szCs w:val="30"/>
        </w:rPr>
      </w:pPr>
      <w:r w:rsidRPr="00EB3ACC">
        <w:rPr>
          <w:rFonts w:ascii="Courier New" w:hAnsi="Courier New" w:cs="Courier New"/>
          <w:b/>
          <w:bCs/>
          <w:color w:val="BFBFBF" w:themeColor="background1" w:themeShade="BF"/>
          <w:sz w:val="30"/>
          <w:szCs w:val="30"/>
        </w:rPr>
        <w:t>|   1 2 + 3 4 |    1 2 + 3 4 |   1 2 + 3 4 |   1 2 + 3 4 |</w:t>
      </w:r>
    </w:p>
    <w:p w14:paraId="3BEB644E" w14:textId="77777777" w:rsidR="00B361E5" w:rsidRPr="001000B1" w:rsidRDefault="00B361E5" w:rsidP="00B361E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8"/>
          <w:szCs w:val="28"/>
        </w:rPr>
      </w:pPr>
    </w:p>
    <w:p w14:paraId="5073CD64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Ooh I need your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059B52FE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Guess you know it's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true</w:t>
      </w:r>
    </w:p>
    <w:p w14:paraId="32CB8FB3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Hope you need my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46548D0F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Just like I need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you</w:t>
      </w:r>
    </w:p>
    <w:p w14:paraId="34B459C8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05E525A0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42E1280B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52C9FB52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ain't got nothin’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29BB6403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14F89E29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20D840EC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Love you every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day girl</w:t>
      </w:r>
    </w:p>
    <w:p w14:paraId="233F4FCA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Always on my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mind</w:t>
      </w:r>
    </w:p>
    <w:p w14:paraId="4EE4B8BF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One thing I can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say girl</w:t>
      </w:r>
    </w:p>
    <w:p w14:paraId="3790525A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Love you all the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time</w:t>
      </w:r>
    </w:p>
    <w:p w14:paraId="36B40DCE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348259C6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07BAD4C7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D4274E">
        <w:rPr>
          <w:rFonts w:cstheme="minorHAnsi"/>
          <w:b/>
          <w:sz w:val="28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25819396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ain't got nothing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girl</w:t>
      </w:r>
    </w:p>
    <w:p w14:paraId="7707AB4B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7C435939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3EC2DF03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54F240F1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 </w:t>
      </w: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lo-o-o-o-</w:t>
      </w:r>
      <w:r w:rsidRPr="00752EB0">
        <w:rPr>
          <w:rFonts w:ascii="Verdana" w:hAnsi="Verdana" w:cs="TTFF57C678t00"/>
          <w:b/>
          <w:color w:val="000000"/>
        </w:rPr>
        <w:t>[Am]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color w:val="000000"/>
        </w:rPr>
        <w:t>o-ove you</w:t>
      </w:r>
      <w:r w:rsidRPr="00752EB0">
        <w:rPr>
          <w:rFonts w:ascii="Verdana" w:eastAsiaTheme="minorHAnsi" w:hAnsi="Verdana" w:cs="Arial"/>
          <w:b/>
          <w:iCs/>
          <w:color w:val="262626"/>
          <w:lang w:eastAsia="ja-JP"/>
        </w:rPr>
        <w:t xml:space="preserve"> 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6CB248FF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0EA74A9D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Is </w:t>
      </w: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not enough to </w:t>
      </w:r>
      <w:r w:rsidRPr="00752EB0">
        <w:rPr>
          <w:rFonts w:ascii="Verdana" w:hAnsi="Verdana" w:cs="TTFF57C678t00"/>
          <w:b/>
          <w:color w:val="000000"/>
        </w:rPr>
        <w:t>[G7]</w:t>
      </w:r>
      <w:r w:rsidRPr="00752EB0">
        <w:rPr>
          <w:rFonts w:ascii="Verdana" w:hAnsi="Verdana" w:cs="TTFF57C678t00"/>
          <w:color w:val="000000"/>
        </w:rPr>
        <w:t xml:space="preserve"> show I care</w:t>
      </w:r>
    </w:p>
    <w:p w14:paraId="42E612C5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0F6AF014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Ooh I need your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1488E0F2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Guess you know it's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true</w:t>
      </w:r>
    </w:p>
    <w:p w14:paraId="622A67CC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Hope you need my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0FDCECAE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Just like I need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you</w:t>
      </w:r>
    </w:p>
    <w:p w14:paraId="29709472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5EFBACF5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78272125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102F8919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ain't got nothin’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0AAB32EA" w14:textId="77777777" w:rsidR="00B361E5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64CD02A3" w14:textId="77777777" w:rsidR="00B361E5" w:rsidRPr="00752EB0" w:rsidRDefault="00B361E5" w:rsidP="00B361E5">
      <w:pPr>
        <w:rPr>
          <w:rFonts w:ascii="Verdana" w:hAnsi="Verdana" w:cs="TTFF57C678t00"/>
          <w:color w:val="000000"/>
        </w:rPr>
      </w:pPr>
      <w:r>
        <w:rPr>
          <w:rFonts w:ascii="Verdana" w:hAnsi="Verdana" w:cs="TTFF57C678t00"/>
          <w:color w:val="000000"/>
        </w:rPr>
        <w:br w:type="page"/>
      </w:r>
    </w:p>
    <w:p w14:paraId="27EB19EF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014E9CD3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3FE30A91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 </w:t>
      </w: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lo-o-o-o-</w:t>
      </w:r>
      <w:r w:rsidRPr="00752EB0">
        <w:rPr>
          <w:rFonts w:ascii="Verdana" w:hAnsi="Verdana" w:cs="TTFF57C678t00"/>
          <w:b/>
          <w:color w:val="000000"/>
        </w:rPr>
        <w:t>[Am]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>o-ove you</w:t>
      </w:r>
      <w:r w:rsidRPr="00752EB0">
        <w:rPr>
          <w:rFonts w:ascii="Verdana" w:eastAsiaTheme="minorHAnsi" w:hAnsi="Verdana" w:cs="Arial"/>
          <w:b/>
          <w:iCs/>
          <w:color w:val="262626"/>
          <w:lang w:eastAsia="ja-JP"/>
        </w:rPr>
        <w:t xml:space="preserve"> 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04193432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55F42719" w14:textId="77777777" w:rsidR="00B361E5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Is </w:t>
      </w: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not enough to </w:t>
      </w:r>
      <w:r w:rsidRPr="00752EB0">
        <w:rPr>
          <w:rFonts w:ascii="Verdana" w:hAnsi="Verdana" w:cs="TTFF57C678t00"/>
          <w:b/>
          <w:color w:val="000000"/>
        </w:rPr>
        <w:t>[G7]</w:t>
      </w:r>
      <w:r w:rsidRPr="00752EB0">
        <w:rPr>
          <w:rFonts w:ascii="Verdana" w:hAnsi="Verdana" w:cs="TTFF57C678t00"/>
          <w:color w:val="000000"/>
        </w:rPr>
        <w:t xml:space="preserve"> show I care</w:t>
      </w:r>
    </w:p>
    <w:p w14:paraId="128CC81F" w14:textId="77777777" w:rsidR="00B361E5" w:rsidRPr="00752EB0" w:rsidRDefault="00B361E5" w:rsidP="00B361E5">
      <w:pPr>
        <w:rPr>
          <w:rFonts w:ascii="Verdana" w:hAnsi="Verdana" w:cs="TTFF57C678t00"/>
          <w:color w:val="000000"/>
        </w:rPr>
      </w:pPr>
    </w:p>
    <w:p w14:paraId="3DE5FF2A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Love you every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day girl</w:t>
      </w:r>
    </w:p>
    <w:p w14:paraId="3B7AC70C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Always on my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mind</w:t>
      </w:r>
    </w:p>
    <w:p w14:paraId="7032FA90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One thing I can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say girl</w:t>
      </w:r>
    </w:p>
    <w:p w14:paraId="6EC35308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Love you all the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time</w:t>
      </w:r>
    </w:p>
    <w:p w14:paraId="56554953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20EAD2E4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6BA93138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14:paraId="54D21A9E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ain't got nothin’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14:paraId="1B54012F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00BE1D21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18701F2E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14:paraId="2068F74A" w14:textId="77777777" w:rsidR="00B361E5" w:rsidRPr="00752EB0" w:rsidRDefault="00B361E5" w:rsidP="00B361E5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14:paraId="75E38D1C" w14:textId="4020EA92" w:rsidR="00B361E5" w:rsidRPr="004856C7" w:rsidRDefault="00B361E5" w:rsidP="00B361E5">
      <w:pPr>
        <w:autoSpaceDE w:val="0"/>
        <w:autoSpaceDN w:val="0"/>
        <w:adjustRightInd w:val="0"/>
        <w:spacing w:after="60"/>
        <w:rPr>
          <w:rFonts w:ascii="Courier New" w:hAnsi="Courier New" w:cs="Courier New"/>
          <w:b/>
          <w:color w:val="000000"/>
          <w:sz w:val="30"/>
          <w:szCs w:val="30"/>
        </w:rPr>
      </w:pP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|[C]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</w:t>
      </w:r>
      <w:r w:rsidRPr="004856C7">
        <w:rPr>
          <w:rFonts w:ascii="Courier New" w:hAnsi="Courier New" w:cs="Courier New"/>
          <w:b/>
          <w:iCs/>
          <w:color w:val="262626"/>
          <w:sz w:val="30"/>
          <w:szCs w:val="30"/>
        </w:rPr>
        <w:t xml:space="preserve"> |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[D7]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</w:t>
      </w:r>
      <w:r w:rsidRPr="004856C7">
        <w:rPr>
          <w:rFonts w:ascii="Courier New" w:hAnsi="Courier New" w:cs="Courier New"/>
          <w:b/>
          <w:iCs/>
          <w:color w:val="262626"/>
          <w:sz w:val="30"/>
          <w:szCs w:val="30"/>
        </w:rPr>
        <w:t xml:space="preserve"> |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[F]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</w:t>
      </w:r>
      <w:r w:rsidRPr="004856C7">
        <w:rPr>
          <w:rFonts w:ascii="Courier New" w:hAnsi="Courier New" w:cs="Courier New"/>
          <w:b/>
          <w:sz w:val="30"/>
          <w:szCs w:val="30"/>
        </w:rPr>
        <w:t>↑ ↓ ↓</w:t>
      </w:r>
      <w:r w:rsidRPr="004856C7">
        <w:rPr>
          <w:rFonts w:ascii="Courier New" w:hAnsi="Courier New" w:cs="Courier New"/>
          <w:b/>
          <w:iCs/>
          <w:color w:val="262626"/>
          <w:sz w:val="30"/>
          <w:szCs w:val="30"/>
        </w:rPr>
        <w:t xml:space="preserve"> |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>[C]</w:t>
      </w:r>
      <w:r w:rsidRPr="004856C7">
        <w:rPr>
          <w:rFonts w:ascii="Courier New" w:hAnsi="Courier New" w:cs="Courier New"/>
          <w:b/>
          <w:sz w:val="30"/>
          <w:szCs w:val="30"/>
        </w:rPr>
        <w:t>↓</w:t>
      </w:r>
      <w:r w:rsidRPr="004856C7">
        <w:rPr>
          <w:rFonts w:ascii="Courier New" w:hAnsi="Courier New" w:cs="Courier New"/>
          <w:b/>
          <w:color w:val="000000"/>
          <w:sz w:val="30"/>
          <w:szCs w:val="30"/>
        </w:rPr>
        <w:t xml:space="preserve">       </w:t>
      </w:r>
      <w:r w:rsidRPr="004856C7">
        <w:rPr>
          <w:rFonts w:ascii="Courier New" w:hAnsi="Courier New" w:cs="Courier New"/>
          <w:b/>
          <w:sz w:val="30"/>
          <w:szCs w:val="30"/>
        </w:rPr>
        <w:t>|</w:t>
      </w:r>
    </w:p>
    <w:p w14:paraId="35A96EB6" w14:textId="689A6713" w:rsidR="00B361E5" w:rsidRPr="00EB3ACC" w:rsidRDefault="00B361E5" w:rsidP="00B361E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BFBFBF" w:themeColor="background1" w:themeShade="BF"/>
          <w:sz w:val="30"/>
          <w:szCs w:val="30"/>
        </w:rPr>
      </w:pPr>
      <w:r w:rsidRPr="00EB3ACC">
        <w:rPr>
          <w:rFonts w:ascii="Courier New" w:hAnsi="Courier New" w:cs="Courier New"/>
          <w:b/>
          <w:bCs/>
          <w:color w:val="BFBFBF" w:themeColor="background1" w:themeShade="BF"/>
          <w:sz w:val="30"/>
          <w:szCs w:val="30"/>
        </w:rPr>
        <w:t>|   1 2 + 3 4 |    1 2 + 3 4 |   1 2 + 3 4 |   1 2 3 4 |</w:t>
      </w:r>
    </w:p>
    <w:p w14:paraId="4008FDD4" w14:textId="77777777" w:rsidR="00B361E5" w:rsidRPr="00752EB0" w:rsidRDefault="00B361E5" w:rsidP="00B361E5">
      <w:pPr>
        <w:rPr>
          <w:rFonts w:ascii="Verdana" w:hAnsi="Verdana" w:cs="TTFF57C678t00"/>
          <w:color w:val="000000"/>
        </w:rPr>
      </w:pPr>
    </w:p>
    <w:p w14:paraId="33FE9352" w14:textId="77777777" w:rsidR="00B361E5" w:rsidRPr="00752EB0" w:rsidRDefault="00B361E5" w:rsidP="00B361E5">
      <w:pPr>
        <w:rPr>
          <w:rFonts w:ascii="Verdana" w:hAnsi="Verdana" w:cs="TTFF57C678t00"/>
          <w:color w:val="000000"/>
        </w:rPr>
      </w:pP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6B3D5D5C" wp14:editId="2C3374A8">
            <wp:extent cx="457200" cy="609600"/>
            <wp:effectExtent l="0" t="0" r="0" b="0"/>
            <wp:docPr id="933" name="Picture 8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4D0F099A" wp14:editId="54F0381A">
            <wp:extent cx="457200" cy="609600"/>
            <wp:effectExtent l="0" t="0" r="0" b="0"/>
            <wp:docPr id="934" name="Picture 89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1EA53183" wp14:editId="42692FED">
            <wp:extent cx="457200" cy="609600"/>
            <wp:effectExtent l="0" t="0" r="0" b="0"/>
            <wp:docPr id="935" name="Picture 9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58607FEC" wp14:editId="09185EFF">
            <wp:extent cx="457200" cy="609600"/>
            <wp:effectExtent l="0" t="0" r="0" b="0"/>
            <wp:docPr id="952" name="Picture 91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07012373" wp14:editId="51B998D7">
            <wp:extent cx="457200" cy="609600"/>
            <wp:effectExtent l="0" t="0" r="0" b="0"/>
            <wp:docPr id="953" name="Picture 9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5829546F" wp14:editId="4499087B">
            <wp:extent cx="457200" cy="609600"/>
            <wp:effectExtent l="0" t="0" r="0" b="0"/>
            <wp:docPr id="957" name="Picture 9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  <w:lang w:val="en-CA" w:eastAsia="en-CA"/>
        </w:rPr>
        <w:drawing>
          <wp:inline distT="0" distB="0" distL="0" distR="0" wp14:anchorId="3DE72E93" wp14:editId="68F299B6">
            <wp:extent cx="457200" cy="609600"/>
            <wp:effectExtent l="0" t="0" r="0" b="0"/>
            <wp:docPr id="958" name="Picture 94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67A72" w14:textId="77777777" w:rsidR="00B361E5" w:rsidRDefault="00B361E5" w:rsidP="00B36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  <w:lang w:val="en-CA" w:eastAsia="fr-FR"/>
        </w:rPr>
      </w:pPr>
    </w:p>
    <w:p w14:paraId="17FF8A87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167485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TFF586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7C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0F2301"/>
    <w:rsid w:val="00110521"/>
    <w:rsid w:val="00132109"/>
    <w:rsid w:val="00161445"/>
    <w:rsid w:val="00167485"/>
    <w:rsid w:val="0017170C"/>
    <w:rsid w:val="0017235D"/>
    <w:rsid w:val="0017786C"/>
    <w:rsid w:val="001E2271"/>
    <w:rsid w:val="00215AFA"/>
    <w:rsid w:val="00252E97"/>
    <w:rsid w:val="002B56B4"/>
    <w:rsid w:val="003442C9"/>
    <w:rsid w:val="003E5F79"/>
    <w:rsid w:val="00414418"/>
    <w:rsid w:val="00443A7E"/>
    <w:rsid w:val="00476A69"/>
    <w:rsid w:val="00490D27"/>
    <w:rsid w:val="00525BC4"/>
    <w:rsid w:val="00531581"/>
    <w:rsid w:val="00550EFA"/>
    <w:rsid w:val="00560FBA"/>
    <w:rsid w:val="005D0F58"/>
    <w:rsid w:val="006230AD"/>
    <w:rsid w:val="006325CA"/>
    <w:rsid w:val="00676C6A"/>
    <w:rsid w:val="006F6A57"/>
    <w:rsid w:val="007320F1"/>
    <w:rsid w:val="00752EB0"/>
    <w:rsid w:val="007A1664"/>
    <w:rsid w:val="007D02AC"/>
    <w:rsid w:val="007E4748"/>
    <w:rsid w:val="0082492D"/>
    <w:rsid w:val="00866CDE"/>
    <w:rsid w:val="008F5E96"/>
    <w:rsid w:val="00947519"/>
    <w:rsid w:val="00972E99"/>
    <w:rsid w:val="00A151AB"/>
    <w:rsid w:val="00A42E3F"/>
    <w:rsid w:val="00A83AF6"/>
    <w:rsid w:val="00A85C1E"/>
    <w:rsid w:val="00A902E9"/>
    <w:rsid w:val="00A92235"/>
    <w:rsid w:val="00A95FDE"/>
    <w:rsid w:val="00AB09B4"/>
    <w:rsid w:val="00AF4008"/>
    <w:rsid w:val="00B043CF"/>
    <w:rsid w:val="00B1470E"/>
    <w:rsid w:val="00B16743"/>
    <w:rsid w:val="00B361E5"/>
    <w:rsid w:val="00B66DF3"/>
    <w:rsid w:val="00B95EE2"/>
    <w:rsid w:val="00BD7F3F"/>
    <w:rsid w:val="00C5218C"/>
    <w:rsid w:val="00C80EBC"/>
    <w:rsid w:val="00CA07D7"/>
    <w:rsid w:val="00D253DE"/>
    <w:rsid w:val="00D25855"/>
    <w:rsid w:val="00D66B4B"/>
    <w:rsid w:val="00DB1F9F"/>
    <w:rsid w:val="00DD35A7"/>
    <w:rsid w:val="00E04FCE"/>
    <w:rsid w:val="00E85E20"/>
    <w:rsid w:val="00E93C8A"/>
    <w:rsid w:val="00EB3ACC"/>
    <w:rsid w:val="00EE0547"/>
    <w:rsid w:val="00F55FE8"/>
    <w:rsid w:val="00F81E40"/>
    <w:rsid w:val="00F948B6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E294B"/>
  <w14:defaultImageDpi w14:val="300"/>
  <w15:docId w15:val="{A05BAD48-5AFD-4B08-B269-6138CCA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01E8-D80D-4073-92A0-AF7E431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8</cp:revision>
  <cp:lastPrinted>2018-11-26T19:40:00Z</cp:lastPrinted>
  <dcterms:created xsi:type="dcterms:W3CDTF">2018-12-29T20:05:00Z</dcterms:created>
  <dcterms:modified xsi:type="dcterms:W3CDTF">2024-01-13T23:47:00Z</dcterms:modified>
</cp:coreProperties>
</file>