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255B" w14:textId="08B92AFA" w:rsidR="0082492D" w:rsidRPr="00A902E9" w:rsidRDefault="000853FF" w:rsidP="00DB1F9F">
      <w:pPr>
        <w:pStyle w:val="Heading1"/>
      </w:pPr>
      <w:r>
        <w:t>Times Like These</w:t>
      </w:r>
    </w:p>
    <w:p w14:paraId="13109AA8" w14:textId="5923BCEB" w:rsidR="00ED1DF5" w:rsidRPr="00A902E9" w:rsidRDefault="00F618F5">
      <w:pPr>
        <w:rPr>
          <w:rFonts w:ascii="Verdana" w:hAnsi="Verdana"/>
        </w:rPr>
      </w:pPr>
      <w:r>
        <w:rPr>
          <w:rFonts w:ascii="Verdana" w:hAnsi="Verdana"/>
        </w:rPr>
        <w:t xml:space="preserve">Dave </w:t>
      </w:r>
      <w:proofErr w:type="spellStart"/>
      <w:r>
        <w:rPr>
          <w:rFonts w:ascii="Verdana" w:hAnsi="Verdana"/>
        </w:rPr>
        <w:t>Grohl</w:t>
      </w:r>
      <w:proofErr w:type="spellEnd"/>
      <w:r>
        <w:rPr>
          <w:rFonts w:ascii="Verdana" w:hAnsi="Verdana"/>
        </w:rPr>
        <w:t xml:space="preserve">, Taylor Hawkins, Nate Mendel, Chris </w:t>
      </w:r>
      <w:proofErr w:type="spellStart"/>
      <w:r>
        <w:rPr>
          <w:rFonts w:ascii="Verdana" w:hAnsi="Verdana"/>
        </w:rPr>
        <w:t>Shiflett</w:t>
      </w:r>
      <w:proofErr w:type="spellEnd"/>
      <w:r>
        <w:rPr>
          <w:rFonts w:ascii="Verdana" w:hAnsi="Verdana"/>
        </w:rPr>
        <w:t xml:space="preserve"> 2003 (recorded by </w:t>
      </w:r>
      <w:r w:rsidR="000853FF">
        <w:rPr>
          <w:rFonts w:ascii="Verdana" w:hAnsi="Verdana"/>
        </w:rPr>
        <w:t>Foo Fighters</w:t>
      </w:r>
      <w:r>
        <w:rPr>
          <w:rFonts w:ascii="Verdana" w:hAnsi="Verdana"/>
        </w:rPr>
        <w:t>)</w:t>
      </w:r>
    </w:p>
    <w:p w14:paraId="25FD23FC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F945463" w14:textId="14798DB1" w:rsidR="000853FF" w:rsidRDefault="000853FF" w:rsidP="000853F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8760533" wp14:editId="72B247F2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FE2">
        <w:rPr>
          <w:rFonts w:ascii="Verdana" w:hAnsi="Verdana"/>
          <w:b/>
          <w:noProof/>
        </w:rPr>
        <w:drawing>
          <wp:inline distT="0" distB="0" distL="0" distR="0" wp14:anchorId="17E9805D" wp14:editId="73EE34DE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7F07A0" wp14:editId="163D7EEB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A4143B" wp14:editId="4AA90CF3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62A74F" wp14:editId="2DB96428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CAC0A" w14:textId="77777777" w:rsidR="007320F1" w:rsidRPr="00402C34" w:rsidRDefault="007320F1">
      <w:pPr>
        <w:rPr>
          <w:rFonts w:ascii="Verdana" w:hAnsi="Verdana"/>
          <w:bCs/>
          <w:sz w:val="16"/>
          <w:szCs w:val="16"/>
        </w:rPr>
      </w:pPr>
    </w:p>
    <w:p w14:paraId="2D2341BD" w14:textId="67B6FE3A" w:rsidR="00360ACE" w:rsidRPr="002F05CB" w:rsidRDefault="002F05CB">
      <w:pPr>
        <w:rPr>
          <w:rFonts w:ascii="Verdana" w:hAnsi="Verdana"/>
          <w:b/>
        </w:rPr>
      </w:pPr>
      <w:r>
        <w:rPr>
          <w:rFonts w:ascii="Verdana" w:hAnsi="Verdana"/>
          <w:b/>
        </w:rPr>
        <w:t>Suggestion for picking pattern using D as an example</w:t>
      </w:r>
      <w:r w:rsidR="00360ACE">
        <w:rPr>
          <w:rFonts w:ascii="Verdana" w:hAnsi="Verdana"/>
          <w:b/>
        </w:rPr>
        <w:t xml:space="preserve">:   </w:t>
      </w:r>
    </w:p>
    <w:p w14:paraId="20F8CDBF" w14:textId="03F9D72E" w:rsidR="00360ACE" w:rsidRPr="00402C34" w:rsidRDefault="00360ACE">
      <w:pPr>
        <w:rPr>
          <w:rFonts w:ascii="Verdana" w:hAnsi="Verdana"/>
          <w:bCs/>
          <w:sz w:val="16"/>
          <w:szCs w:val="16"/>
        </w:rPr>
      </w:pPr>
    </w:p>
    <w:p w14:paraId="2F1FA926" w14:textId="41D9BA96" w:rsidR="00360ACE" w:rsidRPr="00402C34" w:rsidRDefault="00360ACE">
      <w:pPr>
        <w:rPr>
          <w:rFonts w:ascii="Courier New" w:hAnsi="Courier New" w:cs="Courier New"/>
          <w:b/>
        </w:rPr>
      </w:pPr>
      <w:r w:rsidRPr="00402C34">
        <w:rPr>
          <w:rFonts w:ascii="Courier New" w:hAnsi="Courier New" w:cs="Courier New"/>
          <w:b/>
        </w:rPr>
        <w:t xml:space="preserve">  [D]</w:t>
      </w:r>
    </w:p>
    <w:p w14:paraId="22C0BB6E" w14:textId="27CD0677" w:rsidR="00360ACE" w:rsidRPr="00402C34" w:rsidRDefault="00360ACE">
      <w:pPr>
        <w:rPr>
          <w:rFonts w:ascii="Courier New" w:hAnsi="Courier New" w:cs="Courier New"/>
          <w:b/>
        </w:rPr>
      </w:pPr>
      <w:r w:rsidRPr="00402C34">
        <w:rPr>
          <w:rFonts w:ascii="Courier New" w:hAnsi="Courier New" w:cs="Courier New"/>
          <w:b/>
        </w:rPr>
        <w:t>A|-------0--</w:t>
      </w:r>
      <w:r w:rsidR="00652CFC" w:rsidRPr="00402C34">
        <w:rPr>
          <w:rFonts w:ascii="Courier New" w:hAnsi="Courier New" w:cs="Courier New"/>
          <w:b/>
        </w:rPr>
        <w:t>-----0-|</w:t>
      </w:r>
    </w:p>
    <w:p w14:paraId="5CB9DB2E" w14:textId="71418E53" w:rsidR="00360ACE" w:rsidRPr="00402C34" w:rsidRDefault="00360ACE">
      <w:pPr>
        <w:rPr>
          <w:rFonts w:ascii="Courier New" w:hAnsi="Courier New" w:cs="Courier New"/>
          <w:b/>
        </w:rPr>
      </w:pPr>
      <w:r w:rsidRPr="00402C34">
        <w:rPr>
          <w:rFonts w:ascii="Courier New" w:hAnsi="Courier New" w:cs="Courier New"/>
          <w:b/>
        </w:rPr>
        <w:t>E|---2-------</w:t>
      </w:r>
      <w:r w:rsidR="00652CFC" w:rsidRPr="00402C34">
        <w:rPr>
          <w:rFonts w:ascii="Courier New" w:hAnsi="Courier New" w:cs="Courier New"/>
          <w:b/>
        </w:rPr>
        <w:t>2-----|</w:t>
      </w:r>
    </w:p>
    <w:p w14:paraId="0AC3CEDE" w14:textId="643DE24A" w:rsidR="00652CFC" w:rsidRPr="00402C34" w:rsidRDefault="00360ACE">
      <w:pPr>
        <w:rPr>
          <w:rFonts w:ascii="Courier New" w:hAnsi="Courier New" w:cs="Courier New"/>
          <w:b/>
        </w:rPr>
      </w:pPr>
      <w:r w:rsidRPr="00402C34">
        <w:rPr>
          <w:rFonts w:ascii="Courier New" w:hAnsi="Courier New" w:cs="Courier New"/>
          <w:b/>
        </w:rPr>
        <w:t>C|-----2</w:t>
      </w:r>
      <w:r w:rsidR="00652CFC" w:rsidRPr="00402C34">
        <w:rPr>
          <w:rFonts w:ascii="Courier New" w:hAnsi="Courier New" w:cs="Courier New"/>
          <w:b/>
        </w:rPr>
        <w:t>-------2---|</w:t>
      </w:r>
    </w:p>
    <w:p w14:paraId="6EAA25E1" w14:textId="7807C574" w:rsidR="00360ACE" w:rsidRPr="00402C34" w:rsidRDefault="00360ACE">
      <w:pPr>
        <w:rPr>
          <w:rFonts w:ascii="Courier New" w:hAnsi="Courier New" w:cs="Courier New"/>
          <w:b/>
        </w:rPr>
      </w:pPr>
      <w:r w:rsidRPr="00402C34">
        <w:rPr>
          <w:rFonts w:ascii="Courier New" w:hAnsi="Courier New" w:cs="Courier New"/>
          <w:b/>
        </w:rPr>
        <w:t>G|-2------</w:t>
      </w:r>
      <w:r w:rsidR="00652CFC" w:rsidRPr="00402C34">
        <w:rPr>
          <w:rFonts w:ascii="Courier New" w:hAnsi="Courier New" w:cs="Courier New"/>
          <w:b/>
        </w:rPr>
        <w:t>-</w:t>
      </w:r>
      <w:r w:rsidR="00B43D19">
        <w:rPr>
          <w:rFonts w:ascii="Courier New" w:hAnsi="Courier New" w:cs="Courier New"/>
          <w:b/>
        </w:rPr>
        <w:t>2</w:t>
      </w:r>
      <w:r w:rsidR="00652CFC" w:rsidRPr="00402C34">
        <w:rPr>
          <w:rFonts w:ascii="Courier New" w:hAnsi="Courier New" w:cs="Courier New"/>
          <w:b/>
        </w:rPr>
        <w:t>-------|</w:t>
      </w:r>
    </w:p>
    <w:p w14:paraId="153FF39C" w14:textId="65BB5885" w:rsidR="00360ACE" w:rsidRPr="00402C34" w:rsidRDefault="00360ACE">
      <w:pPr>
        <w:rPr>
          <w:rFonts w:ascii="Courier New" w:hAnsi="Courier New" w:cs="Courier New"/>
          <w:b/>
        </w:rPr>
      </w:pPr>
      <w:r w:rsidRPr="00402C34">
        <w:rPr>
          <w:rFonts w:ascii="Courier New" w:hAnsi="Courier New" w:cs="Courier New"/>
          <w:b/>
        </w:rPr>
        <w:t xml:space="preserve"> | 1 + 2 + 3 + 4 + | </w:t>
      </w:r>
    </w:p>
    <w:p w14:paraId="4C6FCEE2" w14:textId="77777777" w:rsidR="00360ACE" w:rsidRPr="00402C34" w:rsidRDefault="00360ACE">
      <w:pPr>
        <w:rPr>
          <w:rFonts w:ascii="Verdana" w:hAnsi="Verdana"/>
          <w:bCs/>
          <w:sz w:val="16"/>
          <w:szCs w:val="16"/>
        </w:rPr>
      </w:pPr>
    </w:p>
    <w:p w14:paraId="3FF0E80E" w14:textId="3C9DAFE0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F618F5">
        <w:rPr>
          <w:rFonts w:ascii="Verdana" w:hAnsi="Verdana"/>
          <w:b/>
        </w:rPr>
        <w:t>3 4 /</w:t>
      </w:r>
    </w:p>
    <w:p w14:paraId="63315264" w14:textId="7632B106" w:rsidR="00E71AFD" w:rsidRPr="00402C34" w:rsidRDefault="00E71AFD">
      <w:pPr>
        <w:rPr>
          <w:rFonts w:ascii="Verdana" w:hAnsi="Verdana"/>
          <w:bCs/>
          <w:sz w:val="16"/>
          <w:szCs w:val="16"/>
        </w:rPr>
      </w:pPr>
    </w:p>
    <w:p w14:paraId="11BE2633" w14:textId="654995D5" w:rsidR="00E71AFD" w:rsidRDefault="00E71AFD">
      <w:pPr>
        <w:rPr>
          <w:rFonts w:ascii="Verdana" w:hAnsi="Verdana"/>
          <w:b/>
        </w:rPr>
      </w:pPr>
      <w:r>
        <w:rPr>
          <w:rFonts w:ascii="Verdana" w:hAnsi="Verdana"/>
          <w:b/>
        </w:rPr>
        <w:t>[D] / [D] / [Am] / [Am] / [C] / 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 / [D] / [D] /</w:t>
      </w:r>
    </w:p>
    <w:p w14:paraId="1C0D5A1A" w14:textId="77777777" w:rsidR="000853FF" w:rsidRPr="00402C34" w:rsidRDefault="000853FF" w:rsidP="000853FF">
      <w:pPr>
        <w:pStyle w:val="Default"/>
        <w:rPr>
          <w:sz w:val="12"/>
          <w:szCs w:val="12"/>
        </w:rPr>
      </w:pPr>
    </w:p>
    <w:p w14:paraId="474660A6" w14:textId="5500886D" w:rsidR="000853FF" w:rsidRPr="000853FF" w:rsidRDefault="000853FF" w:rsidP="000853FF">
      <w:pPr>
        <w:pStyle w:val="Default"/>
      </w:pPr>
      <w:r w:rsidRPr="000853FF">
        <w:rPr>
          <w:b/>
          <w:bCs/>
        </w:rPr>
        <w:t>[D]</w:t>
      </w:r>
      <w:r w:rsidRPr="000853FF">
        <w:t xml:space="preserve"> I, I'm a one</w:t>
      </w:r>
      <w:r w:rsidR="00284C71">
        <w:t>-</w:t>
      </w:r>
      <w:r w:rsidRPr="000853FF">
        <w:t xml:space="preserve">way </w:t>
      </w:r>
      <w:r w:rsidRPr="000853FF">
        <w:rPr>
          <w:b/>
          <w:bCs/>
        </w:rPr>
        <w:t xml:space="preserve">[Am] </w:t>
      </w:r>
      <w:r w:rsidRPr="000853FF">
        <w:t>motorway</w:t>
      </w:r>
    </w:p>
    <w:p w14:paraId="71F6ABE6" w14:textId="79013F20" w:rsidR="000853FF" w:rsidRPr="000853FF" w:rsidRDefault="007A741F" w:rsidP="000853FF">
      <w:pPr>
        <w:pStyle w:val="Default"/>
      </w:pPr>
      <w:r w:rsidRPr="000853FF">
        <w:rPr>
          <w:b/>
          <w:bCs/>
        </w:rPr>
        <w:t xml:space="preserve">[Am] </w:t>
      </w:r>
      <w:r w:rsidR="000853FF" w:rsidRPr="000853FF">
        <w:t xml:space="preserve">I'm </w:t>
      </w:r>
      <w:r w:rsidR="00284C71">
        <w:t>a road</w:t>
      </w:r>
      <w:r w:rsidR="009B1375">
        <w:t xml:space="preserve"> </w:t>
      </w:r>
      <w:r w:rsidR="000853FF" w:rsidRPr="000853FF">
        <w:t xml:space="preserve">that </w:t>
      </w:r>
      <w:r w:rsidR="000853FF" w:rsidRPr="000853FF">
        <w:rPr>
          <w:b/>
          <w:bCs/>
        </w:rPr>
        <w:t xml:space="preserve">[C] </w:t>
      </w:r>
      <w:r w:rsidR="000853FF" w:rsidRPr="000853FF">
        <w:t>drives away</w:t>
      </w:r>
    </w:p>
    <w:p w14:paraId="1F2D9077" w14:textId="14643C6C" w:rsidR="000853FF" w:rsidRPr="0013533E" w:rsidRDefault="0013533E" w:rsidP="000853FF">
      <w:pPr>
        <w:pStyle w:val="Default"/>
      </w:pPr>
      <w:r w:rsidRPr="0013533E">
        <w:t xml:space="preserve">Then </w:t>
      </w:r>
      <w:r w:rsidR="000853FF" w:rsidRPr="0013533E">
        <w:rPr>
          <w:b/>
          <w:bCs/>
        </w:rPr>
        <w:t>[</w:t>
      </w:r>
      <w:proofErr w:type="spellStart"/>
      <w:r w:rsidR="000853FF" w:rsidRPr="0013533E">
        <w:rPr>
          <w:b/>
          <w:bCs/>
        </w:rPr>
        <w:t>Em</w:t>
      </w:r>
      <w:proofErr w:type="spellEnd"/>
      <w:r w:rsidR="000853FF" w:rsidRPr="0013533E">
        <w:rPr>
          <w:b/>
          <w:bCs/>
        </w:rPr>
        <w:t xml:space="preserve">] </w:t>
      </w:r>
      <w:r w:rsidRPr="0013533E">
        <w:t>f</w:t>
      </w:r>
      <w:r w:rsidR="000853FF" w:rsidRPr="0013533E">
        <w:t xml:space="preserve">ollows you back </w:t>
      </w:r>
      <w:r w:rsidR="000853FF" w:rsidRPr="0013533E">
        <w:rPr>
          <w:b/>
          <w:bCs/>
        </w:rPr>
        <w:t>[D]</w:t>
      </w:r>
      <w:r w:rsidR="000853FF" w:rsidRPr="0013533E">
        <w:t xml:space="preserve"> home </w:t>
      </w:r>
      <w:r w:rsidR="000853FF" w:rsidRPr="0013533E">
        <w:rPr>
          <w:b/>
          <w:bCs/>
        </w:rPr>
        <w:t>[D]</w:t>
      </w:r>
    </w:p>
    <w:p w14:paraId="320BED16" w14:textId="09DF7343" w:rsidR="000853FF" w:rsidRPr="000853FF" w:rsidRDefault="00E404F1" w:rsidP="000853FF">
      <w:pPr>
        <w:pStyle w:val="Default"/>
      </w:pPr>
      <w:r w:rsidRPr="000853FF">
        <w:rPr>
          <w:b/>
          <w:bCs/>
        </w:rPr>
        <w:t>[D]</w:t>
      </w:r>
      <w:r>
        <w:rPr>
          <w:b/>
          <w:bCs/>
        </w:rPr>
        <w:t xml:space="preserve"> </w:t>
      </w:r>
      <w:r>
        <w:t>I</w:t>
      </w:r>
      <w:r w:rsidR="002A3C3A">
        <w:t>-I-I</w:t>
      </w:r>
      <w:r w:rsidR="000853FF" w:rsidRPr="000853FF">
        <w:t xml:space="preserve">, I'm a </w:t>
      </w:r>
      <w:proofErr w:type="gramStart"/>
      <w:r w:rsidR="000853FF" w:rsidRPr="000853FF">
        <w:t>street light</w:t>
      </w:r>
      <w:proofErr w:type="gramEnd"/>
      <w:r w:rsidR="000853FF" w:rsidRPr="000853FF">
        <w:t xml:space="preserve"> </w:t>
      </w:r>
      <w:r w:rsidR="000853FF" w:rsidRPr="000853FF">
        <w:rPr>
          <w:b/>
          <w:bCs/>
        </w:rPr>
        <w:t xml:space="preserve">[Am] </w:t>
      </w:r>
      <w:r w:rsidR="000853FF" w:rsidRPr="000853FF">
        <w:t>shining</w:t>
      </w:r>
    </w:p>
    <w:p w14:paraId="0E934641" w14:textId="10C3221C" w:rsidR="000853FF" w:rsidRPr="000853FF" w:rsidRDefault="00E404F1" w:rsidP="000853FF">
      <w:pPr>
        <w:pStyle w:val="Default"/>
        <w:rPr>
          <w:b/>
          <w:bCs/>
        </w:rPr>
      </w:pPr>
      <w:r w:rsidRPr="000853FF">
        <w:rPr>
          <w:b/>
          <w:bCs/>
        </w:rPr>
        <w:t xml:space="preserve">[Am] </w:t>
      </w:r>
      <w:r w:rsidR="000853FF" w:rsidRPr="000853FF">
        <w:t>I'm a w</w:t>
      </w:r>
      <w:r w:rsidR="009B1375">
        <w:t>hite</w:t>
      </w:r>
      <w:r w:rsidR="000853FF" w:rsidRPr="000853FF">
        <w:t xml:space="preserve"> light </w:t>
      </w:r>
      <w:r w:rsidR="000853FF" w:rsidRPr="000853FF">
        <w:rPr>
          <w:b/>
          <w:bCs/>
        </w:rPr>
        <w:t xml:space="preserve">[C] </w:t>
      </w:r>
      <w:r w:rsidR="000853FF" w:rsidRPr="000853FF">
        <w:t>blinding bright</w:t>
      </w:r>
    </w:p>
    <w:p w14:paraId="42FAD63F" w14:textId="46962D91" w:rsidR="000853FF" w:rsidRPr="000853FF" w:rsidRDefault="00E404F1" w:rsidP="000853FF">
      <w:pPr>
        <w:pStyle w:val="Default"/>
      </w:pPr>
      <w:r w:rsidRPr="000853FF">
        <w:rPr>
          <w:b/>
          <w:bCs/>
        </w:rPr>
        <w:t>[</w:t>
      </w:r>
      <w:proofErr w:type="spellStart"/>
      <w:r w:rsidRPr="000853FF">
        <w:rPr>
          <w:b/>
          <w:bCs/>
        </w:rPr>
        <w:t>Em</w:t>
      </w:r>
      <w:proofErr w:type="spellEnd"/>
      <w:r w:rsidRPr="000853FF">
        <w:rPr>
          <w:b/>
          <w:bCs/>
        </w:rPr>
        <w:t>]</w:t>
      </w:r>
      <w:r>
        <w:rPr>
          <w:b/>
          <w:bCs/>
        </w:rPr>
        <w:t xml:space="preserve"> </w:t>
      </w:r>
      <w:r w:rsidR="000853FF" w:rsidRPr="000853FF">
        <w:t xml:space="preserve">Burning off and </w:t>
      </w:r>
      <w:r w:rsidR="000853FF" w:rsidRPr="000853FF">
        <w:rPr>
          <w:b/>
          <w:bCs/>
        </w:rPr>
        <w:t xml:space="preserve">[D] </w:t>
      </w:r>
      <w:r w:rsidR="000853FF" w:rsidRPr="000853FF">
        <w:t>on</w:t>
      </w:r>
    </w:p>
    <w:p w14:paraId="2BFA164A" w14:textId="211877D1" w:rsidR="000853FF" w:rsidRPr="000853FF" w:rsidRDefault="00E404F1" w:rsidP="000853FF">
      <w:pPr>
        <w:pStyle w:val="Default"/>
        <w:rPr>
          <w:b/>
          <w:bCs/>
        </w:rPr>
      </w:pPr>
      <w:r w:rsidRPr="000853FF">
        <w:rPr>
          <w:b/>
          <w:bCs/>
        </w:rPr>
        <w:t xml:space="preserve">[D] </w:t>
      </w:r>
      <w:r w:rsidR="000853FF" w:rsidRPr="000853FF">
        <w:t>Oh o</w:t>
      </w:r>
      <w:r w:rsidR="005B17D5">
        <w:t>-o-</w:t>
      </w:r>
      <w:r w:rsidRPr="000853FF">
        <w:rPr>
          <w:b/>
          <w:bCs/>
        </w:rPr>
        <w:t>[D]</w:t>
      </w:r>
      <w:r w:rsidR="000853FF" w:rsidRPr="000853FF">
        <w:t xml:space="preserve">oh </w:t>
      </w:r>
      <w:r w:rsidR="000853FF" w:rsidRPr="000853FF">
        <w:rPr>
          <w:b/>
          <w:bCs/>
        </w:rPr>
        <w:t>[D]</w:t>
      </w:r>
    </w:p>
    <w:p w14:paraId="3435E1D6" w14:textId="77777777" w:rsidR="000853FF" w:rsidRPr="00402C34" w:rsidRDefault="000853FF" w:rsidP="000853FF">
      <w:pPr>
        <w:pStyle w:val="Default"/>
        <w:rPr>
          <w:sz w:val="20"/>
          <w:szCs w:val="20"/>
        </w:rPr>
      </w:pPr>
    </w:p>
    <w:p w14:paraId="12259720" w14:textId="326D2BFB" w:rsidR="000853FF" w:rsidRPr="000853FF" w:rsidRDefault="000853FF" w:rsidP="000853FF">
      <w:pPr>
        <w:pStyle w:val="Default"/>
      </w:pPr>
      <w:r w:rsidRPr="000853FF">
        <w:t xml:space="preserve">It's </w:t>
      </w:r>
      <w:r w:rsidRPr="000853FF">
        <w:rPr>
          <w:b/>
          <w:bCs/>
        </w:rPr>
        <w:t xml:space="preserve">[C] </w:t>
      </w:r>
      <w:r w:rsidRPr="000853FF">
        <w:t xml:space="preserve">times like these you </w:t>
      </w:r>
      <w:r w:rsidRPr="000853FF">
        <w:rPr>
          <w:b/>
          <w:bCs/>
        </w:rPr>
        <w:t>[</w:t>
      </w:r>
      <w:proofErr w:type="spellStart"/>
      <w:r w:rsidRPr="000853FF">
        <w:rPr>
          <w:b/>
          <w:bCs/>
        </w:rPr>
        <w:t>Em</w:t>
      </w:r>
      <w:proofErr w:type="spellEnd"/>
      <w:r w:rsidRPr="000853FF">
        <w:rPr>
          <w:b/>
          <w:bCs/>
        </w:rPr>
        <w:t xml:space="preserve">] </w:t>
      </w:r>
      <w:r w:rsidRPr="000853FF">
        <w:t>learn to live a-</w:t>
      </w:r>
      <w:r w:rsidRPr="000853FF">
        <w:rPr>
          <w:b/>
          <w:bCs/>
        </w:rPr>
        <w:t>[D]</w:t>
      </w:r>
      <w:r w:rsidRPr="000853FF">
        <w:t>gain</w:t>
      </w:r>
    </w:p>
    <w:p w14:paraId="47236BEF" w14:textId="213D125A" w:rsidR="000853FF" w:rsidRPr="000853FF" w:rsidRDefault="000853FF" w:rsidP="000853FF">
      <w:pPr>
        <w:pStyle w:val="Default"/>
      </w:pPr>
      <w:r w:rsidRPr="000853FF">
        <w:t xml:space="preserve">It's </w:t>
      </w:r>
      <w:r w:rsidRPr="000853FF">
        <w:rPr>
          <w:b/>
          <w:bCs/>
        </w:rPr>
        <w:t xml:space="preserve">[C] </w:t>
      </w:r>
      <w:r w:rsidRPr="000853FF">
        <w:t xml:space="preserve">times like these you </w:t>
      </w:r>
      <w:r w:rsidRPr="000853FF">
        <w:rPr>
          <w:b/>
          <w:bCs/>
        </w:rPr>
        <w:t>[Em</w:t>
      </w:r>
      <w:r w:rsidR="00901CCF">
        <w:rPr>
          <w:b/>
          <w:bCs/>
        </w:rPr>
        <w:t>7</w:t>
      </w:r>
      <w:r w:rsidRPr="000853FF">
        <w:rPr>
          <w:b/>
          <w:bCs/>
        </w:rPr>
        <w:t xml:space="preserve">] </w:t>
      </w:r>
      <w:r w:rsidRPr="000853FF">
        <w:t>give and give a-</w:t>
      </w:r>
      <w:r w:rsidRPr="000853FF">
        <w:rPr>
          <w:b/>
          <w:bCs/>
        </w:rPr>
        <w:t>[D]</w:t>
      </w:r>
      <w:r w:rsidRPr="000853FF">
        <w:t>gain</w:t>
      </w:r>
    </w:p>
    <w:p w14:paraId="34F08A57" w14:textId="3EF5DC30" w:rsidR="000853FF" w:rsidRPr="000853FF" w:rsidRDefault="000853FF" w:rsidP="000853FF">
      <w:pPr>
        <w:pStyle w:val="Default"/>
      </w:pPr>
      <w:r w:rsidRPr="000853FF">
        <w:t xml:space="preserve">It's </w:t>
      </w:r>
      <w:r w:rsidRPr="000853FF">
        <w:rPr>
          <w:b/>
          <w:bCs/>
        </w:rPr>
        <w:t xml:space="preserve">[C] </w:t>
      </w:r>
      <w:r w:rsidRPr="000853FF">
        <w:t xml:space="preserve">times like these you </w:t>
      </w:r>
      <w:r w:rsidRPr="000853FF">
        <w:rPr>
          <w:b/>
          <w:bCs/>
        </w:rPr>
        <w:t>[</w:t>
      </w:r>
      <w:proofErr w:type="spellStart"/>
      <w:r w:rsidRPr="000853FF">
        <w:rPr>
          <w:b/>
          <w:bCs/>
        </w:rPr>
        <w:t>Em</w:t>
      </w:r>
      <w:proofErr w:type="spellEnd"/>
      <w:r w:rsidRPr="000853FF">
        <w:rPr>
          <w:b/>
          <w:bCs/>
        </w:rPr>
        <w:t xml:space="preserve">] </w:t>
      </w:r>
      <w:r w:rsidRPr="000853FF">
        <w:t>learn to love a-</w:t>
      </w:r>
      <w:r w:rsidRPr="000853FF">
        <w:rPr>
          <w:b/>
          <w:bCs/>
        </w:rPr>
        <w:t>[D]</w:t>
      </w:r>
      <w:r w:rsidRPr="000853FF">
        <w:t>gain</w:t>
      </w:r>
    </w:p>
    <w:p w14:paraId="0AF7EF45" w14:textId="5FF543BB" w:rsidR="000853FF" w:rsidRPr="000853FF" w:rsidRDefault="000853FF" w:rsidP="000853FF">
      <w:pPr>
        <w:pStyle w:val="Default"/>
        <w:rPr>
          <w:b/>
          <w:bCs/>
        </w:rPr>
      </w:pPr>
      <w:r w:rsidRPr="000853FF">
        <w:t xml:space="preserve">It's </w:t>
      </w:r>
      <w:r w:rsidRPr="000853FF">
        <w:rPr>
          <w:b/>
          <w:bCs/>
        </w:rPr>
        <w:t xml:space="preserve">[C] </w:t>
      </w:r>
      <w:r w:rsidRPr="000853FF">
        <w:t xml:space="preserve">times like these </w:t>
      </w:r>
      <w:r w:rsidRPr="000853FF">
        <w:rPr>
          <w:b/>
          <w:bCs/>
        </w:rPr>
        <w:t xml:space="preserve">[Em7] </w:t>
      </w:r>
      <w:r w:rsidRPr="000853FF">
        <w:t>time and time a-</w:t>
      </w:r>
      <w:r w:rsidRPr="000853FF">
        <w:rPr>
          <w:b/>
          <w:bCs/>
        </w:rPr>
        <w:t>[D]</w:t>
      </w:r>
      <w:r w:rsidRPr="000853FF">
        <w:t xml:space="preserve">gain </w:t>
      </w:r>
      <w:r w:rsidRPr="000853FF">
        <w:rPr>
          <w:b/>
          <w:bCs/>
        </w:rPr>
        <w:t>[D]</w:t>
      </w:r>
      <w:r w:rsidR="005B17D5">
        <w:rPr>
          <w:b/>
          <w:bCs/>
        </w:rPr>
        <w:t xml:space="preserve"> /</w:t>
      </w:r>
      <w:r w:rsidR="000662A9">
        <w:rPr>
          <w:b/>
          <w:bCs/>
        </w:rPr>
        <w:t xml:space="preserve"> </w:t>
      </w:r>
      <w:r w:rsidR="005B17D5">
        <w:rPr>
          <w:b/>
          <w:bCs/>
        </w:rPr>
        <w:t>[D] / [D] /</w:t>
      </w:r>
    </w:p>
    <w:p w14:paraId="64A2DE5D" w14:textId="77777777" w:rsidR="000853FF" w:rsidRPr="00402C34" w:rsidRDefault="000853FF" w:rsidP="000853FF">
      <w:pPr>
        <w:pStyle w:val="Default"/>
        <w:rPr>
          <w:sz w:val="20"/>
          <w:szCs w:val="20"/>
        </w:rPr>
      </w:pPr>
    </w:p>
    <w:p w14:paraId="57398DBF" w14:textId="01A70CF5" w:rsidR="000853FF" w:rsidRPr="000853FF" w:rsidRDefault="000853FF" w:rsidP="000853FF">
      <w:pPr>
        <w:pStyle w:val="Default"/>
      </w:pPr>
      <w:r w:rsidRPr="000853FF">
        <w:rPr>
          <w:b/>
          <w:bCs/>
        </w:rPr>
        <w:t xml:space="preserve">[D] </w:t>
      </w:r>
      <w:r w:rsidRPr="000853FF">
        <w:t xml:space="preserve">I, I'm a new day </w:t>
      </w:r>
      <w:r w:rsidR="007A741F" w:rsidRPr="000853FF">
        <w:rPr>
          <w:b/>
          <w:bCs/>
        </w:rPr>
        <w:t>[Am]</w:t>
      </w:r>
      <w:r w:rsidR="007A741F">
        <w:rPr>
          <w:b/>
          <w:bCs/>
        </w:rPr>
        <w:t xml:space="preserve"> </w:t>
      </w:r>
      <w:r w:rsidRPr="000853FF">
        <w:t>rising</w:t>
      </w:r>
    </w:p>
    <w:p w14:paraId="55FFAACF" w14:textId="021480EB" w:rsidR="000853FF" w:rsidRPr="000853FF" w:rsidRDefault="007A741F" w:rsidP="000853FF">
      <w:pPr>
        <w:pStyle w:val="Default"/>
      </w:pPr>
      <w:r w:rsidRPr="000853FF">
        <w:rPr>
          <w:b/>
          <w:bCs/>
        </w:rPr>
        <w:t xml:space="preserve">[Am] </w:t>
      </w:r>
      <w:r w:rsidR="000853FF" w:rsidRPr="000853FF">
        <w:t xml:space="preserve">I'm a brand new </w:t>
      </w:r>
      <w:r w:rsidR="000853FF" w:rsidRPr="000853FF">
        <w:rPr>
          <w:b/>
          <w:bCs/>
        </w:rPr>
        <w:t xml:space="preserve">[C] </w:t>
      </w:r>
      <w:r w:rsidR="000853FF" w:rsidRPr="000853FF">
        <w:t>sky to hang</w:t>
      </w:r>
    </w:p>
    <w:p w14:paraId="4C48998C" w14:textId="77777777" w:rsidR="000853FF" w:rsidRPr="000853FF" w:rsidRDefault="000853FF" w:rsidP="000853FF">
      <w:pPr>
        <w:pStyle w:val="Default"/>
        <w:rPr>
          <w:b/>
          <w:bCs/>
        </w:rPr>
      </w:pPr>
      <w:r w:rsidRPr="000853FF">
        <w:t xml:space="preserve">The </w:t>
      </w:r>
      <w:r w:rsidRPr="000853FF">
        <w:rPr>
          <w:b/>
          <w:bCs/>
        </w:rPr>
        <w:t>[</w:t>
      </w:r>
      <w:proofErr w:type="spellStart"/>
      <w:r w:rsidRPr="000853FF">
        <w:rPr>
          <w:b/>
          <w:bCs/>
        </w:rPr>
        <w:t>Em</w:t>
      </w:r>
      <w:proofErr w:type="spellEnd"/>
      <w:r w:rsidRPr="000853FF">
        <w:rPr>
          <w:b/>
          <w:bCs/>
        </w:rPr>
        <w:t xml:space="preserve">] </w:t>
      </w:r>
      <w:r w:rsidRPr="000853FF">
        <w:t>stars upon to-</w:t>
      </w:r>
      <w:r w:rsidRPr="000853FF">
        <w:rPr>
          <w:b/>
          <w:bCs/>
        </w:rPr>
        <w:t>[D]</w:t>
      </w:r>
      <w:r w:rsidRPr="000853FF">
        <w:t xml:space="preserve">night </w:t>
      </w:r>
      <w:r w:rsidRPr="000853FF">
        <w:rPr>
          <w:b/>
          <w:bCs/>
        </w:rPr>
        <w:t>[D]</w:t>
      </w:r>
    </w:p>
    <w:p w14:paraId="5473CE2A" w14:textId="5CC6C5D2" w:rsidR="007A741F" w:rsidRDefault="007A741F" w:rsidP="000853FF">
      <w:pPr>
        <w:pStyle w:val="Default"/>
      </w:pPr>
      <w:r w:rsidRPr="000853FF">
        <w:rPr>
          <w:b/>
          <w:bCs/>
        </w:rPr>
        <w:t>[D]</w:t>
      </w:r>
      <w:r>
        <w:rPr>
          <w:b/>
          <w:bCs/>
        </w:rPr>
        <w:t xml:space="preserve"> </w:t>
      </w:r>
      <w:r w:rsidRPr="007A741F">
        <w:t>I</w:t>
      </w:r>
      <w:r w:rsidR="002A3C3A">
        <w:t>-I-I</w:t>
      </w:r>
      <w:r w:rsidRPr="007A741F">
        <w:t>,</w:t>
      </w:r>
      <w:r>
        <w:rPr>
          <w:b/>
          <w:bCs/>
        </w:rPr>
        <w:t xml:space="preserve"> </w:t>
      </w:r>
      <w:r w:rsidR="000853FF" w:rsidRPr="000853FF">
        <w:t>I</w:t>
      </w:r>
      <w:r w:rsidR="005B17D5">
        <w:t>’</w:t>
      </w:r>
      <w:r w:rsidR="000853FF" w:rsidRPr="000853FF">
        <w:t>m a little di-</w:t>
      </w:r>
      <w:r w:rsidR="000853FF" w:rsidRPr="000853FF">
        <w:rPr>
          <w:b/>
          <w:bCs/>
        </w:rPr>
        <w:t>[Am]</w:t>
      </w:r>
      <w:r w:rsidR="000853FF" w:rsidRPr="000853FF">
        <w:t>vided</w:t>
      </w:r>
    </w:p>
    <w:p w14:paraId="18375B3D" w14:textId="5DECDA9F" w:rsidR="000853FF" w:rsidRPr="000853FF" w:rsidRDefault="007A741F" w:rsidP="000853FF">
      <w:pPr>
        <w:pStyle w:val="Default"/>
      </w:pPr>
      <w:r w:rsidRPr="000853FF">
        <w:rPr>
          <w:b/>
          <w:bCs/>
        </w:rPr>
        <w:t xml:space="preserve">[Am] </w:t>
      </w:r>
      <w:r w:rsidR="000853FF" w:rsidRPr="000853FF">
        <w:t xml:space="preserve">Do I stay or </w:t>
      </w:r>
      <w:r w:rsidR="000853FF" w:rsidRPr="000853FF">
        <w:rPr>
          <w:b/>
          <w:bCs/>
        </w:rPr>
        <w:t xml:space="preserve">[C] </w:t>
      </w:r>
      <w:r w:rsidR="000853FF" w:rsidRPr="000853FF">
        <w:t>run away</w:t>
      </w:r>
    </w:p>
    <w:p w14:paraId="1EB402A9" w14:textId="466799F5" w:rsidR="000853FF" w:rsidRPr="000853FF" w:rsidRDefault="000853FF" w:rsidP="000853FF">
      <w:pPr>
        <w:pStyle w:val="Default"/>
        <w:rPr>
          <w:b/>
          <w:bCs/>
        </w:rPr>
      </w:pPr>
      <w:r w:rsidRPr="000853FF">
        <w:t xml:space="preserve">And </w:t>
      </w:r>
      <w:r w:rsidR="00901CCF" w:rsidRPr="000853FF">
        <w:rPr>
          <w:b/>
          <w:bCs/>
        </w:rPr>
        <w:t>[</w:t>
      </w:r>
      <w:proofErr w:type="spellStart"/>
      <w:r w:rsidR="00901CCF" w:rsidRPr="000853FF">
        <w:rPr>
          <w:b/>
          <w:bCs/>
        </w:rPr>
        <w:t>Em</w:t>
      </w:r>
      <w:proofErr w:type="spellEnd"/>
      <w:r w:rsidR="00901CCF" w:rsidRPr="000853FF">
        <w:rPr>
          <w:b/>
          <w:bCs/>
        </w:rPr>
        <w:t xml:space="preserve">] </w:t>
      </w:r>
      <w:r w:rsidRPr="000853FF">
        <w:t>leave it all be-</w:t>
      </w:r>
      <w:r w:rsidRPr="000853FF">
        <w:rPr>
          <w:b/>
          <w:bCs/>
        </w:rPr>
        <w:t>[D]</w:t>
      </w:r>
      <w:r w:rsidRPr="000853FF">
        <w:t>hind?</w:t>
      </w:r>
    </w:p>
    <w:p w14:paraId="0FF9610D" w14:textId="5B8057B4" w:rsidR="0036114D" w:rsidRPr="000853FF" w:rsidRDefault="0036114D" w:rsidP="0036114D">
      <w:pPr>
        <w:pStyle w:val="Default"/>
        <w:rPr>
          <w:b/>
          <w:bCs/>
        </w:rPr>
      </w:pPr>
      <w:r w:rsidRPr="000853FF">
        <w:rPr>
          <w:b/>
          <w:bCs/>
        </w:rPr>
        <w:t xml:space="preserve">[D] </w:t>
      </w:r>
      <w:r w:rsidRPr="000853FF">
        <w:t>Oh o</w:t>
      </w:r>
      <w:r w:rsidR="000662A9">
        <w:t>-o-</w:t>
      </w:r>
      <w:r w:rsidRPr="000853FF">
        <w:rPr>
          <w:b/>
          <w:bCs/>
        </w:rPr>
        <w:t>[D]</w:t>
      </w:r>
      <w:r w:rsidRPr="000853FF">
        <w:t xml:space="preserve">oh </w:t>
      </w:r>
      <w:r w:rsidRPr="000853FF">
        <w:rPr>
          <w:b/>
          <w:bCs/>
        </w:rPr>
        <w:t>[D]</w:t>
      </w:r>
    </w:p>
    <w:p w14:paraId="1FD6ACF7" w14:textId="77777777" w:rsidR="000853FF" w:rsidRPr="00402C34" w:rsidRDefault="000853FF" w:rsidP="000853FF">
      <w:pPr>
        <w:pStyle w:val="Default"/>
        <w:rPr>
          <w:sz w:val="16"/>
          <w:szCs w:val="16"/>
        </w:rPr>
      </w:pPr>
    </w:p>
    <w:p w14:paraId="09B640B2" w14:textId="790D00F0" w:rsidR="000853FF" w:rsidRPr="000853FF" w:rsidRDefault="000853FF" w:rsidP="000853FF">
      <w:pPr>
        <w:pStyle w:val="Default"/>
      </w:pPr>
      <w:r w:rsidRPr="000853FF">
        <w:t xml:space="preserve">It's </w:t>
      </w:r>
      <w:r w:rsidRPr="000853FF">
        <w:rPr>
          <w:b/>
          <w:bCs/>
        </w:rPr>
        <w:t xml:space="preserve">[C] </w:t>
      </w:r>
      <w:r w:rsidRPr="000853FF">
        <w:t xml:space="preserve">times like these you </w:t>
      </w:r>
      <w:r w:rsidRPr="000853FF">
        <w:rPr>
          <w:b/>
          <w:bCs/>
        </w:rPr>
        <w:t>[</w:t>
      </w:r>
      <w:proofErr w:type="spellStart"/>
      <w:r w:rsidRPr="000853FF">
        <w:rPr>
          <w:b/>
          <w:bCs/>
        </w:rPr>
        <w:t>Em</w:t>
      </w:r>
      <w:proofErr w:type="spellEnd"/>
      <w:r w:rsidRPr="000853FF">
        <w:rPr>
          <w:b/>
          <w:bCs/>
        </w:rPr>
        <w:t xml:space="preserve">] </w:t>
      </w:r>
      <w:r w:rsidRPr="000853FF">
        <w:t>learn to live a-</w:t>
      </w:r>
      <w:r w:rsidRPr="000853FF">
        <w:rPr>
          <w:b/>
          <w:bCs/>
        </w:rPr>
        <w:t>[D]</w:t>
      </w:r>
      <w:r w:rsidRPr="000853FF">
        <w:t>gain</w:t>
      </w:r>
    </w:p>
    <w:p w14:paraId="2FDCB2A6" w14:textId="02E9FFC9" w:rsidR="000853FF" w:rsidRPr="000853FF" w:rsidRDefault="000853FF" w:rsidP="000853FF">
      <w:pPr>
        <w:pStyle w:val="Default"/>
      </w:pPr>
      <w:r w:rsidRPr="000853FF">
        <w:t xml:space="preserve">It's </w:t>
      </w:r>
      <w:r w:rsidRPr="000853FF">
        <w:rPr>
          <w:b/>
          <w:bCs/>
        </w:rPr>
        <w:t xml:space="preserve">[C] </w:t>
      </w:r>
      <w:r w:rsidRPr="000853FF">
        <w:t xml:space="preserve">times like these you </w:t>
      </w:r>
      <w:r w:rsidRPr="000853FF">
        <w:rPr>
          <w:b/>
          <w:bCs/>
        </w:rPr>
        <w:t>[Em</w:t>
      </w:r>
      <w:r w:rsidR="00901CCF">
        <w:rPr>
          <w:b/>
          <w:bCs/>
        </w:rPr>
        <w:t>7</w:t>
      </w:r>
      <w:r w:rsidRPr="000853FF">
        <w:rPr>
          <w:b/>
          <w:bCs/>
        </w:rPr>
        <w:t xml:space="preserve">] </w:t>
      </w:r>
      <w:r w:rsidRPr="000853FF">
        <w:t>give and give a-</w:t>
      </w:r>
      <w:r w:rsidRPr="000853FF">
        <w:rPr>
          <w:b/>
          <w:bCs/>
        </w:rPr>
        <w:t>[D]</w:t>
      </w:r>
      <w:r w:rsidRPr="000853FF">
        <w:t>gain</w:t>
      </w:r>
    </w:p>
    <w:p w14:paraId="40BE56CF" w14:textId="66067A97" w:rsidR="000853FF" w:rsidRPr="000853FF" w:rsidRDefault="000853FF" w:rsidP="000853FF">
      <w:pPr>
        <w:pStyle w:val="Default"/>
      </w:pPr>
      <w:r w:rsidRPr="000853FF">
        <w:t xml:space="preserve">It's </w:t>
      </w:r>
      <w:r w:rsidRPr="000853FF">
        <w:rPr>
          <w:b/>
          <w:bCs/>
        </w:rPr>
        <w:t xml:space="preserve">[C] </w:t>
      </w:r>
      <w:r w:rsidRPr="000853FF">
        <w:t xml:space="preserve">times like these you </w:t>
      </w:r>
      <w:r w:rsidRPr="000853FF">
        <w:rPr>
          <w:b/>
          <w:bCs/>
        </w:rPr>
        <w:t>[</w:t>
      </w:r>
      <w:proofErr w:type="spellStart"/>
      <w:r w:rsidRPr="000853FF">
        <w:rPr>
          <w:b/>
          <w:bCs/>
        </w:rPr>
        <w:t>Em</w:t>
      </w:r>
      <w:proofErr w:type="spellEnd"/>
      <w:r w:rsidRPr="000853FF">
        <w:rPr>
          <w:b/>
          <w:bCs/>
        </w:rPr>
        <w:t xml:space="preserve">] </w:t>
      </w:r>
      <w:r w:rsidRPr="000853FF">
        <w:t>learn to love a-</w:t>
      </w:r>
      <w:r w:rsidRPr="000853FF">
        <w:rPr>
          <w:b/>
          <w:bCs/>
        </w:rPr>
        <w:t>[D]</w:t>
      </w:r>
      <w:r w:rsidRPr="000853FF">
        <w:t>gain</w:t>
      </w:r>
    </w:p>
    <w:p w14:paraId="61150822" w14:textId="3047DEAA" w:rsidR="000853FF" w:rsidRPr="000853FF" w:rsidRDefault="000853FF" w:rsidP="000853FF">
      <w:pPr>
        <w:pStyle w:val="Default"/>
        <w:rPr>
          <w:b/>
          <w:bCs/>
        </w:rPr>
      </w:pPr>
      <w:r w:rsidRPr="000853FF">
        <w:t xml:space="preserve">It's </w:t>
      </w:r>
      <w:r w:rsidRPr="000853FF">
        <w:rPr>
          <w:b/>
          <w:bCs/>
        </w:rPr>
        <w:t xml:space="preserve">[C] </w:t>
      </w:r>
      <w:r w:rsidRPr="000853FF">
        <w:t xml:space="preserve">times like these </w:t>
      </w:r>
      <w:r w:rsidRPr="000853FF">
        <w:rPr>
          <w:b/>
          <w:bCs/>
        </w:rPr>
        <w:t xml:space="preserve">[Em7] </w:t>
      </w:r>
      <w:r w:rsidRPr="000853FF">
        <w:t>time and time a-</w:t>
      </w:r>
      <w:r w:rsidRPr="000853FF">
        <w:rPr>
          <w:b/>
          <w:bCs/>
        </w:rPr>
        <w:t>[D]</w:t>
      </w:r>
      <w:r w:rsidRPr="000853FF">
        <w:t>gain</w:t>
      </w:r>
    </w:p>
    <w:p w14:paraId="7EE5DE62" w14:textId="77777777" w:rsidR="000853FF" w:rsidRPr="00402C34" w:rsidRDefault="000853FF" w:rsidP="000853FF">
      <w:pPr>
        <w:pStyle w:val="Default"/>
        <w:rPr>
          <w:sz w:val="16"/>
          <w:szCs w:val="16"/>
        </w:rPr>
      </w:pPr>
    </w:p>
    <w:p w14:paraId="5391543B" w14:textId="251AC829" w:rsidR="000853FF" w:rsidRPr="000853FF" w:rsidRDefault="000853FF" w:rsidP="000853FF">
      <w:pPr>
        <w:pStyle w:val="Default"/>
      </w:pPr>
      <w:r w:rsidRPr="000853FF">
        <w:t xml:space="preserve">It's </w:t>
      </w:r>
      <w:r w:rsidRPr="000853FF">
        <w:rPr>
          <w:b/>
          <w:bCs/>
        </w:rPr>
        <w:t xml:space="preserve">[C] </w:t>
      </w:r>
      <w:r w:rsidRPr="000853FF">
        <w:t xml:space="preserve">times like these you </w:t>
      </w:r>
      <w:r w:rsidRPr="000853FF">
        <w:rPr>
          <w:b/>
          <w:bCs/>
        </w:rPr>
        <w:t>[</w:t>
      </w:r>
      <w:proofErr w:type="spellStart"/>
      <w:r w:rsidRPr="000853FF">
        <w:rPr>
          <w:b/>
          <w:bCs/>
        </w:rPr>
        <w:t>Em</w:t>
      </w:r>
      <w:proofErr w:type="spellEnd"/>
      <w:r w:rsidRPr="000853FF">
        <w:rPr>
          <w:b/>
          <w:bCs/>
        </w:rPr>
        <w:t xml:space="preserve">] </w:t>
      </w:r>
      <w:r w:rsidRPr="000853FF">
        <w:t>learn to live a-</w:t>
      </w:r>
      <w:r w:rsidRPr="000853FF">
        <w:rPr>
          <w:b/>
          <w:bCs/>
        </w:rPr>
        <w:t>[D]</w:t>
      </w:r>
      <w:r w:rsidRPr="000853FF">
        <w:t>gain</w:t>
      </w:r>
    </w:p>
    <w:p w14:paraId="09593461" w14:textId="454C026F" w:rsidR="000853FF" w:rsidRPr="000853FF" w:rsidRDefault="000853FF" w:rsidP="000853FF">
      <w:pPr>
        <w:pStyle w:val="Default"/>
      </w:pPr>
      <w:r w:rsidRPr="000853FF">
        <w:t xml:space="preserve">It's </w:t>
      </w:r>
      <w:r w:rsidRPr="000853FF">
        <w:rPr>
          <w:b/>
          <w:bCs/>
        </w:rPr>
        <w:t xml:space="preserve">[C] </w:t>
      </w:r>
      <w:r w:rsidRPr="000853FF">
        <w:t xml:space="preserve">times like these you </w:t>
      </w:r>
      <w:r w:rsidRPr="000853FF">
        <w:rPr>
          <w:b/>
          <w:bCs/>
        </w:rPr>
        <w:t>[Em</w:t>
      </w:r>
      <w:r w:rsidR="00901CCF">
        <w:rPr>
          <w:b/>
          <w:bCs/>
        </w:rPr>
        <w:t>7</w:t>
      </w:r>
      <w:r w:rsidRPr="000853FF">
        <w:rPr>
          <w:b/>
          <w:bCs/>
        </w:rPr>
        <w:t xml:space="preserve">] </w:t>
      </w:r>
      <w:r w:rsidRPr="000853FF">
        <w:t>give and give a-</w:t>
      </w:r>
      <w:r w:rsidRPr="000853FF">
        <w:rPr>
          <w:b/>
          <w:bCs/>
        </w:rPr>
        <w:t>[D]</w:t>
      </w:r>
      <w:r w:rsidRPr="000853FF">
        <w:t>gain</w:t>
      </w:r>
    </w:p>
    <w:p w14:paraId="3E3B11A7" w14:textId="04444148" w:rsidR="000853FF" w:rsidRPr="000853FF" w:rsidRDefault="000853FF" w:rsidP="000853FF">
      <w:pPr>
        <w:pStyle w:val="Default"/>
      </w:pPr>
      <w:r w:rsidRPr="000853FF">
        <w:t xml:space="preserve">It's </w:t>
      </w:r>
      <w:r w:rsidRPr="000853FF">
        <w:rPr>
          <w:b/>
          <w:bCs/>
        </w:rPr>
        <w:t xml:space="preserve">[C] </w:t>
      </w:r>
      <w:r w:rsidRPr="000853FF">
        <w:t xml:space="preserve">times like these you </w:t>
      </w:r>
      <w:r w:rsidRPr="000853FF">
        <w:rPr>
          <w:b/>
          <w:bCs/>
        </w:rPr>
        <w:t>[</w:t>
      </w:r>
      <w:proofErr w:type="spellStart"/>
      <w:r w:rsidRPr="000853FF">
        <w:rPr>
          <w:b/>
          <w:bCs/>
        </w:rPr>
        <w:t>Em</w:t>
      </w:r>
      <w:proofErr w:type="spellEnd"/>
      <w:r w:rsidRPr="000853FF">
        <w:rPr>
          <w:b/>
          <w:bCs/>
        </w:rPr>
        <w:t xml:space="preserve">] </w:t>
      </w:r>
      <w:r w:rsidRPr="000853FF">
        <w:t>learn to love a-</w:t>
      </w:r>
      <w:r w:rsidRPr="000853FF">
        <w:rPr>
          <w:b/>
          <w:bCs/>
        </w:rPr>
        <w:t>[D]</w:t>
      </w:r>
      <w:r w:rsidRPr="000853FF">
        <w:t>gain</w:t>
      </w:r>
    </w:p>
    <w:p w14:paraId="21952334" w14:textId="45B512A8" w:rsidR="001B7CAA" w:rsidRPr="00901CCF" w:rsidRDefault="000853FF" w:rsidP="001B7CAA">
      <w:pPr>
        <w:pStyle w:val="Default"/>
        <w:rPr>
          <w:rFonts w:cs="Times New Roman"/>
          <w:b/>
        </w:rPr>
      </w:pPr>
      <w:r w:rsidRPr="000853FF">
        <w:t xml:space="preserve">It's </w:t>
      </w:r>
      <w:r w:rsidRPr="000853FF">
        <w:rPr>
          <w:b/>
          <w:bCs/>
        </w:rPr>
        <w:t xml:space="preserve">[C] </w:t>
      </w:r>
      <w:r w:rsidRPr="000853FF">
        <w:t xml:space="preserve">times like these </w:t>
      </w:r>
      <w:r w:rsidRPr="000853FF">
        <w:rPr>
          <w:b/>
          <w:bCs/>
        </w:rPr>
        <w:t xml:space="preserve">[Em7] </w:t>
      </w:r>
      <w:r w:rsidRPr="000853FF">
        <w:t>time and time a-</w:t>
      </w:r>
      <w:r w:rsidRPr="000853FF">
        <w:rPr>
          <w:b/>
          <w:bCs/>
        </w:rPr>
        <w:t>[D]</w:t>
      </w:r>
      <w:r w:rsidRPr="000853FF">
        <w:t xml:space="preserve">gain </w:t>
      </w:r>
      <w:r w:rsidR="001B7CAA">
        <w:rPr>
          <w:b/>
          <w:bCs/>
        </w:rPr>
        <w:t>[</w:t>
      </w:r>
      <w:r w:rsidR="00844272">
        <w:rPr>
          <w:b/>
          <w:bCs/>
        </w:rPr>
        <w:t>D</w:t>
      </w:r>
      <w:r w:rsidR="001B7CAA">
        <w:rPr>
          <w:b/>
          <w:bCs/>
        </w:rPr>
        <w:t>]</w:t>
      </w:r>
    </w:p>
    <w:p w14:paraId="03FD2585" w14:textId="747582A7" w:rsidR="001B7CAA" w:rsidRPr="00402C34" w:rsidRDefault="001B7CAA" w:rsidP="000853FF">
      <w:pPr>
        <w:pStyle w:val="Default"/>
        <w:rPr>
          <w:sz w:val="12"/>
          <w:szCs w:val="12"/>
        </w:rPr>
      </w:pPr>
    </w:p>
    <w:p w14:paraId="5B2247C3" w14:textId="14F479D7" w:rsidR="00E71AFD" w:rsidRDefault="00E71AFD" w:rsidP="000853FF">
      <w:pPr>
        <w:pStyle w:val="Default"/>
        <w:rPr>
          <w:b/>
        </w:rPr>
      </w:pPr>
      <w:r>
        <w:rPr>
          <w:b/>
        </w:rPr>
        <w:t>[Am] / [Am] / [C] / [</w:t>
      </w:r>
      <w:proofErr w:type="spellStart"/>
      <w:r>
        <w:rPr>
          <w:b/>
        </w:rPr>
        <w:t>Em</w:t>
      </w:r>
      <w:proofErr w:type="spellEnd"/>
      <w:r>
        <w:rPr>
          <w:b/>
        </w:rPr>
        <w:t>] / [D] / [D]</w:t>
      </w:r>
      <w:r w:rsidR="00DE25A8">
        <w:rPr>
          <w:rFonts w:cs="Times New Roman"/>
          <w:b/>
        </w:rPr>
        <w:sym w:font="Symbol" w:char="F0AF"/>
      </w:r>
    </w:p>
    <w:p w14:paraId="00FB35C8" w14:textId="77777777" w:rsidR="00DE25A8" w:rsidRPr="00F87540" w:rsidRDefault="00DE25A8" w:rsidP="000853FF">
      <w:pPr>
        <w:pStyle w:val="Default"/>
      </w:pPr>
    </w:p>
    <w:p w14:paraId="5A577EA9" w14:textId="19EC8710" w:rsidR="00B043CF" w:rsidRPr="004E65B6" w:rsidRDefault="00F8754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FF"/>
    <w:rsid w:val="000662A9"/>
    <w:rsid w:val="000853FF"/>
    <w:rsid w:val="000961DF"/>
    <w:rsid w:val="000A348C"/>
    <w:rsid w:val="000D00ED"/>
    <w:rsid w:val="00110521"/>
    <w:rsid w:val="00132109"/>
    <w:rsid w:val="0013533E"/>
    <w:rsid w:val="00161445"/>
    <w:rsid w:val="0017786C"/>
    <w:rsid w:val="001B7CAA"/>
    <w:rsid w:val="001E2271"/>
    <w:rsid w:val="00252E97"/>
    <w:rsid w:val="00284C71"/>
    <w:rsid w:val="002A3C3A"/>
    <w:rsid w:val="002B56B4"/>
    <w:rsid w:val="002F05CB"/>
    <w:rsid w:val="003442C9"/>
    <w:rsid w:val="00360ACE"/>
    <w:rsid w:val="0036114D"/>
    <w:rsid w:val="003E5478"/>
    <w:rsid w:val="00402C34"/>
    <w:rsid w:val="00414418"/>
    <w:rsid w:val="0043245D"/>
    <w:rsid w:val="0047277F"/>
    <w:rsid w:val="00490D27"/>
    <w:rsid w:val="004E65B6"/>
    <w:rsid w:val="00531581"/>
    <w:rsid w:val="00550EFA"/>
    <w:rsid w:val="005B17D5"/>
    <w:rsid w:val="006230AD"/>
    <w:rsid w:val="006325CA"/>
    <w:rsid w:val="00652CFC"/>
    <w:rsid w:val="007320F1"/>
    <w:rsid w:val="00760250"/>
    <w:rsid w:val="007A741F"/>
    <w:rsid w:val="007E4748"/>
    <w:rsid w:val="0082492D"/>
    <w:rsid w:val="00844272"/>
    <w:rsid w:val="0085683A"/>
    <w:rsid w:val="00866CDE"/>
    <w:rsid w:val="00901CCF"/>
    <w:rsid w:val="00972E99"/>
    <w:rsid w:val="009B1375"/>
    <w:rsid w:val="00A42E3F"/>
    <w:rsid w:val="00A569E6"/>
    <w:rsid w:val="00A902E9"/>
    <w:rsid w:val="00A92235"/>
    <w:rsid w:val="00A96BBA"/>
    <w:rsid w:val="00A97029"/>
    <w:rsid w:val="00A9741C"/>
    <w:rsid w:val="00AB09B4"/>
    <w:rsid w:val="00AC2FE2"/>
    <w:rsid w:val="00AD3A18"/>
    <w:rsid w:val="00B043CF"/>
    <w:rsid w:val="00B16743"/>
    <w:rsid w:val="00B43D19"/>
    <w:rsid w:val="00C5218C"/>
    <w:rsid w:val="00C6218F"/>
    <w:rsid w:val="00CA07D7"/>
    <w:rsid w:val="00D138F0"/>
    <w:rsid w:val="00D4034F"/>
    <w:rsid w:val="00D66B4B"/>
    <w:rsid w:val="00D84579"/>
    <w:rsid w:val="00DB1F9F"/>
    <w:rsid w:val="00DE25A8"/>
    <w:rsid w:val="00E04FCE"/>
    <w:rsid w:val="00E30AC2"/>
    <w:rsid w:val="00E404F1"/>
    <w:rsid w:val="00E55242"/>
    <w:rsid w:val="00E71AFD"/>
    <w:rsid w:val="00EC0569"/>
    <w:rsid w:val="00ED1DF5"/>
    <w:rsid w:val="00ED5D74"/>
    <w:rsid w:val="00F618F5"/>
    <w:rsid w:val="00F81E40"/>
    <w:rsid w:val="00F875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E2604"/>
  <w14:defaultImageDpi w14:val="330"/>
  <w15:docId w15:val="{97622F05-B072-4763-85A1-789DE4EC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53FF"/>
    <w:pPr>
      <w:autoSpaceDE w:val="0"/>
      <w:autoSpaceDN w:val="0"/>
      <w:adjustRightInd w:val="0"/>
    </w:pPr>
    <w:rPr>
      <w:rFonts w:ascii="Verdana" w:eastAsiaTheme="minorHAnsi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12</cp:revision>
  <cp:lastPrinted>2021-12-28T20:54:00Z</cp:lastPrinted>
  <dcterms:created xsi:type="dcterms:W3CDTF">2021-12-27T16:13:00Z</dcterms:created>
  <dcterms:modified xsi:type="dcterms:W3CDTF">2022-01-07T17:23:00Z</dcterms:modified>
</cp:coreProperties>
</file>