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C421" w14:textId="34F793E6" w:rsidR="0082492D" w:rsidRPr="00A902E9" w:rsidRDefault="007F2EC1" w:rsidP="00DB1F9F">
      <w:pPr>
        <w:pStyle w:val="Heading1"/>
      </w:pPr>
      <w:r>
        <w:t>Lady Madonna</w:t>
      </w:r>
    </w:p>
    <w:p w14:paraId="01C3B0FB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</w:rPr>
        <w:t>Lennon-McCartney 1968 (The Beatles)</w:t>
      </w:r>
    </w:p>
    <w:p w14:paraId="4B694F58" w14:textId="77777777" w:rsidR="007F2EC1" w:rsidRPr="0022312A" w:rsidRDefault="007F2EC1" w:rsidP="007F2EC1">
      <w:pPr>
        <w:rPr>
          <w:rFonts w:ascii="Verdana" w:hAnsi="Verdana"/>
        </w:rPr>
      </w:pPr>
    </w:p>
    <w:p w14:paraId="2215CBB9" w14:textId="77777777" w:rsidR="007F2EC1" w:rsidRDefault="007F2EC1" w:rsidP="007F2EC1">
      <w:pPr>
        <w:rPr>
          <w:rFonts w:ascii="Verdana" w:hAnsi="Verdana"/>
        </w:rPr>
      </w:pP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354024" wp14:editId="4AEA66F1">
            <wp:extent cx="457200" cy="609600"/>
            <wp:effectExtent l="0" t="0" r="0" b="0"/>
            <wp:docPr id="581" name="Picture 58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7BF86E" wp14:editId="37F65560">
            <wp:extent cx="457200" cy="609600"/>
            <wp:effectExtent l="0" t="0" r="0" b="0"/>
            <wp:docPr id="582" name="Picture 58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360D4F" wp14:editId="34A9437A">
            <wp:extent cx="457200" cy="609600"/>
            <wp:effectExtent l="0" t="0" r="0" b="0"/>
            <wp:docPr id="583" name="Picture 58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8E6681" wp14:editId="5DFF3A27">
            <wp:extent cx="457200" cy="609600"/>
            <wp:effectExtent l="0" t="0" r="0" b="0"/>
            <wp:docPr id="584" name="Picture 584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66DB76" wp14:editId="3BFE09EC">
            <wp:extent cx="457200" cy="609600"/>
            <wp:effectExtent l="0" t="0" r="0" b="0"/>
            <wp:docPr id="585" name="Picture 58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CF6439" wp14:editId="7E44AF1A">
            <wp:extent cx="457200" cy="609600"/>
            <wp:effectExtent l="0" t="0" r="0" b="0"/>
            <wp:docPr id="586" name="Picture 58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FE74D4" wp14:editId="5BD4B092">
            <wp:extent cx="457200" cy="609600"/>
            <wp:effectExtent l="0" t="0" r="0" b="0"/>
            <wp:docPr id="587" name="Picture 58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86BCCA" wp14:editId="11054C81">
            <wp:extent cx="457200" cy="609600"/>
            <wp:effectExtent l="0" t="0" r="0" b="0"/>
            <wp:docPr id="588" name="Picture 58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54B068" wp14:editId="33003A75">
            <wp:extent cx="457200" cy="609600"/>
            <wp:effectExtent l="0" t="0" r="0" b="0"/>
            <wp:docPr id="589" name="Picture 589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CF6895" wp14:editId="71EBD9F1">
            <wp:extent cx="457200" cy="609600"/>
            <wp:effectExtent l="0" t="0" r="0" b="0"/>
            <wp:docPr id="590" name="Picture 59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14ED23" wp14:editId="3DDA117C">
            <wp:extent cx="457200" cy="609600"/>
            <wp:effectExtent l="0" t="0" r="0" b="0"/>
            <wp:docPr id="591" name="Picture 59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DCD16" w14:textId="77777777" w:rsidR="007320F1" w:rsidRPr="0022312A" w:rsidRDefault="007320F1">
      <w:pPr>
        <w:rPr>
          <w:rFonts w:ascii="Verdana" w:hAnsi="Verdana"/>
          <w:bCs/>
        </w:rPr>
      </w:pPr>
    </w:p>
    <w:p w14:paraId="6837B031" w14:textId="5BF622CE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3B6F277C" w14:textId="77777777" w:rsidR="007F2EC1" w:rsidRPr="0022312A" w:rsidRDefault="007F2EC1" w:rsidP="007F2EC1">
      <w:pPr>
        <w:rPr>
          <w:rFonts w:ascii="Verdana" w:hAnsi="Verdana"/>
        </w:rPr>
      </w:pPr>
    </w:p>
    <w:p w14:paraId="324A982A" w14:textId="6C168EE2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/ 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/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 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</w:t>
      </w:r>
    </w:p>
    <w:p w14:paraId="72BC4E1C" w14:textId="1EB83E1E" w:rsidR="007F2EC1" w:rsidRDefault="007F2EC1" w:rsidP="007F2EC1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/      1 2  /      1 2 /      1 2 /      1 2 /</w:t>
      </w:r>
    </w:p>
    <w:p w14:paraId="1D33D719" w14:textId="77777777" w:rsidR="0022312A" w:rsidRPr="0022312A" w:rsidRDefault="0022312A" w:rsidP="007F2EC1">
      <w:pPr>
        <w:spacing w:after="60"/>
        <w:rPr>
          <w:rFonts w:ascii="Verdana" w:hAnsi="Verdana"/>
          <w:bCs/>
          <w:color w:val="BFBFBF" w:themeColor="background1" w:themeShade="BF"/>
          <w:sz w:val="12"/>
          <w:szCs w:val="12"/>
        </w:rPr>
      </w:pPr>
    </w:p>
    <w:p w14:paraId="3D0D739F" w14:textId="409B2AED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 / 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 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</w:t>
      </w:r>
    </w:p>
    <w:p w14:paraId="45E712C2" w14:textId="2766C4AD" w:rsidR="007F2EC1" w:rsidRDefault="007F2EC1" w:rsidP="007F2EC1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/   1 2  /      1 2 /      1     2 /      1 2 /</w:t>
      </w:r>
    </w:p>
    <w:p w14:paraId="48196085" w14:textId="77777777" w:rsidR="007F2EC1" w:rsidRPr="0022312A" w:rsidRDefault="007F2EC1" w:rsidP="007F2EC1">
      <w:pPr>
        <w:rPr>
          <w:rFonts w:ascii="Verdana" w:hAnsi="Verdana"/>
          <w:bCs/>
        </w:rPr>
      </w:pPr>
    </w:p>
    <w:p w14:paraId="1098AC48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Lady Ma-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donna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children at your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feet</w:t>
      </w:r>
    </w:p>
    <w:p w14:paraId="4C15F117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Wonder how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manage to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make </w:t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ends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meet</w:t>
      </w:r>
    </w:p>
    <w:p w14:paraId="00CEDC45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Who finds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money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when you pay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rent?</w:t>
      </w:r>
    </w:p>
    <w:p w14:paraId="1AE4FF89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Did you think that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money was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hea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proofErr w:type="spellStart"/>
      <w:r>
        <w:rPr>
          <w:rFonts w:ascii="Verdana" w:hAnsi="Verdana"/>
        </w:rPr>
        <w:t>ven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sent?</w:t>
      </w:r>
    </w:p>
    <w:p w14:paraId="5E2BF4A6" w14:textId="77777777" w:rsidR="007F2EC1" w:rsidRPr="0022312A" w:rsidRDefault="007F2EC1" w:rsidP="007F2EC1">
      <w:pPr>
        <w:rPr>
          <w:rFonts w:ascii="Verdana" w:hAnsi="Verdana"/>
        </w:rPr>
      </w:pPr>
    </w:p>
    <w:p w14:paraId="57556D64" w14:textId="7FB85A40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Friday night arrives without a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suitcase </w:t>
      </w:r>
      <w:r>
        <w:rPr>
          <w:rFonts w:ascii="Verdana" w:hAnsi="Verdana"/>
          <w:b/>
        </w:rPr>
        <w:t>[G]</w:t>
      </w:r>
    </w:p>
    <w:p w14:paraId="035278D6" w14:textId="05C8F210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Sunday morning creeping like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nun </w:t>
      </w:r>
      <w:r>
        <w:rPr>
          <w:rFonts w:ascii="Verdana" w:hAnsi="Verdana"/>
          <w:b/>
        </w:rPr>
        <w:t>[Am]</w:t>
      </w:r>
    </w:p>
    <w:p w14:paraId="0DF2659D" w14:textId="5197714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Monday’s child has learned to tie his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bootlace </w:t>
      </w:r>
      <w:r>
        <w:rPr>
          <w:rFonts w:ascii="Verdana" w:hAnsi="Verdana"/>
          <w:b/>
        </w:rPr>
        <w:t>[G]</w:t>
      </w:r>
    </w:p>
    <w:p w14:paraId="2730F089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See </w:t>
      </w:r>
      <w:r>
        <w:rPr>
          <w:rFonts w:ascii="Verdana" w:hAnsi="Verdana"/>
          <w:b/>
        </w:rPr>
        <w:t>[Em7]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how they </w:t>
      </w:r>
      <w:r>
        <w:rPr>
          <w:rFonts w:ascii="Verdana" w:hAnsi="Verdana"/>
          <w:b/>
        </w:rPr>
        <w:t>[Bm7]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run </w:t>
      </w:r>
      <w:r>
        <w:rPr>
          <w:rFonts w:ascii="Verdana" w:hAnsi="Verdana"/>
          <w:b/>
        </w:rPr>
        <w:t>[E7]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1B88809A" w14:textId="77777777" w:rsidR="007F2EC1" w:rsidRPr="0022312A" w:rsidRDefault="007F2EC1" w:rsidP="007F2EC1">
      <w:pPr>
        <w:rPr>
          <w:rFonts w:ascii="Verdana" w:hAnsi="Verdana"/>
        </w:rPr>
      </w:pPr>
    </w:p>
    <w:p w14:paraId="5EBA5CB3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Lady Ma-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donna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baby at your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breast</w:t>
      </w:r>
    </w:p>
    <w:p w14:paraId="2E83272E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Wonders how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manage to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feed </w:t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rest</w:t>
      </w:r>
    </w:p>
    <w:p w14:paraId="7882D59E" w14:textId="77777777" w:rsidR="007F2EC1" w:rsidRPr="0022312A" w:rsidRDefault="007F2EC1" w:rsidP="007F2EC1">
      <w:pPr>
        <w:rPr>
          <w:rFonts w:ascii="Verdana" w:hAnsi="Verdana"/>
        </w:rPr>
      </w:pPr>
    </w:p>
    <w:p w14:paraId="4E49FA4B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BRIDGE:  &lt; same as intro &gt;</w:t>
      </w:r>
    </w:p>
    <w:p w14:paraId="16C1547B" w14:textId="77777777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/ 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/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 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</w:t>
      </w:r>
    </w:p>
    <w:p w14:paraId="11D2B539" w14:textId="5D745808" w:rsidR="007F2EC1" w:rsidRDefault="007F2EC1" w:rsidP="007F2EC1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/      1 2  /      1 2 /      1 2 /      1 2 /</w:t>
      </w:r>
    </w:p>
    <w:p w14:paraId="53620173" w14:textId="77777777" w:rsidR="0022312A" w:rsidRPr="0022312A" w:rsidRDefault="0022312A" w:rsidP="007F2EC1">
      <w:pPr>
        <w:spacing w:after="60"/>
        <w:rPr>
          <w:rFonts w:ascii="Verdana" w:hAnsi="Verdana"/>
          <w:bCs/>
          <w:color w:val="BFBFBF" w:themeColor="background1" w:themeShade="BF"/>
          <w:sz w:val="12"/>
          <w:szCs w:val="12"/>
        </w:rPr>
      </w:pPr>
    </w:p>
    <w:p w14:paraId="5B7F0A92" w14:textId="77777777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 / 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 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</w:t>
      </w:r>
    </w:p>
    <w:p w14:paraId="33C56C17" w14:textId="77777777" w:rsidR="007F2EC1" w:rsidRDefault="007F2EC1" w:rsidP="007F2EC1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/   1 2  /      1 2 /      1     2 /      1 2 /</w:t>
      </w:r>
    </w:p>
    <w:p w14:paraId="7C2CEDA8" w14:textId="77777777" w:rsidR="007F2EC1" w:rsidRPr="0022312A" w:rsidRDefault="007F2EC1" w:rsidP="007F2EC1">
      <w:pPr>
        <w:rPr>
          <w:rFonts w:ascii="Verdana" w:hAnsi="Verdana"/>
        </w:rPr>
      </w:pPr>
    </w:p>
    <w:p w14:paraId="62A6336D" w14:textId="6E8EF951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Ba-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bah</w:t>
      </w:r>
      <w:r w:rsidR="0014567C">
        <w:rPr>
          <w:rFonts w:ascii="Verdana" w:hAnsi="Verdana"/>
        </w:rPr>
        <w:t xml:space="preserve"> </w:t>
      </w:r>
      <w:r w:rsidR="0014567C">
        <w:rPr>
          <w:rFonts w:ascii="Verdana" w:hAnsi="Verdana"/>
          <w:b/>
        </w:rPr>
        <w:t xml:space="preserve">[Dm] </w:t>
      </w:r>
      <w:proofErr w:type="spellStart"/>
      <w:r>
        <w:rPr>
          <w:rFonts w:ascii="Verdana" w:hAnsi="Verdana"/>
        </w:rPr>
        <w:t>ba-ba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-bah</w:t>
      </w:r>
      <w:r w:rsidR="00F2087E">
        <w:rPr>
          <w:rFonts w:ascii="Verdana" w:hAnsi="Verdana"/>
        </w:rPr>
        <w:t xml:space="preserve"> </w:t>
      </w:r>
      <w:r w:rsidR="00F2087E">
        <w:rPr>
          <w:rFonts w:ascii="Verdana" w:hAnsi="Verdana"/>
          <w:b/>
        </w:rPr>
        <w:t>[G]</w:t>
      </w:r>
    </w:p>
    <w:p w14:paraId="1D0FBDEF" w14:textId="6B77BD02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Ba-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bah</w:t>
      </w:r>
      <w:r w:rsidR="0014567C">
        <w:rPr>
          <w:rFonts w:ascii="Verdana" w:hAnsi="Verdana"/>
          <w:bCs/>
        </w:rPr>
        <w:t xml:space="preserve"> </w:t>
      </w:r>
      <w:r w:rsidR="0014567C">
        <w:rPr>
          <w:rFonts w:ascii="Verdana" w:hAnsi="Verdana"/>
          <w:b/>
        </w:rPr>
        <w:t xml:space="preserve">[C] </w:t>
      </w:r>
      <w:proofErr w:type="spellStart"/>
      <w:r>
        <w:rPr>
          <w:rFonts w:ascii="Verdana" w:hAnsi="Verdana"/>
        </w:rPr>
        <w:t>ba-ba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bah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-bah</w:t>
      </w:r>
      <w:r w:rsidR="0014567C">
        <w:rPr>
          <w:rFonts w:ascii="Verdana" w:hAnsi="Verdana"/>
        </w:rPr>
        <w:t xml:space="preserve"> </w:t>
      </w:r>
      <w:r w:rsidR="0014567C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-bah</w:t>
      </w:r>
    </w:p>
    <w:p w14:paraId="7FF62B6C" w14:textId="6B9AE8D0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Ba-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bah</w:t>
      </w:r>
      <w:r w:rsidR="0014567C">
        <w:rPr>
          <w:rFonts w:ascii="Verdana" w:hAnsi="Verdana"/>
        </w:rPr>
        <w:t xml:space="preserve"> </w:t>
      </w:r>
      <w:r w:rsidR="0014567C">
        <w:rPr>
          <w:rFonts w:ascii="Verdana" w:hAnsi="Verdana"/>
          <w:b/>
        </w:rPr>
        <w:t xml:space="preserve">[Dm] </w:t>
      </w:r>
      <w:proofErr w:type="spellStart"/>
      <w:r>
        <w:rPr>
          <w:rFonts w:ascii="Verdana" w:hAnsi="Verdana"/>
        </w:rPr>
        <w:t>ba-ba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-bah</w:t>
      </w:r>
      <w:r w:rsidR="00F2087E">
        <w:rPr>
          <w:rFonts w:ascii="Verdana" w:hAnsi="Verdana"/>
        </w:rPr>
        <w:t xml:space="preserve"> </w:t>
      </w:r>
      <w:r w:rsidR="00F2087E">
        <w:rPr>
          <w:rFonts w:ascii="Verdana" w:hAnsi="Verdana"/>
          <w:b/>
        </w:rPr>
        <w:t>[G]</w:t>
      </w:r>
    </w:p>
    <w:p w14:paraId="21ECD7E1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See </w:t>
      </w:r>
      <w:r>
        <w:rPr>
          <w:rFonts w:ascii="Verdana" w:hAnsi="Verdana"/>
          <w:b/>
        </w:rPr>
        <w:t>[Em7]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how they </w:t>
      </w:r>
      <w:r>
        <w:rPr>
          <w:rFonts w:ascii="Verdana" w:hAnsi="Verdana"/>
          <w:b/>
        </w:rPr>
        <w:t>[Bm7]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run </w:t>
      </w:r>
      <w:r>
        <w:rPr>
          <w:rFonts w:ascii="Verdana" w:hAnsi="Verdana"/>
          <w:b/>
        </w:rPr>
        <w:t>[E7]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1622A024" w14:textId="77777777" w:rsidR="007F2EC1" w:rsidRPr="0022312A" w:rsidRDefault="007F2EC1" w:rsidP="007F2EC1">
      <w:pPr>
        <w:rPr>
          <w:rFonts w:ascii="Verdana" w:hAnsi="Verdana"/>
          <w:bCs/>
        </w:rPr>
      </w:pPr>
    </w:p>
    <w:p w14:paraId="496650E8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Lady Ma-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donna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lying on the </w:t>
      </w:r>
      <w:r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bed</w:t>
      </w:r>
    </w:p>
    <w:p w14:paraId="753AA739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Listen to the </w:t>
      </w:r>
      <w:r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 xml:space="preserve">music playing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in </w:t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your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head</w:t>
      </w:r>
    </w:p>
    <w:p w14:paraId="662E38D4" w14:textId="77777777" w:rsidR="007F2EC1" w:rsidRPr="0022312A" w:rsidRDefault="007F2EC1" w:rsidP="007F2EC1">
      <w:pPr>
        <w:rPr>
          <w:rFonts w:ascii="Verdana" w:hAnsi="Verdana"/>
          <w:bCs/>
        </w:rPr>
      </w:pPr>
    </w:p>
    <w:p w14:paraId="1647186D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BRIDGE:  &lt; same as intro &gt;</w:t>
      </w:r>
    </w:p>
    <w:p w14:paraId="37D07B28" w14:textId="77777777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/ 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/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 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</w:t>
      </w:r>
    </w:p>
    <w:p w14:paraId="54118E56" w14:textId="68CF9785" w:rsidR="007F2EC1" w:rsidRDefault="007F2EC1" w:rsidP="007F2EC1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/      1 2  /      1 2 /      1 2 /      1 2 /</w:t>
      </w:r>
    </w:p>
    <w:p w14:paraId="7EF4C76B" w14:textId="77777777" w:rsidR="0022312A" w:rsidRPr="0022312A" w:rsidRDefault="0022312A" w:rsidP="007F2EC1">
      <w:pPr>
        <w:spacing w:after="60"/>
        <w:rPr>
          <w:rFonts w:ascii="Verdana" w:hAnsi="Verdana"/>
          <w:bCs/>
          <w:color w:val="BFBFBF" w:themeColor="background1" w:themeShade="BF"/>
          <w:sz w:val="12"/>
          <w:szCs w:val="12"/>
        </w:rPr>
      </w:pPr>
    </w:p>
    <w:p w14:paraId="408E6D28" w14:textId="77777777" w:rsidR="007F2EC1" w:rsidRDefault="007F2EC1" w:rsidP="007F2EC1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 / 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 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/</w:t>
      </w:r>
    </w:p>
    <w:p w14:paraId="32FE714C" w14:textId="77777777" w:rsidR="007F2EC1" w:rsidRDefault="007F2EC1" w:rsidP="007F2EC1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/   1 2  /      1 2 /      1     2 /      1 2 /</w:t>
      </w:r>
    </w:p>
    <w:p w14:paraId="367880B8" w14:textId="77777777" w:rsidR="007F2EC1" w:rsidRPr="0022312A" w:rsidRDefault="007F2EC1" w:rsidP="007F2EC1">
      <w:pPr>
        <w:rPr>
          <w:rFonts w:ascii="Verdana" w:hAnsi="Verdana"/>
          <w:bCs/>
        </w:rPr>
      </w:pPr>
    </w:p>
    <w:p w14:paraId="47EED9CD" w14:textId="0F1BB924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[Dm]</w:t>
      </w:r>
      <w:r>
        <w:rPr>
          <w:rFonts w:ascii="Verdana" w:hAnsi="Verdana"/>
        </w:rPr>
        <w:t xml:space="preserve"> Tuesday afternoon is never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ending</w:t>
      </w:r>
      <w:r w:rsidR="00F2087E">
        <w:rPr>
          <w:rFonts w:ascii="Verdana" w:hAnsi="Verdana"/>
        </w:rPr>
        <w:t xml:space="preserve"> </w:t>
      </w:r>
      <w:r w:rsidR="00F2087E">
        <w:rPr>
          <w:rFonts w:ascii="Verdana" w:hAnsi="Verdana"/>
          <w:b/>
        </w:rPr>
        <w:t>[G]</w:t>
      </w:r>
    </w:p>
    <w:p w14:paraId="312667D6" w14:textId="18073926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Wednesday morning papers didn’t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come</w:t>
      </w:r>
      <w:r w:rsidR="00F2087E">
        <w:rPr>
          <w:rFonts w:ascii="Verdana" w:hAnsi="Verdana"/>
        </w:rPr>
        <w:t xml:space="preserve"> </w:t>
      </w:r>
      <w:r w:rsidR="00F2087E">
        <w:rPr>
          <w:rFonts w:ascii="Verdana" w:hAnsi="Verdana"/>
          <w:b/>
        </w:rPr>
        <w:t>[Am]</w:t>
      </w:r>
    </w:p>
    <w:p w14:paraId="296A58D5" w14:textId="286BE5E2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Thursday night your stockings needed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mending</w:t>
      </w:r>
      <w:r w:rsidR="00F2087E">
        <w:rPr>
          <w:rFonts w:ascii="Verdana" w:hAnsi="Verdana"/>
        </w:rPr>
        <w:t xml:space="preserve"> </w:t>
      </w:r>
      <w:r w:rsidR="00F2087E">
        <w:rPr>
          <w:rFonts w:ascii="Verdana" w:hAnsi="Verdana"/>
          <w:b/>
        </w:rPr>
        <w:t>[G]</w:t>
      </w:r>
    </w:p>
    <w:p w14:paraId="6FDE9FEB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See </w:t>
      </w:r>
      <w:r>
        <w:rPr>
          <w:rFonts w:ascii="Verdana" w:hAnsi="Verdana"/>
          <w:b/>
        </w:rPr>
        <w:t>[Em7]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how they </w:t>
      </w:r>
      <w:r>
        <w:rPr>
          <w:rFonts w:ascii="Verdana" w:hAnsi="Verdana"/>
          <w:b/>
        </w:rPr>
        <w:t>[Bm7]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run </w:t>
      </w:r>
      <w:r>
        <w:rPr>
          <w:rFonts w:ascii="Verdana" w:hAnsi="Verdana"/>
          <w:b/>
        </w:rPr>
        <w:t>[E7]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4AA9F195" w14:textId="77777777" w:rsidR="007F2EC1" w:rsidRDefault="007F2EC1" w:rsidP="007F2EC1">
      <w:pPr>
        <w:rPr>
          <w:rFonts w:ascii="Verdana" w:hAnsi="Verdana"/>
          <w:b/>
          <w:sz w:val="14"/>
          <w:szCs w:val="14"/>
        </w:rPr>
      </w:pPr>
    </w:p>
    <w:p w14:paraId="74A5BAAA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Lady Ma-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donna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children at your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feet</w:t>
      </w:r>
    </w:p>
    <w:p w14:paraId="14F70E49" w14:textId="77777777" w:rsidR="007F2EC1" w:rsidRDefault="007F2EC1" w:rsidP="007F2EC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Wonder how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manage to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make </w:t>
      </w:r>
      <w:r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ends </w:t>
      </w:r>
    </w:p>
    <w:p w14:paraId="20556283" w14:textId="77777777" w:rsidR="0022312A" w:rsidRDefault="0022312A" w:rsidP="007F2EC1">
      <w:pPr>
        <w:rPr>
          <w:rFonts w:ascii="Verdana" w:hAnsi="Verdana"/>
          <w:b/>
        </w:rPr>
      </w:pPr>
    </w:p>
    <w:p w14:paraId="3E57B23E" w14:textId="77777777" w:rsidR="00DC6399" w:rsidRDefault="00DC6399" w:rsidP="00DC6399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meet </w:t>
      </w:r>
      <w:r w:rsidRPr="00F208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[Bm]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         / </w:t>
      </w:r>
      <w:r>
        <w:rPr>
          <w:rFonts w:ascii="Verdana" w:hAnsi="Verdana"/>
          <w:b/>
        </w:rPr>
        <w:t>[C]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[Bm]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/                    </w:t>
      </w:r>
      <w:r>
        <w:rPr>
          <w:rFonts w:ascii="Verdana" w:hAnsi="Verdana"/>
          <w:b/>
        </w:rPr>
        <w:t>/</w:t>
      </w:r>
    </w:p>
    <w:p w14:paraId="455DCF7D" w14:textId="77777777" w:rsidR="00DC6399" w:rsidRDefault="00DC6399" w:rsidP="00DC6399">
      <w:pPr>
        <w:spacing w:after="6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 xml:space="preserve">  </w:t>
      </w:r>
      <w:r>
        <w:rPr>
          <w:rFonts w:ascii="Verdana" w:hAnsi="Verdana"/>
          <w:b/>
          <w:color w:val="BFBFBF" w:themeColor="background1" w:themeShade="BF"/>
        </w:rPr>
        <w:t>/ 1  + 2 +  /          1 + 2  +   /      1   +    2      +  /  1  +  2  +  /</w:t>
      </w:r>
    </w:p>
    <w:p w14:paraId="3AEDCC85" w14:textId="77777777" w:rsidR="00DC6399" w:rsidRPr="005A0561" w:rsidRDefault="00DC6399" w:rsidP="00DC6399">
      <w:pPr>
        <w:spacing w:after="60"/>
        <w:rPr>
          <w:rFonts w:ascii="Verdana" w:hAnsi="Verdana"/>
          <w:bCs/>
          <w:color w:val="BFBFBF" w:themeColor="background1" w:themeShade="BF"/>
          <w:sz w:val="12"/>
          <w:szCs w:val="12"/>
        </w:rPr>
      </w:pPr>
    </w:p>
    <w:p w14:paraId="4FCBE98D" w14:textId="77777777" w:rsidR="00DC6399" w:rsidRDefault="00DC6399" w:rsidP="00DC6399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        </w:t>
      </w:r>
      <w:r w:rsidRPr="00F208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[Bm]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         / </w:t>
      </w:r>
      <w:r>
        <w:rPr>
          <w:rFonts w:ascii="Verdana" w:hAnsi="Verdana"/>
          <w:b/>
        </w:rPr>
        <w:t>[C]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[Bm]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  </w:t>
      </w:r>
      <w:r>
        <w:rPr>
          <w:rFonts w:ascii="Verdana" w:hAnsi="Verdana"/>
          <w:b/>
        </w:rPr>
        <w:t>/</w:t>
      </w:r>
    </w:p>
    <w:p w14:paraId="5CCB9AE4" w14:textId="77777777" w:rsidR="00DC6399" w:rsidRDefault="00DC6399" w:rsidP="00DC6399">
      <w:pPr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 xml:space="preserve">  </w:t>
      </w:r>
      <w:r>
        <w:rPr>
          <w:rFonts w:ascii="Verdana" w:hAnsi="Verdana"/>
          <w:b/>
          <w:color w:val="BFBFBF" w:themeColor="background1" w:themeShade="BF"/>
        </w:rPr>
        <w:t xml:space="preserve">/ 1  + 2 +  /          1 + 2  +   /      1   +    2      +  / </w:t>
      </w:r>
    </w:p>
    <w:p w14:paraId="56BFABEE" w14:textId="77777777" w:rsidR="0022312A" w:rsidRDefault="0022312A">
      <w:pPr>
        <w:rPr>
          <w:rFonts w:ascii="Verdana" w:hAnsi="Verdana"/>
        </w:rPr>
      </w:pPr>
    </w:p>
    <w:p w14:paraId="541A700E" w14:textId="77777777" w:rsidR="007F2EC1" w:rsidRDefault="007F2EC1" w:rsidP="007F2EC1">
      <w:pPr>
        <w:rPr>
          <w:rFonts w:ascii="Verdana" w:hAnsi="Verdana"/>
        </w:rPr>
      </w:pP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499EBB" wp14:editId="445B3703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5A4813" wp14:editId="748C06DF">
            <wp:extent cx="457200" cy="609600"/>
            <wp:effectExtent l="0" t="0" r="0" b="0"/>
            <wp:docPr id="13" name="Picture 1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F09086" wp14:editId="39E533BB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FE589D" wp14:editId="409A440B">
            <wp:extent cx="457200" cy="609600"/>
            <wp:effectExtent l="0" t="0" r="0" b="0"/>
            <wp:docPr id="15" name="Picture 15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313EFF" wp14:editId="714AB724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60DFAE" wp14:editId="5171FCF0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015E27" wp14:editId="5885C546">
            <wp:extent cx="457200" cy="609600"/>
            <wp:effectExtent l="0" t="0" r="0" b="0"/>
            <wp:docPr id="18" name="Picture 1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EDF6BB" wp14:editId="2A1F37C8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ABB0F4" wp14:editId="77B02414">
            <wp:extent cx="457200" cy="609600"/>
            <wp:effectExtent l="0" t="0" r="0" b="0"/>
            <wp:docPr id="20" name="Picture 20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65103F" wp14:editId="2F2D19D4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44A4CB" wp14:editId="1472E43A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3EB5" w14:textId="77777777" w:rsidR="00B043CF" w:rsidRDefault="00B043CF" w:rsidP="00110521">
      <w:pPr>
        <w:rPr>
          <w:rFonts w:ascii="Verdana" w:hAnsi="Verdana"/>
          <w:b/>
        </w:rPr>
      </w:pPr>
    </w:p>
    <w:p w14:paraId="05AE8D89" w14:textId="7562D01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C1"/>
    <w:rsid w:val="000961DF"/>
    <w:rsid w:val="000A348C"/>
    <w:rsid w:val="000D00ED"/>
    <w:rsid w:val="00110521"/>
    <w:rsid w:val="00132109"/>
    <w:rsid w:val="0014567C"/>
    <w:rsid w:val="00161445"/>
    <w:rsid w:val="0017786C"/>
    <w:rsid w:val="001E2271"/>
    <w:rsid w:val="0022312A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0561"/>
    <w:rsid w:val="006230AD"/>
    <w:rsid w:val="006325CA"/>
    <w:rsid w:val="007320F1"/>
    <w:rsid w:val="007B6746"/>
    <w:rsid w:val="007E4748"/>
    <w:rsid w:val="007E7F5C"/>
    <w:rsid w:val="007F2EC1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C6399"/>
    <w:rsid w:val="00E04FCE"/>
    <w:rsid w:val="00F2087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352DC"/>
  <w14:defaultImageDpi w14:val="300"/>
  <w15:docId w15:val="{7A3F672B-C5A0-475D-ABC5-64DDD60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2022-08-01T02:16:00Z</cp:lastPrinted>
  <dcterms:created xsi:type="dcterms:W3CDTF">2022-08-01T01:50:00Z</dcterms:created>
  <dcterms:modified xsi:type="dcterms:W3CDTF">2024-01-01T20:31:00Z</dcterms:modified>
</cp:coreProperties>
</file>