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80A" w14:textId="77777777" w:rsidR="00521371" w:rsidRDefault="00521371" w:rsidP="00521371">
      <w:pPr>
        <w:pStyle w:val="Heading1"/>
      </w:pPr>
      <w:r>
        <w:t>Science Fiction Double Feature Rocky Horror</w:t>
      </w:r>
    </w:p>
    <w:p w14:paraId="1C601E5E" w14:textId="77777777"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>Richard O’Brien 1973 (as recorded for The Rocky Horror Picture Show in 1975)</w:t>
      </w:r>
    </w:p>
    <w:p w14:paraId="2E79C19C" w14:textId="77777777" w:rsidR="00521371" w:rsidRPr="0075174D" w:rsidRDefault="00521371" w:rsidP="00521371">
      <w:pPr>
        <w:rPr>
          <w:rFonts w:ascii="Verdana" w:hAnsi="Verdana"/>
          <w:sz w:val="16"/>
          <w:szCs w:val="16"/>
        </w:rPr>
      </w:pPr>
    </w:p>
    <w:p w14:paraId="10053FC3" w14:textId="77777777" w:rsidR="00521371" w:rsidRPr="00521371" w:rsidRDefault="00521371" w:rsidP="00521371">
      <w:pPr>
        <w:tabs>
          <w:tab w:val="center" w:pos="5580"/>
        </w:tabs>
        <w:rPr>
          <w:rFonts w:ascii="Verdana" w:hAnsi="Verdana"/>
        </w:rPr>
      </w:pPr>
      <w:r w:rsidRPr="00521371">
        <w:rPr>
          <w:rFonts w:ascii="Verdana" w:hAnsi="Verdana"/>
          <w:b/>
          <w:noProof/>
        </w:rPr>
        <w:drawing>
          <wp:inline distT="0" distB="0" distL="0" distR="0" wp14:anchorId="62802A96" wp14:editId="69EE9F52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0262FD09" wp14:editId="2A91F97E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3D1D2B98" wp14:editId="231E4860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5BCB62C4" wp14:editId="2498D584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643FA67" wp14:editId="48EA05E7">
            <wp:extent cx="457200" cy="609600"/>
            <wp:effectExtent l="0" t="0" r="0" b="0"/>
            <wp:docPr id="42" name="Picture 4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54F14981" wp14:editId="479DCADB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D742" w14:textId="77777777" w:rsidR="00521371" w:rsidRPr="0075174D" w:rsidRDefault="00521371" w:rsidP="00521371">
      <w:pPr>
        <w:rPr>
          <w:rFonts w:ascii="Verdana" w:hAnsi="Verdana"/>
          <w:sz w:val="16"/>
          <w:szCs w:val="16"/>
        </w:rPr>
      </w:pPr>
    </w:p>
    <w:p w14:paraId="226EB4FC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INTRO:  / 1 2 3 4 /</w:t>
      </w:r>
    </w:p>
    <w:p w14:paraId="0C21EAC3" w14:textId="77777777" w:rsidR="00373929" w:rsidRPr="0075174D" w:rsidRDefault="00373929" w:rsidP="00373929">
      <w:pPr>
        <w:rPr>
          <w:rFonts w:ascii="Verdana" w:hAnsi="Verdana"/>
          <w:sz w:val="16"/>
          <w:szCs w:val="16"/>
        </w:rPr>
      </w:pPr>
    </w:p>
    <w:p w14:paraId="0C37EBB2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[A]</w:t>
      </w:r>
      <w:r>
        <w:rPr>
          <w:rFonts w:ascii="Courier New" w:hAnsi="Courier New" w:cs="Courier New"/>
          <w:b/>
          <w:sz w:val="28"/>
          <w:szCs w:val="28"/>
        </w:rPr>
        <w:t>[G]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5859CF9F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14:paraId="087EFD4D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14:paraId="0AC83417" w14:textId="77777777" w:rsidR="00373929" w:rsidRPr="00521371" w:rsidRDefault="00373929" w:rsidP="00373929">
      <w:pPr>
        <w:rPr>
          <w:rFonts w:ascii="Courier New" w:hAnsi="Courier New" w:cs="Courier New"/>
          <w:b/>
          <w:sz w:val="28"/>
          <w:szCs w:val="28"/>
        </w:rPr>
      </w:pPr>
    </w:p>
    <w:p w14:paraId="3D8303EA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[A]</w:t>
      </w:r>
      <w:r>
        <w:rPr>
          <w:rFonts w:ascii="Courier New" w:hAnsi="Courier New" w:cs="Courier New"/>
          <w:b/>
          <w:sz w:val="28"/>
          <w:szCs w:val="28"/>
        </w:rPr>
        <w:t>[G]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6639EC44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14:paraId="5729D8C0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14:paraId="7B6D14BD" w14:textId="77777777" w:rsidR="00373929" w:rsidRPr="00521371" w:rsidRDefault="00373929" w:rsidP="00373929">
      <w:pPr>
        <w:rPr>
          <w:rFonts w:ascii="Verdana" w:hAnsi="Verdana"/>
        </w:rPr>
      </w:pPr>
    </w:p>
    <w:p w14:paraId="22C19272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Michael </w:t>
      </w:r>
      <w:r w:rsidRPr="00521371">
        <w:rPr>
          <w:rFonts w:ascii="Verdana" w:hAnsi="Verdana"/>
          <w:b/>
        </w:rPr>
        <w:t xml:space="preserve">[A] </w:t>
      </w:r>
      <w:r w:rsidRPr="00521371">
        <w:rPr>
          <w:rFonts w:ascii="Verdana" w:hAnsi="Verdana"/>
        </w:rPr>
        <w:t xml:space="preserve">Rennie was ill, the day the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Earth stood still</w:t>
      </w:r>
    </w:p>
    <w:p w14:paraId="771BD596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But he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told us, where we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stand</w:t>
      </w:r>
    </w:p>
    <w:p w14:paraId="01DDC1D9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Flash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Gordon was there, in silver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underwear</w:t>
      </w:r>
    </w:p>
    <w:p w14:paraId="33625A1B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Claude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Raines was the invisible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man</w:t>
      </w:r>
    </w:p>
    <w:p w14:paraId="5F278118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Then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something went wrong, for Fay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Wray and King Kong</w:t>
      </w:r>
    </w:p>
    <w:p w14:paraId="09906AE9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They got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caught in a celluloid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jam</w:t>
      </w:r>
    </w:p>
    <w:p w14:paraId="0462236C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Then at a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deadly pace, it came from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outer space</w:t>
      </w:r>
    </w:p>
    <w:p w14:paraId="43F5913E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</w:t>
      </w:r>
      <w:r w:rsidRPr="00521371">
        <w:rPr>
          <w:rFonts w:ascii="Verdana" w:hAnsi="Verdana"/>
          <w:b/>
        </w:rPr>
        <w:t xml:space="preserve">[F] </w:t>
      </w:r>
      <w:r w:rsidRPr="00521371">
        <w:rPr>
          <w:rFonts w:ascii="Verdana" w:hAnsi="Verdana"/>
        </w:rPr>
        <w:t xml:space="preserve">this is how the message </w:t>
      </w:r>
      <w:r w:rsidRPr="00521371">
        <w:rPr>
          <w:rFonts w:ascii="Verdana" w:hAnsi="Verdana"/>
          <w:b/>
        </w:rPr>
        <w:t xml:space="preserve">[E7] </w:t>
      </w:r>
      <w:r w:rsidRPr="00521371">
        <w:rPr>
          <w:rFonts w:ascii="Verdana" w:hAnsi="Verdana"/>
        </w:rPr>
        <w:t>ran</w:t>
      </w:r>
    </w:p>
    <w:p w14:paraId="3ED1DB67" w14:textId="77777777" w:rsidR="00373929" w:rsidRPr="00521371" w:rsidRDefault="00373929" w:rsidP="00373929">
      <w:pPr>
        <w:rPr>
          <w:rFonts w:ascii="Verdana" w:hAnsi="Verdana"/>
          <w:b/>
          <w:u w:val="single"/>
        </w:rPr>
      </w:pPr>
    </w:p>
    <w:p w14:paraId="13DADD21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CHORUS:</w:t>
      </w:r>
    </w:p>
    <w:p w14:paraId="4E62053E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Science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fiction</w:t>
      </w:r>
      <w:r w:rsidRPr="00521371">
        <w:rPr>
          <w:rFonts w:ascii="Verdana" w:hAnsi="Verdana"/>
          <w:b/>
        </w:rPr>
        <w:t xml:space="preserve">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double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feature</w:t>
      </w:r>
    </w:p>
    <w:p w14:paraId="216FF597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Doctor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X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will build a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 xml:space="preserve"> creature</w:t>
      </w:r>
    </w:p>
    <w:p w14:paraId="5F2D6211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See androids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fighting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Brad and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Janet</w:t>
      </w:r>
    </w:p>
    <w:p w14:paraId="6B181990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Anne Francis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stars in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 xml:space="preserve">Forbidden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Planet, w</w:t>
      </w:r>
      <w:r>
        <w:rPr>
          <w:rFonts w:ascii="Verdana" w:hAnsi="Verdana"/>
        </w:rPr>
        <w:t>hoa</w:t>
      </w:r>
      <w:r w:rsidRPr="00521371">
        <w:rPr>
          <w:rFonts w:ascii="Verdana" w:hAnsi="Verdana"/>
        </w:rPr>
        <w:t>-oh-oh</w:t>
      </w:r>
    </w:p>
    <w:p w14:paraId="16999F07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14:paraId="1E7690CF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At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feature, picture</w:t>
      </w:r>
    </w:p>
    <w:p w14:paraId="459E10B1" w14:textId="77777777" w:rsidR="00373929" w:rsidRDefault="00373929" w:rsidP="00373929">
      <w:pPr>
        <w:rPr>
          <w:rFonts w:ascii="Courier New" w:hAnsi="Courier New" w:cs="Courier New"/>
          <w:b/>
          <w:sz w:val="28"/>
          <w:szCs w:val="28"/>
        </w:rPr>
      </w:pPr>
    </w:p>
    <w:p w14:paraId="5BF338AE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>[A]</w:t>
      </w:r>
      <w:r w:rsidRPr="0075174D">
        <w:rPr>
          <w:rFonts w:ascii="Courier New" w:hAnsi="Courier New" w:cs="Courier New"/>
          <w:sz w:val="28"/>
          <w:szCs w:val="28"/>
        </w:rPr>
        <w:t xml:space="preserve"> show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75174D">
        <w:rPr>
          <w:rFonts w:ascii="Courier New" w:hAnsi="Courier New" w:cs="Courier New"/>
          <w:b/>
          <w:sz w:val="28"/>
          <w:szCs w:val="28"/>
        </w:rPr>
        <w:t>[A][G][D]</w:t>
      </w:r>
      <w:r>
        <w:rPr>
          <w:rFonts w:ascii="Courier New" w:hAnsi="Courier New" w:cs="Courier New"/>
          <w:b/>
          <w:sz w:val="28"/>
          <w:szCs w:val="28"/>
        </w:rPr>
        <w:t>|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</w:rPr>
        <w:t xml:space="preserve">               |</w:t>
      </w:r>
    </w:p>
    <w:p w14:paraId="1CD25802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14:paraId="4C8714AD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14:paraId="7531036A" w14:textId="77777777" w:rsidR="00373929" w:rsidRPr="00521371" w:rsidRDefault="00373929" w:rsidP="00373929">
      <w:pPr>
        <w:rPr>
          <w:rFonts w:ascii="Verdana" w:hAnsi="Verdana"/>
          <w:b/>
        </w:rPr>
      </w:pPr>
    </w:p>
    <w:p w14:paraId="745D0027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[A]</w:t>
      </w:r>
      <w:r>
        <w:rPr>
          <w:rFonts w:ascii="Courier New" w:hAnsi="Courier New" w:cs="Courier New"/>
          <w:b/>
          <w:sz w:val="28"/>
          <w:szCs w:val="28"/>
        </w:rPr>
        <w:t>[G]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2EDBC1BE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14:paraId="3FA46D51" w14:textId="77777777" w:rsidR="00373929" w:rsidRPr="0075174D" w:rsidRDefault="00373929" w:rsidP="00373929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14:paraId="2202875B" w14:textId="77777777" w:rsidR="00373929" w:rsidRPr="00521371" w:rsidRDefault="00373929" w:rsidP="00373929">
      <w:pPr>
        <w:rPr>
          <w:rFonts w:ascii="Verdana" w:hAnsi="Verdana"/>
        </w:rPr>
      </w:pPr>
    </w:p>
    <w:p w14:paraId="560F7A1C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I knew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Leo G. Carroll was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over a barrel</w:t>
      </w:r>
    </w:p>
    <w:p w14:paraId="2ACC6C06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>When Ta-</w:t>
      </w:r>
      <w:r w:rsidRPr="00521371">
        <w:rPr>
          <w:rFonts w:ascii="Verdana" w:hAnsi="Verdana"/>
          <w:b/>
        </w:rPr>
        <w:t>[F]</w:t>
      </w:r>
      <w:proofErr w:type="spellStart"/>
      <w:r w:rsidRPr="00521371">
        <w:rPr>
          <w:rFonts w:ascii="Verdana" w:hAnsi="Verdana"/>
        </w:rPr>
        <w:t>rantula</w:t>
      </w:r>
      <w:proofErr w:type="spellEnd"/>
      <w:r w:rsidRPr="00521371">
        <w:rPr>
          <w:rFonts w:ascii="Verdana" w:hAnsi="Verdana"/>
        </w:rPr>
        <w:t xml:space="preserve"> took to the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hills</w:t>
      </w:r>
    </w:p>
    <w:p w14:paraId="7F58F293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I </w:t>
      </w:r>
      <w:r w:rsidRPr="00521371">
        <w:rPr>
          <w:rFonts w:ascii="Verdana" w:hAnsi="Verdana"/>
          <w:b/>
        </w:rPr>
        <w:t xml:space="preserve">[A] </w:t>
      </w:r>
      <w:r w:rsidRPr="00521371">
        <w:rPr>
          <w:rFonts w:ascii="Verdana" w:hAnsi="Verdana"/>
        </w:rPr>
        <w:t xml:space="preserve">really got hot when I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saw Janette Scott</w:t>
      </w:r>
    </w:p>
    <w:p w14:paraId="125EEDC9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Fight a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Triffid that spits poison and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kills</w:t>
      </w:r>
    </w:p>
    <w:p w14:paraId="5ED4FF93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Dana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Andrews said prunes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gave him the ruins</w:t>
      </w:r>
    </w:p>
    <w:p w14:paraId="2C5D9627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passing them used lots of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skills</w:t>
      </w:r>
    </w:p>
    <w:p w14:paraId="1D56114A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But when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worlds collide, said George </w:t>
      </w:r>
      <w:r w:rsidRPr="00521371">
        <w:rPr>
          <w:rFonts w:ascii="Verdana" w:hAnsi="Verdana"/>
          <w:b/>
        </w:rPr>
        <w:t xml:space="preserve">[G] </w:t>
      </w:r>
      <w:r w:rsidRPr="00521371">
        <w:rPr>
          <w:rFonts w:ascii="Verdana" w:hAnsi="Verdana"/>
        </w:rPr>
        <w:t>Pal to his bride</w:t>
      </w:r>
    </w:p>
    <w:p w14:paraId="09E2036D" w14:textId="77777777" w:rsidR="00373929" w:rsidRPr="0075174D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I'm </w:t>
      </w:r>
      <w:proofErr w:type="spellStart"/>
      <w:r w:rsidRPr="00521371">
        <w:rPr>
          <w:rFonts w:ascii="Verdana" w:hAnsi="Verdana"/>
        </w:rPr>
        <w:t>gonna</w:t>
      </w:r>
      <w:proofErr w:type="spellEnd"/>
      <w:r w:rsidRPr="00521371">
        <w:rPr>
          <w:rFonts w:ascii="Verdana" w:hAnsi="Verdana"/>
        </w:rPr>
        <w:t xml:space="preserve">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give you some terrible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thrills, like a</w:t>
      </w:r>
      <w:r>
        <w:br w:type="page"/>
      </w:r>
    </w:p>
    <w:p w14:paraId="3EAA2146" w14:textId="77777777" w:rsidR="00373929" w:rsidRPr="00521371" w:rsidRDefault="00373929" w:rsidP="00373929">
      <w:pPr>
        <w:rPr>
          <w:rFonts w:ascii="Verdana" w:hAnsi="Verdana"/>
        </w:rPr>
      </w:pPr>
    </w:p>
    <w:p w14:paraId="1FCB4882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CHORUS:</w:t>
      </w:r>
    </w:p>
    <w:p w14:paraId="54A9610B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Science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fiction</w:t>
      </w:r>
      <w:r w:rsidRPr="00521371">
        <w:rPr>
          <w:rFonts w:ascii="Verdana" w:hAnsi="Verdana"/>
          <w:b/>
        </w:rPr>
        <w:t xml:space="preserve"> </w:t>
      </w:r>
      <w:r w:rsidRPr="0075174D">
        <w:rPr>
          <w:rFonts w:ascii="Verdana" w:hAnsi="Verdana"/>
          <w:b/>
          <w:color w:val="FF0000"/>
        </w:rPr>
        <w:t>(</w:t>
      </w:r>
      <w:proofErr w:type="spellStart"/>
      <w:r w:rsidRPr="0075174D">
        <w:rPr>
          <w:rFonts w:ascii="Verdana" w:hAnsi="Verdana"/>
          <w:b/>
          <w:color w:val="FF0000"/>
        </w:rPr>
        <w:t>oo-oo</w:t>
      </w:r>
      <w:proofErr w:type="spellEnd"/>
      <w:r w:rsidRPr="0075174D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75174D">
        <w:rPr>
          <w:rFonts w:ascii="Verdana" w:hAnsi="Verdana"/>
          <w:b/>
          <w:color w:val="FF0000"/>
        </w:rPr>
        <w:t>oo</w:t>
      </w:r>
      <w:proofErr w:type="spellEnd"/>
      <w:r w:rsidRPr="0075174D">
        <w:rPr>
          <w:rFonts w:ascii="Verdana" w:hAnsi="Verdana"/>
          <w:b/>
          <w:color w:val="FF0000"/>
        </w:rPr>
        <w:t>)</w:t>
      </w:r>
      <w:r w:rsidRPr="0075174D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double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feature</w:t>
      </w:r>
    </w:p>
    <w:p w14:paraId="00FCB738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Doctor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X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will build a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 xml:space="preserve"> creature</w:t>
      </w:r>
    </w:p>
    <w:p w14:paraId="7A0D991C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See androids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fighting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Brad and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Janet</w:t>
      </w:r>
    </w:p>
    <w:p w14:paraId="76B7C918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Anne Francis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stars in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 xml:space="preserve">Forbidden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Planet, w</w:t>
      </w:r>
      <w:r>
        <w:rPr>
          <w:rFonts w:ascii="Verdana" w:hAnsi="Verdana"/>
        </w:rPr>
        <w:t>hoa</w:t>
      </w:r>
      <w:r w:rsidRPr="00521371">
        <w:rPr>
          <w:rFonts w:ascii="Verdana" w:hAnsi="Verdana"/>
        </w:rPr>
        <w:t>-oh-oh</w:t>
      </w:r>
    </w:p>
    <w:p w14:paraId="03AAA81E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 xml:space="preserve">Oh, oh-oh-oh </w:t>
      </w:r>
      <w:r>
        <w:rPr>
          <w:rFonts w:ascii="Verdana" w:hAnsi="Verdana"/>
          <w:b/>
        </w:rPr>
        <w:t>[D]</w:t>
      </w:r>
    </w:p>
    <w:p w14:paraId="450026E5" w14:textId="77777777" w:rsidR="00373929" w:rsidRPr="00F965A5" w:rsidRDefault="00373929" w:rsidP="00373929">
      <w:pPr>
        <w:rPr>
          <w:rFonts w:ascii="Verdana" w:hAnsi="Verdana"/>
          <w:sz w:val="16"/>
          <w:szCs w:val="16"/>
        </w:rPr>
      </w:pPr>
    </w:p>
    <w:p w14:paraId="31E0E82C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At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feature, picture</w:t>
      </w:r>
      <w:r w:rsidRPr="00521371">
        <w:rPr>
          <w:rFonts w:ascii="Verdana" w:hAnsi="Verdana"/>
          <w:b/>
        </w:rPr>
        <w:t xml:space="preserve"> [A]</w:t>
      </w:r>
      <w:r w:rsidRPr="00521371">
        <w:rPr>
          <w:rFonts w:ascii="Verdana" w:hAnsi="Verdana"/>
        </w:rPr>
        <w:t xml:space="preserve"> show, I </w:t>
      </w:r>
      <w:proofErr w:type="spellStart"/>
      <w:r w:rsidRPr="00521371">
        <w:rPr>
          <w:rFonts w:ascii="Verdana" w:hAnsi="Verdana"/>
        </w:rPr>
        <w:t>wanna</w:t>
      </w:r>
      <w:proofErr w:type="spellEnd"/>
      <w:r w:rsidRPr="00521371">
        <w:rPr>
          <w:rFonts w:ascii="Verdana" w:hAnsi="Verdana"/>
        </w:rPr>
        <w:t xml:space="preserve">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go</w:t>
      </w:r>
    </w:p>
    <w:p w14:paraId="1C37B6AE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>Oh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>
        <w:rPr>
          <w:rFonts w:ascii="Verdana" w:hAnsi="Verdana"/>
          <w:b/>
        </w:rPr>
        <w:t>[D]</w:t>
      </w:r>
    </w:p>
    <w:p w14:paraId="2067EAC2" w14:textId="77777777" w:rsidR="00373929" w:rsidRPr="00F965A5" w:rsidRDefault="00373929" w:rsidP="00373929">
      <w:pPr>
        <w:rPr>
          <w:rFonts w:ascii="Verdana" w:hAnsi="Verdana"/>
          <w:sz w:val="16"/>
          <w:szCs w:val="16"/>
        </w:rPr>
      </w:pPr>
    </w:p>
    <w:p w14:paraId="4DA5DB22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feature, picture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show,</w:t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>by RK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>O-o-o</w:t>
      </w:r>
    </w:p>
    <w:p w14:paraId="6ED48C34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14:paraId="6B139376" w14:textId="77777777" w:rsidR="00373929" w:rsidRPr="00F965A5" w:rsidRDefault="00373929" w:rsidP="00373929">
      <w:pPr>
        <w:rPr>
          <w:rFonts w:ascii="Verdana" w:hAnsi="Verdana"/>
          <w:sz w:val="16"/>
          <w:szCs w:val="16"/>
        </w:rPr>
      </w:pPr>
    </w:p>
    <w:p w14:paraId="690CF759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feature, picture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</w:rPr>
        <w:t xml:space="preserve"> show</w:t>
      </w:r>
      <w:r w:rsidRPr="00521371">
        <w:rPr>
          <w:rFonts w:ascii="Verdana" w:hAnsi="Verdana"/>
          <w:b/>
        </w:rPr>
        <w:t xml:space="preserve">, </w:t>
      </w:r>
      <w:r w:rsidRPr="00521371">
        <w:rPr>
          <w:rFonts w:ascii="Verdana" w:hAnsi="Verdana"/>
        </w:rPr>
        <w:t xml:space="preserve">in the back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>row</w:t>
      </w:r>
    </w:p>
    <w:p w14:paraId="3179F750" w14:textId="77777777" w:rsidR="00373929" w:rsidRPr="00521371" w:rsidRDefault="00373929" w:rsidP="00373929">
      <w:pPr>
        <w:rPr>
          <w:rFonts w:ascii="Verdana" w:hAnsi="Verdana"/>
          <w:b/>
        </w:rPr>
      </w:pPr>
      <w:r w:rsidRPr="00521371">
        <w:rPr>
          <w:rFonts w:ascii="Verdana" w:hAnsi="Verdana"/>
        </w:rPr>
        <w:t>Oh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14:paraId="2F1173B5" w14:textId="77777777" w:rsidR="00373929" w:rsidRPr="00F965A5" w:rsidRDefault="00373929" w:rsidP="00373929">
      <w:pPr>
        <w:rPr>
          <w:rFonts w:ascii="Verdana" w:hAnsi="Verdana"/>
          <w:sz w:val="16"/>
          <w:szCs w:val="16"/>
        </w:rPr>
      </w:pPr>
    </w:p>
    <w:p w14:paraId="4B90B0B5" w14:textId="77777777" w:rsidR="00373929" w:rsidRPr="00521371" w:rsidRDefault="00373929" w:rsidP="0037392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 xml:space="preserve">feature, </w:t>
      </w:r>
      <w:r w:rsidRPr="00521371">
        <w:rPr>
          <w:rFonts w:ascii="Verdana" w:eastAsia="MS Mincho" w:hAnsi="Verdana" w:cs="Courier New"/>
          <w:b/>
        </w:rPr>
        <w:sym w:font="Symbol" w:char="F0AF"/>
      </w:r>
      <w:r>
        <w:rPr>
          <w:rFonts w:ascii="Verdana" w:eastAsia="MS Mincho" w:hAnsi="Verdana" w:cs="Courier New"/>
          <w:b/>
        </w:rPr>
        <w:t xml:space="preserve"> </w:t>
      </w:r>
      <w:r w:rsidRPr="00521371">
        <w:rPr>
          <w:rFonts w:ascii="Verdana" w:hAnsi="Verdana"/>
        </w:rPr>
        <w:t>pic-</w:t>
      </w:r>
      <w:r w:rsidRPr="00521371">
        <w:rPr>
          <w:rFonts w:ascii="Verdana" w:eastAsia="MS Mincho" w:hAnsi="Verdana" w:cs="Courier New"/>
          <w:b/>
        </w:rPr>
        <w:sym w:font="Symbol" w:char="F0AF"/>
      </w:r>
      <w:proofErr w:type="spellStart"/>
      <w:r w:rsidRPr="00521371">
        <w:rPr>
          <w:rFonts w:ascii="Verdana" w:hAnsi="Verdana"/>
        </w:rPr>
        <w:t>ture</w:t>
      </w:r>
      <w:proofErr w:type="spellEnd"/>
      <w:r w:rsidRPr="00521371">
        <w:rPr>
          <w:rFonts w:ascii="Verdana" w:hAnsi="Verdana"/>
        </w:rPr>
        <w:t xml:space="preserve">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</w:rPr>
        <w:t xml:space="preserve"> show</w:t>
      </w:r>
    </w:p>
    <w:p w14:paraId="2E57D5DB" w14:textId="77777777" w:rsidR="00521371" w:rsidRPr="00521371" w:rsidRDefault="00521371" w:rsidP="00521371">
      <w:pPr>
        <w:rPr>
          <w:rFonts w:ascii="Verdana" w:hAnsi="Verdana"/>
          <w:b/>
        </w:rPr>
      </w:pPr>
    </w:p>
    <w:p w14:paraId="7AB3EF3F" w14:textId="77777777" w:rsidR="007320F1" w:rsidRPr="00521371" w:rsidRDefault="007320F1" w:rsidP="00521371">
      <w:pPr>
        <w:tabs>
          <w:tab w:val="center" w:pos="5580"/>
        </w:tabs>
        <w:rPr>
          <w:rFonts w:ascii="Verdana" w:hAnsi="Verdana"/>
        </w:rPr>
      </w:pPr>
      <w:r w:rsidRPr="00521371">
        <w:rPr>
          <w:rFonts w:ascii="Verdana" w:hAnsi="Verdana"/>
          <w:b/>
          <w:noProof/>
        </w:rPr>
        <w:drawing>
          <wp:inline distT="0" distB="0" distL="0" distR="0" wp14:anchorId="0B7C0A1B" wp14:editId="309C596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791F2CC4" wp14:editId="3C0565A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361A44BD" wp14:editId="28CBC48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2C403069" wp14:editId="358E082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b/>
        </w:rPr>
        <w:pict w14:anchorId="24DBC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F#m"/>
          </v:shape>
        </w:pict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1DC04A91" wp14:editId="74F94F6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4908" w14:textId="77777777" w:rsidR="00B043CF" w:rsidRPr="00521371" w:rsidRDefault="00B043CF" w:rsidP="00110521">
      <w:pPr>
        <w:rPr>
          <w:rFonts w:ascii="Verdana" w:hAnsi="Verdana"/>
          <w:b/>
        </w:rPr>
      </w:pPr>
    </w:p>
    <w:p w14:paraId="4774AF91" w14:textId="77777777" w:rsidR="00B043CF" w:rsidRPr="006E6B7F" w:rsidRDefault="00000000" w:rsidP="006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6E6B7F" w:rsidRPr="006E6B7F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E6B7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3929"/>
    <w:rsid w:val="003A5F43"/>
    <w:rsid w:val="00414418"/>
    <w:rsid w:val="004403FE"/>
    <w:rsid w:val="00490D27"/>
    <w:rsid w:val="00521371"/>
    <w:rsid w:val="00531581"/>
    <w:rsid w:val="00550EFA"/>
    <w:rsid w:val="006230AD"/>
    <w:rsid w:val="006325CA"/>
    <w:rsid w:val="006E6B7F"/>
    <w:rsid w:val="007320F1"/>
    <w:rsid w:val="0075174D"/>
    <w:rsid w:val="007533AB"/>
    <w:rsid w:val="007B7469"/>
    <w:rsid w:val="007E4748"/>
    <w:rsid w:val="007E4E27"/>
    <w:rsid w:val="0082492D"/>
    <w:rsid w:val="008274A6"/>
    <w:rsid w:val="00866CDE"/>
    <w:rsid w:val="00875AD4"/>
    <w:rsid w:val="00917961"/>
    <w:rsid w:val="00972E99"/>
    <w:rsid w:val="009B2796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DB2238"/>
    <w:rsid w:val="00E04FCE"/>
    <w:rsid w:val="00E117AE"/>
    <w:rsid w:val="00F81E40"/>
    <w:rsid w:val="00F96D25"/>
    <w:rsid w:val="00FB061D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A2396"/>
  <w14:defaultImageDpi w14:val="300"/>
  <w15:docId w15:val="{3EAA7473-0607-419D-A385-1D2BACC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7AF0-0CED-4859-86AA-A2ED8704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2019-08-26T02:41:00Z</cp:lastPrinted>
  <dcterms:created xsi:type="dcterms:W3CDTF">2019-08-26T02:26:00Z</dcterms:created>
  <dcterms:modified xsi:type="dcterms:W3CDTF">2023-09-01T01:33:00Z</dcterms:modified>
</cp:coreProperties>
</file>