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86B" w14:textId="52C9D1E9" w:rsidR="0082492D" w:rsidRPr="00A902E9" w:rsidRDefault="009B753C" w:rsidP="00DB1F9F">
      <w:pPr>
        <w:pStyle w:val="Heading1"/>
      </w:pPr>
      <w:bookmarkStart w:id="0" w:name="_Hlk130391660"/>
      <w:bookmarkEnd w:id="0"/>
      <w:r>
        <w:t>Ain’t It A Beauty (aka Garden Hose Song)</w:t>
      </w:r>
    </w:p>
    <w:p w14:paraId="6E6FD127" w14:textId="170EF309" w:rsidR="00972E99" w:rsidRPr="00A902E9" w:rsidRDefault="00760781">
      <w:pPr>
        <w:rPr>
          <w:rFonts w:ascii="Verdana" w:hAnsi="Verdana"/>
        </w:rPr>
      </w:pPr>
      <w:r>
        <w:rPr>
          <w:rFonts w:ascii="Verdana" w:hAnsi="Verdana"/>
        </w:rPr>
        <w:t>Cliff Ferr</w:t>
      </w:r>
      <w:r w:rsidR="00DF6404">
        <w:rPr>
          <w:rFonts w:ascii="Verdana" w:hAnsi="Verdana"/>
        </w:rPr>
        <w:t>é 1956</w:t>
      </w:r>
    </w:p>
    <w:p w14:paraId="52B7AEA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53EBB7D" w14:textId="16DB0347" w:rsidR="001B778E" w:rsidRDefault="001B77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AE6D2E" wp14:editId="1B6E14E6">
            <wp:extent cx="461010" cy="60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F381D6" wp14:editId="10C8E056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A3690C" wp14:editId="2F0196AD">
            <wp:extent cx="457200" cy="609600"/>
            <wp:effectExtent l="0" t="0" r="0" b="0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FEFAAB" wp14:editId="23910EA2">
            <wp:extent cx="461010" cy="607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2FD94C" wp14:editId="3BB0288E">
            <wp:extent cx="461010" cy="607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563196" wp14:editId="184B2BC6">
            <wp:extent cx="461010" cy="6070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5299" w14:textId="77777777" w:rsidR="007320F1" w:rsidRPr="000961DF" w:rsidRDefault="007320F1">
      <w:pPr>
        <w:rPr>
          <w:rFonts w:ascii="Verdana" w:hAnsi="Verdana"/>
          <w:b/>
        </w:rPr>
      </w:pPr>
    </w:p>
    <w:p w14:paraId="4F0BA5A1" w14:textId="77777777" w:rsidR="0044594B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3B37890E" w14:textId="77777777" w:rsidR="0044594B" w:rsidRDefault="0044594B">
      <w:pPr>
        <w:rPr>
          <w:rFonts w:ascii="Verdana" w:hAnsi="Verdana"/>
          <w:b/>
        </w:rPr>
      </w:pPr>
    </w:p>
    <w:p w14:paraId="3FF0612B" w14:textId="4B594AD3" w:rsidR="00972E99" w:rsidRDefault="001B778E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[C][D7]</w:t>
      </w:r>
      <w:r w:rsidR="000961DF">
        <w:rPr>
          <w:rFonts w:ascii="Verdana" w:hAnsi="Verdana"/>
          <w:b/>
        </w:rPr>
        <w:t xml:space="preserve"> /</w:t>
      </w:r>
      <w:r w:rsidR="00232E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76078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3CC8132" w14:textId="77777777" w:rsidR="00A9741C" w:rsidRDefault="00A9741C" w:rsidP="00A9741C">
      <w:pPr>
        <w:rPr>
          <w:rFonts w:ascii="Verdana" w:hAnsi="Verdana"/>
          <w:b/>
        </w:rPr>
      </w:pPr>
    </w:p>
    <w:p w14:paraId="76291B9F" w14:textId="4EB1BAB0" w:rsidR="00F0096C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There </w:t>
      </w:r>
      <w:r w:rsidR="001B778E">
        <w:rPr>
          <w:rFonts w:ascii="Verdana" w:hAnsi="Verdana"/>
          <w:b/>
          <w:bCs/>
        </w:rPr>
        <w:t>[G]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ain't many men </w:t>
      </w:r>
      <w:r>
        <w:rPr>
          <w:rFonts w:ascii="Verdana" w:hAnsi="Verdana"/>
          <w:bCs/>
        </w:rPr>
        <w:t>that</w:t>
      </w:r>
      <w:r w:rsidRPr="00E71217">
        <w:rPr>
          <w:rFonts w:ascii="Verdana" w:hAnsi="Verdana"/>
          <w:bCs/>
        </w:rPr>
        <w:t xml:space="preserve"> are </w:t>
      </w:r>
      <w:r w:rsidR="001B778E">
        <w:rPr>
          <w:rFonts w:ascii="Verdana" w:hAnsi="Verdana"/>
          <w:b/>
          <w:bCs/>
        </w:rPr>
        <w:t>[Em]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lucky enough </w:t>
      </w:r>
    </w:p>
    <w:p w14:paraId="4B19D422" w14:textId="5E6A0A3B" w:rsidR="00E71217" w:rsidRPr="00E71217" w:rsidRDefault="00C91B36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o </w:t>
      </w:r>
      <w:r w:rsidR="001B778E">
        <w:rPr>
          <w:rFonts w:ascii="Verdana" w:hAnsi="Verdana"/>
          <w:b/>
          <w:bCs/>
        </w:rPr>
        <w:t>[C]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have one as </w:t>
      </w:r>
      <w:r w:rsidR="001B778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long as </w:t>
      </w:r>
      <w:r w:rsidR="001B778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mine</w:t>
      </w:r>
    </w:p>
    <w:p w14:paraId="38EC08B3" w14:textId="0AABD890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 </w:t>
      </w:r>
      <w:r w:rsidR="001B778E">
        <w:rPr>
          <w:rFonts w:ascii="Verdana" w:hAnsi="Verdana"/>
          <w:b/>
          <w:bCs/>
        </w:rPr>
        <w:t>[G]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thing is as old as </w:t>
      </w:r>
      <w:r w:rsidR="001B778E">
        <w:rPr>
          <w:rFonts w:ascii="Verdana" w:hAnsi="Verdana"/>
          <w:b/>
          <w:bCs/>
        </w:rPr>
        <w:t>[Em]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I am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but </w:t>
      </w:r>
      <w:r w:rsidR="001B778E">
        <w:rPr>
          <w:rFonts w:ascii="Verdana" w:hAnsi="Verdana"/>
          <w:b/>
          <w:bCs/>
        </w:rPr>
        <w:t>[C]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still it is doin</w:t>
      </w:r>
      <w:r w:rsidR="009B753C"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fine</w:t>
      </w:r>
    </w:p>
    <w:p w14:paraId="52168787" w14:textId="74B8981D" w:rsidR="00E71217" w:rsidRPr="00E71217" w:rsidRDefault="001B778E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232E0A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Many's the time that </w:t>
      </w:r>
      <w:r>
        <w:rPr>
          <w:rFonts w:ascii="Verdana" w:hAnsi="Verdana"/>
          <w:b/>
          <w:bCs/>
        </w:rPr>
        <w:t>[Em]</w:t>
      </w:r>
      <w:r w:rsidR="00232E0A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I've been afraid 'twas </w:t>
      </w:r>
      <w:r>
        <w:rPr>
          <w:rFonts w:ascii="Verdana" w:hAnsi="Verdana"/>
          <w:b/>
          <w:bCs/>
        </w:rPr>
        <w:t>[C]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goin</w:t>
      </w:r>
      <w:r w:rsidR="009B753C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[D7]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on the </w:t>
      </w:r>
      <w:r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blink</w:t>
      </w:r>
    </w:p>
    <w:p w14:paraId="455A3157" w14:textId="551B5D88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But </w:t>
      </w:r>
      <w:r w:rsidR="001B778E">
        <w:rPr>
          <w:rFonts w:ascii="Verdana" w:hAnsi="Verdana"/>
          <w:b/>
          <w:bCs/>
        </w:rPr>
        <w:t>[C]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then upon closer </w:t>
      </w:r>
      <w:r w:rsidR="001B778E"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scrutiny, it </w:t>
      </w:r>
      <w:r w:rsidR="001B778E">
        <w:rPr>
          <w:rFonts w:ascii="Verdana" w:hAnsi="Verdana"/>
          <w:b/>
          <w:bCs/>
        </w:rPr>
        <w:t>[C]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proved to be </w:t>
      </w:r>
      <w:r w:rsidR="001B778E">
        <w:rPr>
          <w:rFonts w:ascii="Verdana" w:hAnsi="Verdana"/>
          <w:b/>
          <w:bCs/>
        </w:rPr>
        <w:t>[D7]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1B778E"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pink</w:t>
      </w:r>
    </w:p>
    <w:p w14:paraId="3023B4A4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64D5CFD7" w14:textId="4FF580B4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I've </w:t>
      </w:r>
      <w:r w:rsidR="001B778E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always treated it </w:t>
      </w:r>
      <w:r w:rsidR="001B778E">
        <w:rPr>
          <w:rFonts w:ascii="Verdana" w:hAnsi="Verdana"/>
          <w:b/>
          <w:bCs/>
        </w:rPr>
        <w:t>[Em]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carefully and </w:t>
      </w:r>
      <w:r w:rsidR="001B778E">
        <w:rPr>
          <w:rFonts w:ascii="Verdana" w:hAnsi="Verdana"/>
          <w:b/>
          <w:bCs/>
        </w:rPr>
        <w:t>[C]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don't leave it </w:t>
      </w:r>
      <w:r w:rsidR="001B778E">
        <w:rPr>
          <w:rFonts w:ascii="Verdana" w:hAnsi="Verdana"/>
          <w:b/>
          <w:bCs/>
        </w:rPr>
        <w:t>[D7]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lyin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a</w:t>
      </w:r>
      <w:r w:rsidR="007C38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[G]</w:t>
      </w:r>
      <w:r w:rsidRPr="00E71217">
        <w:rPr>
          <w:rFonts w:ascii="Verdana" w:hAnsi="Verdana"/>
          <w:bCs/>
        </w:rPr>
        <w:t>bout</w:t>
      </w:r>
    </w:p>
    <w:p w14:paraId="79936A41" w14:textId="682C7B19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>Be</w:t>
      </w:r>
      <w:r w:rsidR="007C38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[G]</w:t>
      </w:r>
      <w:r w:rsidRPr="00E71217">
        <w:rPr>
          <w:rFonts w:ascii="Verdana" w:hAnsi="Verdana"/>
          <w:bCs/>
        </w:rPr>
        <w:t>fore I put it a</w:t>
      </w:r>
      <w:r w:rsidR="007C38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[Em]</w:t>
      </w:r>
      <w:r w:rsidRPr="00E71217">
        <w:rPr>
          <w:rFonts w:ascii="Verdana" w:hAnsi="Verdana"/>
          <w:bCs/>
        </w:rPr>
        <w:t>way I still re</w:t>
      </w:r>
      <w:r w:rsidR="007C38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[C]</w:t>
      </w:r>
      <w:r w:rsidRPr="00E71217">
        <w:rPr>
          <w:rFonts w:ascii="Verdana" w:hAnsi="Verdana"/>
          <w:bCs/>
        </w:rPr>
        <w:t xml:space="preserve">member to shake it </w:t>
      </w:r>
      <w:r w:rsidR="001B778E">
        <w:rPr>
          <w:rFonts w:ascii="Verdana" w:hAnsi="Verdana"/>
          <w:b/>
          <w:bCs/>
        </w:rPr>
        <w:t>[D7]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out</w:t>
      </w:r>
    </w:p>
    <w:p w14:paraId="2760492F" w14:textId="4E325284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1B778E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if </w:t>
      </w:r>
      <w:r w:rsidR="009B753C">
        <w:rPr>
          <w:rFonts w:ascii="Verdana" w:hAnsi="Verdana"/>
          <w:bCs/>
        </w:rPr>
        <w:t xml:space="preserve">I </w:t>
      </w:r>
      <w:r w:rsidRPr="00E71217">
        <w:rPr>
          <w:rFonts w:ascii="Verdana" w:hAnsi="Verdana"/>
          <w:bCs/>
        </w:rPr>
        <w:t xml:space="preserve">should ever </w:t>
      </w:r>
      <w:r w:rsidR="001B778E">
        <w:rPr>
          <w:rFonts w:ascii="Verdana" w:hAnsi="Verdana"/>
          <w:b/>
          <w:bCs/>
        </w:rPr>
        <w:t>[Em]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be too weak to </w:t>
      </w:r>
      <w:r w:rsidR="001B778E">
        <w:rPr>
          <w:rFonts w:ascii="Verdana" w:hAnsi="Verdana"/>
          <w:b/>
          <w:bCs/>
        </w:rPr>
        <w:t>[C]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hold it </w:t>
      </w:r>
      <w:r w:rsidR="001B778E">
        <w:rPr>
          <w:rFonts w:ascii="Verdana" w:hAnsi="Verdana"/>
          <w:b/>
          <w:bCs/>
        </w:rPr>
        <w:t>[D7]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1B778E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air</w:t>
      </w:r>
    </w:p>
    <w:p w14:paraId="33E4566F" w14:textId="0A791F95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>I've in</w:t>
      </w:r>
      <w:r w:rsidR="007C38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[C]</w:t>
      </w:r>
      <w:r w:rsidRPr="00E71217">
        <w:rPr>
          <w:rFonts w:ascii="Verdana" w:hAnsi="Verdana"/>
          <w:bCs/>
        </w:rPr>
        <w:t xml:space="preserve">structed me wife to </w:t>
      </w:r>
      <w:r w:rsidR="001B778E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handle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it with </w:t>
      </w:r>
      <w:r w:rsidR="001B778E">
        <w:rPr>
          <w:rFonts w:ascii="Verdana" w:hAnsi="Verdana"/>
          <w:b/>
          <w:bCs/>
        </w:rPr>
        <w:t>[C]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tender </w:t>
      </w:r>
      <w:r w:rsidR="001B778E">
        <w:rPr>
          <w:rFonts w:ascii="Verdana" w:hAnsi="Verdana"/>
          <w:b/>
          <w:bCs/>
        </w:rPr>
        <w:t>[D7]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lovin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care</w:t>
      </w:r>
    </w:p>
    <w:p w14:paraId="59D4A94E" w14:textId="4A078470" w:rsidR="00E71217" w:rsidRDefault="00E71217" w:rsidP="00E71217">
      <w:pPr>
        <w:rPr>
          <w:rFonts w:ascii="Verdana" w:hAnsi="Verdana"/>
          <w:bCs/>
        </w:rPr>
      </w:pPr>
    </w:p>
    <w:p w14:paraId="1D70A644" w14:textId="2F43CA51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CHORUS:</w:t>
      </w:r>
    </w:p>
    <w:p w14:paraId="4E6FEC07" w14:textId="404240B8" w:rsidR="00E71217" w:rsidRPr="00E71217" w:rsidRDefault="001B778E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[A7]</w:t>
      </w:r>
      <w:r w:rsidR="007C38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[A7]</w:t>
      </w:r>
    </w:p>
    <w:p w14:paraId="36BEA874" w14:textId="28476C5B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1B778E">
        <w:rPr>
          <w:rFonts w:ascii="Verdana" w:hAnsi="Verdana"/>
          <w:b/>
          <w:bCs/>
        </w:rPr>
        <w:t>[D7]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have used it proudly all me </w:t>
      </w:r>
      <w:r w:rsidR="001B778E">
        <w:rPr>
          <w:rFonts w:ascii="Verdana" w:hAnsi="Verdana"/>
          <w:b/>
          <w:bCs/>
        </w:rPr>
        <w:t>[G]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life</w:t>
      </w:r>
      <w:r w:rsidR="00590473">
        <w:rPr>
          <w:rFonts w:ascii="Verdana" w:hAnsi="Verdana"/>
          <w:bCs/>
        </w:rPr>
        <w:t xml:space="preserve"> </w:t>
      </w:r>
      <w:r w:rsidR="00590473" w:rsidRPr="00590473">
        <w:rPr>
          <w:rFonts w:ascii="Verdana" w:hAnsi="Verdana"/>
          <w:b/>
          <w:color w:val="FF0000"/>
        </w:rPr>
        <w:t>(all me</w:t>
      </w:r>
      <w:r w:rsidR="00225B97" w:rsidRPr="00590473">
        <w:rPr>
          <w:rFonts w:ascii="Verdana" w:hAnsi="Verdana"/>
          <w:b/>
          <w:color w:val="FF0000"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0473" w:rsidRPr="00590473">
        <w:rPr>
          <w:rFonts w:ascii="Verdana" w:hAnsi="Verdana"/>
          <w:b/>
          <w:bCs/>
          <w:color w:val="FF0000"/>
        </w:rPr>
        <w:t xml:space="preserve"> life!)</w:t>
      </w:r>
    </w:p>
    <w:p w14:paraId="5BE147DF" w14:textId="76CD5D81" w:rsidR="009B753C" w:rsidRDefault="001B778E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A87DDB">
        <w:rPr>
          <w:rFonts w:ascii="Verdana" w:hAnsi="Verdana"/>
          <w:bCs/>
        </w:rPr>
        <w:t xml:space="preserve"> </w:t>
      </w:r>
      <w:r w:rsidR="00A87DDB" w:rsidRPr="00E71217">
        <w:rPr>
          <w:rFonts w:ascii="Verdana" w:hAnsi="Verdana"/>
          <w:bCs/>
        </w:rPr>
        <w:t xml:space="preserve">O-o-oh, </w:t>
      </w:r>
      <w:r w:rsidR="00E71217" w:rsidRPr="00E71217">
        <w:rPr>
          <w:rFonts w:ascii="Verdana" w:hAnsi="Verdana"/>
          <w:bCs/>
        </w:rPr>
        <w:t xml:space="preserve">ain't it a </w:t>
      </w:r>
      <w:r>
        <w:rPr>
          <w:rFonts w:ascii="Verdana" w:hAnsi="Verdana"/>
          <w:b/>
          <w:bCs/>
        </w:rPr>
        <w:t>[A7]</w:t>
      </w:r>
      <w:r w:rsidR="00A87DDB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[A7]</w:t>
      </w:r>
    </w:p>
    <w:p w14:paraId="04C9E6F7" w14:textId="60B8211B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Now </w:t>
      </w:r>
      <w:r w:rsidR="001B778E">
        <w:rPr>
          <w:rFonts w:ascii="Verdana" w:hAnsi="Verdana"/>
          <w:b/>
          <w:bCs/>
        </w:rPr>
        <w:t>[D7]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if you don't believe me ask me </w:t>
      </w:r>
      <w:r w:rsidR="001B778E">
        <w:rPr>
          <w:rFonts w:ascii="Verdana" w:hAnsi="Verdana"/>
          <w:b/>
          <w:bCs/>
        </w:rPr>
        <w:t>[G]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wife</w:t>
      </w:r>
      <w:r w:rsidR="00225B9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AE57F0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4B707398" w14:textId="7249EB12" w:rsidR="00E71217" w:rsidRPr="00E71217" w:rsidRDefault="001B778E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A87DDB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Danny O'Toole came </w:t>
      </w:r>
      <w:r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callin</w:t>
      </w:r>
      <w:r w:rsidR="00E71217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one day to </w:t>
      </w:r>
      <w:r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tell me that </w:t>
      </w:r>
      <w:r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he </w:t>
      </w:r>
      <w:r w:rsidR="00E71217">
        <w:rPr>
          <w:rFonts w:ascii="Verdana" w:hAnsi="Verdana"/>
          <w:bCs/>
        </w:rPr>
        <w:t xml:space="preserve">had </w:t>
      </w: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heard</w:t>
      </w:r>
    </w:p>
    <w:p w14:paraId="340F6D27" w14:textId="636D8A43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That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mine was bigger than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his was and he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didn't believe a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word</w:t>
      </w:r>
    </w:p>
    <w:p w14:paraId="4EDB5054" w14:textId="3E118508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bet him a buck </w:t>
      </w:r>
      <w:r>
        <w:rPr>
          <w:rFonts w:ascii="Verdana" w:hAnsi="Verdana"/>
          <w:bCs/>
        </w:rPr>
        <w:t>then</w:t>
      </w:r>
      <w:r w:rsidRPr="00E7121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took him outside and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laid it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street</w:t>
      </w:r>
    </w:p>
    <w:p w14:paraId="4EA57437" w14:textId="6846995A" w:rsid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He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couldn't believe it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when he saw </w:t>
      </w:r>
      <w:r w:rsidR="009B753C">
        <w:rPr>
          <w:rFonts w:ascii="Verdana" w:hAnsi="Verdana"/>
          <w:bCs/>
        </w:rPr>
        <w:t>t’</w:t>
      </w:r>
      <w:r w:rsidRPr="00E71217">
        <w:rPr>
          <w:rFonts w:ascii="Verdana" w:hAnsi="Verdana"/>
          <w:bCs/>
        </w:rPr>
        <w:t xml:space="preserve">was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over a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hundred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feet</w:t>
      </w:r>
    </w:p>
    <w:p w14:paraId="27C66E74" w14:textId="1B8C42B0" w:rsidR="00E71217" w:rsidRDefault="00E71217" w:rsidP="00E71217">
      <w:pPr>
        <w:rPr>
          <w:rFonts w:ascii="Verdana" w:hAnsi="Verdana"/>
          <w:bCs/>
        </w:rPr>
      </w:pPr>
    </w:p>
    <w:p w14:paraId="6EE715BA" w14:textId="37E79337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INSTRUMENTAL:</w:t>
      </w:r>
    </w:p>
    <w:p w14:paraId="06E6BFB3" w14:textId="1A2E35C5" w:rsidR="00334049" w:rsidRPr="00E71217" w:rsidRDefault="001B778E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334049" w:rsidRPr="00334049">
        <w:rPr>
          <w:rFonts w:ascii="Verdana" w:hAnsi="Verdana"/>
          <w:bCs/>
          <w:color w:val="BFBFBF" w:themeColor="background1" w:themeShade="BF"/>
        </w:rPr>
        <w:t xml:space="preserve">O-o-oh, ain't it a </w:t>
      </w: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334049" w:rsidRPr="00334049">
        <w:rPr>
          <w:rFonts w:ascii="Verdana" w:hAnsi="Verdana"/>
          <w:bCs/>
          <w:color w:val="BFBFBF" w:themeColor="background1" w:themeShade="BF"/>
        </w:rPr>
        <w:t>beauty!</w:t>
      </w:r>
      <w:r w:rsidR="00DA643E">
        <w:rPr>
          <w:rFonts w:ascii="Verdana" w:hAnsi="Verdana"/>
          <w:bCs/>
          <w:color w:val="BFBFBF" w:themeColor="background1" w:themeShade="BF"/>
        </w:rPr>
        <w:t xml:space="preserve"> </w:t>
      </w:r>
      <w:r>
        <w:rPr>
          <w:rFonts w:ascii="Verdana" w:hAnsi="Verdana"/>
          <w:b/>
          <w:bCs/>
        </w:rPr>
        <w:t>[A7]</w:t>
      </w:r>
    </w:p>
    <w:p w14:paraId="5D54DC17" w14:textId="57AC8336" w:rsidR="00334049" w:rsidRPr="00E71217" w:rsidRDefault="00334049" w:rsidP="00334049">
      <w:pPr>
        <w:rPr>
          <w:rFonts w:ascii="Verdana" w:hAnsi="Verdana"/>
          <w:bCs/>
        </w:rPr>
      </w:pPr>
      <w:r w:rsidRPr="00334049">
        <w:rPr>
          <w:rFonts w:ascii="Verdana" w:hAnsi="Verdana"/>
          <w:bCs/>
          <w:color w:val="BFBFBF" w:themeColor="background1" w:themeShade="BF"/>
        </w:rPr>
        <w:t>And</w:t>
      </w:r>
      <w:r w:rsidRPr="00E7121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334049">
        <w:rPr>
          <w:rFonts w:ascii="Verdana" w:hAnsi="Verdana"/>
          <w:bCs/>
          <w:color w:val="BFBFBF" w:themeColor="background1" w:themeShade="BF"/>
        </w:rPr>
        <w:t xml:space="preserve">I have used it proudly all me </w:t>
      </w:r>
      <w:r w:rsidR="001B778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334049">
        <w:rPr>
          <w:rFonts w:ascii="Verdana" w:hAnsi="Verdana"/>
          <w:bCs/>
          <w:color w:val="BFBFBF" w:themeColor="background1" w:themeShade="BF"/>
        </w:rPr>
        <w:t>life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6849AF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27E245CD" w14:textId="4FE0DD61" w:rsidR="00334049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One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summer I happened to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be out of work</w:t>
      </w:r>
    </w:p>
    <w:p w14:paraId="07DF810A" w14:textId="7E89F816" w:rsidR="00E71217" w:rsidRPr="00E71217" w:rsidRDefault="00334049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E71217" w:rsidRPr="00E71217">
        <w:rPr>
          <w:rFonts w:ascii="Verdana" w:hAnsi="Verdana"/>
          <w:bCs/>
        </w:rPr>
        <w:t xml:space="preserve">nd </w:t>
      </w:r>
      <w:r w:rsidR="001B778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durin</w:t>
      </w:r>
      <w:r w:rsidR="00E71217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me </w:t>
      </w:r>
      <w:r w:rsidR="001B778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leisure </w:t>
      </w:r>
      <w:r w:rsidR="001B778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hours</w:t>
      </w:r>
    </w:p>
    <w:p w14:paraId="24661488" w14:textId="1774BDC7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I'd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do a good turn by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usin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it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to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water the neighbors'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flowers</w:t>
      </w:r>
    </w:p>
    <w:p w14:paraId="7B2E6C36" w14:textId="6A4F01E9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met a young lass who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needed it bad and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used it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for a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week</w:t>
      </w:r>
    </w:p>
    <w:p w14:paraId="3EFA4668" w14:textId="231BE13F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Though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it was abused for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days on end, it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never be</w:t>
      </w:r>
      <w:r w:rsidR="00334049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[D7]</w:t>
      </w:r>
      <w:r w:rsidRPr="00E71217">
        <w:rPr>
          <w:rFonts w:ascii="Verdana" w:hAnsi="Verdana"/>
          <w:bCs/>
        </w:rPr>
        <w:t xml:space="preserve">gan to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leak</w:t>
      </w:r>
    </w:p>
    <w:p w14:paraId="226BE81D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20B45C55" w14:textId="44F0CB3E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a lot in the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summer, and I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a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lot in the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fall</w:t>
      </w:r>
    </w:p>
    <w:p w14:paraId="4246DA68" w14:textId="1A071A75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But I'm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willin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to bet in the </w:t>
      </w:r>
      <w:r w:rsidR="001B778E">
        <w:rPr>
          <w:rFonts w:ascii="Verdana" w:hAnsi="Verdana"/>
          <w:b/>
          <w:bCs/>
        </w:rPr>
        <w:t>[Em]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springtime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I </w:t>
      </w:r>
      <w:r w:rsidR="001B778E">
        <w:rPr>
          <w:rFonts w:ascii="Verdana" w:hAnsi="Verdana"/>
          <w:b/>
          <w:bCs/>
        </w:rPr>
        <w:t>[C]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the most of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all</w:t>
      </w:r>
    </w:p>
    <w:p w14:paraId="3335A418" w14:textId="06170376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Oh, I've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used </w:t>
      </w:r>
      <w:r>
        <w:rPr>
          <w:rFonts w:ascii="Verdana" w:hAnsi="Verdana"/>
          <w:bCs/>
        </w:rPr>
        <w:t xml:space="preserve">it </w:t>
      </w:r>
      <w:r w:rsidRPr="00E71217">
        <w:rPr>
          <w:rFonts w:ascii="Verdana" w:hAnsi="Verdana"/>
          <w:bCs/>
        </w:rPr>
        <w:t>in De</w:t>
      </w:r>
      <w:r w:rsidR="00334049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[Em]</w:t>
      </w:r>
      <w:r w:rsidRPr="00E71217">
        <w:rPr>
          <w:rFonts w:ascii="Verdana" w:hAnsi="Verdana"/>
          <w:bCs/>
        </w:rPr>
        <w:t>cember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on a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cold and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wintry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day</w:t>
      </w:r>
    </w:p>
    <w:p w14:paraId="16EA2597" w14:textId="77777777" w:rsidR="00C778CA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I've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written me name in a </w:t>
      </w:r>
      <w:r w:rsidR="001B778E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snowbank</w:t>
      </w:r>
    </w:p>
    <w:p w14:paraId="2BE4FE2B" w14:textId="2CBFD1D8" w:rsidR="00E71217" w:rsidRPr="00E71217" w:rsidRDefault="00C778CA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hat was </w:t>
      </w:r>
      <w:r w:rsidR="001B778E">
        <w:rPr>
          <w:rFonts w:ascii="Verdana" w:hAnsi="Verdana"/>
          <w:b/>
          <w:bCs/>
        </w:rPr>
        <w:t>[C]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over a </w:t>
      </w:r>
      <w:r w:rsidR="001B778E"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block a</w:t>
      </w:r>
      <w:r w:rsidR="00334049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[G]</w:t>
      </w:r>
      <w:r w:rsidR="00E71217" w:rsidRPr="00E71217">
        <w:rPr>
          <w:rFonts w:ascii="Verdana" w:hAnsi="Verdana"/>
          <w:bCs/>
        </w:rPr>
        <w:t>way</w:t>
      </w:r>
    </w:p>
    <w:p w14:paraId="0AF77C1C" w14:textId="347BF6B8" w:rsidR="00F0096C" w:rsidRDefault="00F0096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2B4BB07" w14:textId="77777777" w:rsidR="00E71217" w:rsidRDefault="00E71217" w:rsidP="00E71217">
      <w:pPr>
        <w:rPr>
          <w:rFonts w:ascii="Verdana" w:hAnsi="Verdana"/>
          <w:bCs/>
        </w:rPr>
      </w:pPr>
    </w:p>
    <w:p w14:paraId="671CF98C" w14:textId="22326801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CHORUS:</w:t>
      </w:r>
    </w:p>
    <w:p w14:paraId="321389AD" w14:textId="55133234" w:rsidR="00334049" w:rsidRPr="00E71217" w:rsidRDefault="001B778E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[A7]</w:t>
      </w:r>
    </w:p>
    <w:p w14:paraId="493FFDAF" w14:textId="65304945" w:rsidR="00E71217" w:rsidRPr="00E71217" w:rsidRDefault="001B778E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All the fellas envy my tech</w:t>
      </w:r>
      <w:r w:rsidR="00334049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[G]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1217" w:rsidRPr="00E71217">
        <w:rPr>
          <w:rFonts w:ascii="Verdana" w:hAnsi="Verdana"/>
          <w:bCs/>
        </w:rPr>
        <w:t>nique</w:t>
      </w:r>
      <w:r w:rsidR="00590473">
        <w:rPr>
          <w:rFonts w:ascii="Verdana" w:hAnsi="Verdana"/>
          <w:bCs/>
        </w:rPr>
        <w:t xml:space="preserve"> </w:t>
      </w:r>
      <w:r w:rsidR="00590473" w:rsidRPr="00590473">
        <w:rPr>
          <w:rFonts w:ascii="Verdana" w:hAnsi="Verdana"/>
          <w:b/>
          <w:color w:val="FF0000"/>
        </w:rPr>
        <w:t>(it’s u-</w:t>
      </w:r>
      <w:r>
        <w:rPr>
          <w:rFonts w:ascii="Verdana" w:hAnsi="Verdana"/>
          <w:b/>
          <w:bCs/>
        </w:rPr>
        <w:t>[D7]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0473" w:rsidRPr="00590473">
        <w:rPr>
          <w:rFonts w:ascii="Verdana" w:hAnsi="Verdana"/>
          <w:b/>
          <w:bCs/>
          <w:color w:val="FF0000"/>
        </w:rPr>
        <w:t>nique!)</w:t>
      </w:r>
    </w:p>
    <w:p w14:paraId="32957FA0" w14:textId="1E655799" w:rsidR="00334049" w:rsidRPr="00E71217" w:rsidRDefault="001B778E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[A7]</w:t>
      </w:r>
    </w:p>
    <w:p w14:paraId="48A8C5DF" w14:textId="3C2BF692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They </w:t>
      </w:r>
      <w:r w:rsidR="001B778E">
        <w:rPr>
          <w:rFonts w:ascii="Verdana" w:hAnsi="Verdana"/>
          <w:b/>
          <w:bCs/>
        </w:rPr>
        <w:t>[D7]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hate me every time they take a </w:t>
      </w:r>
      <w:r w:rsidR="001B778E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peek</w:t>
      </w:r>
      <w:r w:rsidR="00DA643E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DBBCAEA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7C7232BC" w14:textId="3C7D18D4" w:rsidR="00225B9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Though </w:t>
      </w:r>
      <w:r w:rsidR="001B778E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must admit that it </w:t>
      </w:r>
      <w:r w:rsidR="001B778E">
        <w:rPr>
          <w:rFonts w:ascii="Verdana" w:hAnsi="Verdana"/>
          <w:b/>
          <w:bCs/>
        </w:rPr>
        <w:t>[Em]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hasn't been used</w:t>
      </w:r>
    </w:p>
    <w:p w14:paraId="786430BF" w14:textId="5A7EED70" w:rsidR="00E71217" w:rsidRPr="00E71217" w:rsidRDefault="00225B97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E71217" w:rsidRPr="00E71217">
        <w:rPr>
          <w:rFonts w:ascii="Verdana" w:hAnsi="Verdana"/>
          <w:bCs/>
        </w:rPr>
        <w:t xml:space="preserve">or </w:t>
      </w:r>
      <w:r w:rsidR="001B778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four </w:t>
      </w:r>
      <w:r w:rsidR="009B753C">
        <w:rPr>
          <w:rFonts w:ascii="Verdana" w:hAnsi="Verdana"/>
          <w:bCs/>
        </w:rPr>
        <w:t>to</w:t>
      </w:r>
      <w:r w:rsidR="00E71217" w:rsidRPr="00E71217">
        <w:rPr>
          <w:rFonts w:ascii="Verdana" w:hAnsi="Verdana"/>
          <w:bCs/>
        </w:rPr>
        <w:t xml:space="preserve"> five </w:t>
      </w:r>
      <w:r w:rsidR="001B778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months or </w:t>
      </w:r>
      <w:r w:rsidR="001B778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more</w:t>
      </w:r>
    </w:p>
    <w:p w14:paraId="36AF0301" w14:textId="70753D01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It's </w:t>
      </w:r>
      <w:r w:rsidR="001B778E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hanging there just as </w:t>
      </w:r>
      <w:r w:rsidR="001B778E">
        <w:rPr>
          <w:rFonts w:ascii="Verdana" w:hAnsi="Verdana"/>
          <w:b/>
          <w:bCs/>
        </w:rPr>
        <w:t>[Em]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ready</w:t>
      </w:r>
      <w:r w:rsidR="009B753C"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as it </w:t>
      </w:r>
      <w:r w:rsidR="001B778E">
        <w:rPr>
          <w:rFonts w:ascii="Verdana" w:hAnsi="Verdana"/>
          <w:b/>
          <w:bCs/>
        </w:rPr>
        <w:t>[C]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ever has been be</w:t>
      </w:r>
      <w:r w:rsidR="00225B97">
        <w:rPr>
          <w:rFonts w:ascii="Verdana" w:hAnsi="Verdana"/>
          <w:bCs/>
        </w:rPr>
        <w:t>-</w:t>
      </w:r>
      <w:r w:rsidR="001B778E">
        <w:rPr>
          <w:rFonts w:ascii="Verdana" w:hAnsi="Verdana"/>
          <w:b/>
          <w:bCs/>
        </w:rPr>
        <w:t>[D7]</w:t>
      </w:r>
      <w:r w:rsidRPr="00E71217">
        <w:rPr>
          <w:rFonts w:ascii="Verdana" w:hAnsi="Verdana"/>
          <w:bCs/>
        </w:rPr>
        <w:t>fore</w:t>
      </w:r>
    </w:p>
    <w:p w14:paraId="7312FB54" w14:textId="28FB6B55" w:rsid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1B778E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you can be sure that</w:t>
      </w:r>
      <w:r w:rsidR="00225B9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[Em]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will still be </w:t>
      </w:r>
      <w:r w:rsidR="001B778E">
        <w:rPr>
          <w:rFonts w:ascii="Verdana" w:hAnsi="Verdana"/>
          <w:b/>
          <w:bCs/>
        </w:rPr>
        <w:t>[C]</w:t>
      </w:r>
      <w:r w:rsidR="00E64D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usin</w:t>
      </w:r>
      <w:r w:rsidR="009B753C"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it for </w:t>
      </w:r>
      <w:r w:rsidR="001B778E">
        <w:rPr>
          <w:rFonts w:ascii="Verdana" w:hAnsi="Verdana"/>
          <w:b/>
          <w:bCs/>
        </w:rPr>
        <w:t>[Gdim7]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years</w:t>
      </w:r>
      <w:r>
        <w:rPr>
          <w:rFonts w:ascii="Verdana" w:hAnsi="Verdana"/>
          <w:bCs/>
        </w:rPr>
        <w:t>…</w:t>
      </w:r>
    </w:p>
    <w:p w14:paraId="3B52CC80" w14:textId="3FF35598" w:rsidR="00DA643E" w:rsidRPr="003104F3" w:rsidRDefault="00DA643E" w:rsidP="00E71217">
      <w:pPr>
        <w:rPr>
          <w:rFonts w:ascii="Verdana" w:hAnsi="Verdana"/>
          <w:bCs/>
          <w:sz w:val="16"/>
          <w:szCs w:val="16"/>
        </w:rPr>
      </w:pPr>
    </w:p>
    <w:p w14:paraId="75276F06" w14:textId="46A4E19D" w:rsidR="00743EA1" w:rsidRPr="003104F3" w:rsidRDefault="00743EA1" w:rsidP="003104F3">
      <w:pPr>
        <w:spacing w:after="80"/>
        <w:rPr>
          <w:rFonts w:ascii="Verdana" w:hAnsi="Verdana"/>
          <w:b/>
        </w:rPr>
      </w:pPr>
      <w:r w:rsidRPr="003104F3">
        <w:rPr>
          <w:rFonts w:ascii="Verdana" w:hAnsi="Verdana"/>
          <w:b/>
        </w:rPr>
        <w:t xml:space="preserve">&lt; SLOW with great </w:t>
      </w:r>
      <w:r w:rsidR="003104F3">
        <w:rPr>
          <w:rFonts w:ascii="Verdana" w:hAnsi="Verdana"/>
          <w:b/>
        </w:rPr>
        <w:t>earnestness</w:t>
      </w:r>
      <w:r w:rsidRPr="003104F3">
        <w:rPr>
          <w:rFonts w:ascii="Verdana" w:hAnsi="Verdana"/>
          <w:b/>
        </w:rPr>
        <w:t xml:space="preserve"> &gt;</w:t>
      </w:r>
    </w:p>
    <w:p w14:paraId="52EE84F4" w14:textId="59A8D0FE" w:rsidR="008E5A6A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'Cause it's the </w:t>
      </w:r>
      <w:r w:rsidR="001B778E">
        <w:rPr>
          <w:rFonts w:ascii="Verdana" w:hAnsi="Verdana"/>
          <w:b/>
          <w:bCs/>
        </w:rPr>
        <w:t>[G]</w:t>
      </w:r>
      <w:r w:rsidR="008E5A6A" w:rsidRPr="008E5A6A">
        <w:rPr>
          <w:rFonts w:ascii="Verdana" w:eastAsia="Calibri" w:hAnsi="Verdana" w:cs="Courier New"/>
          <w:b/>
          <w:color w:val="000000"/>
        </w:rPr>
        <w:t xml:space="preserve"> 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finest length of </w:t>
      </w:r>
      <w:r w:rsidR="001B778E">
        <w:rPr>
          <w:rFonts w:ascii="Verdana" w:hAnsi="Verdana"/>
          <w:b/>
          <w:bCs/>
        </w:rPr>
        <w:t>[C]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garden </w:t>
      </w:r>
      <w:r w:rsidR="001B778E">
        <w:rPr>
          <w:rFonts w:ascii="Verdana" w:hAnsi="Verdana"/>
          <w:b/>
          <w:bCs/>
        </w:rPr>
        <w:t>[Gdim7]</w:t>
      </w:r>
      <w:r w:rsidR="0044594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4594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hose </w:t>
      </w:r>
    </w:p>
    <w:p w14:paraId="21AB7E92" w14:textId="3FFF3B49" w:rsidR="00743EA1" w:rsidRDefault="008E5A6A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hey </w:t>
      </w:r>
      <w:r w:rsidR="001B778E">
        <w:rPr>
          <w:rFonts w:ascii="Verdana" w:hAnsi="Verdana"/>
          <w:b/>
          <w:bCs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ever</w:t>
      </w:r>
      <w:r w:rsidR="00743EA1">
        <w:rPr>
          <w:rFonts w:ascii="Verdana" w:hAnsi="Verdana"/>
          <w:bCs/>
        </w:rPr>
        <w:t>…</w:t>
      </w:r>
      <w:r w:rsidR="00E71217" w:rsidRPr="00E71217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sold</w:t>
      </w:r>
      <w:r w:rsidR="00743EA1">
        <w:rPr>
          <w:rFonts w:ascii="Verdana" w:hAnsi="Verdana"/>
          <w:bCs/>
        </w:rPr>
        <w:t>…</w:t>
      </w:r>
    </w:p>
    <w:p w14:paraId="7B7856D2" w14:textId="77777777" w:rsidR="003104F3" w:rsidRPr="003104F3" w:rsidRDefault="003104F3" w:rsidP="003104F3">
      <w:pPr>
        <w:spacing w:after="80"/>
        <w:rPr>
          <w:rFonts w:ascii="Verdana" w:hAnsi="Verdana"/>
          <w:bCs/>
          <w:sz w:val="16"/>
          <w:szCs w:val="16"/>
        </w:rPr>
      </w:pPr>
    </w:p>
    <w:p w14:paraId="59D31B31" w14:textId="7E706440" w:rsidR="003104F3" w:rsidRPr="003104F3" w:rsidRDefault="003104F3" w:rsidP="003104F3">
      <w:pPr>
        <w:spacing w:after="80"/>
        <w:rPr>
          <w:rFonts w:ascii="Verdana" w:hAnsi="Verdana"/>
          <w:b/>
        </w:rPr>
      </w:pPr>
      <w:r w:rsidRPr="003104F3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 xml:space="preserve">A TEMPO </w:t>
      </w:r>
      <w:r w:rsidRPr="003104F3">
        <w:rPr>
          <w:rFonts w:ascii="Verdana" w:hAnsi="Verdana"/>
          <w:b/>
        </w:rPr>
        <w:t>&gt;</w:t>
      </w:r>
    </w:p>
    <w:p w14:paraId="36499559" w14:textId="50F2C36D" w:rsidR="00743EA1" w:rsidRPr="003104F3" w:rsidRDefault="00743EA1" w:rsidP="00E71217">
      <w:pPr>
        <w:rPr>
          <w:rFonts w:ascii="Verdana" w:hAnsi="Verdana"/>
          <w:bCs/>
          <w:sz w:val="8"/>
          <w:szCs w:val="8"/>
        </w:rPr>
      </w:pPr>
    </w:p>
    <w:p w14:paraId="751FB23C" w14:textId="2C2581D0" w:rsidR="00A9741C" w:rsidRPr="00A902E9" w:rsidRDefault="00743EA1" w:rsidP="00E71217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At </w:t>
      </w:r>
      <w:r w:rsidR="001B778E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Sears</w:t>
      </w:r>
      <w:r w:rsidR="008E5A6A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[Em]</w:t>
      </w:r>
      <w:r w:rsidR="008E5A6A">
        <w:rPr>
          <w:rFonts w:ascii="Verdana" w:hAnsi="Verdana"/>
          <w:bCs/>
        </w:rPr>
        <w:t xml:space="preserve"> </w:t>
      </w:r>
      <w:r w:rsidR="008E5A6A" w:rsidRPr="0044594B">
        <w:rPr>
          <w:rFonts w:ascii="Verdana" w:hAnsi="Verdana"/>
          <w:b/>
        </w:rPr>
        <w:t>/</w:t>
      </w:r>
      <w:r w:rsidR="008E5A6A">
        <w:rPr>
          <w:rFonts w:ascii="Verdana" w:hAnsi="Verdana"/>
          <w:bCs/>
        </w:rPr>
        <w:t xml:space="preserve"> </w:t>
      </w:r>
      <w:r w:rsidR="001B778E">
        <w:rPr>
          <w:rFonts w:ascii="Verdana" w:hAnsi="Verdana"/>
          <w:b/>
          <w:bCs/>
        </w:rPr>
        <w:t>[C][D7]</w:t>
      </w:r>
      <w:r w:rsidR="008E5A6A">
        <w:rPr>
          <w:rFonts w:ascii="Verdana" w:hAnsi="Verdana"/>
          <w:bCs/>
        </w:rPr>
        <w:t xml:space="preserve"> </w:t>
      </w:r>
      <w:r w:rsidR="008E5A6A" w:rsidRPr="0044594B">
        <w:rPr>
          <w:rFonts w:ascii="Verdana" w:hAnsi="Verdana"/>
          <w:b/>
        </w:rPr>
        <w:t>/</w:t>
      </w:r>
      <w:r w:rsidR="00F0096C">
        <w:rPr>
          <w:rFonts w:ascii="Verdana" w:hAnsi="Verdana"/>
          <w:b/>
        </w:rPr>
        <w:t xml:space="preserve"> </w:t>
      </w:r>
      <w:r w:rsidR="001B778E">
        <w:rPr>
          <w:rFonts w:ascii="Verdana" w:hAnsi="Verdana"/>
          <w:b/>
          <w:bCs/>
        </w:rPr>
        <w:t>[G]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0096C">
        <w:rPr>
          <w:rFonts w:ascii="Verdana" w:eastAsia="Calibri" w:hAnsi="Verdana" w:cs="Courier New"/>
          <w:b/>
          <w:color w:val="000000"/>
        </w:rPr>
        <w:t xml:space="preserve"> </w:t>
      </w:r>
      <w:r w:rsidR="00F0096C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4232C88" w14:textId="77777777" w:rsidR="00A42E3F" w:rsidRDefault="00A42E3F">
      <w:pPr>
        <w:rPr>
          <w:rFonts w:ascii="Verdana" w:hAnsi="Verdana"/>
        </w:rPr>
      </w:pPr>
    </w:p>
    <w:p w14:paraId="462DF47F" w14:textId="77777777" w:rsidR="001B778E" w:rsidRDefault="001B778E" w:rsidP="001B77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098CCB" wp14:editId="456B2DB9">
            <wp:extent cx="461010" cy="607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C5F44A" wp14:editId="34398BCE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B53E45" wp14:editId="2A22AE24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7F6316" wp14:editId="25090BD3">
            <wp:extent cx="461010" cy="6070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176668" wp14:editId="07C08BEF">
            <wp:extent cx="461010" cy="6070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C515BD" wp14:editId="23DF92D5">
            <wp:extent cx="461010" cy="6070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B4A6" w14:textId="77777777" w:rsidR="00B043CF" w:rsidRDefault="00B043CF" w:rsidP="00110521">
      <w:pPr>
        <w:rPr>
          <w:rFonts w:ascii="Verdana" w:hAnsi="Verdana"/>
          <w:b/>
        </w:rPr>
      </w:pPr>
    </w:p>
    <w:p w14:paraId="6C8E3AEA" w14:textId="2CC046D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C778C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7"/>
    <w:rsid w:val="000076D2"/>
    <w:rsid w:val="000961DF"/>
    <w:rsid w:val="000A348C"/>
    <w:rsid w:val="000D00ED"/>
    <w:rsid w:val="00110521"/>
    <w:rsid w:val="00132109"/>
    <w:rsid w:val="00161445"/>
    <w:rsid w:val="0017786C"/>
    <w:rsid w:val="001B778E"/>
    <w:rsid w:val="001C26FA"/>
    <w:rsid w:val="001E2271"/>
    <w:rsid w:val="00225B97"/>
    <w:rsid w:val="00232E0A"/>
    <w:rsid w:val="00252E97"/>
    <w:rsid w:val="002949EF"/>
    <w:rsid w:val="002B56B4"/>
    <w:rsid w:val="003104F3"/>
    <w:rsid w:val="00334049"/>
    <w:rsid w:val="00336052"/>
    <w:rsid w:val="003442C9"/>
    <w:rsid w:val="00414418"/>
    <w:rsid w:val="0044594B"/>
    <w:rsid w:val="0047277F"/>
    <w:rsid w:val="00490D27"/>
    <w:rsid w:val="004A3E5F"/>
    <w:rsid w:val="004E65B6"/>
    <w:rsid w:val="00531581"/>
    <w:rsid w:val="00550EFA"/>
    <w:rsid w:val="00590473"/>
    <w:rsid w:val="006230AD"/>
    <w:rsid w:val="006325CA"/>
    <w:rsid w:val="007320F1"/>
    <w:rsid w:val="00743EA1"/>
    <w:rsid w:val="00760781"/>
    <w:rsid w:val="007C3897"/>
    <w:rsid w:val="007E4748"/>
    <w:rsid w:val="0082492D"/>
    <w:rsid w:val="00866CDE"/>
    <w:rsid w:val="008E5A6A"/>
    <w:rsid w:val="00924B54"/>
    <w:rsid w:val="00972E99"/>
    <w:rsid w:val="009B753C"/>
    <w:rsid w:val="00A42E3F"/>
    <w:rsid w:val="00A569E6"/>
    <w:rsid w:val="00A87DDB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778CA"/>
    <w:rsid w:val="00C91B36"/>
    <w:rsid w:val="00CA07D7"/>
    <w:rsid w:val="00D4034F"/>
    <w:rsid w:val="00D5074E"/>
    <w:rsid w:val="00D66B4B"/>
    <w:rsid w:val="00D84579"/>
    <w:rsid w:val="00DA643E"/>
    <w:rsid w:val="00DB1F9F"/>
    <w:rsid w:val="00DF6404"/>
    <w:rsid w:val="00E04FCE"/>
    <w:rsid w:val="00E64DB2"/>
    <w:rsid w:val="00E71217"/>
    <w:rsid w:val="00F0096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2452"/>
  <w14:defaultImageDpi w14:val="300"/>
  <w15:docId w15:val="{3E08CFFD-53BB-42F1-970D-5273955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2023-03-29T13:52:00Z</dcterms:created>
  <dcterms:modified xsi:type="dcterms:W3CDTF">2023-05-14T21:20:00Z</dcterms:modified>
</cp:coreProperties>
</file>