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49F3" w14:textId="77777777" w:rsidR="00544295" w:rsidRDefault="00544295" w:rsidP="00544295">
      <w:pPr>
        <w:pStyle w:val="Heading1"/>
        <w:rPr>
          <w:lang w:val="en-CA" w:eastAsia="fr-FR"/>
        </w:rPr>
      </w:pPr>
      <w:r>
        <w:rPr>
          <w:lang w:val="en-CA" w:eastAsia="fr-FR"/>
        </w:rPr>
        <w:t>King Of The Road</w:t>
      </w:r>
    </w:p>
    <w:p w14:paraId="14073A64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color w:val="000000"/>
          <w:lang w:val="en-CA" w:eastAsia="fr-FR"/>
        </w:rPr>
      </w:pPr>
      <w:r>
        <w:rPr>
          <w:rFonts w:ascii="Verdana" w:eastAsia="Times New Roman" w:hAnsi="Verdana" w:cs="Times New Roman"/>
          <w:color w:val="000000"/>
          <w:lang w:val="en-CA" w:eastAsia="fr-FR"/>
        </w:rPr>
        <w:t>Roger Miller 1964</w:t>
      </w:r>
    </w:p>
    <w:p w14:paraId="7457CF70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color w:val="000000"/>
          <w:lang w:val="en-CA" w:eastAsia="fr-FR"/>
        </w:rPr>
      </w:pPr>
    </w:p>
    <w:p w14:paraId="67BDF5F8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noProof/>
          <w:color w:val="000000"/>
          <w:lang w:val="en-CA" w:eastAsia="en-CA"/>
        </w:rPr>
        <w:drawing>
          <wp:inline distT="0" distB="0" distL="0" distR="0" wp14:anchorId="0C7F371D" wp14:editId="0772001F">
            <wp:extent cx="457200" cy="609600"/>
            <wp:effectExtent l="0" t="0" r="0" b="0"/>
            <wp:docPr id="618" name="Picture 61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EB">
        <w:rPr>
          <w:rFonts w:ascii="Verdana" w:eastAsia="Times New Roman" w:hAnsi="Verdana" w:cs="Courier New"/>
          <w:noProof/>
          <w:color w:val="000000"/>
          <w:lang w:val="en-CA" w:eastAsia="en-CA"/>
        </w:rPr>
        <w:drawing>
          <wp:inline distT="0" distB="0" distL="0" distR="0" wp14:anchorId="3B7B5BA9" wp14:editId="0678374B">
            <wp:extent cx="457200" cy="609600"/>
            <wp:effectExtent l="0" t="0" r="0" b="0"/>
            <wp:docPr id="619" name="Picture 619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EB">
        <w:rPr>
          <w:rFonts w:ascii="Verdana" w:eastAsia="Times New Roman" w:hAnsi="Verdana" w:cs="Courier New"/>
          <w:noProof/>
          <w:color w:val="000000"/>
          <w:lang w:val="en-CA" w:eastAsia="en-CA"/>
        </w:rPr>
        <w:drawing>
          <wp:inline distT="0" distB="0" distL="0" distR="0" wp14:anchorId="4CEDE401" wp14:editId="5D50D733">
            <wp:extent cx="457200" cy="609600"/>
            <wp:effectExtent l="0" t="0" r="0" b="0"/>
            <wp:docPr id="620" name="Picture 62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EB">
        <w:rPr>
          <w:rFonts w:ascii="Verdana" w:eastAsia="Times New Roman" w:hAnsi="Verdana" w:cs="Courier New"/>
          <w:noProof/>
          <w:color w:val="000000"/>
          <w:lang w:val="en-CA" w:eastAsia="en-CA"/>
        </w:rPr>
        <w:drawing>
          <wp:inline distT="0" distB="0" distL="0" distR="0" wp14:anchorId="015C9B65" wp14:editId="58C21954">
            <wp:extent cx="457200" cy="609600"/>
            <wp:effectExtent l="0" t="0" r="0" b="0"/>
            <wp:docPr id="176" name="Picture 17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8EB">
        <w:rPr>
          <w:rFonts w:ascii="Verdana" w:eastAsia="Times New Roman" w:hAnsi="Verdana" w:cs="Courier New"/>
          <w:noProof/>
          <w:color w:val="000000"/>
          <w:lang w:val="en-CA" w:eastAsia="en-CA"/>
        </w:rPr>
        <w:drawing>
          <wp:inline distT="0" distB="0" distL="0" distR="0" wp14:anchorId="295288BB" wp14:editId="5E542B60">
            <wp:extent cx="457200" cy="609600"/>
            <wp:effectExtent l="0" t="0" r="0" b="0"/>
            <wp:docPr id="175" name="Picture 17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215B7" w14:textId="77777777" w:rsidR="00411B14" w:rsidRPr="006A52F8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lang w:val="en-CA" w:eastAsia="fr-FR"/>
        </w:rPr>
      </w:pPr>
    </w:p>
    <w:p w14:paraId="6857F986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INTRO:  / 1 2 3 4 /</w:t>
      </w:r>
    </w:p>
    <w:p w14:paraId="120C8730" w14:textId="77777777" w:rsidR="00411B14" w:rsidRPr="006A52F8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16"/>
          <w:szCs w:val="16"/>
          <w:lang w:val="en-CA" w:eastAsia="fr-FR"/>
        </w:rPr>
      </w:pPr>
    </w:p>
    <w:p w14:paraId="05AAF96F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[G] / [C][D7] /</w:t>
      </w:r>
    </w:p>
    <w:p w14:paraId="0B2FC542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[G] / [C][D7] /</w:t>
      </w:r>
    </w:p>
    <w:p w14:paraId="42AF35B7" w14:textId="77777777" w:rsidR="00411B14" w:rsidRPr="006A52F8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16"/>
          <w:szCs w:val="16"/>
          <w:lang w:val="en-CA" w:eastAsia="fr-FR"/>
        </w:rPr>
      </w:pPr>
    </w:p>
    <w:p w14:paraId="56AC84EC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Trailers for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sale or rent</w:t>
      </w:r>
    </w:p>
    <w:p w14:paraId="33742A9A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Rooms to let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fifty cents</w:t>
      </w:r>
    </w:p>
    <w:p w14:paraId="0A9319C2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No phone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pool no pets</w:t>
      </w:r>
    </w:p>
    <w:p w14:paraId="484FE9B7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I </w:t>
      </w:r>
      <w:proofErr w:type="spellStart"/>
      <w:r w:rsidRPr="005528EB">
        <w:rPr>
          <w:rFonts w:ascii="Verdana" w:eastAsia="Times New Roman" w:hAnsi="Verdana" w:cs="Courier New"/>
          <w:color w:val="000000"/>
          <w:lang w:val="en-CA" w:eastAsia="fr-FR"/>
        </w:rPr>
        <w:t>ain't</w:t>
      </w:r>
      <w:proofErr w:type="spellEnd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 got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cigarettes, ah but</w:t>
      </w:r>
    </w:p>
    <w:p w14:paraId="3CC5DAD6" w14:textId="77777777" w:rsidR="00411B14" w:rsidRPr="00311F51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16"/>
          <w:szCs w:val="16"/>
          <w:lang w:val="en-CA" w:eastAsia="fr-FR"/>
        </w:rPr>
      </w:pPr>
    </w:p>
    <w:p w14:paraId="0D6916EA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Two hours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pushing broom, buys a</w:t>
      </w:r>
    </w:p>
    <w:p w14:paraId="13A0DA50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Eight by twelve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four bit room, I’m a</w:t>
      </w:r>
    </w:p>
    <w:p w14:paraId="1CE3F798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Man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means, by no means</w:t>
      </w:r>
    </w:p>
    <w:p w14:paraId="709E5576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14:paraId="05418881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14:paraId="3E1E816C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Third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 box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car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midnight train</w:t>
      </w:r>
    </w:p>
    <w:p w14:paraId="3357EDCB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Destination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Bangor Maine</w:t>
      </w:r>
    </w:p>
    <w:p w14:paraId="4F4A4B41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Old </w:t>
      </w:r>
      <w:proofErr w:type="spellStart"/>
      <w:r w:rsidRPr="005528EB">
        <w:rPr>
          <w:rFonts w:ascii="Verdana" w:eastAsia="Times New Roman" w:hAnsi="Verdana" w:cs="Courier New"/>
          <w:color w:val="000000"/>
          <w:lang w:val="en-CA" w:eastAsia="fr-FR"/>
        </w:rPr>
        <w:t>wornout</w:t>
      </w:r>
      <w:proofErr w:type="spellEnd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suit and shoes</w:t>
      </w:r>
    </w:p>
    <w:p w14:paraId="7035D387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I don't pay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Union dues, I smoke</w:t>
      </w:r>
    </w:p>
    <w:p w14:paraId="5C00D6DB" w14:textId="77777777" w:rsidR="00411B14" w:rsidRPr="00311F51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16"/>
          <w:szCs w:val="16"/>
          <w:lang w:val="en-CA" w:eastAsia="fr-FR"/>
        </w:rPr>
      </w:pPr>
    </w:p>
    <w:p w14:paraId="273F704B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>
        <w:rPr>
          <w:rFonts w:ascii="Verdana" w:eastAsia="Times New Roman" w:hAnsi="Verdana" w:cs="Courier New"/>
          <w:color w:val="000000"/>
          <w:lang w:val="en-CA" w:eastAsia="fr-FR"/>
        </w:rPr>
        <w:t>O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ld stogies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I have found</w:t>
      </w:r>
    </w:p>
    <w:p w14:paraId="47C3B3D4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Short but not too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big around, I’m a</w:t>
      </w:r>
    </w:p>
    <w:p w14:paraId="39D6A9E7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Man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means, by no means</w:t>
      </w:r>
    </w:p>
    <w:p w14:paraId="7B40CD3E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14:paraId="000ECAEC" w14:textId="77777777" w:rsidR="00411B14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14:paraId="528B7BE7" w14:textId="77777777" w:rsidR="00411B14" w:rsidRPr="006A52F8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bCs/>
          <w:color w:val="000000"/>
          <w:lang w:val="en-CA" w:eastAsia="fr-FR"/>
        </w:rPr>
      </w:pPr>
      <w:r w:rsidRPr="006A52F8">
        <w:rPr>
          <w:rFonts w:ascii="Verdana" w:eastAsia="Times New Roman" w:hAnsi="Verdana" w:cs="Courier New"/>
          <w:b/>
          <w:bCs/>
          <w:color w:val="000000"/>
          <w:lang w:val="en-CA" w:eastAsia="fr-FR"/>
        </w:rPr>
        <w:t>BRIDGE:</w:t>
      </w:r>
    </w:p>
    <w:p w14:paraId="4C1D214A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I know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every engineer on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every train</w:t>
      </w:r>
    </w:p>
    <w:p w14:paraId="1492E93B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All of the children and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all of their names</w:t>
      </w:r>
    </w:p>
    <w:p w14:paraId="630A2BA3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And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every handout in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every town</w:t>
      </w:r>
    </w:p>
    <w:p w14:paraId="1838F6B1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And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every lock that </w:t>
      </w:r>
      <w:proofErr w:type="spellStart"/>
      <w:r w:rsidRPr="005528EB">
        <w:rPr>
          <w:rFonts w:ascii="Verdana" w:eastAsia="Times New Roman" w:hAnsi="Verdana" w:cs="Courier New"/>
          <w:color w:val="000000"/>
          <w:lang w:val="en-CA" w:eastAsia="fr-FR"/>
        </w:rPr>
        <w:t>ain't</w:t>
      </w:r>
      <w:proofErr w:type="spellEnd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 locked when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no one's around</w:t>
      </w:r>
      <w:r>
        <w:rPr>
          <w:rFonts w:ascii="Verdana" w:eastAsia="Times New Roman" w:hAnsi="Verdana" w:cs="Courier New"/>
          <w:color w:val="000000"/>
          <w:lang w:val="en-CA" w:eastAsia="fr-FR"/>
        </w:rPr>
        <w:t xml:space="preserve">,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I sing...</w:t>
      </w:r>
    </w:p>
    <w:p w14:paraId="5C5C9C0C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14:paraId="67DB5797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Trailers for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sale or rent</w:t>
      </w:r>
    </w:p>
    <w:p w14:paraId="64BC36E3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Rooms to let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fifty cents</w:t>
      </w:r>
    </w:p>
    <w:p w14:paraId="2392860C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No phone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pool no pets</w:t>
      </w:r>
    </w:p>
    <w:p w14:paraId="472D3D32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I </w:t>
      </w:r>
      <w:proofErr w:type="spellStart"/>
      <w:r w:rsidRPr="005528EB">
        <w:rPr>
          <w:rFonts w:ascii="Verdana" w:eastAsia="Times New Roman" w:hAnsi="Verdana" w:cs="Courier New"/>
          <w:color w:val="000000"/>
          <w:lang w:val="en-CA" w:eastAsia="fr-FR"/>
        </w:rPr>
        <w:t>ain't</w:t>
      </w:r>
      <w:proofErr w:type="spellEnd"/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 got no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cigarettes, ah but</w:t>
      </w:r>
    </w:p>
    <w:p w14:paraId="2D9181E7" w14:textId="77777777" w:rsidR="00411B14" w:rsidRPr="00311F51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16"/>
          <w:szCs w:val="16"/>
          <w:lang w:val="en-CA" w:eastAsia="fr-FR"/>
        </w:rPr>
      </w:pPr>
    </w:p>
    <w:p w14:paraId="4231537C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Two hours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pushing broom, buys a</w:t>
      </w:r>
    </w:p>
    <w:p w14:paraId="795C8A58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[D7]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Eight by twelve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four bit room, I’m a</w:t>
      </w:r>
    </w:p>
    <w:p w14:paraId="6E344B0D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[G7]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Man of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[C]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means, by no means</w:t>
      </w:r>
    </w:p>
    <w:p w14:paraId="67301FF1" w14:textId="77777777" w:rsidR="00411B14" w:rsidRPr="00311F51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color w:val="000000"/>
          <w:sz w:val="8"/>
          <w:szCs w:val="8"/>
          <w:lang w:val="en-CA" w:eastAsia="fr-FR"/>
        </w:rPr>
      </w:pPr>
    </w:p>
    <w:p w14:paraId="3C4641E2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14:paraId="6E5A5311" w14:textId="77777777" w:rsidR="00411B14" w:rsidRPr="005528EB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[G]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14:paraId="1A319675" w14:textId="77777777" w:rsidR="00411B14" w:rsidRDefault="00411B14" w:rsidP="00411B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[D7]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 xml:space="preserve">King of the </w:t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>[G]</w:t>
      </w:r>
      <w:r w:rsidRPr="005528EB">
        <w:rPr>
          <w:rFonts w:ascii="Verdana" w:hAnsi="Verdana" w:cs="Courier New"/>
          <w:b/>
          <w:color w:val="000000" w:themeColor="text1"/>
        </w:rPr>
        <w:sym w:font="Symbol" w:char="F0AF"/>
      </w:r>
      <w:r w:rsidRPr="005528EB">
        <w:rPr>
          <w:rFonts w:ascii="Verdana" w:eastAsia="Times New Roman" w:hAnsi="Verdana" w:cs="Courier New"/>
          <w:b/>
          <w:color w:val="000000"/>
          <w:lang w:val="en-CA" w:eastAsia="fr-FR"/>
        </w:rPr>
        <w:t xml:space="preserve"> </w:t>
      </w:r>
      <w:r w:rsidRPr="005528EB">
        <w:rPr>
          <w:rFonts w:ascii="Verdana" w:eastAsia="Times New Roman" w:hAnsi="Verdana" w:cs="Courier New"/>
          <w:color w:val="000000"/>
          <w:lang w:val="en-CA" w:eastAsia="fr-FR"/>
        </w:rPr>
        <w:t>road</w:t>
      </w:r>
    </w:p>
    <w:p w14:paraId="7B65D3E7" w14:textId="77777777" w:rsidR="00411B14" w:rsidRPr="000C1D07" w:rsidRDefault="00411B14" w:rsidP="00411B14">
      <w:pPr>
        <w:rPr>
          <w:rFonts w:ascii="Verdana" w:hAnsi="Verdana"/>
          <w:lang w:val="en-CA"/>
        </w:rPr>
      </w:pPr>
    </w:p>
    <w:p w14:paraId="613A099B" w14:textId="77777777" w:rsidR="00B043CF" w:rsidRPr="00890EFD" w:rsidRDefault="00000000" w:rsidP="002A3368">
      <w:pPr>
        <w:rPr>
          <w:rFonts w:ascii="Verdana" w:hAnsi="Verdana" w:cs="Courier New"/>
          <w:b/>
          <w:color w:val="000000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EFD" w:rsidSect="00544295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324A"/>
    <w:rsid w:val="0008148D"/>
    <w:rsid w:val="00086C7F"/>
    <w:rsid w:val="000961DF"/>
    <w:rsid w:val="000D00ED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A3368"/>
    <w:rsid w:val="002B56B4"/>
    <w:rsid w:val="003442C9"/>
    <w:rsid w:val="00411B14"/>
    <w:rsid w:val="00414418"/>
    <w:rsid w:val="00421DDE"/>
    <w:rsid w:val="00490D27"/>
    <w:rsid w:val="00522D30"/>
    <w:rsid w:val="005273AA"/>
    <w:rsid w:val="00531581"/>
    <w:rsid w:val="00544295"/>
    <w:rsid w:val="00550EFA"/>
    <w:rsid w:val="005528EB"/>
    <w:rsid w:val="006230AD"/>
    <w:rsid w:val="0063114A"/>
    <w:rsid w:val="006325CA"/>
    <w:rsid w:val="007320F1"/>
    <w:rsid w:val="00770B2E"/>
    <w:rsid w:val="007D02AC"/>
    <w:rsid w:val="007E4748"/>
    <w:rsid w:val="007F3CC2"/>
    <w:rsid w:val="0082492D"/>
    <w:rsid w:val="00866CDE"/>
    <w:rsid w:val="00890EFD"/>
    <w:rsid w:val="00972E99"/>
    <w:rsid w:val="00983A04"/>
    <w:rsid w:val="00A071EA"/>
    <w:rsid w:val="00A22E55"/>
    <w:rsid w:val="00A42E3F"/>
    <w:rsid w:val="00A902E9"/>
    <w:rsid w:val="00A92235"/>
    <w:rsid w:val="00AB09B4"/>
    <w:rsid w:val="00AB6C59"/>
    <w:rsid w:val="00B02744"/>
    <w:rsid w:val="00B043CF"/>
    <w:rsid w:val="00B15049"/>
    <w:rsid w:val="00B16743"/>
    <w:rsid w:val="00B66DF3"/>
    <w:rsid w:val="00BE6F71"/>
    <w:rsid w:val="00C132ED"/>
    <w:rsid w:val="00C5218C"/>
    <w:rsid w:val="00CA07D7"/>
    <w:rsid w:val="00D0087F"/>
    <w:rsid w:val="00D3772C"/>
    <w:rsid w:val="00D66B4B"/>
    <w:rsid w:val="00DB1F9F"/>
    <w:rsid w:val="00DF724B"/>
    <w:rsid w:val="00E04FCE"/>
    <w:rsid w:val="00EC0C56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89801"/>
  <w14:defaultImageDpi w14:val="300"/>
  <w15:docId w15:val="{C60E3608-EE4C-424A-8155-1453AF87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3772C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890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0E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F5A6-EF05-4255-8465-DC91AC63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2018-11-26T19:40:00Z</cp:lastPrinted>
  <dcterms:created xsi:type="dcterms:W3CDTF">2018-12-30T19:05:00Z</dcterms:created>
  <dcterms:modified xsi:type="dcterms:W3CDTF">2024-01-05T19:56:00Z</dcterms:modified>
</cp:coreProperties>
</file>