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9A" w:rsidRDefault="006C439A" w:rsidP="006C439A">
      <w:pPr>
        <w:pStyle w:val="Heading1"/>
        <w:rPr>
          <w:lang w:val="en"/>
        </w:rPr>
      </w:pPr>
      <w:r>
        <w:rPr>
          <w:lang w:val="en"/>
        </w:rPr>
        <w:t>Barrett’s Privateers</w:t>
      </w:r>
    </w:p>
    <w:p w:rsid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>Stan Rogers</w:t>
      </w:r>
      <w:r w:rsidR="001E7AAC">
        <w:rPr>
          <w:rFonts w:ascii="Verdana" w:hAnsi="Verdana"/>
          <w:lang w:val="en"/>
        </w:rPr>
        <w:t xml:space="preserve"> 1976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noProof/>
        </w:rPr>
        <w:drawing>
          <wp:inline distT="0" distB="0" distL="0" distR="0" wp14:anchorId="304079E1" wp14:editId="3490774B">
            <wp:extent cx="457200" cy="609600"/>
            <wp:effectExtent l="0" t="0" r="0" b="0"/>
            <wp:docPr id="24" name="Picture 2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9A">
        <w:rPr>
          <w:rFonts w:ascii="Verdana" w:hAnsi="Verdana"/>
          <w:noProof/>
        </w:rPr>
        <w:drawing>
          <wp:inline distT="0" distB="0" distL="0" distR="0" wp14:anchorId="253D47D2" wp14:editId="3AF91962">
            <wp:extent cx="457200" cy="609600"/>
            <wp:effectExtent l="0" t="0" r="0" b="0"/>
            <wp:docPr id="25" name="Picture 2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9A">
        <w:rPr>
          <w:rFonts w:ascii="Verdana" w:hAnsi="Verdana"/>
          <w:noProof/>
        </w:rPr>
        <w:drawing>
          <wp:inline distT="0" distB="0" distL="0" distR="0" wp14:anchorId="014F9321" wp14:editId="64CC1A40">
            <wp:extent cx="457200" cy="609600"/>
            <wp:effectExtent l="0" t="0" r="0" b="0"/>
            <wp:docPr id="26" name="Picture 2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rPr>
          <w:rFonts w:ascii="Verdana" w:hAnsi="Verdana"/>
          <w:b/>
          <w:lang w:val="en"/>
        </w:rPr>
      </w:pPr>
    </w:p>
    <w:p w:rsidR="006C439A" w:rsidRPr="00113509" w:rsidRDefault="006C439A" w:rsidP="006C439A">
      <w:pPr>
        <w:rPr>
          <w:rFonts w:ascii="Verdana" w:hAnsi="Verdana"/>
          <w:b/>
          <w:lang w:val="en"/>
        </w:rPr>
      </w:pPr>
      <w:r w:rsidRPr="00113509">
        <w:rPr>
          <w:rFonts w:ascii="Verdana" w:hAnsi="Verdana"/>
          <w:b/>
          <w:lang w:val="en"/>
        </w:rPr>
        <w:t xml:space="preserve">INTRO:  </w:t>
      </w:r>
      <w:r w:rsidR="00113509">
        <w:rPr>
          <w:rFonts w:ascii="Verdana" w:hAnsi="Verdana"/>
          <w:b/>
          <w:lang w:val="en"/>
        </w:rPr>
        <w:t xml:space="preserve">/ 1 2 / </w:t>
      </w:r>
      <w:r w:rsidRPr="00113509">
        <w:rPr>
          <w:rFonts w:ascii="Verdana" w:hAnsi="Verdana"/>
          <w:b/>
          <w:lang w:val="en"/>
        </w:rPr>
        <w:t>[C]</w:t>
      </w:r>
      <w:bookmarkStart w:id="0" w:name="_GoBack"/>
      <w:bookmarkEnd w:id="0"/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Oh, the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year was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seventeen </w:t>
      </w:r>
      <w:r w:rsidRPr="006C439A">
        <w:rPr>
          <w:rFonts w:ascii="Verdana" w:hAnsi="Verdana"/>
          <w:b/>
          <w:lang w:val="en"/>
        </w:rPr>
        <w:t xml:space="preserve">[G] </w:t>
      </w:r>
      <w:r w:rsidRPr="006C439A">
        <w:rPr>
          <w:rFonts w:ascii="Verdana" w:hAnsi="Verdana"/>
          <w:lang w:val="en"/>
        </w:rPr>
        <w:t>seventy-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>eight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A67F5A" w:rsidRPr="006C439A">
        <w:rPr>
          <w:rFonts w:ascii="Verdana" w:hAnsi="Verdana"/>
          <w:b/>
          <w:lang w:val="en"/>
        </w:rPr>
        <w:t>[C]</w:t>
      </w:r>
      <w:r w:rsidR="00A67F5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was in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[G]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letter of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marque came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from the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king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To the </w:t>
      </w:r>
      <w:r w:rsidR="00A67F5A" w:rsidRPr="006C439A">
        <w:rPr>
          <w:rFonts w:ascii="Verdana" w:hAnsi="Verdana"/>
          <w:b/>
          <w:lang w:val="en"/>
        </w:rPr>
        <w:t>[C]</w:t>
      </w:r>
      <w:r w:rsidR="00A67F5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scummiest vessel I'd ever </w:t>
      </w:r>
      <w:r w:rsidRPr="006C439A">
        <w:rPr>
          <w:rFonts w:ascii="Verdana" w:hAnsi="Verdana"/>
          <w:b/>
          <w:lang w:val="en"/>
        </w:rPr>
        <w:t>[F]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seen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Pr="006C439A">
        <w:rPr>
          <w:rFonts w:ascii="Verdana" w:hAnsi="Verdana"/>
          <w:b/>
          <w:lang w:val="en"/>
        </w:rPr>
        <w:t>[G]</w:t>
      </w:r>
      <w:r w:rsidR="00C800C9"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Pr="006C439A">
        <w:rPr>
          <w:rFonts w:ascii="Verdana" w:hAnsi="Verdana"/>
          <w:b/>
          <w:lang w:val="en"/>
        </w:rPr>
        <w:t>[C]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>
        <w:rPr>
          <w:rFonts w:ascii="Verdana" w:hAnsi="Verdana"/>
          <w:lang w:val="en"/>
        </w:rPr>
        <w:t xml:space="preserve"> all </w:t>
      </w:r>
      <w:r w:rsidR="00C224DC" w:rsidRPr="006C439A">
        <w:rPr>
          <w:rFonts w:ascii="Verdana" w:hAnsi="Verdana"/>
          <w:b/>
          <w:lang w:val="en"/>
        </w:rPr>
        <w:t>[C]</w:t>
      </w:r>
      <w:r w:rsidR="00C224DC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I was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told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cruise the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seas for A-</w:t>
      </w:r>
      <w:r w:rsidRPr="006C439A">
        <w:rPr>
          <w:rFonts w:ascii="Verdana" w:hAnsi="Verdana"/>
          <w:b/>
          <w:lang w:val="en"/>
        </w:rPr>
        <w:t>[C]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gold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[C]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A67F5A"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[G]</w:t>
      </w:r>
      <w:r w:rsidR="00C800C9"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[F]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6C439A" w:rsidRPr="006C439A" w:rsidRDefault="00A67F5A" w:rsidP="006C439A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="006C439A" w:rsidRPr="006C439A">
        <w:rPr>
          <w:rFonts w:ascii="Verdana" w:hAnsi="Verdana"/>
          <w:lang w:val="en"/>
        </w:rPr>
        <w:t xml:space="preserve"> I'm a </w:t>
      </w:r>
      <w:r w:rsidR="006C439A" w:rsidRPr="006C439A">
        <w:rPr>
          <w:rFonts w:ascii="Verdana" w:hAnsi="Verdana"/>
          <w:b/>
          <w:lang w:val="en"/>
        </w:rPr>
        <w:t>[C]</w:t>
      </w:r>
      <w:r w:rsidR="006C439A" w:rsidRPr="006C439A">
        <w:rPr>
          <w:rFonts w:ascii="Verdana" w:hAnsi="Verdana"/>
          <w:lang w:val="en"/>
        </w:rPr>
        <w:t xml:space="preserve"> broken </w:t>
      </w:r>
      <w:r w:rsidR="006C439A" w:rsidRPr="006C439A">
        <w:rPr>
          <w:rFonts w:ascii="Verdana" w:hAnsi="Verdana"/>
          <w:b/>
          <w:lang w:val="en"/>
        </w:rPr>
        <w:t>[F]</w:t>
      </w:r>
      <w:r w:rsidR="006C439A" w:rsidRPr="006C439A">
        <w:rPr>
          <w:rFonts w:ascii="Verdana" w:hAnsi="Verdana"/>
          <w:lang w:val="en"/>
        </w:rPr>
        <w:t xml:space="preserve"> man on a </w:t>
      </w:r>
      <w:r w:rsidR="006C439A" w:rsidRPr="006C439A">
        <w:rPr>
          <w:rFonts w:ascii="Verdana" w:hAnsi="Verdana"/>
          <w:b/>
          <w:lang w:val="en"/>
        </w:rPr>
        <w:t>[C]</w:t>
      </w:r>
      <w:r w:rsidR="006C439A" w:rsidRPr="006C439A">
        <w:rPr>
          <w:rFonts w:ascii="Verdana" w:hAnsi="Verdana"/>
          <w:lang w:val="en"/>
        </w:rPr>
        <w:t xml:space="preserve"> Halifax </w:t>
      </w:r>
      <w:r w:rsidR="006C439A" w:rsidRPr="006C439A">
        <w:rPr>
          <w:rFonts w:ascii="Verdana" w:hAnsi="Verdana"/>
          <w:b/>
          <w:lang w:val="en"/>
        </w:rPr>
        <w:t>[F]</w:t>
      </w:r>
      <w:r w:rsidR="006C439A" w:rsidRPr="006C439A">
        <w:rPr>
          <w:rFonts w:ascii="Verdana" w:hAnsi="Verdana"/>
          <w:lang w:val="en"/>
        </w:rPr>
        <w:t xml:space="preserve"> pier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="002D6A31" w:rsidRPr="006C439A">
        <w:rPr>
          <w:rFonts w:ascii="Verdana" w:hAnsi="Verdana"/>
          <w:b/>
          <w:lang w:val="en"/>
        </w:rPr>
        <w:t>[F]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last of Barrett's </w:t>
      </w:r>
      <w:r w:rsidRPr="006C439A">
        <w:rPr>
          <w:rFonts w:ascii="Verdana" w:hAnsi="Verdana"/>
          <w:b/>
          <w:lang w:val="en"/>
        </w:rPr>
        <w:t>[G]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Pr="006C439A">
        <w:rPr>
          <w:rFonts w:ascii="Verdana" w:hAnsi="Verdana"/>
          <w:b/>
          <w:lang w:val="en"/>
        </w:rPr>
        <w:t>[C]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2D6A31" w:rsidP="006C439A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Oh</w:t>
      </w:r>
      <w:r w:rsidR="006C439A" w:rsidRPr="006C439A">
        <w:rPr>
          <w:rFonts w:ascii="Verdana" w:hAnsi="Verdana"/>
          <w:lang w:val="en"/>
        </w:rPr>
        <w:t xml:space="preserve"> </w:t>
      </w:r>
      <w:r w:rsidR="006C439A" w:rsidRPr="006C439A">
        <w:rPr>
          <w:rFonts w:ascii="Verdana" w:hAnsi="Verdana"/>
          <w:b/>
          <w:lang w:val="en"/>
        </w:rPr>
        <w:t>[C]</w:t>
      </w:r>
      <w:r w:rsidR="006C439A" w:rsidRPr="006C439A">
        <w:rPr>
          <w:rFonts w:ascii="Verdana" w:hAnsi="Verdana"/>
          <w:lang w:val="en"/>
        </w:rPr>
        <w:t xml:space="preserve"> </w:t>
      </w:r>
      <w:proofErr w:type="spellStart"/>
      <w:r w:rsidR="006C439A" w:rsidRPr="006C439A">
        <w:rPr>
          <w:rFonts w:ascii="Verdana" w:hAnsi="Verdana"/>
          <w:lang w:val="en"/>
        </w:rPr>
        <w:t>Elcid</w:t>
      </w:r>
      <w:proofErr w:type="spellEnd"/>
      <w:r w:rsidR="006C439A" w:rsidRPr="006C439A">
        <w:rPr>
          <w:rFonts w:ascii="Verdana" w:hAnsi="Verdana"/>
          <w:lang w:val="en"/>
        </w:rPr>
        <w:t xml:space="preserve">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="006C439A" w:rsidRPr="006C439A">
        <w:rPr>
          <w:rFonts w:ascii="Verdana" w:hAnsi="Verdana"/>
          <w:lang w:val="en"/>
        </w:rPr>
        <w:t xml:space="preserve">Barrett </w:t>
      </w:r>
      <w:r w:rsidR="006C439A" w:rsidRPr="006C439A">
        <w:rPr>
          <w:rFonts w:ascii="Verdana" w:hAnsi="Verdana"/>
          <w:b/>
          <w:lang w:val="en"/>
        </w:rPr>
        <w:t>[G]</w:t>
      </w:r>
      <w:r w:rsidR="006C439A" w:rsidRPr="006C439A">
        <w:rPr>
          <w:rFonts w:ascii="Verdana" w:hAnsi="Verdana"/>
          <w:lang w:val="en"/>
        </w:rPr>
        <w:t xml:space="preserve"> cried the </w:t>
      </w:r>
      <w:r w:rsidR="006C439A" w:rsidRPr="006C439A">
        <w:rPr>
          <w:rFonts w:ascii="Verdana" w:hAnsi="Verdana"/>
          <w:b/>
          <w:lang w:val="en"/>
        </w:rPr>
        <w:t>[C]</w:t>
      </w:r>
      <w:r w:rsidR="006C439A" w:rsidRPr="006C439A">
        <w:rPr>
          <w:rFonts w:ascii="Verdana" w:hAnsi="Verdana"/>
          <w:lang w:val="en"/>
        </w:rPr>
        <w:t xml:space="preserve"> town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2D6A31" w:rsidRPr="006C439A">
        <w:rPr>
          <w:rFonts w:ascii="Verdana" w:hAnsi="Verdana"/>
          <w:b/>
          <w:lang w:val="en"/>
        </w:rPr>
        <w:t>[C]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was in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C224DC" w:rsidRPr="006C439A">
        <w:rPr>
          <w:rFonts w:ascii="Verdana" w:hAnsi="Verdana"/>
          <w:b/>
          <w:lang w:val="en"/>
        </w:rPr>
        <w:t>[G]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For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twenty brave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men, all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fishermen</w:t>
      </w:r>
      <w:r w:rsidR="00AC567A">
        <w:rPr>
          <w:rFonts w:ascii="Verdana" w:hAnsi="Verdana"/>
          <w:lang w:val="en"/>
        </w:rPr>
        <w:t xml:space="preserve">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who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Would </w:t>
      </w:r>
      <w:r w:rsidR="002D6A31" w:rsidRPr="006C439A">
        <w:rPr>
          <w:rFonts w:ascii="Verdana" w:hAnsi="Verdana"/>
          <w:b/>
          <w:lang w:val="en"/>
        </w:rPr>
        <w:t>[C]</w:t>
      </w:r>
      <w:r w:rsidR="002D6A31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make for him the Antelope's </w:t>
      </w:r>
      <w:r w:rsidR="00C800C9" w:rsidRPr="006C439A">
        <w:rPr>
          <w:rFonts w:ascii="Verdana" w:hAnsi="Verdana"/>
          <w:b/>
          <w:lang w:val="en"/>
        </w:rPr>
        <w:t>[F]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crew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I was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cruise the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seas for A-</w:t>
      </w:r>
      <w:r w:rsidRPr="006C439A">
        <w:rPr>
          <w:rFonts w:ascii="Verdana" w:hAnsi="Verdana"/>
          <w:b/>
          <w:lang w:val="en"/>
        </w:rPr>
        <w:t>[C]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broken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man on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Halifax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Pr="006C439A">
        <w:rPr>
          <w:rFonts w:ascii="Verdana" w:hAnsi="Verdana"/>
          <w:b/>
          <w:lang w:val="en"/>
        </w:rPr>
        <w:t>[G]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Antelope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sloop was a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sickening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sight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2D6A31" w:rsidRPr="006C439A">
        <w:rPr>
          <w:rFonts w:ascii="Verdana" w:hAnsi="Verdana"/>
          <w:b/>
          <w:lang w:val="en"/>
        </w:rPr>
        <w:t>[C]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was in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C224DC" w:rsidRPr="006C439A">
        <w:rPr>
          <w:rFonts w:ascii="Verdana" w:hAnsi="Verdana"/>
          <w:b/>
          <w:lang w:val="en"/>
        </w:rPr>
        <w:t>[G]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She'd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list to the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port and her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sails in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rags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And the </w:t>
      </w:r>
      <w:r w:rsidR="002D6A31" w:rsidRPr="006C439A">
        <w:rPr>
          <w:rFonts w:ascii="Verdana" w:hAnsi="Verdana"/>
          <w:b/>
          <w:lang w:val="en"/>
        </w:rPr>
        <w:t>[C]</w:t>
      </w:r>
      <w:r w:rsidR="002D6A31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cook in the scuppers with the staggers and </w:t>
      </w:r>
      <w:r w:rsidR="00C800C9" w:rsidRPr="006C439A">
        <w:rPr>
          <w:rFonts w:ascii="Verdana" w:hAnsi="Verdana"/>
          <w:b/>
          <w:lang w:val="en"/>
        </w:rPr>
        <w:t>[F]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jags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I was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cruise the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seas for A-</w:t>
      </w:r>
      <w:r w:rsidRPr="006C439A">
        <w:rPr>
          <w:rFonts w:ascii="Verdana" w:hAnsi="Verdana"/>
          <w:b/>
          <w:lang w:val="en"/>
        </w:rPr>
        <w:t>[C]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broken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man on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Halifax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Pr="006C439A">
        <w:rPr>
          <w:rFonts w:ascii="Verdana" w:hAnsi="Verdana"/>
          <w:b/>
          <w:lang w:val="en"/>
        </w:rPr>
        <w:t>[G]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On the </w:t>
      </w:r>
      <w:r w:rsidRPr="006C439A">
        <w:rPr>
          <w:rFonts w:ascii="Verdana" w:hAnsi="Verdana"/>
          <w:b/>
          <w:lang w:val="en"/>
        </w:rPr>
        <w:t>[C]</w:t>
      </w:r>
      <w:r w:rsidR="002D6A31">
        <w:rPr>
          <w:rFonts w:ascii="Verdana" w:hAnsi="Verdana"/>
          <w:lang w:val="en"/>
        </w:rPr>
        <w:t xml:space="preserve"> King's birth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day we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put to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sea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2D6A31" w:rsidRPr="006C439A">
        <w:rPr>
          <w:rFonts w:ascii="Verdana" w:hAnsi="Verdana"/>
          <w:b/>
          <w:lang w:val="en"/>
        </w:rPr>
        <w:t>[C]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was in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C224DC" w:rsidRPr="006C439A">
        <w:rPr>
          <w:rFonts w:ascii="Verdana" w:hAnsi="Verdana"/>
          <w:b/>
          <w:lang w:val="en"/>
        </w:rPr>
        <w:t>[G]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 were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ninety-one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days to Mon-</w:t>
      </w:r>
      <w:r w:rsidRPr="006C439A">
        <w:rPr>
          <w:rFonts w:ascii="Verdana" w:hAnsi="Verdana"/>
          <w:b/>
          <w:lang w:val="en"/>
        </w:rPr>
        <w:t>[C]</w:t>
      </w:r>
      <w:proofErr w:type="spellStart"/>
      <w:r w:rsidRPr="006C439A">
        <w:rPr>
          <w:rFonts w:ascii="Verdana" w:hAnsi="Verdana"/>
          <w:lang w:val="en"/>
        </w:rPr>
        <w:t>tego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Bay</w:t>
      </w:r>
    </w:p>
    <w:p w:rsidR="006C439A" w:rsidRPr="006C439A" w:rsidRDefault="002D6A31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r w:rsidR="006C439A" w:rsidRPr="006C439A">
        <w:rPr>
          <w:rFonts w:ascii="Verdana" w:hAnsi="Verdana"/>
          <w:lang w:val="en"/>
        </w:rPr>
        <w:t xml:space="preserve">Pumping like madmen all the </w:t>
      </w:r>
      <w:r w:rsidR="00C800C9" w:rsidRPr="006C439A">
        <w:rPr>
          <w:rFonts w:ascii="Verdana" w:hAnsi="Verdana"/>
          <w:b/>
          <w:lang w:val="en"/>
        </w:rPr>
        <w:t>[F]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="006C439A" w:rsidRPr="006C439A">
        <w:rPr>
          <w:rFonts w:ascii="Verdana" w:hAnsi="Verdana"/>
          <w:lang w:val="en"/>
        </w:rPr>
        <w:t>way</w:t>
      </w:r>
    </w:p>
    <w:p w:rsidR="006C439A" w:rsidRPr="006C439A" w:rsidRDefault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br w:type="page"/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noProof/>
        </w:rPr>
        <w:drawing>
          <wp:inline distT="0" distB="0" distL="0" distR="0" wp14:anchorId="0FDF4C42" wp14:editId="047D4165">
            <wp:extent cx="457200" cy="609600"/>
            <wp:effectExtent l="0" t="0" r="0" b="0"/>
            <wp:docPr id="27" name="Picture 2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9A">
        <w:rPr>
          <w:rFonts w:ascii="Verdana" w:hAnsi="Verdana"/>
          <w:noProof/>
        </w:rPr>
        <w:drawing>
          <wp:inline distT="0" distB="0" distL="0" distR="0" wp14:anchorId="544262C2" wp14:editId="11D3869E">
            <wp:extent cx="457200" cy="609600"/>
            <wp:effectExtent l="0" t="0" r="0" b="0"/>
            <wp:docPr id="28" name="Picture 2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9A">
        <w:rPr>
          <w:rFonts w:ascii="Verdana" w:hAnsi="Verdana"/>
          <w:noProof/>
        </w:rPr>
        <w:drawing>
          <wp:inline distT="0" distB="0" distL="0" distR="0" wp14:anchorId="7AE02294" wp14:editId="039B770A">
            <wp:extent cx="457200" cy="609600"/>
            <wp:effectExtent l="0" t="0" r="0" b="0"/>
            <wp:docPr id="29" name="Picture 29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I was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cruise the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seas for A-</w:t>
      </w:r>
      <w:r w:rsidRPr="006C439A">
        <w:rPr>
          <w:rFonts w:ascii="Verdana" w:hAnsi="Verdana"/>
          <w:b/>
          <w:lang w:val="en"/>
        </w:rPr>
        <w:t>[C]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broken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man on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Halifax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Pr="006C439A">
        <w:rPr>
          <w:rFonts w:ascii="Verdana" w:hAnsi="Verdana"/>
          <w:b/>
          <w:lang w:val="en"/>
        </w:rPr>
        <w:t>[G]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On the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ninety-sixth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day we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sailed a-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>gain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2D6A31" w:rsidRPr="006C439A">
        <w:rPr>
          <w:rFonts w:ascii="Verdana" w:hAnsi="Verdana"/>
          <w:b/>
          <w:lang w:val="en"/>
        </w:rPr>
        <w:t>[C]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was in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C224DC" w:rsidRPr="006C439A">
        <w:rPr>
          <w:rFonts w:ascii="Verdana" w:hAnsi="Verdana"/>
          <w:b/>
          <w:lang w:val="en"/>
        </w:rPr>
        <w:t>[G]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When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bloody great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Yankee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hove in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sight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With our </w:t>
      </w:r>
      <w:r w:rsidR="002D6A31" w:rsidRPr="006C439A">
        <w:rPr>
          <w:rFonts w:ascii="Verdana" w:hAnsi="Verdana"/>
          <w:b/>
          <w:lang w:val="en"/>
        </w:rPr>
        <w:t>[C]</w:t>
      </w:r>
      <w:r w:rsidR="002D6A31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cracked four-</w:t>
      </w:r>
      <w:r w:rsidR="00AC567A">
        <w:rPr>
          <w:rFonts w:ascii="Verdana" w:hAnsi="Verdana"/>
          <w:lang w:val="en"/>
        </w:rPr>
        <w:t>pounders</w:t>
      </w:r>
      <w:r w:rsidRPr="006C439A">
        <w:rPr>
          <w:rFonts w:ascii="Verdana" w:hAnsi="Verdana"/>
          <w:lang w:val="en"/>
        </w:rPr>
        <w:t xml:space="preserve"> we made to </w:t>
      </w:r>
      <w:r w:rsidR="00C800C9" w:rsidRPr="006C439A">
        <w:rPr>
          <w:rFonts w:ascii="Verdana" w:hAnsi="Verdana"/>
          <w:b/>
          <w:lang w:val="en"/>
        </w:rPr>
        <w:t>[F]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fight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I was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cruise the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seas for A-</w:t>
      </w:r>
      <w:r w:rsidRPr="006C439A">
        <w:rPr>
          <w:rFonts w:ascii="Verdana" w:hAnsi="Verdana"/>
          <w:b/>
          <w:lang w:val="en"/>
        </w:rPr>
        <w:t>[C]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broken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man on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Halifax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Pr="006C439A">
        <w:rPr>
          <w:rFonts w:ascii="Verdana" w:hAnsi="Verdana"/>
          <w:b/>
          <w:lang w:val="en"/>
        </w:rPr>
        <w:t>[G]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Yankee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lay low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down with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gold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2D6A31" w:rsidRPr="006C439A">
        <w:rPr>
          <w:rFonts w:ascii="Verdana" w:hAnsi="Verdana"/>
          <w:b/>
          <w:lang w:val="en"/>
        </w:rPr>
        <w:t>[C]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was in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C224DC" w:rsidRPr="006C439A">
        <w:rPr>
          <w:rFonts w:ascii="Verdana" w:hAnsi="Verdana"/>
          <w:b/>
          <w:lang w:val="en"/>
        </w:rPr>
        <w:t>[G]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She was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broad and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fat and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loose in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stays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But to </w:t>
      </w:r>
      <w:r w:rsidR="002D6A31" w:rsidRPr="006C439A">
        <w:rPr>
          <w:rFonts w:ascii="Verdana" w:hAnsi="Verdana"/>
          <w:b/>
          <w:lang w:val="en"/>
        </w:rPr>
        <w:t>[C]</w:t>
      </w:r>
      <w:r w:rsidR="002D6A31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catch her took the Antelope two whole </w:t>
      </w:r>
      <w:r w:rsidR="00C800C9" w:rsidRPr="006C439A">
        <w:rPr>
          <w:rFonts w:ascii="Verdana" w:hAnsi="Verdana"/>
          <w:b/>
          <w:lang w:val="en"/>
        </w:rPr>
        <w:t>[F]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days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I was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cruise the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seas for A-</w:t>
      </w:r>
      <w:r w:rsidRPr="006C439A">
        <w:rPr>
          <w:rFonts w:ascii="Verdana" w:hAnsi="Verdana"/>
          <w:b/>
          <w:lang w:val="en"/>
        </w:rPr>
        <w:t>[C]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broken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man on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Halifax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Pr="006C439A">
        <w:rPr>
          <w:rFonts w:ascii="Verdana" w:hAnsi="Verdana"/>
          <w:b/>
          <w:lang w:val="en"/>
        </w:rPr>
        <w:t>[G]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Then at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length we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stood two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cables a-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>way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2D6A31" w:rsidRPr="006C439A">
        <w:rPr>
          <w:rFonts w:ascii="Verdana" w:hAnsi="Verdana"/>
          <w:b/>
          <w:lang w:val="en"/>
        </w:rPr>
        <w:t>[C]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was in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C224DC" w:rsidRPr="006C439A">
        <w:rPr>
          <w:rFonts w:ascii="Verdana" w:hAnsi="Verdana"/>
          <w:b/>
          <w:lang w:val="en"/>
        </w:rPr>
        <w:t>[G]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Our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cracked four-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pounders made an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awful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din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But with </w:t>
      </w:r>
      <w:r w:rsidR="002D6A31" w:rsidRPr="006C439A">
        <w:rPr>
          <w:rFonts w:ascii="Verdana" w:hAnsi="Verdana"/>
          <w:b/>
          <w:lang w:val="en"/>
        </w:rPr>
        <w:t>[C]</w:t>
      </w:r>
      <w:r w:rsidR="002D6A31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one fat ball the Yank stove us </w:t>
      </w:r>
      <w:r w:rsidR="00C800C9" w:rsidRPr="006C439A">
        <w:rPr>
          <w:rFonts w:ascii="Verdana" w:hAnsi="Verdana"/>
          <w:b/>
          <w:lang w:val="en"/>
        </w:rPr>
        <w:t>[F]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in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I was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cruise the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seas for A-</w:t>
      </w:r>
      <w:r w:rsidRPr="006C439A">
        <w:rPr>
          <w:rFonts w:ascii="Verdana" w:hAnsi="Verdana"/>
          <w:b/>
          <w:lang w:val="en"/>
        </w:rPr>
        <w:t>[C]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broken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man on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Halifax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Pr="006C439A">
        <w:rPr>
          <w:rFonts w:ascii="Verdana" w:hAnsi="Verdana"/>
          <w:b/>
          <w:lang w:val="en"/>
        </w:rPr>
        <w:t>[G]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Antelope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shook and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pitched on her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side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2D6A31" w:rsidRPr="006C439A">
        <w:rPr>
          <w:rFonts w:ascii="Verdana" w:hAnsi="Verdana"/>
          <w:b/>
          <w:lang w:val="en"/>
        </w:rPr>
        <w:t>[C]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was in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C224DC" w:rsidRPr="006C439A">
        <w:rPr>
          <w:rFonts w:ascii="Verdana" w:hAnsi="Verdana"/>
          <w:b/>
          <w:lang w:val="en"/>
        </w:rPr>
        <w:t>[G]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Barrett was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smashed like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bowl of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eggs</w:t>
      </w:r>
    </w:p>
    <w:p w:rsid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And the </w:t>
      </w:r>
      <w:r w:rsidR="002D6A31" w:rsidRPr="006C439A">
        <w:rPr>
          <w:rFonts w:ascii="Verdana" w:hAnsi="Verdana"/>
          <w:b/>
          <w:lang w:val="en"/>
        </w:rPr>
        <w:t>[C]</w:t>
      </w:r>
      <w:r w:rsidR="002D6A31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main-truck carried off both </w:t>
      </w:r>
      <w:proofErr w:type="gramStart"/>
      <w:r w:rsidRPr="006C439A">
        <w:rPr>
          <w:rFonts w:ascii="Verdana" w:hAnsi="Verdana"/>
          <w:lang w:val="en"/>
        </w:rPr>
        <w:t>me</w:t>
      </w:r>
      <w:proofErr w:type="gramEnd"/>
      <w:r w:rsidRPr="006C439A">
        <w:rPr>
          <w:rFonts w:ascii="Verdana" w:hAnsi="Verdana"/>
          <w:lang w:val="en"/>
        </w:rPr>
        <w:t xml:space="preserve"> </w:t>
      </w:r>
      <w:r w:rsidR="00C800C9" w:rsidRPr="006C439A">
        <w:rPr>
          <w:rFonts w:ascii="Verdana" w:hAnsi="Verdana"/>
          <w:b/>
          <w:lang w:val="en"/>
        </w:rPr>
        <w:t>[F]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legs</w:t>
      </w:r>
    </w:p>
    <w:p w:rsidR="006C439A" w:rsidRDefault="006C439A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br w:type="page"/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I was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cruise the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seas for A-</w:t>
      </w:r>
      <w:r w:rsidRPr="006C439A">
        <w:rPr>
          <w:rFonts w:ascii="Verdana" w:hAnsi="Verdana"/>
          <w:b/>
          <w:lang w:val="en"/>
        </w:rPr>
        <w:t>[C]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broken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man on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Halifax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Pr="006C439A">
        <w:rPr>
          <w:rFonts w:ascii="Verdana" w:hAnsi="Verdana"/>
          <w:b/>
          <w:lang w:val="en"/>
        </w:rPr>
        <w:t>[G]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So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here I </w:t>
      </w:r>
      <w:r w:rsidR="00AC567A" w:rsidRPr="006C439A">
        <w:rPr>
          <w:rFonts w:ascii="Verdana" w:hAnsi="Verdana"/>
          <w:b/>
          <w:lang w:val="en"/>
        </w:rPr>
        <w:t>[F]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lay in me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twenty-third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year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2D6A31" w:rsidRPr="006C439A">
        <w:rPr>
          <w:rFonts w:ascii="Verdana" w:hAnsi="Verdana"/>
          <w:b/>
          <w:lang w:val="en"/>
        </w:rPr>
        <w:t>[C]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was in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C224DC" w:rsidRPr="006C439A">
        <w:rPr>
          <w:rFonts w:ascii="Verdana" w:hAnsi="Verdana"/>
          <w:b/>
          <w:lang w:val="en"/>
        </w:rPr>
        <w:t>[G]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It's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been six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years since we </w:t>
      </w:r>
      <w:r w:rsidRPr="006C439A">
        <w:rPr>
          <w:rFonts w:ascii="Verdana" w:hAnsi="Verdana"/>
          <w:b/>
          <w:lang w:val="en"/>
        </w:rPr>
        <w:t>[C]</w:t>
      </w:r>
      <w:r w:rsidR="00AC567A">
        <w:rPr>
          <w:rFonts w:ascii="Verdana" w:hAnsi="Verdana"/>
          <w:lang w:val="en"/>
        </w:rPr>
        <w:t xml:space="preserve"> sailed a-</w:t>
      </w:r>
      <w:r w:rsidR="00AC567A"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>way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And I </w:t>
      </w:r>
      <w:r w:rsidR="002D6A31" w:rsidRPr="006C439A">
        <w:rPr>
          <w:rFonts w:ascii="Verdana" w:hAnsi="Verdana"/>
          <w:b/>
          <w:lang w:val="en"/>
        </w:rPr>
        <w:t>[C]</w:t>
      </w:r>
      <w:r w:rsidR="002D6A31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just made Halifax yester-</w:t>
      </w:r>
      <w:r w:rsidR="00C800C9" w:rsidRPr="006C439A">
        <w:rPr>
          <w:rFonts w:ascii="Verdana" w:hAnsi="Verdana"/>
          <w:b/>
          <w:lang w:val="en"/>
        </w:rPr>
        <w:t>[F]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>day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I was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cruise the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seas for A-</w:t>
      </w:r>
      <w:r w:rsidRPr="006C439A">
        <w:rPr>
          <w:rFonts w:ascii="Verdana" w:hAnsi="Verdana"/>
          <w:b/>
          <w:lang w:val="en"/>
        </w:rPr>
        <w:t>[C]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Pr="006C439A">
        <w:rPr>
          <w:rFonts w:ascii="Verdana" w:hAnsi="Verdana"/>
          <w:b/>
          <w:lang w:val="en"/>
        </w:rPr>
        <w:t>[G]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b/>
          <w:lang w:val="en"/>
        </w:rPr>
        <w:t>[G]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broken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man on a </w:t>
      </w:r>
      <w:r w:rsidRPr="006C439A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Halifax </w:t>
      </w:r>
      <w:r w:rsidRPr="006C439A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Pr="006C439A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Pr="006C439A">
        <w:rPr>
          <w:rFonts w:ascii="Verdana" w:hAnsi="Verdana"/>
          <w:b/>
          <w:lang w:val="en"/>
        </w:rPr>
        <w:t>[G]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Pr="006C439A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noProof/>
        </w:rPr>
        <w:drawing>
          <wp:inline distT="0" distB="0" distL="0" distR="0" wp14:anchorId="5FC3F86D" wp14:editId="7C1E5020">
            <wp:extent cx="457200" cy="609600"/>
            <wp:effectExtent l="0" t="0" r="0" b="0"/>
            <wp:docPr id="23" name="Picture 2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9A">
        <w:rPr>
          <w:rFonts w:ascii="Verdana" w:hAnsi="Verdana"/>
          <w:noProof/>
        </w:rPr>
        <w:drawing>
          <wp:inline distT="0" distB="0" distL="0" distR="0" wp14:anchorId="31F4D65C" wp14:editId="18D04F22">
            <wp:extent cx="457200" cy="609600"/>
            <wp:effectExtent l="0" t="0" r="0" b="0"/>
            <wp:docPr id="22" name="Picture 2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9A">
        <w:rPr>
          <w:rFonts w:ascii="Verdana" w:hAnsi="Verdana"/>
          <w:noProof/>
        </w:rPr>
        <w:drawing>
          <wp:inline distT="0" distB="0" distL="0" distR="0" wp14:anchorId="0A787850" wp14:editId="4AAC47F0">
            <wp:extent cx="457200" cy="609600"/>
            <wp:effectExtent l="0" t="0" r="0" b="0"/>
            <wp:docPr id="21" name="Picture 2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113509" w:rsidRDefault="00D414CA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13509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13509"/>
    <w:rsid w:val="00132109"/>
    <w:rsid w:val="00161445"/>
    <w:rsid w:val="0017786C"/>
    <w:rsid w:val="001E2271"/>
    <w:rsid w:val="001E7AAC"/>
    <w:rsid w:val="00201DEA"/>
    <w:rsid w:val="00252E97"/>
    <w:rsid w:val="00291A89"/>
    <w:rsid w:val="002B56B4"/>
    <w:rsid w:val="002D6A31"/>
    <w:rsid w:val="0031243B"/>
    <w:rsid w:val="003442C9"/>
    <w:rsid w:val="003E6FF9"/>
    <w:rsid w:val="00414418"/>
    <w:rsid w:val="00490D27"/>
    <w:rsid w:val="00530B01"/>
    <w:rsid w:val="00531581"/>
    <w:rsid w:val="00550EFA"/>
    <w:rsid w:val="006230AD"/>
    <w:rsid w:val="006325CA"/>
    <w:rsid w:val="006C439A"/>
    <w:rsid w:val="007320F1"/>
    <w:rsid w:val="0074318D"/>
    <w:rsid w:val="007E4748"/>
    <w:rsid w:val="0082492D"/>
    <w:rsid w:val="00851E9E"/>
    <w:rsid w:val="00866CDE"/>
    <w:rsid w:val="00972E99"/>
    <w:rsid w:val="00A42E3F"/>
    <w:rsid w:val="00A67F5A"/>
    <w:rsid w:val="00A902E9"/>
    <w:rsid w:val="00A92235"/>
    <w:rsid w:val="00AB09B4"/>
    <w:rsid w:val="00AC567A"/>
    <w:rsid w:val="00B043CF"/>
    <w:rsid w:val="00B16743"/>
    <w:rsid w:val="00B66DF3"/>
    <w:rsid w:val="00C224DC"/>
    <w:rsid w:val="00C5218C"/>
    <w:rsid w:val="00C800C9"/>
    <w:rsid w:val="00CA07D7"/>
    <w:rsid w:val="00D414CA"/>
    <w:rsid w:val="00D66B4B"/>
    <w:rsid w:val="00DB1F9F"/>
    <w:rsid w:val="00E04FCE"/>
    <w:rsid w:val="00E76CB6"/>
    <w:rsid w:val="00EC7C1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C439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C43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C439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C43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5270-0E58-431E-A814-95C14571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2019-03-13T03:56:00Z</dcterms:created>
  <dcterms:modified xsi:type="dcterms:W3CDTF">2019-03-13T04:09:00Z</dcterms:modified>
</cp:coreProperties>
</file>