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7B83" w14:textId="77777777" w:rsidR="004D0417" w:rsidRDefault="004D0417" w:rsidP="004D0417">
      <w:pPr>
        <w:pStyle w:val="Heading1"/>
      </w:pPr>
      <w:r w:rsidRPr="001F25C8">
        <w:t>Both Sides Now</w:t>
      </w:r>
    </w:p>
    <w:p w14:paraId="3C91AA63" w14:textId="162C569A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>Joni Mitchell 1967 (Judy Collins 1968 single version)</w:t>
      </w:r>
    </w:p>
    <w:p w14:paraId="4E555639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F35C254" w14:textId="343F4801" w:rsidR="004D0417" w:rsidRPr="004D0417" w:rsidRDefault="004D0417" w:rsidP="004D0417">
      <w:pPr>
        <w:rPr>
          <w:rFonts w:ascii="Verdana" w:hAnsi="Verdana"/>
          <w:b/>
        </w:rPr>
      </w:pPr>
      <w:r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9FCF001" wp14:editId="57903FA3">
            <wp:extent cx="457200" cy="609600"/>
            <wp:effectExtent l="0" t="0" r="0" b="0"/>
            <wp:docPr id="16" name="Picture 1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E631EC" wp14:editId="4115FF2E">
            <wp:extent cx="457200" cy="609600"/>
            <wp:effectExtent l="0" t="0" r="0" b="0"/>
            <wp:docPr id="17" name="Picture 1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EB5664" wp14:editId="765DE329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E09BE0" wp14:editId="65C89D24">
            <wp:extent cx="457200" cy="609600"/>
            <wp:effectExtent l="0" t="0" r="0" b="0"/>
            <wp:docPr id="19" name="Picture 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4153D4" wp14:editId="5139DF7B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25A6D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B93E5DB" w14:textId="3E379A34" w:rsid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D0417">
        <w:rPr>
          <w:rFonts w:ascii="Verdana" w:eastAsia="Times New Roman" w:hAnsi="Verdana" w:cs="Courier New"/>
          <w:b/>
        </w:rPr>
        <w:t>INTRO:</w:t>
      </w:r>
      <w:r w:rsidRPr="004D0417">
        <w:rPr>
          <w:rFonts w:ascii="Verdana" w:eastAsia="Times New Roman" w:hAnsi="Verdana" w:cs="Courier New"/>
          <w:b/>
        </w:rPr>
        <w:t xml:space="preserve">  </w:t>
      </w:r>
      <w:r w:rsidRPr="004D0417">
        <w:rPr>
          <w:rFonts w:ascii="Verdana" w:eastAsia="Times New Roman" w:hAnsi="Verdana" w:cs="Courier New"/>
          <w:b/>
        </w:rPr>
        <w:t>/ 1 2 3 4 /</w:t>
      </w:r>
    </w:p>
    <w:p w14:paraId="76239587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73E5EFBA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[G][C] /</w:t>
      </w:r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[G][C] /</w:t>
      </w:r>
    </w:p>
    <w:p w14:paraId="572AA56F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[G][C] /</w:t>
      </w:r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[G][C] /</w:t>
      </w:r>
    </w:p>
    <w:p w14:paraId="1A197EB3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F1E57AA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Bows and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flows of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angel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hair</w:t>
      </w:r>
    </w:p>
    <w:p w14:paraId="2A160F44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And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ice cream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castles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in the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air</w:t>
      </w:r>
    </w:p>
    <w:p w14:paraId="2B547CDF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 xml:space="preserve">[G] </w:t>
      </w:r>
      <w:r w:rsidRPr="004D0417">
        <w:rPr>
          <w:rFonts w:ascii="Verdana" w:eastAsia="Times New Roman" w:hAnsi="Verdana" w:cs="Courier New"/>
        </w:rPr>
        <w:t xml:space="preserve">And feather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canyons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everywhere</w:t>
      </w:r>
    </w:p>
    <w:p w14:paraId="63473054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I've looked at clouds </w:t>
      </w:r>
      <w:r w:rsidRPr="004D0417">
        <w:rPr>
          <w:rFonts w:ascii="Verdana" w:eastAsia="Times New Roman" w:hAnsi="Verdana" w:cs="Courier New"/>
          <w:b/>
        </w:rPr>
        <w:t>[D]</w:t>
      </w:r>
      <w:r w:rsidRPr="004D0417">
        <w:rPr>
          <w:rFonts w:ascii="Verdana" w:eastAsia="Times New Roman" w:hAnsi="Verdana" w:cs="Courier New"/>
        </w:rPr>
        <w:t xml:space="preserve"> that way</w:t>
      </w:r>
    </w:p>
    <w:p w14:paraId="3D1604FF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But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now they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only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block the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sun</w:t>
      </w:r>
    </w:p>
    <w:p w14:paraId="10CA757E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They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rain and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snow on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every-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>one</w:t>
      </w:r>
    </w:p>
    <w:p w14:paraId="420A27DC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 xml:space="preserve">[G] </w:t>
      </w:r>
      <w:r w:rsidRPr="004D0417">
        <w:rPr>
          <w:rFonts w:ascii="Verdana" w:eastAsia="Times New Roman" w:hAnsi="Verdana" w:cs="Courier New"/>
        </w:rPr>
        <w:t xml:space="preserve">So many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things I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would have done</w:t>
      </w:r>
    </w:p>
    <w:p w14:paraId="1AA7E888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But clouds got in my </w:t>
      </w:r>
      <w:r w:rsidRPr="004D0417">
        <w:rPr>
          <w:rFonts w:ascii="Verdana" w:eastAsia="Times New Roman" w:hAnsi="Verdana" w:cs="Courier New"/>
          <w:b/>
        </w:rPr>
        <w:t>[D]</w:t>
      </w:r>
      <w:r w:rsidRPr="004D0417">
        <w:rPr>
          <w:rFonts w:ascii="Verdana" w:eastAsia="Times New Roman" w:hAnsi="Verdana" w:cs="Courier New"/>
        </w:rPr>
        <w:t xml:space="preserve"> way</w:t>
      </w:r>
    </w:p>
    <w:p w14:paraId="3690796E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F8F4A80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I've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looked at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clouds from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both sides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now</w:t>
      </w:r>
    </w:p>
    <w:p w14:paraId="1729ECAA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From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up and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down, and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still some-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>how</w:t>
      </w:r>
    </w:p>
    <w:p w14:paraId="3E68F945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It's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clouds il-</w:t>
      </w:r>
      <w:r w:rsidRPr="004D0417">
        <w:rPr>
          <w:rFonts w:ascii="Verdana" w:eastAsia="Times New Roman" w:hAnsi="Verdana" w:cs="Courier New"/>
          <w:b/>
        </w:rPr>
        <w:t>[C]</w:t>
      </w:r>
      <w:proofErr w:type="spellStart"/>
      <w:r w:rsidRPr="004D0417">
        <w:rPr>
          <w:rFonts w:ascii="Verdana" w:eastAsia="Times New Roman" w:hAnsi="Verdana" w:cs="Courier New"/>
        </w:rPr>
        <w:t>lusions</w:t>
      </w:r>
      <w:proofErr w:type="spellEnd"/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I recall</w:t>
      </w:r>
    </w:p>
    <w:p w14:paraId="5C2F98CB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I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really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don't know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clouds… </w:t>
      </w:r>
      <w:r w:rsidRPr="004D0417">
        <w:rPr>
          <w:rFonts w:ascii="Verdana" w:eastAsia="Times New Roman" w:hAnsi="Verdana" w:cs="Courier New"/>
          <w:b/>
        </w:rPr>
        <w:t xml:space="preserve">[C] </w:t>
      </w:r>
      <w:r w:rsidRPr="004D0417">
        <w:rPr>
          <w:rFonts w:ascii="Verdana" w:eastAsia="Times New Roman" w:hAnsi="Verdana" w:cs="Courier New"/>
        </w:rPr>
        <w:t xml:space="preserve">…at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all </w:t>
      </w:r>
      <w:r w:rsidRPr="004D0417">
        <w:rPr>
          <w:rFonts w:ascii="Verdana" w:eastAsia="Times New Roman" w:hAnsi="Verdana" w:cs="Courier New"/>
          <w:b/>
        </w:rPr>
        <w:t>[C] / [G][C] /</w:t>
      </w:r>
    </w:p>
    <w:p w14:paraId="29057D96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[G][C] /</w:t>
      </w:r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[G][C] /</w:t>
      </w:r>
    </w:p>
    <w:p w14:paraId="52AFB52A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9C5E5A6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Moons and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Junes and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</w:t>
      </w:r>
      <w:proofErr w:type="spellStart"/>
      <w:r w:rsidRPr="004D0417">
        <w:rPr>
          <w:rFonts w:ascii="Verdana" w:eastAsia="Times New Roman" w:hAnsi="Verdana" w:cs="Courier New"/>
        </w:rPr>
        <w:t>ferris</w:t>
      </w:r>
      <w:proofErr w:type="spellEnd"/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wheels</w:t>
      </w:r>
    </w:p>
    <w:p w14:paraId="7807DF87" w14:textId="6BC9F7E2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The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dizzy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dancing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way you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feel</w:t>
      </w:r>
    </w:p>
    <w:p w14:paraId="61173028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 xml:space="preserve">[G] </w:t>
      </w:r>
      <w:r w:rsidRPr="004D0417">
        <w:rPr>
          <w:rFonts w:ascii="Verdana" w:eastAsia="Times New Roman" w:hAnsi="Verdana" w:cs="Courier New"/>
        </w:rPr>
        <w:t xml:space="preserve">When every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fairy-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>tale comes real</w:t>
      </w:r>
    </w:p>
    <w:p w14:paraId="519F60F2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I've looked at love </w:t>
      </w:r>
      <w:r w:rsidRPr="004D0417">
        <w:rPr>
          <w:rFonts w:ascii="Verdana" w:eastAsia="Times New Roman" w:hAnsi="Verdana" w:cs="Courier New"/>
          <w:b/>
        </w:rPr>
        <w:t>[D]</w:t>
      </w:r>
      <w:r w:rsidRPr="004D0417">
        <w:rPr>
          <w:rFonts w:ascii="Verdana" w:eastAsia="Times New Roman" w:hAnsi="Verdana" w:cs="Courier New"/>
        </w:rPr>
        <w:t xml:space="preserve"> that way</w:t>
      </w:r>
    </w:p>
    <w:p w14:paraId="6A570BC3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But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now it's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just a-</w:t>
      </w:r>
      <w:r w:rsidRPr="004D0417">
        <w:rPr>
          <w:rFonts w:ascii="Verdana" w:eastAsia="Times New Roman" w:hAnsi="Verdana" w:cs="Courier New"/>
          <w:b/>
        </w:rPr>
        <w:t>[C]</w:t>
      </w:r>
      <w:proofErr w:type="spellStart"/>
      <w:r w:rsidRPr="004D0417">
        <w:rPr>
          <w:rFonts w:ascii="Verdana" w:eastAsia="Times New Roman" w:hAnsi="Verdana" w:cs="Courier New"/>
        </w:rPr>
        <w:t>nother</w:t>
      </w:r>
      <w:proofErr w:type="spellEnd"/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show</w:t>
      </w:r>
    </w:p>
    <w:p w14:paraId="286B2E9A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You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leave '</w:t>
      </w:r>
      <w:proofErr w:type="spellStart"/>
      <w:r w:rsidRPr="004D0417">
        <w:rPr>
          <w:rFonts w:ascii="Verdana" w:eastAsia="Times New Roman" w:hAnsi="Verdana" w:cs="Courier New"/>
        </w:rPr>
        <w:t>em</w:t>
      </w:r>
      <w:proofErr w:type="spellEnd"/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</w:t>
      </w:r>
      <w:proofErr w:type="spellStart"/>
      <w:r w:rsidRPr="004D0417">
        <w:rPr>
          <w:rFonts w:ascii="Verdana" w:eastAsia="Times New Roman" w:hAnsi="Verdana" w:cs="Courier New"/>
        </w:rPr>
        <w:t>laughin</w:t>
      </w:r>
      <w:proofErr w:type="spellEnd"/>
      <w:r w:rsidRPr="004D0417">
        <w:rPr>
          <w:rFonts w:ascii="Verdana" w:eastAsia="Times New Roman" w:hAnsi="Verdana" w:cs="Courier New"/>
        </w:rPr>
        <w:t xml:space="preserve">’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when you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go</w:t>
      </w:r>
    </w:p>
    <w:p w14:paraId="32E79FF7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And if you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care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don't let them know</w:t>
      </w:r>
    </w:p>
    <w:p w14:paraId="7AF08E49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Don't give yourself a-</w:t>
      </w:r>
      <w:r w:rsidRPr="004D0417">
        <w:rPr>
          <w:rFonts w:ascii="Verdana" w:eastAsia="Times New Roman" w:hAnsi="Verdana" w:cs="Courier New"/>
          <w:b/>
        </w:rPr>
        <w:t>[D]</w:t>
      </w:r>
      <w:r w:rsidRPr="004D0417">
        <w:rPr>
          <w:rFonts w:ascii="Verdana" w:eastAsia="Times New Roman" w:hAnsi="Verdana" w:cs="Courier New"/>
        </w:rPr>
        <w:t>way</w:t>
      </w:r>
    </w:p>
    <w:p w14:paraId="798F7243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F1F7C57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I've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looked at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love from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both sides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now</w:t>
      </w:r>
    </w:p>
    <w:p w14:paraId="45F1BCCB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From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win and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lose, and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still some-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>how</w:t>
      </w:r>
    </w:p>
    <w:p w14:paraId="65E49182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It's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love’s il-</w:t>
      </w:r>
      <w:r w:rsidRPr="004D0417">
        <w:rPr>
          <w:rFonts w:ascii="Verdana" w:eastAsia="Times New Roman" w:hAnsi="Verdana" w:cs="Courier New"/>
          <w:b/>
        </w:rPr>
        <w:t>[C]</w:t>
      </w:r>
      <w:proofErr w:type="spellStart"/>
      <w:r w:rsidRPr="004D0417">
        <w:rPr>
          <w:rFonts w:ascii="Verdana" w:eastAsia="Times New Roman" w:hAnsi="Verdana" w:cs="Courier New"/>
        </w:rPr>
        <w:t>lusions</w:t>
      </w:r>
      <w:proofErr w:type="spellEnd"/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I recall</w:t>
      </w:r>
    </w:p>
    <w:p w14:paraId="0CAF194C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D0417">
        <w:rPr>
          <w:rFonts w:ascii="Verdana" w:eastAsia="Times New Roman" w:hAnsi="Verdana" w:cs="Courier New"/>
        </w:rPr>
        <w:t xml:space="preserve">I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really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don't know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love… </w:t>
      </w:r>
      <w:r w:rsidRPr="004D0417">
        <w:rPr>
          <w:rFonts w:ascii="Verdana" w:eastAsia="Times New Roman" w:hAnsi="Verdana" w:cs="Courier New"/>
          <w:b/>
        </w:rPr>
        <w:t xml:space="preserve">[C] </w:t>
      </w:r>
      <w:r w:rsidRPr="004D0417">
        <w:rPr>
          <w:rFonts w:ascii="Verdana" w:eastAsia="Times New Roman" w:hAnsi="Verdana" w:cs="Courier New"/>
        </w:rPr>
        <w:t xml:space="preserve">…at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all </w:t>
      </w:r>
      <w:r w:rsidRPr="004D0417">
        <w:rPr>
          <w:rFonts w:ascii="Verdana" w:eastAsia="Times New Roman" w:hAnsi="Verdana" w:cs="Courier New"/>
          <w:b/>
        </w:rPr>
        <w:t>[C] / [G][C] /</w:t>
      </w:r>
    </w:p>
    <w:p w14:paraId="346A2FC2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[G][C] /</w:t>
      </w:r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[G][C] /</w:t>
      </w:r>
    </w:p>
    <w:p w14:paraId="68B6F353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DA1ACCA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Tears and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fears and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feeling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proud</w:t>
      </w:r>
    </w:p>
    <w:p w14:paraId="4E6EA1F7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To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say "I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love you"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right out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loud</w:t>
      </w:r>
    </w:p>
    <w:p w14:paraId="05485FBE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 xml:space="preserve">[G] </w:t>
      </w:r>
      <w:r w:rsidRPr="004D0417">
        <w:rPr>
          <w:rFonts w:ascii="Verdana" w:eastAsia="Times New Roman" w:hAnsi="Verdana" w:cs="Courier New"/>
        </w:rPr>
        <w:t xml:space="preserve">Dreams and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schemes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and circus crowds</w:t>
      </w:r>
    </w:p>
    <w:p w14:paraId="448DBBCA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I've looked at life </w:t>
      </w:r>
      <w:r w:rsidRPr="004D0417">
        <w:rPr>
          <w:rFonts w:ascii="Verdana" w:eastAsia="Times New Roman" w:hAnsi="Verdana" w:cs="Courier New"/>
          <w:b/>
        </w:rPr>
        <w:t>[D]</w:t>
      </w:r>
      <w:r w:rsidRPr="004D0417">
        <w:rPr>
          <w:rFonts w:ascii="Verdana" w:eastAsia="Times New Roman" w:hAnsi="Verdana" w:cs="Courier New"/>
        </w:rPr>
        <w:t xml:space="preserve"> that way</w:t>
      </w:r>
    </w:p>
    <w:p w14:paraId="0C69FDF7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But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now old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friends are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acting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strange</w:t>
      </w:r>
    </w:p>
    <w:p w14:paraId="5940AE71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They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shake their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heads, they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say I've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changed</w:t>
      </w:r>
    </w:p>
    <w:p w14:paraId="21710A5B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Well something's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lost but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something's gained</w:t>
      </w:r>
    </w:p>
    <w:p w14:paraId="08A70EB8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In living every </w:t>
      </w:r>
      <w:r w:rsidRPr="004D0417">
        <w:rPr>
          <w:rFonts w:ascii="Verdana" w:eastAsia="Times New Roman" w:hAnsi="Verdana" w:cs="Courier New"/>
          <w:b/>
        </w:rPr>
        <w:t>[D]</w:t>
      </w:r>
      <w:r w:rsidRPr="004D0417">
        <w:rPr>
          <w:rFonts w:ascii="Verdana" w:eastAsia="Times New Roman" w:hAnsi="Verdana" w:cs="Courier New"/>
        </w:rPr>
        <w:t xml:space="preserve"> day</w:t>
      </w:r>
    </w:p>
    <w:p w14:paraId="0BEC4B2A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30C4515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lastRenderedPageBreak/>
        <w:t xml:space="preserve">I've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looked at </w:t>
      </w:r>
      <w:r w:rsidRPr="004D0417">
        <w:rPr>
          <w:rFonts w:ascii="Verdana" w:eastAsia="Times New Roman" w:hAnsi="Verdana" w:cs="Courier New"/>
          <w:b/>
        </w:rPr>
        <w:t>[Am]</w:t>
      </w:r>
      <w:r w:rsidRPr="004D0417">
        <w:rPr>
          <w:rFonts w:ascii="Verdana" w:eastAsia="Times New Roman" w:hAnsi="Verdana" w:cs="Courier New"/>
        </w:rPr>
        <w:t xml:space="preserve"> life from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both sides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now</w:t>
      </w:r>
    </w:p>
    <w:p w14:paraId="08C2DA4C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From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win and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lose, and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still some-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>how</w:t>
      </w:r>
    </w:p>
    <w:p w14:paraId="363D5AC5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0417">
        <w:rPr>
          <w:rFonts w:ascii="Verdana" w:eastAsia="Times New Roman" w:hAnsi="Verdana" w:cs="Courier New"/>
        </w:rPr>
        <w:t xml:space="preserve">It's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life’s il-</w:t>
      </w:r>
      <w:r w:rsidRPr="004D0417">
        <w:rPr>
          <w:rFonts w:ascii="Verdana" w:eastAsia="Times New Roman" w:hAnsi="Verdana" w:cs="Courier New"/>
          <w:b/>
        </w:rPr>
        <w:t>[C]</w:t>
      </w:r>
      <w:proofErr w:type="spellStart"/>
      <w:r w:rsidRPr="004D0417">
        <w:rPr>
          <w:rFonts w:ascii="Verdana" w:eastAsia="Times New Roman" w:hAnsi="Verdana" w:cs="Courier New"/>
        </w:rPr>
        <w:t>lusions</w:t>
      </w:r>
      <w:proofErr w:type="spellEnd"/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I recall</w:t>
      </w:r>
    </w:p>
    <w:p w14:paraId="6AD01B22" w14:textId="77777777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D0417">
        <w:rPr>
          <w:rFonts w:ascii="Verdana" w:eastAsia="Times New Roman" w:hAnsi="Verdana" w:cs="Courier New"/>
        </w:rPr>
        <w:t xml:space="preserve">I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really </w:t>
      </w:r>
      <w:r w:rsidRPr="004D0417">
        <w:rPr>
          <w:rFonts w:ascii="Verdana" w:eastAsia="Times New Roman" w:hAnsi="Verdana" w:cs="Courier New"/>
          <w:b/>
        </w:rPr>
        <w:t>[Bm]</w:t>
      </w:r>
      <w:r w:rsidRPr="004D0417">
        <w:rPr>
          <w:rFonts w:ascii="Verdana" w:eastAsia="Times New Roman" w:hAnsi="Verdana" w:cs="Courier New"/>
        </w:rPr>
        <w:t xml:space="preserve"> don't know </w:t>
      </w:r>
      <w:r w:rsidRPr="004D0417">
        <w:rPr>
          <w:rFonts w:ascii="Verdana" w:eastAsia="Times New Roman" w:hAnsi="Verdana" w:cs="Courier New"/>
          <w:b/>
        </w:rPr>
        <w:t>[C]</w:t>
      </w:r>
      <w:r w:rsidRPr="004D0417">
        <w:rPr>
          <w:rFonts w:ascii="Verdana" w:eastAsia="Times New Roman" w:hAnsi="Verdana" w:cs="Courier New"/>
        </w:rPr>
        <w:t xml:space="preserve"> life… </w:t>
      </w:r>
      <w:r w:rsidRPr="004D0417">
        <w:rPr>
          <w:rFonts w:ascii="Verdana" w:eastAsia="Times New Roman" w:hAnsi="Verdana" w:cs="Courier New"/>
          <w:b/>
        </w:rPr>
        <w:t xml:space="preserve">[C] </w:t>
      </w:r>
      <w:r w:rsidRPr="004D0417">
        <w:rPr>
          <w:rFonts w:ascii="Verdana" w:eastAsia="Times New Roman" w:hAnsi="Verdana" w:cs="Courier New"/>
        </w:rPr>
        <w:t xml:space="preserve">…at </w:t>
      </w:r>
      <w:r w:rsidRPr="004D0417">
        <w:rPr>
          <w:rFonts w:ascii="Verdana" w:eastAsia="Times New Roman" w:hAnsi="Verdana" w:cs="Courier New"/>
          <w:b/>
        </w:rPr>
        <w:t>[G]</w:t>
      </w:r>
      <w:r w:rsidRPr="004D0417">
        <w:rPr>
          <w:rFonts w:ascii="Verdana" w:eastAsia="Times New Roman" w:hAnsi="Verdana" w:cs="Courier New"/>
        </w:rPr>
        <w:t xml:space="preserve"> all </w:t>
      </w:r>
      <w:r w:rsidRPr="004D0417">
        <w:rPr>
          <w:rFonts w:ascii="Verdana" w:eastAsia="Times New Roman" w:hAnsi="Verdana" w:cs="Courier New"/>
          <w:b/>
        </w:rPr>
        <w:t>[C] / [G][C] /</w:t>
      </w:r>
    </w:p>
    <w:p w14:paraId="4CADE7A1" w14:textId="5EBD3975" w:rsidR="004D0417" w:rsidRPr="004D0417" w:rsidRDefault="004D0417" w:rsidP="004D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D0417">
        <w:rPr>
          <w:rFonts w:ascii="Verdana" w:eastAsia="Times New Roman" w:hAnsi="Verdana" w:cs="Courier New"/>
          <w:b/>
        </w:rPr>
        <w:t>[G][C] /</w:t>
      </w:r>
      <w:r w:rsidRPr="004D0417">
        <w:rPr>
          <w:rFonts w:ascii="Verdana" w:eastAsia="Times New Roman" w:hAnsi="Verdana" w:cs="Courier New"/>
        </w:rPr>
        <w:t xml:space="preserve"> </w:t>
      </w:r>
      <w:r w:rsidRPr="004D0417">
        <w:rPr>
          <w:rFonts w:ascii="Verdana" w:eastAsia="Times New Roman" w:hAnsi="Verdana" w:cs="Courier New"/>
          <w:b/>
        </w:rPr>
        <w:t>[G][C] / [G]</w:t>
      </w:r>
      <w:r w:rsidRPr="004D041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191FAAF" w14:textId="77777777" w:rsidR="00972E99" w:rsidRPr="004D0417" w:rsidRDefault="00972E99">
      <w:pPr>
        <w:rPr>
          <w:rFonts w:ascii="Verdana" w:hAnsi="Verdana"/>
          <w:b/>
        </w:rPr>
      </w:pPr>
    </w:p>
    <w:p w14:paraId="12746592" w14:textId="4EF56663" w:rsidR="00A569E6" w:rsidRPr="004D0417" w:rsidRDefault="007320F1" w:rsidP="00A569E6">
      <w:pPr>
        <w:rPr>
          <w:rFonts w:ascii="Verdana" w:hAnsi="Verdana"/>
          <w:b/>
        </w:rPr>
      </w:pPr>
      <w:r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BC1D94" wp14:editId="78C76D8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09344EC" wp14:editId="027C9EAF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04A3D02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747B3A" wp14:editId="5EA80F8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4D041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76FC39B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006DB58E" w:rsidR="00B043CF" w:rsidRPr="008274A6" w:rsidRDefault="004D0417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4D041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0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2022-02-21T21:02:00Z</dcterms:created>
  <dcterms:modified xsi:type="dcterms:W3CDTF">2022-02-21T21:02:00Z</dcterms:modified>
</cp:coreProperties>
</file>