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EC8" w14:textId="77777777" w:rsidR="00BD7F3F" w:rsidRDefault="00BD7F3F" w:rsidP="000F2301">
      <w:pPr>
        <w:pStyle w:val="Heading1"/>
      </w:pPr>
      <w:r>
        <w:t>Downtown</w:t>
      </w:r>
    </w:p>
    <w:p w14:paraId="20863B72" w14:textId="77777777" w:rsidR="007F63C5" w:rsidRPr="000F2301" w:rsidRDefault="007F63C5" w:rsidP="007F63C5">
      <w:pPr>
        <w:rPr>
          <w:rFonts w:ascii="Verdana" w:hAnsi="Verdana"/>
        </w:rPr>
      </w:pPr>
      <w:r>
        <w:rPr>
          <w:rFonts w:ascii="Verdana" w:hAnsi="Verdana"/>
        </w:rPr>
        <w:t>Tony Hatch</w:t>
      </w:r>
      <w:r w:rsidRPr="000F23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(as recorded by Petula Clark </w:t>
      </w:r>
      <w:r w:rsidRPr="000F2301">
        <w:rPr>
          <w:rFonts w:ascii="Verdana" w:hAnsi="Verdana"/>
        </w:rPr>
        <w:t>1964</w:t>
      </w:r>
      <w:r>
        <w:rPr>
          <w:rFonts w:ascii="Verdana" w:hAnsi="Verdana"/>
        </w:rPr>
        <w:t>)</w:t>
      </w:r>
    </w:p>
    <w:p w14:paraId="58A34EF7" w14:textId="77777777" w:rsidR="007F63C5" w:rsidRPr="00AD5E0A" w:rsidRDefault="007F63C5" w:rsidP="007F63C5">
      <w:pPr>
        <w:rPr>
          <w:rFonts w:ascii="Verdana" w:hAnsi="Verdana" w:cs="Courier New"/>
          <w:color w:val="000000" w:themeColor="text1"/>
          <w:sz w:val="16"/>
          <w:szCs w:val="16"/>
        </w:rPr>
      </w:pPr>
    </w:p>
    <w:p w14:paraId="0C194FAC" w14:textId="77777777" w:rsidR="007F63C5" w:rsidRPr="000F2301" w:rsidRDefault="007F63C5" w:rsidP="007F63C5">
      <w:pPr>
        <w:rPr>
          <w:rFonts w:ascii="Verdana" w:hAnsi="Verdana" w:cs="Courier New"/>
          <w:b/>
          <w:color w:val="000000" w:themeColor="text1"/>
        </w:rPr>
      </w:pP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7B9D0DEA" wp14:editId="532BB814">
            <wp:extent cx="457200" cy="609600"/>
            <wp:effectExtent l="0" t="0" r="0" b="0"/>
            <wp:docPr id="189" name="Picture 189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4F41AAA9" wp14:editId="253CF59B">
            <wp:extent cx="457200" cy="609600"/>
            <wp:effectExtent l="0" t="0" r="0" b="0"/>
            <wp:docPr id="188" name="Picture 18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2EA6F77A" wp14:editId="5670D7B0">
            <wp:extent cx="457200" cy="609600"/>
            <wp:effectExtent l="0" t="0" r="0" b="0"/>
            <wp:docPr id="187" name="Picture 18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420F6902" wp14:editId="643C450C">
            <wp:extent cx="457200" cy="609600"/>
            <wp:effectExtent l="0" t="0" r="0" b="0"/>
            <wp:docPr id="186" name="Picture 186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7731B699" wp14:editId="4936F23C">
            <wp:extent cx="457200" cy="609600"/>
            <wp:effectExtent l="0" t="0" r="0" b="0"/>
            <wp:docPr id="185" name="Picture 18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5BF7BBF1" wp14:editId="49F1E5B7">
            <wp:extent cx="457200" cy="609600"/>
            <wp:effectExtent l="0" t="0" r="0" b="0"/>
            <wp:docPr id="184" name="Picture 18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60067D2A" wp14:editId="73FC8C5F">
            <wp:extent cx="457200" cy="609600"/>
            <wp:effectExtent l="0" t="0" r="0" b="0"/>
            <wp:docPr id="183" name="Picture 18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3AA209BB" wp14:editId="755C1017">
            <wp:extent cx="457200" cy="609600"/>
            <wp:effectExtent l="0" t="0" r="0" b="0"/>
            <wp:docPr id="182" name="Picture 18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67E2354B" wp14:editId="6C2370A9">
            <wp:extent cx="457200" cy="609600"/>
            <wp:effectExtent l="0" t="0" r="0" b="0"/>
            <wp:docPr id="181" name="Picture 181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26A5EB3F" wp14:editId="463EA06F">
            <wp:extent cx="457200" cy="609600"/>
            <wp:effectExtent l="0" t="0" r="0" b="0"/>
            <wp:docPr id="180" name="Picture 18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6B9DA647" wp14:editId="1A00D779">
            <wp:extent cx="457200" cy="609600"/>
            <wp:effectExtent l="0" t="0" r="0" b="0"/>
            <wp:docPr id="179" name="Picture 179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2D57032B" wp14:editId="7E2143A9">
            <wp:extent cx="457200" cy="609600"/>
            <wp:effectExtent l="0" t="0" r="0" b="0"/>
            <wp:docPr id="178" name="Picture 17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5D2DAFB1" wp14:editId="3CB9F889">
            <wp:extent cx="457200" cy="609600"/>
            <wp:effectExtent l="0" t="0" r="0" b="0"/>
            <wp:docPr id="177" name="Picture 17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22937" w14:textId="77777777" w:rsidR="007F63C5" w:rsidRPr="00891F01" w:rsidRDefault="007F63C5" w:rsidP="007F63C5">
      <w:pPr>
        <w:rPr>
          <w:rFonts w:ascii="Verdana" w:hAnsi="Verdana"/>
          <w:sz w:val="16"/>
          <w:szCs w:val="16"/>
        </w:rPr>
      </w:pPr>
    </w:p>
    <w:p w14:paraId="4DC3F181" w14:textId="77777777" w:rsidR="007F63C5" w:rsidRPr="00D6628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 xml:space="preserve">INTRO:  </w:t>
      </w:r>
      <w:r w:rsidRPr="00BD51FA">
        <w:rPr>
          <w:rFonts w:ascii="Verdana" w:hAnsi="Verdana"/>
          <w:b/>
          <w:highlight w:val="cyan"/>
        </w:rPr>
        <w:t>&lt; We love KEY CHANGES! &gt;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 1 2 3 4 /</w:t>
      </w:r>
    </w:p>
    <w:p w14:paraId="7114C97D" w14:textId="77777777" w:rsidR="007F63C5" w:rsidRPr="00891F01" w:rsidRDefault="007F63C5" w:rsidP="007F63C5">
      <w:pPr>
        <w:rPr>
          <w:rFonts w:ascii="Verdana" w:hAnsi="Verdana"/>
          <w:b/>
          <w:sz w:val="16"/>
          <w:szCs w:val="16"/>
        </w:rPr>
      </w:pPr>
    </w:p>
    <w:p w14:paraId="4582A244" w14:textId="77777777" w:rsidR="007F63C5" w:rsidRDefault="007F63C5" w:rsidP="007F63C5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[F][G7]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[F][G7]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14:paraId="3F97ED3C" w14:textId="77777777" w:rsidR="007F63C5" w:rsidRPr="00891F01" w:rsidRDefault="007F63C5" w:rsidP="007F63C5">
      <w:pPr>
        <w:rPr>
          <w:rFonts w:ascii="Verdana" w:hAnsi="Verdana"/>
          <w:b/>
          <w:sz w:val="16"/>
          <w:szCs w:val="16"/>
        </w:rPr>
      </w:pPr>
    </w:p>
    <w:p w14:paraId="4274EB2B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When you’re a-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lone and life is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making you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lonely</w:t>
      </w:r>
    </w:p>
    <w:p w14:paraId="1A6E9855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You can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always 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go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town</w:t>
      </w:r>
    </w:p>
    <w:p w14:paraId="1FD6A1D7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When you’ve got 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worries all the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noise and the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hurry</w:t>
      </w:r>
    </w:p>
    <w:p w14:paraId="080B67FC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Seems to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help I 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know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>town</w:t>
      </w:r>
    </w:p>
    <w:p w14:paraId="38A0EED6" w14:textId="77777777" w:rsidR="007F63C5" w:rsidRPr="000F2301" w:rsidRDefault="007F63C5" w:rsidP="007F63C5">
      <w:pPr>
        <w:rPr>
          <w:rFonts w:ascii="Verdana" w:hAnsi="Verdana"/>
        </w:rPr>
      </w:pPr>
    </w:p>
    <w:p w14:paraId="10F75BBD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Just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listen to the music of the </w:t>
      </w:r>
      <w:r w:rsidRPr="000F2301">
        <w:rPr>
          <w:rFonts w:ascii="Verdana" w:hAnsi="Verdana"/>
          <w:b/>
        </w:rPr>
        <w:t>[Am]</w:t>
      </w:r>
      <w:r w:rsidRPr="000F2301">
        <w:rPr>
          <w:rFonts w:ascii="Verdana" w:hAnsi="Verdana"/>
        </w:rPr>
        <w:t xml:space="preserve"> traffic in the city</w:t>
      </w:r>
    </w:p>
    <w:p w14:paraId="7C872CE3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Linger on the sidewalk where the </w:t>
      </w:r>
      <w:r w:rsidRPr="000F2301">
        <w:rPr>
          <w:rFonts w:ascii="Verdana" w:hAnsi="Verdana"/>
          <w:b/>
        </w:rPr>
        <w:t>[Am]</w:t>
      </w:r>
      <w:r w:rsidRPr="000F2301">
        <w:rPr>
          <w:rFonts w:ascii="Verdana" w:hAnsi="Verdana"/>
        </w:rPr>
        <w:t xml:space="preserve"> neon signs are pretty</w:t>
      </w:r>
    </w:p>
    <w:p w14:paraId="68D1E863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How can you lose?</w:t>
      </w:r>
    </w:p>
    <w:p w14:paraId="57CD1BC5" w14:textId="77777777" w:rsidR="007F63C5" w:rsidRPr="000F2301" w:rsidRDefault="007F63C5" w:rsidP="007F63C5">
      <w:pPr>
        <w:rPr>
          <w:rFonts w:ascii="Verdana" w:hAnsi="Verdana"/>
        </w:rPr>
      </w:pPr>
    </w:p>
    <w:p w14:paraId="72AF2D6E" w14:textId="77777777" w:rsidR="007F63C5" w:rsidRPr="000F2301" w:rsidRDefault="007F63C5" w:rsidP="007F63C5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CHORUS:</w:t>
      </w:r>
    </w:p>
    <w:p w14:paraId="456EBF22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The lights are much brighter there</w:t>
      </w:r>
    </w:p>
    <w:p w14:paraId="44A76407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>You can for-</w:t>
      </w:r>
      <w:r w:rsidRPr="000D0EEE">
        <w:rPr>
          <w:rFonts w:ascii="Verdana" w:hAnsi="Verdana"/>
          <w:b/>
        </w:rPr>
        <w:t>[D7]</w:t>
      </w:r>
      <w:r w:rsidRPr="000F2301">
        <w:rPr>
          <w:rFonts w:ascii="Verdana" w:hAnsi="Verdana"/>
        </w:rPr>
        <w:t>get all your troubles, forget all your cares</w:t>
      </w:r>
    </w:p>
    <w:p w14:paraId="64B530DD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And go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>town</w:t>
      </w:r>
    </w:p>
    <w:p w14:paraId="162083B3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Things'll be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great when you're</w:t>
      </w:r>
    </w:p>
    <w:p w14:paraId="786935B4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>town</w:t>
      </w:r>
    </w:p>
    <w:p w14:paraId="773E25C3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No finer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place for sure</w:t>
      </w:r>
    </w:p>
    <w:p w14:paraId="263B8EEC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>town</w:t>
      </w:r>
    </w:p>
    <w:p w14:paraId="55E6A88F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Everything's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waiting for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you      </w:t>
      </w:r>
      <w:r w:rsidRPr="000F2301">
        <w:rPr>
          <w:rFonts w:ascii="Verdana" w:hAnsi="Verdana"/>
          <w:b/>
        </w:rPr>
        <w:t xml:space="preserve">[G7]         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  <w:b/>
        </w:rPr>
        <w:t>[G7]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14:paraId="0CDD51F7" w14:textId="77777777" w:rsidR="007F63C5" w:rsidRPr="00186C51" w:rsidRDefault="007F63C5" w:rsidP="007F63C5">
      <w:pPr>
        <w:rPr>
          <w:rFonts w:ascii="Verdana" w:hAnsi="Verdana"/>
          <w:b/>
        </w:rPr>
      </w:pPr>
      <w:r w:rsidRPr="00186C51">
        <w:rPr>
          <w:rFonts w:ascii="Verdana" w:hAnsi="Verdana"/>
        </w:rPr>
        <w:t xml:space="preserve">                                                </w:t>
      </w:r>
      <w:r w:rsidRPr="00186C51">
        <w:rPr>
          <w:rFonts w:ascii="Verdana" w:hAnsi="Verdana"/>
          <w:b/>
          <w:color w:val="FF0000"/>
        </w:rPr>
        <w:t>(</w:t>
      </w:r>
      <w:r w:rsidRPr="00186C51">
        <w:rPr>
          <w:rFonts w:ascii="Verdana" w:hAnsi="Verdana"/>
          <w:b/>
        </w:rPr>
        <w:t>[C]</w:t>
      </w:r>
      <w:r w:rsidRPr="00186C51">
        <w:rPr>
          <w:rFonts w:ascii="Verdana" w:hAnsi="Verdana"/>
        </w:rPr>
        <w:t xml:space="preserve"> </w:t>
      </w:r>
      <w:r w:rsidRPr="00186C51">
        <w:rPr>
          <w:rFonts w:ascii="Verdana" w:hAnsi="Verdana"/>
          <w:b/>
          <w:color w:val="FF0000"/>
        </w:rPr>
        <w:t>Down-</w:t>
      </w:r>
      <w:r w:rsidRPr="00186C51">
        <w:rPr>
          <w:rFonts w:ascii="Verdana" w:hAnsi="Verdana"/>
          <w:b/>
        </w:rPr>
        <w:t>[G7]</w:t>
      </w:r>
      <w:r w:rsidRPr="00186C51">
        <w:rPr>
          <w:rFonts w:ascii="Verdana" w:hAnsi="Verdana"/>
          <w:b/>
          <w:color w:val="FF0000"/>
        </w:rPr>
        <w:t xml:space="preserve">town) </w:t>
      </w:r>
      <w:r w:rsidRPr="00186C51">
        <w:rPr>
          <w:rFonts w:ascii="Verdana" w:hAnsi="Verdana"/>
          <w:b/>
        </w:rPr>
        <w:t>/ [C][G7] /</w:t>
      </w:r>
    </w:p>
    <w:p w14:paraId="219E264E" w14:textId="77777777" w:rsidR="007F63C5" w:rsidRPr="00186C51" w:rsidRDefault="007F63C5" w:rsidP="007F63C5">
      <w:pPr>
        <w:rPr>
          <w:rFonts w:ascii="Verdana" w:hAnsi="Verdana"/>
          <w:b/>
        </w:rPr>
      </w:pPr>
      <w:r w:rsidRPr="00186C51">
        <w:rPr>
          <w:rFonts w:ascii="Verdana" w:hAnsi="Verdana"/>
          <w:b/>
          <w:color w:val="FF0000"/>
        </w:rPr>
        <w:t>(</w:t>
      </w:r>
      <w:r w:rsidRPr="00186C51">
        <w:rPr>
          <w:rFonts w:ascii="Verdana" w:hAnsi="Verdana"/>
          <w:b/>
        </w:rPr>
        <w:t>[C]</w:t>
      </w:r>
      <w:r w:rsidRPr="00186C51">
        <w:rPr>
          <w:rFonts w:ascii="Verdana" w:hAnsi="Verdana"/>
          <w:b/>
          <w:color w:val="FF0000"/>
        </w:rPr>
        <w:t xml:space="preserve"> Down-</w:t>
      </w:r>
      <w:r w:rsidRPr="00186C51">
        <w:rPr>
          <w:rFonts w:ascii="Verdana" w:hAnsi="Verdana"/>
          <w:b/>
        </w:rPr>
        <w:t>[G7]</w:t>
      </w:r>
      <w:r w:rsidRPr="00186C51">
        <w:rPr>
          <w:rFonts w:ascii="Verdana" w:hAnsi="Verdana"/>
          <w:b/>
          <w:color w:val="FF0000"/>
        </w:rPr>
        <w:t xml:space="preserve">town) </w:t>
      </w:r>
      <w:r w:rsidRPr="00186C51">
        <w:rPr>
          <w:rFonts w:ascii="Verdana" w:hAnsi="Verdana"/>
          <w:b/>
        </w:rPr>
        <w:t>/ [C][G7] /</w:t>
      </w:r>
    </w:p>
    <w:p w14:paraId="4B30534E" w14:textId="77777777" w:rsidR="007F63C5" w:rsidRPr="000F2301" w:rsidRDefault="007F63C5" w:rsidP="007F63C5">
      <w:pPr>
        <w:rPr>
          <w:rFonts w:ascii="Verdana" w:hAnsi="Verdana"/>
        </w:rPr>
      </w:pPr>
    </w:p>
    <w:p w14:paraId="17F8B06E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Don’t hang a-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round and let your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problems sur-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>round you</w:t>
      </w:r>
    </w:p>
    <w:p w14:paraId="3A951E50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There are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movie 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shows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>town</w:t>
      </w:r>
    </w:p>
    <w:p w14:paraId="05B8BF4E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Maybe you 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know some little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places to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go to</w:t>
      </w:r>
    </w:p>
    <w:p w14:paraId="1B8FB774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Where they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never 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close </w:t>
      </w:r>
      <w:r w:rsidRPr="000F2301">
        <w:rPr>
          <w:rFonts w:ascii="Verdana" w:hAnsi="Verdana"/>
          <w:b/>
        </w:rPr>
        <w:t xml:space="preserve">[F] </w:t>
      </w:r>
      <w:r w:rsidRPr="000F2301">
        <w:rPr>
          <w:rFonts w:ascii="Verdana" w:hAnsi="Verdana"/>
        </w:rPr>
        <w:t>down-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>town</w:t>
      </w:r>
    </w:p>
    <w:p w14:paraId="737DA5BE" w14:textId="77777777" w:rsidR="007F63C5" w:rsidRPr="000F2301" w:rsidRDefault="007F63C5" w:rsidP="007F63C5">
      <w:pPr>
        <w:rPr>
          <w:rFonts w:ascii="Verdana" w:hAnsi="Verdana"/>
        </w:rPr>
      </w:pPr>
    </w:p>
    <w:p w14:paraId="364C6A9A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Just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listen to the rhythm of a </w:t>
      </w:r>
      <w:r w:rsidRPr="000F2301">
        <w:rPr>
          <w:rFonts w:ascii="Verdana" w:hAnsi="Verdana"/>
          <w:b/>
        </w:rPr>
        <w:t>[Am]</w:t>
      </w:r>
      <w:r w:rsidRPr="000F2301">
        <w:rPr>
          <w:rFonts w:ascii="Verdana" w:hAnsi="Verdana"/>
        </w:rPr>
        <w:t xml:space="preserve"> gentle bossa nova</w:t>
      </w:r>
    </w:p>
    <w:p w14:paraId="2CA26419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You’ll be dancing with him too be-</w:t>
      </w:r>
      <w:r w:rsidRPr="000F2301">
        <w:rPr>
          <w:rFonts w:ascii="Verdana" w:hAnsi="Verdana"/>
          <w:b/>
        </w:rPr>
        <w:t>[Am]</w:t>
      </w:r>
      <w:r w:rsidRPr="000F2301">
        <w:rPr>
          <w:rFonts w:ascii="Verdana" w:hAnsi="Verdana"/>
        </w:rPr>
        <w:t>fore the night is over</w:t>
      </w:r>
    </w:p>
    <w:p w14:paraId="6CE6D7DD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Happy again</w:t>
      </w:r>
    </w:p>
    <w:p w14:paraId="6EF42FBF" w14:textId="77777777" w:rsidR="007F63C5" w:rsidRPr="000F2301" w:rsidRDefault="007F63C5" w:rsidP="007F63C5">
      <w:pPr>
        <w:rPr>
          <w:rFonts w:ascii="Verdana" w:hAnsi="Verdana"/>
        </w:rPr>
      </w:pPr>
    </w:p>
    <w:p w14:paraId="28D892F9" w14:textId="77777777" w:rsidR="007F63C5" w:rsidRPr="000F2301" w:rsidRDefault="007F63C5" w:rsidP="007F63C5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CHORUS:</w:t>
      </w:r>
    </w:p>
    <w:p w14:paraId="178B132E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The lights are much brighter there</w:t>
      </w:r>
    </w:p>
    <w:p w14:paraId="4D6B9271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>You can for-</w:t>
      </w:r>
      <w:r w:rsidRPr="000D0EEE">
        <w:rPr>
          <w:rFonts w:ascii="Verdana" w:hAnsi="Verdana"/>
          <w:b/>
        </w:rPr>
        <w:t>[D7]</w:t>
      </w:r>
      <w:r w:rsidRPr="000F2301">
        <w:rPr>
          <w:rFonts w:ascii="Verdana" w:hAnsi="Verdana"/>
        </w:rPr>
        <w:t>get all your troubles forget all your cares</w:t>
      </w:r>
    </w:p>
    <w:p w14:paraId="32DDE4E0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And go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>town</w:t>
      </w:r>
    </w:p>
    <w:p w14:paraId="05A22777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Where all the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lights are bright</w:t>
      </w:r>
    </w:p>
    <w:p w14:paraId="38D0BBA6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>town</w:t>
      </w:r>
    </w:p>
    <w:p w14:paraId="3ABBAAB8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Waiting for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you tonight</w:t>
      </w:r>
    </w:p>
    <w:p w14:paraId="4C911F66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D0EEE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>town</w:t>
      </w:r>
    </w:p>
    <w:p w14:paraId="766E5BA0" w14:textId="77777777" w:rsidR="007F63C5" w:rsidRPr="000F2301" w:rsidRDefault="007F63C5" w:rsidP="007F63C5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You’re </w:t>
      </w:r>
      <w:proofErr w:type="spellStart"/>
      <w:r w:rsidRPr="000F2301">
        <w:rPr>
          <w:rFonts w:ascii="Verdana" w:hAnsi="Verdana"/>
        </w:rPr>
        <w:t>gonna</w:t>
      </w:r>
      <w:proofErr w:type="spellEnd"/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be alright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now    </w:t>
      </w:r>
      <w:r w:rsidRPr="000F2301">
        <w:rPr>
          <w:rFonts w:ascii="Verdana" w:hAnsi="Verdana"/>
          <w:b/>
        </w:rPr>
        <w:t>[G7]          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 w:rsidRPr="000F2301">
        <w:rPr>
          <w:rFonts w:ascii="Verdana" w:hAnsi="Verdana"/>
          <w:b/>
        </w:rPr>
        <w:t>[G7]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14:paraId="02BE0596" w14:textId="77777777" w:rsidR="007F63C5" w:rsidRPr="00186C51" w:rsidRDefault="007F63C5" w:rsidP="007F63C5">
      <w:pPr>
        <w:rPr>
          <w:rFonts w:ascii="Verdana" w:hAnsi="Verdana"/>
          <w:b/>
        </w:rPr>
      </w:pPr>
      <w:r w:rsidRPr="00186C51">
        <w:rPr>
          <w:rFonts w:ascii="Verdana" w:hAnsi="Verdana"/>
        </w:rPr>
        <w:t xml:space="preserve">                                               </w:t>
      </w:r>
      <w:r w:rsidRPr="00186C51">
        <w:rPr>
          <w:rFonts w:ascii="Verdana" w:hAnsi="Verdana"/>
          <w:b/>
          <w:color w:val="FF0000"/>
        </w:rPr>
        <w:t>(</w:t>
      </w:r>
      <w:r w:rsidRPr="00186C51">
        <w:rPr>
          <w:rFonts w:ascii="Verdana" w:hAnsi="Verdana"/>
          <w:b/>
        </w:rPr>
        <w:t>[C]</w:t>
      </w:r>
      <w:r w:rsidRPr="00186C51">
        <w:rPr>
          <w:rFonts w:ascii="Verdana" w:hAnsi="Verdana"/>
        </w:rPr>
        <w:t xml:space="preserve"> </w:t>
      </w:r>
      <w:r w:rsidRPr="00186C51">
        <w:rPr>
          <w:rFonts w:ascii="Verdana" w:hAnsi="Verdana"/>
          <w:b/>
          <w:color w:val="FF0000"/>
        </w:rPr>
        <w:t>Down-</w:t>
      </w:r>
      <w:r w:rsidRPr="00186C51">
        <w:rPr>
          <w:rFonts w:ascii="Verdana" w:hAnsi="Verdana"/>
          <w:b/>
        </w:rPr>
        <w:t>[G7]</w:t>
      </w:r>
      <w:r w:rsidRPr="00186C51">
        <w:rPr>
          <w:rFonts w:ascii="Verdana" w:hAnsi="Verdana"/>
          <w:b/>
          <w:color w:val="FF0000"/>
        </w:rPr>
        <w:t>town)</w:t>
      </w:r>
      <w:r w:rsidRPr="00186C51">
        <w:rPr>
          <w:rFonts w:ascii="Verdana" w:hAnsi="Verdana"/>
          <w:b/>
        </w:rPr>
        <w:t xml:space="preserve">/ [C][G7] /  </w:t>
      </w:r>
      <w:r w:rsidRPr="00186C51">
        <w:rPr>
          <w:rFonts w:ascii="Verdana" w:hAnsi="Verdana"/>
          <w:b/>
          <w:highlight w:val="cyan"/>
        </w:rPr>
        <w:t>&lt; KEY CHANGE &gt;</w:t>
      </w:r>
    </w:p>
    <w:p w14:paraId="4EE8F3BA" w14:textId="77777777" w:rsidR="007F63C5" w:rsidRPr="00186C51" w:rsidRDefault="007F63C5" w:rsidP="007F63C5">
      <w:pPr>
        <w:rPr>
          <w:rFonts w:ascii="Verdana" w:hAnsi="Verdana"/>
          <w:b/>
        </w:rPr>
      </w:pPr>
      <w:r w:rsidRPr="00186C51">
        <w:rPr>
          <w:rFonts w:ascii="Verdana" w:hAnsi="Verdana"/>
          <w:b/>
          <w:color w:val="FF0000"/>
        </w:rPr>
        <w:t>(</w:t>
      </w:r>
      <w:r w:rsidRPr="00186C51">
        <w:rPr>
          <w:rFonts w:ascii="Verdana" w:hAnsi="Verdana"/>
          <w:b/>
        </w:rPr>
        <w:t>[D]</w:t>
      </w:r>
      <w:r w:rsidRPr="00186C51">
        <w:rPr>
          <w:rFonts w:ascii="Verdana" w:hAnsi="Verdana"/>
        </w:rPr>
        <w:t xml:space="preserve"> </w:t>
      </w:r>
      <w:r w:rsidRPr="00186C51">
        <w:rPr>
          <w:rFonts w:ascii="Verdana" w:hAnsi="Verdana"/>
          <w:b/>
          <w:color w:val="FF0000"/>
        </w:rPr>
        <w:t>Down-</w:t>
      </w:r>
      <w:r w:rsidRPr="00186C51">
        <w:rPr>
          <w:rFonts w:ascii="Verdana" w:hAnsi="Verdana"/>
          <w:b/>
        </w:rPr>
        <w:t>[A7]</w:t>
      </w:r>
      <w:r w:rsidRPr="00186C51">
        <w:rPr>
          <w:rFonts w:ascii="Verdana" w:hAnsi="Verdana"/>
          <w:b/>
          <w:color w:val="FF0000"/>
        </w:rPr>
        <w:t>town)</w:t>
      </w:r>
      <w:r w:rsidRPr="00186C51">
        <w:rPr>
          <w:rFonts w:ascii="Verdana" w:hAnsi="Verdana"/>
          <w:b/>
        </w:rPr>
        <w:t xml:space="preserve"> / [D][A7] /</w:t>
      </w:r>
      <w:r w:rsidRPr="00186C51">
        <w:rPr>
          <w:rFonts w:ascii="Verdana" w:hAnsi="Verdana"/>
          <w:b/>
        </w:rPr>
        <w:br w:type="page"/>
      </w:r>
    </w:p>
    <w:p w14:paraId="59DB152A" w14:textId="77777777" w:rsidR="007F63C5" w:rsidRPr="0028661F" w:rsidRDefault="007F63C5" w:rsidP="007F63C5">
      <w:pPr>
        <w:rPr>
          <w:rFonts w:ascii="Verdana" w:hAnsi="Verdana"/>
          <w:lang w:val="en-CA"/>
        </w:rPr>
      </w:pPr>
    </w:p>
    <w:p w14:paraId="44C7E0FF" w14:textId="77777777" w:rsidR="007F63C5" w:rsidRPr="000F2301" w:rsidRDefault="007F63C5" w:rsidP="007F63C5">
      <w:pPr>
        <w:rPr>
          <w:rFonts w:ascii="Verdana" w:hAnsi="Verdana"/>
          <w:b/>
          <w:color w:val="BFBFBF" w:themeColor="background1" w:themeShade="BF"/>
        </w:rPr>
      </w:pPr>
      <w:r w:rsidRPr="000F2301">
        <w:rPr>
          <w:rFonts w:ascii="Verdana" w:hAnsi="Verdana"/>
          <w:b/>
        </w:rPr>
        <w:t>INSTRUMENTAL VERSE:</w:t>
      </w:r>
    </w:p>
    <w:p w14:paraId="430F7053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>When you’re a-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color w:val="BFBFBF" w:themeColor="background1" w:themeShade="BF"/>
        </w:rPr>
        <w:t xml:space="preserve">lone and life is </w:t>
      </w: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making you </w:t>
      </w:r>
      <w:r w:rsidRPr="000D0EEE">
        <w:rPr>
          <w:rFonts w:ascii="Verdana" w:hAnsi="Verdana"/>
          <w:b/>
        </w:rPr>
        <w:t>[A7]</w:t>
      </w:r>
      <w:r w:rsidRPr="000F2301">
        <w:rPr>
          <w:rFonts w:ascii="Verdana" w:hAnsi="Verdana"/>
          <w:color w:val="BFBFBF" w:themeColor="background1" w:themeShade="BF"/>
        </w:rPr>
        <w:t xml:space="preserve"> lonely</w:t>
      </w:r>
    </w:p>
    <w:p w14:paraId="42550A40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color w:val="BFBFBF" w:themeColor="background1" w:themeShade="BF"/>
        </w:rPr>
        <w:t xml:space="preserve">You can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>always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>go</w:t>
      </w:r>
      <w:r w:rsidRPr="000F2301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Pr="00977B8D">
        <w:rPr>
          <w:rFonts w:ascii="Verdana" w:hAnsi="Verdana"/>
          <w:b/>
        </w:rPr>
        <w:t>down-</w:t>
      </w:r>
      <w:r w:rsidRPr="000D0EEE">
        <w:rPr>
          <w:rFonts w:ascii="Verdana" w:hAnsi="Verdana"/>
          <w:b/>
        </w:rPr>
        <w:t>[A7]</w:t>
      </w:r>
      <w:r w:rsidRPr="00977B8D">
        <w:rPr>
          <w:rFonts w:ascii="Verdana" w:hAnsi="Verdana"/>
          <w:b/>
        </w:rPr>
        <w:t>town</w:t>
      </w:r>
    </w:p>
    <w:p w14:paraId="53771AE1" w14:textId="77777777" w:rsidR="007F63C5" w:rsidRPr="000F2301" w:rsidRDefault="007F63C5" w:rsidP="007F63C5">
      <w:pPr>
        <w:rPr>
          <w:rFonts w:ascii="Verdana" w:hAnsi="Verdana"/>
          <w:color w:val="BFBFBF" w:themeColor="background1" w:themeShade="BF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When you’ve got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worries all the </w:t>
      </w: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noise and the </w:t>
      </w:r>
      <w:r w:rsidRPr="000D0EEE">
        <w:rPr>
          <w:rFonts w:ascii="Verdana" w:hAnsi="Verdana"/>
          <w:b/>
        </w:rPr>
        <w:t>[A7]</w:t>
      </w:r>
      <w:r w:rsidRPr="000F2301">
        <w:rPr>
          <w:rFonts w:ascii="Verdana" w:hAnsi="Verdana"/>
          <w:color w:val="BFBFBF" w:themeColor="background1" w:themeShade="BF"/>
        </w:rPr>
        <w:t xml:space="preserve"> hurry</w:t>
      </w:r>
    </w:p>
    <w:p w14:paraId="1B4F1D94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color w:val="BFBFBF" w:themeColor="background1" w:themeShade="BF"/>
        </w:rPr>
        <w:t xml:space="preserve">Seems to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help I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color w:val="BFBFBF" w:themeColor="background1" w:themeShade="BF"/>
        </w:rPr>
        <w:t xml:space="preserve"> know</w:t>
      </w:r>
      <w:r w:rsidRPr="000F2301">
        <w:rPr>
          <w:rFonts w:ascii="Verdana" w:hAnsi="Verdana"/>
          <w:b/>
          <w:color w:val="BFBFBF" w:themeColor="background1" w:themeShade="BF"/>
        </w:rPr>
        <w:t xml:space="preserve"> </w:t>
      </w: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Pr="00977B8D">
        <w:rPr>
          <w:rFonts w:ascii="Verdana" w:hAnsi="Verdana"/>
          <w:b/>
        </w:rPr>
        <w:t>down-</w:t>
      </w:r>
      <w:r w:rsidRPr="000D0EEE">
        <w:rPr>
          <w:rFonts w:ascii="Verdana" w:hAnsi="Verdana"/>
          <w:b/>
        </w:rPr>
        <w:t>[A7]</w:t>
      </w:r>
      <w:r w:rsidRPr="00977B8D">
        <w:rPr>
          <w:rFonts w:ascii="Verdana" w:hAnsi="Verdana"/>
          <w:b/>
        </w:rPr>
        <w:t>town</w:t>
      </w:r>
    </w:p>
    <w:p w14:paraId="452E8990" w14:textId="77777777" w:rsidR="007F63C5" w:rsidRPr="000F2301" w:rsidRDefault="007F63C5" w:rsidP="007F63C5">
      <w:pPr>
        <w:rPr>
          <w:rFonts w:ascii="Verdana" w:hAnsi="Verdana"/>
        </w:rPr>
      </w:pPr>
    </w:p>
    <w:p w14:paraId="25602824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And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you may find somebody kind to </w:t>
      </w:r>
      <w:r w:rsidRPr="000F2301">
        <w:rPr>
          <w:rFonts w:ascii="Verdana" w:hAnsi="Verdana"/>
          <w:b/>
        </w:rPr>
        <w:t>[Bm]</w:t>
      </w:r>
      <w:r w:rsidRPr="000F2301">
        <w:rPr>
          <w:rFonts w:ascii="Verdana" w:hAnsi="Verdana"/>
        </w:rPr>
        <w:t xml:space="preserve"> help and understand you</w:t>
      </w:r>
    </w:p>
    <w:p w14:paraId="74F0A3D9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Someone who is just like you and </w:t>
      </w:r>
      <w:r w:rsidRPr="000F2301">
        <w:rPr>
          <w:rFonts w:ascii="Verdana" w:hAnsi="Verdana"/>
          <w:b/>
        </w:rPr>
        <w:t>[Bm]</w:t>
      </w:r>
      <w:r w:rsidRPr="000F2301">
        <w:rPr>
          <w:rFonts w:ascii="Verdana" w:hAnsi="Verdana"/>
        </w:rPr>
        <w:t xml:space="preserve"> needs a gentle hand </w:t>
      </w:r>
    </w:p>
    <w:p w14:paraId="4ECAB391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To </w:t>
      </w:r>
      <w:r w:rsidRPr="000F2301">
        <w:rPr>
          <w:rFonts w:ascii="Verdana" w:hAnsi="Verdana"/>
          <w:b/>
        </w:rPr>
        <w:t>[A]</w:t>
      </w:r>
      <w:r w:rsidRPr="000F2301">
        <w:rPr>
          <w:rFonts w:ascii="Verdana" w:hAnsi="Verdana"/>
        </w:rPr>
        <w:t xml:space="preserve"> guide them along</w:t>
      </w:r>
    </w:p>
    <w:p w14:paraId="5157A5B4" w14:textId="77777777" w:rsidR="007F63C5" w:rsidRPr="000F2301" w:rsidRDefault="007F63C5" w:rsidP="007F63C5">
      <w:pPr>
        <w:rPr>
          <w:rFonts w:ascii="Verdana" w:hAnsi="Verdana"/>
        </w:rPr>
      </w:pPr>
    </w:p>
    <w:p w14:paraId="2A7CD70A" w14:textId="77777777" w:rsidR="007F63C5" w:rsidRPr="000F2301" w:rsidRDefault="007F63C5" w:rsidP="007F63C5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CHORUS:</w:t>
      </w:r>
    </w:p>
    <w:p w14:paraId="12525CA6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So maybe I'll see you there</w:t>
      </w:r>
    </w:p>
    <w:p w14:paraId="7CB900C0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</w:rPr>
        <w:t>We can for-</w:t>
      </w:r>
      <w:r w:rsidRPr="000D0EEE">
        <w:rPr>
          <w:rFonts w:ascii="Verdana" w:hAnsi="Verdana"/>
          <w:b/>
        </w:rPr>
        <w:t>[E7]</w:t>
      </w:r>
      <w:r w:rsidRPr="000F2301">
        <w:rPr>
          <w:rFonts w:ascii="Verdana" w:hAnsi="Verdana"/>
        </w:rPr>
        <w:t>get all our troubles, forget all our cares, and go</w:t>
      </w:r>
    </w:p>
    <w:p w14:paraId="605ECBA5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</w:p>
    <w:p w14:paraId="2FB7698F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Things'll be </w:t>
      </w:r>
      <w:r w:rsidRPr="000D0EEE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 xml:space="preserve"> great when you're</w:t>
      </w:r>
    </w:p>
    <w:p w14:paraId="2A596D04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</w:p>
    <w:p w14:paraId="43B7F2AB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Don't wait a </w:t>
      </w:r>
      <w:r w:rsidRPr="000D0EEE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 xml:space="preserve"> minute more</w:t>
      </w:r>
    </w:p>
    <w:p w14:paraId="02E55727" w14:textId="77777777" w:rsidR="007F63C5" w:rsidRPr="000F2301" w:rsidRDefault="007F63C5" w:rsidP="007F63C5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</w:p>
    <w:p w14:paraId="334D1C28" w14:textId="77777777" w:rsidR="007F63C5" w:rsidRPr="000F2301" w:rsidRDefault="007F63C5" w:rsidP="007F63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F23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</w:rPr>
        <w:t xml:space="preserve">Everything's </w:t>
      </w:r>
      <w:r w:rsidRPr="000D0EEE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 xml:space="preserve"> waiting for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you     </w:t>
      </w:r>
      <w:r w:rsidRPr="000D0EEE">
        <w:rPr>
          <w:rFonts w:ascii="Verdana" w:hAnsi="Verdana"/>
          <w:b/>
        </w:rPr>
        <w:t>[A7]</w:t>
      </w:r>
      <w:r w:rsidRPr="000F2301">
        <w:rPr>
          <w:rFonts w:ascii="Verdana" w:hAnsi="Verdana"/>
          <w:b/>
        </w:rPr>
        <w:t xml:space="preserve">       /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 xml:space="preserve">[D]           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</w:rPr>
        <w:t xml:space="preserve">        /</w:t>
      </w:r>
    </w:p>
    <w:p w14:paraId="303DEBB9" w14:textId="77777777" w:rsidR="007F63C5" w:rsidRPr="00186C51" w:rsidRDefault="007F63C5" w:rsidP="007F63C5">
      <w:pPr>
        <w:rPr>
          <w:rFonts w:ascii="Verdana" w:hAnsi="Verdana"/>
          <w:b/>
        </w:rPr>
      </w:pPr>
      <w:r w:rsidRPr="00186C51">
        <w:rPr>
          <w:rFonts w:ascii="Verdana" w:hAnsi="Verdana"/>
          <w:b/>
        </w:rPr>
        <w:t xml:space="preserve">                                                 </w:t>
      </w:r>
      <w:r w:rsidRPr="00186C51">
        <w:rPr>
          <w:rFonts w:ascii="Verdana" w:hAnsi="Verdana"/>
          <w:b/>
          <w:color w:val="FF0000"/>
        </w:rPr>
        <w:t>(</w:t>
      </w:r>
      <w:r w:rsidRPr="00186C51">
        <w:rPr>
          <w:rFonts w:ascii="Verdana" w:hAnsi="Verdana"/>
          <w:b/>
        </w:rPr>
        <w:t>[D]</w:t>
      </w:r>
      <w:r w:rsidRPr="00186C51">
        <w:rPr>
          <w:rFonts w:ascii="Verdana" w:hAnsi="Verdana"/>
        </w:rPr>
        <w:t xml:space="preserve"> </w:t>
      </w:r>
      <w:r w:rsidRPr="00186C51">
        <w:rPr>
          <w:rFonts w:ascii="Verdana" w:hAnsi="Verdana"/>
          <w:b/>
          <w:color w:val="FF0000"/>
        </w:rPr>
        <w:t>Down-</w:t>
      </w:r>
      <w:r w:rsidRPr="00186C51">
        <w:rPr>
          <w:rFonts w:ascii="Verdana" w:hAnsi="Verdana"/>
          <w:b/>
        </w:rPr>
        <w:t>[A7]</w:t>
      </w:r>
      <w:r w:rsidRPr="00186C51">
        <w:rPr>
          <w:rFonts w:ascii="Verdana" w:hAnsi="Verdana"/>
          <w:b/>
          <w:color w:val="FF0000"/>
        </w:rPr>
        <w:t>town</w:t>
      </w:r>
      <w:r w:rsidRPr="00186C51">
        <w:rPr>
          <w:rFonts w:ascii="Verdana" w:hAnsi="Verdana"/>
        </w:rPr>
        <w:t xml:space="preserve"> </w:t>
      </w:r>
      <w:r w:rsidRPr="00186C51">
        <w:rPr>
          <w:rFonts w:ascii="Verdana" w:hAnsi="Verdana"/>
          <w:b/>
        </w:rPr>
        <w:t>[D]</w:t>
      </w:r>
      <w:r w:rsidRPr="00186C51">
        <w:rPr>
          <w:rFonts w:ascii="Verdana" w:hAnsi="Verdana"/>
        </w:rPr>
        <w:t xml:space="preserve"> </w:t>
      </w:r>
      <w:r w:rsidRPr="00186C51">
        <w:rPr>
          <w:rFonts w:ascii="Verdana" w:hAnsi="Verdana"/>
          <w:b/>
          <w:color w:val="FF0000"/>
        </w:rPr>
        <w:t>down-</w:t>
      </w:r>
      <w:r w:rsidRPr="00186C51">
        <w:rPr>
          <w:rFonts w:ascii="Verdana" w:hAnsi="Verdana"/>
          <w:b/>
        </w:rPr>
        <w:t>[A7]</w:t>
      </w:r>
      <w:r w:rsidRPr="00186C51">
        <w:rPr>
          <w:rFonts w:ascii="Verdana" w:hAnsi="Verdana"/>
          <w:b/>
          <w:color w:val="FF0000"/>
        </w:rPr>
        <w:t>town)</w:t>
      </w:r>
    </w:p>
    <w:p w14:paraId="5288E3BC" w14:textId="77777777" w:rsidR="007F63C5" w:rsidRPr="00186C51" w:rsidRDefault="007F63C5" w:rsidP="007F63C5">
      <w:pPr>
        <w:rPr>
          <w:rFonts w:ascii="Verdana" w:hAnsi="Verdana"/>
        </w:rPr>
      </w:pPr>
      <w:r w:rsidRPr="00186C51">
        <w:rPr>
          <w:rFonts w:ascii="Verdana" w:hAnsi="Verdana"/>
          <w:b/>
        </w:rPr>
        <w:t>[D]</w:t>
      </w:r>
      <w:r w:rsidRPr="00186C51">
        <w:rPr>
          <w:rFonts w:ascii="Verdana" w:hAnsi="Verdana"/>
        </w:rPr>
        <w:t xml:space="preserve"> Down-</w:t>
      </w:r>
      <w:r w:rsidRPr="00186C51">
        <w:rPr>
          <w:rFonts w:ascii="Verdana" w:hAnsi="Verdana"/>
          <w:b/>
        </w:rPr>
        <w:t>[A7]</w:t>
      </w:r>
      <w:r w:rsidRPr="00186C51">
        <w:rPr>
          <w:rFonts w:ascii="Verdana" w:hAnsi="Verdana"/>
        </w:rPr>
        <w:t>town</w:t>
      </w:r>
    </w:p>
    <w:p w14:paraId="689580BB" w14:textId="77777777" w:rsidR="007F63C5" w:rsidRPr="00186C51" w:rsidRDefault="007F63C5" w:rsidP="007F63C5">
      <w:pPr>
        <w:rPr>
          <w:rFonts w:ascii="Verdana" w:hAnsi="Verdana"/>
        </w:rPr>
      </w:pPr>
      <w:r w:rsidRPr="00186C51">
        <w:rPr>
          <w:rFonts w:ascii="Verdana" w:hAnsi="Verdana"/>
          <w:b/>
        </w:rPr>
        <w:t>[D]</w:t>
      </w:r>
      <w:r w:rsidRPr="00186C51">
        <w:rPr>
          <w:rFonts w:ascii="Verdana" w:hAnsi="Verdana"/>
        </w:rPr>
        <w:t xml:space="preserve"> </w:t>
      </w:r>
      <w:r w:rsidRPr="00186C51">
        <w:rPr>
          <w:rFonts w:ascii="Verdana" w:hAnsi="Verdana"/>
          <w:b/>
          <w:color w:val="FF0000"/>
        </w:rPr>
        <w:t>(Down-</w:t>
      </w:r>
      <w:r w:rsidRPr="00186C51">
        <w:rPr>
          <w:rFonts w:ascii="Verdana" w:hAnsi="Verdana"/>
          <w:b/>
        </w:rPr>
        <w:t>[A7]</w:t>
      </w:r>
      <w:r w:rsidRPr="00186C51">
        <w:rPr>
          <w:rFonts w:ascii="Verdana" w:hAnsi="Verdana"/>
          <w:b/>
          <w:color w:val="FF0000"/>
        </w:rPr>
        <w:t>town)</w:t>
      </w:r>
    </w:p>
    <w:p w14:paraId="4A78732E" w14:textId="77777777" w:rsidR="007F63C5" w:rsidRPr="000F2301" w:rsidRDefault="007F63C5" w:rsidP="007F63C5">
      <w:pPr>
        <w:rPr>
          <w:rFonts w:ascii="Verdana" w:hAnsi="Verdana" w:cs="Courier New"/>
          <w:b/>
          <w:color w:val="000000" w:themeColor="text1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D0EEE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>town</w:t>
      </w:r>
      <w:r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[D]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9E77F1C" w14:textId="77777777" w:rsidR="007F63C5" w:rsidRPr="000F2301" w:rsidRDefault="007F63C5" w:rsidP="007F63C5">
      <w:pPr>
        <w:rPr>
          <w:rFonts w:ascii="Verdana" w:hAnsi="Verdana" w:cs="Courier New"/>
          <w:b/>
          <w:color w:val="000000" w:themeColor="text1"/>
        </w:rPr>
      </w:pPr>
    </w:p>
    <w:p w14:paraId="11040F05" w14:textId="77777777" w:rsidR="007F63C5" w:rsidRPr="000F2301" w:rsidRDefault="007F63C5" w:rsidP="007F63C5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45807470" wp14:editId="6BFFD044">
            <wp:extent cx="457200" cy="609600"/>
            <wp:effectExtent l="0" t="0" r="0" b="0"/>
            <wp:docPr id="1022" name="Picture 7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4FE5A9E7" wp14:editId="38B3DDA8">
            <wp:extent cx="457200" cy="609600"/>
            <wp:effectExtent l="0" t="0" r="0" b="0"/>
            <wp:docPr id="1021" name="Picture 7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674B4E98" wp14:editId="4F1311E2">
            <wp:extent cx="457200" cy="609600"/>
            <wp:effectExtent l="0" t="0" r="0" b="0"/>
            <wp:docPr id="1020" name="Picture 7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29A1DDD3" wp14:editId="41C7AF82">
            <wp:extent cx="457200" cy="609600"/>
            <wp:effectExtent l="0" t="0" r="0" b="0"/>
            <wp:docPr id="1019" name="Picture 76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24A4EF7C" wp14:editId="6684390B">
            <wp:extent cx="457200" cy="609600"/>
            <wp:effectExtent l="0" t="0" r="0" b="0"/>
            <wp:docPr id="1018" name="Picture 7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798D4265" wp14:editId="3B391002">
            <wp:extent cx="457200" cy="609600"/>
            <wp:effectExtent l="0" t="0" r="0" b="0"/>
            <wp:docPr id="1017" name="Picture 7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1727E52F" wp14:editId="70900859">
            <wp:extent cx="457200" cy="609600"/>
            <wp:effectExtent l="0" t="0" r="0" b="0"/>
            <wp:docPr id="1016" name="Picture 79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609D3B16" wp14:editId="0AF0A578">
            <wp:extent cx="457200" cy="609600"/>
            <wp:effectExtent l="0" t="0" r="0" b="0"/>
            <wp:docPr id="1015" name="Picture 80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4D08A457" wp14:editId="5F957CD6">
            <wp:extent cx="457200" cy="609600"/>
            <wp:effectExtent l="0" t="0" r="0" b="0"/>
            <wp:docPr id="1014" name="Picture 81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04E318C7" wp14:editId="173A4783">
            <wp:extent cx="457200" cy="609600"/>
            <wp:effectExtent l="0" t="0" r="0" b="0"/>
            <wp:docPr id="1013" name="Picture 8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31D62F6D" wp14:editId="00E64357">
            <wp:extent cx="457200" cy="609600"/>
            <wp:effectExtent l="0" t="0" r="0" b="0"/>
            <wp:docPr id="1012" name="Picture 83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#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1CB212CF" wp14:editId="76885D7F">
            <wp:extent cx="457200" cy="609600"/>
            <wp:effectExtent l="0" t="0" r="0" b="0"/>
            <wp:docPr id="1011" name="Picture 8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6877D5B8" wp14:editId="584EF0C0">
            <wp:extent cx="457200" cy="609600"/>
            <wp:effectExtent l="0" t="0" r="0" b="0"/>
            <wp:docPr id="1010" name="Picture 8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G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0EEFB" w14:textId="77777777" w:rsidR="007F63C5" w:rsidRPr="000F2301" w:rsidRDefault="007F63C5" w:rsidP="007F63C5">
      <w:pPr>
        <w:rPr>
          <w:rFonts w:ascii="Verdana" w:hAnsi="Verdana"/>
        </w:rPr>
      </w:pPr>
    </w:p>
    <w:p w14:paraId="1805947C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971B1">
      <w:pgSz w:w="12240" w:h="15840"/>
      <w:pgMar w:top="450" w:right="36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0F2301"/>
    <w:rsid w:val="00110521"/>
    <w:rsid w:val="00132109"/>
    <w:rsid w:val="00161445"/>
    <w:rsid w:val="0017170C"/>
    <w:rsid w:val="0017786C"/>
    <w:rsid w:val="001E2271"/>
    <w:rsid w:val="00215AFA"/>
    <w:rsid w:val="00240351"/>
    <w:rsid w:val="00252E97"/>
    <w:rsid w:val="002B56B4"/>
    <w:rsid w:val="003442C9"/>
    <w:rsid w:val="003E5F79"/>
    <w:rsid w:val="00414418"/>
    <w:rsid w:val="00443A7E"/>
    <w:rsid w:val="00476A69"/>
    <w:rsid w:val="00490D27"/>
    <w:rsid w:val="004934C8"/>
    <w:rsid w:val="00525BC4"/>
    <w:rsid w:val="00531581"/>
    <w:rsid w:val="00550EFA"/>
    <w:rsid w:val="00560FBA"/>
    <w:rsid w:val="005B6D03"/>
    <w:rsid w:val="005D0F58"/>
    <w:rsid w:val="005F551E"/>
    <w:rsid w:val="006230AD"/>
    <w:rsid w:val="006325CA"/>
    <w:rsid w:val="00676C6A"/>
    <w:rsid w:val="006F6A57"/>
    <w:rsid w:val="007320F1"/>
    <w:rsid w:val="007868F7"/>
    <w:rsid w:val="007A1664"/>
    <w:rsid w:val="007D02AC"/>
    <w:rsid w:val="007E4748"/>
    <w:rsid w:val="007F63C5"/>
    <w:rsid w:val="0082492D"/>
    <w:rsid w:val="00866CDE"/>
    <w:rsid w:val="00891F01"/>
    <w:rsid w:val="00947519"/>
    <w:rsid w:val="00972E99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BD7F3F"/>
    <w:rsid w:val="00C5218C"/>
    <w:rsid w:val="00C971B1"/>
    <w:rsid w:val="00CA07D7"/>
    <w:rsid w:val="00CC361F"/>
    <w:rsid w:val="00CF5C40"/>
    <w:rsid w:val="00D25855"/>
    <w:rsid w:val="00D66B4B"/>
    <w:rsid w:val="00DB1F9F"/>
    <w:rsid w:val="00DD35A7"/>
    <w:rsid w:val="00E04FCE"/>
    <w:rsid w:val="00E574AA"/>
    <w:rsid w:val="00E85E20"/>
    <w:rsid w:val="00E93C8A"/>
    <w:rsid w:val="00EE0547"/>
    <w:rsid w:val="00F02645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5A2F8"/>
  <w14:defaultImageDpi w14:val="300"/>
  <w15:docId w15:val="{FF4389A4-2A11-43C9-9001-445B9721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9484-076C-48D5-8EB4-1809DBEE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11</cp:revision>
  <cp:lastPrinted>2018-12-29T19:52:00Z</cp:lastPrinted>
  <dcterms:created xsi:type="dcterms:W3CDTF">2018-12-29T19:51:00Z</dcterms:created>
  <dcterms:modified xsi:type="dcterms:W3CDTF">2024-01-04T20:10:00Z</dcterms:modified>
</cp:coreProperties>
</file>