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343F0" w14:textId="13697F47" w:rsidR="0082492D" w:rsidRPr="00A902E9" w:rsidRDefault="00637BB2" w:rsidP="00DB1F9F">
      <w:pPr>
        <w:pStyle w:val="Heading1"/>
      </w:pPr>
      <w:r>
        <w:t>Wheat Kings</w:t>
      </w:r>
    </w:p>
    <w:p w14:paraId="0FE21DD7" w14:textId="53FD11A8" w:rsidR="00972E99" w:rsidRPr="00A902E9" w:rsidRDefault="00637BB2">
      <w:pPr>
        <w:rPr>
          <w:rFonts w:ascii="Verdana" w:hAnsi="Verdana"/>
        </w:rPr>
      </w:pPr>
      <w:r>
        <w:rPr>
          <w:rFonts w:ascii="Verdana" w:hAnsi="Verdana"/>
        </w:rPr>
        <w:t>The Tragically Hip 1992</w:t>
      </w:r>
    </w:p>
    <w:p w14:paraId="709F77CD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30C3E43E" w14:textId="70E64C19" w:rsidR="007320F1" w:rsidRDefault="0011052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4833A491" wp14:editId="715AC2E1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693E930" wp14:editId="2A3457D9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49AD1DF" wp14:editId="217A6E4D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17E03C" w14:textId="77777777" w:rsidR="007320F1" w:rsidRPr="000961DF" w:rsidRDefault="007320F1">
      <w:pPr>
        <w:rPr>
          <w:rFonts w:ascii="Verdana" w:hAnsi="Verdana"/>
          <w:b/>
        </w:rPr>
      </w:pPr>
    </w:p>
    <w:p w14:paraId="02BD455E" w14:textId="60F7CC52" w:rsidR="00637BB2" w:rsidRDefault="00637BB2" w:rsidP="0063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  <w:lang w:eastAsia="en-CA"/>
        </w:rPr>
      </w:pP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 xml:space="preserve">INTRO:  </w:t>
      </w:r>
      <w:r w:rsidR="00692AEB">
        <w:rPr>
          <w:rFonts w:ascii="Verdana" w:eastAsia="Times New Roman" w:hAnsi="Verdana" w:cs="Courier New"/>
          <w:b/>
          <w:color w:val="000000" w:themeColor="text1"/>
          <w:lang w:eastAsia="en-CA"/>
        </w:rPr>
        <w:t>/ 1 2 3 4 /</w:t>
      </w:r>
    </w:p>
    <w:p w14:paraId="1D665450" w14:textId="77777777" w:rsidR="00692AEB" w:rsidRPr="009A432C" w:rsidRDefault="00692AEB" w:rsidP="0063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  <w:lang w:eastAsia="en-CA"/>
        </w:rPr>
      </w:pPr>
    </w:p>
    <w:p w14:paraId="321ADDEC" w14:textId="77777777" w:rsidR="00637BB2" w:rsidRPr="009A432C" w:rsidRDefault="00637BB2" w:rsidP="0063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  <w:lang w:eastAsia="en-CA"/>
        </w:rPr>
      </w:pP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[G][C] / [G][C] /</w:t>
      </w:r>
    </w:p>
    <w:p w14:paraId="4BC0781C" w14:textId="77777777" w:rsidR="00637BB2" w:rsidRPr="009A432C" w:rsidRDefault="00637BB2" w:rsidP="0063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color w:val="000000" w:themeColor="text1"/>
          <w:lang w:eastAsia="en-CA"/>
        </w:rPr>
      </w:pP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[G][C] / [G][C] /</w:t>
      </w:r>
    </w:p>
    <w:p w14:paraId="31CC9EB1" w14:textId="77777777" w:rsidR="00637BB2" w:rsidRPr="009A432C" w:rsidRDefault="00637BB2" w:rsidP="0063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  <w:lang w:eastAsia="en-CA"/>
        </w:rPr>
      </w:pPr>
    </w:p>
    <w:p w14:paraId="11F0C1F2" w14:textId="77777777" w:rsidR="00637BB2" w:rsidRPr="009A432C" w:rsidRDefault="00637BB2" w:rsidP="0063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  <w:lang w:eastAsia="en-CA"/>
        </w:rPr>
      </w:pP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Sun-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[C]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down in the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Paris of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[C]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the prairies</w:t>
      </w:r>
    </w:p>
    <w:p w14:paraId="5C4D2BFE" w14:textId="77777777" w:rsidR="00637BB2" w:rsidRPr="009A432C" w:rsidRDefault="00637BB2" w:rsidP="0063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  <w:lang w:eastAsia="en-CA"/>
        </w:rPr>
      </w:pP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Wheat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[C]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kings have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all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[C]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their treasures buried</w:t>
      </w:r>
    </w:p>
    <w:p w14:paraId="179D8944" w14:textId="77777777" w:rsidR="00637BB2" w:rsidRPr="009A432C" w:rsidRDefault="00637BB2" w:rsidP="0063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  <w:lang w:eastAsia="en-CA"/>
        </w:rPr>
      </w:pP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And all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[C]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you hear are the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rusty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[C]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breezes</w:t>
      </w:r>
    </w:p>
    <w:p w14:paraId="68EF716C" w14:textId="1A080D49" w:rsidR="00637BB2" w:rsidRPr="00637BB2" w:rsidRDefault="00637BB2" w:rsidP="0063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  <w:lang w:eastAsia="en-CA"/>
        </w:rPr>
      </w:pP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Pushing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[C]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around the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weather vane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[C]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Jesus</w:t>
      </w:r>
      <w:r>
        <w:rPr>
          <w:rFonts w:ascii="Verdana" w:eastAsia="Times New Roman" w:hAnsi="Verdana" w:cs="Courier New"/>
          <w:color w:val="000000" w:themeColor="text1"/>
          <w:lang w:eastAsia="en-CA"/>
        </w:rPr>
        <w:t xml:space="preserve"> </w:t>
      </w:r>
      <w:r w:rsidRPr="00637BB2">
        <w:rPr>
          <w:rFonts w:ascii="Verdana" w:eastAsia="Times New Roman" w:hAnsi="Verdana" w:cs="Courier New"/>
          <w:b/>
          <w:bCs/>
          <w:color w:val="000000" w:themeColor="text1"/>
          <w:lang w:eastAsia="en-CA"/>
        </w:rPr>
        <w:t>/</w:t>
      </w:r>
      <w:r>
        <w:rPr>
          <w:rFonts w:ascii="Verdana" w:eastAsia="Times New Roman" w:hAnsi="Verdana" w:cs="Courier New"/>
          <w:color w:val="000000" w:themeColor="text1"/>
          <w:lang w:eastAsia="en-CA"/>
        </w:rPr>
        <w:t xml:space="preserve">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[G][C] / [G][C] /</w:t>
      </w:r>
    </w:p>
    <w:p w14:paraId="44DF3192" w14:textId="77777777" w:rsidR="00637BB2" w:rsidRPr="009A432C" w:rsidRDefault="00637BB2" w:rsidP="0063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  <w:lang w:eastAsia="en-CA"/>
        </w:rPr>
      </w:pPr>
    </w:p>
    <w:p w14:paraId="417D991D" w14:textId="77777777" w:rsidR="00637BB2" w:rsidRPr="009A432C" w:rsidRDefault="00637BB2" w:rsidP="0063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  <w:lang w:eastAsia="en-CA"/>
        </w:rPr>
      </w:pP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In his Zippo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[C]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lighter, he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sees the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[C]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killer's face</w:t>
      </w:r>
    </w:p>
    <w:p w14:paraId="0A67B6AB" w14:textId="77777777" w:rsidR="00637BB2" w:rsidRPr="009A432C" w:rsidRDefault="00637BB2" w:rsidP="0063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  <w:lang w:eastAsia="en-CA"/>
        </w:rPr>
      </w:pP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Maybe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[C]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it's someone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standing in the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[C]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killers place</w:t>
      </w:r>
    </w:p>
    <w:p w14:paraId="47D77C63" w14:textId="77777777" w:rsidR="00637BB2" w:rsidRPr="009A432C" w:rsidRDefault="00637BB2" w:rsidP="0063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  <w:lang w:eastAsia="en-CA"/>
        </w:rPr>
      </w:pP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Twenty years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[C]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for nothing, well that's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nothing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[C]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new, besides</w:t>
      </w:r>
    </w:p>
    <w:p w14:paraId="30CBB9A2" w14:textId="77777777" w:rsidR="00637BB2" w:rsidRPr="009A432C" w:rsidRDefault="00637BB2" w:rsidP="0063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  <w:lang w:eastAsia="en-CA"/>
        </w:rPr>
      </w:pP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No-one's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[C]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interested in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something you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[C]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didn't do</w:t>
      </w:r>
    </w:p>
    <w:p w14:paraId="129D4343" w14:textId="77777777" w:rsidR="00637BB2" w:rsidRPr="009A432C" w:rsidRDefault="00637BB2" w:rsidP="0063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  <w:lang w:eastAsia="en-CA"/>
        </w:rPr>
      </w:pPr>
    </w:p>
    <w:p w14:paraId="362A18CA" w14:textId="77777777" w:rsidR="00637BB2" w:rsidRPr="009A432C" w:rsidRDefault="00637BB2" w:rsidP="0063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  <w:lang w:eastAsia="en-CA"/>
        </w:rPr>
      </w:pP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[D]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</w:t>
      </w:r>
      <w:proofErr w:type="spellStart"/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>Whe</w:t>
      </w:r>
      <w:proofErr w:type="spellEnd"/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>-e-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[D]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eat kings, and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pretty things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[C] /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[G][C] /</w:t>
      </w:r>
    </w:p>
    <w:p w14:paraId="0805C0BF" w14:textId="77777777" w:rsidR="00637BB2" w:rsidRPr="009A432C" w:rsidRDefault="00637BB2" w:rsidP="0063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  <w:lang w:eastAsia="en-CA"/>
        </w:rPr>
      </w:pP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[D]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Let’s just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[D]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see what the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morning brings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[C] /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[G][C] /</w:t>
      </w:r>
    </w:p>
    <w:p w14:paraId="5FC01E2D" w14:textId="77777777" w:rsidR="00637BB2" w:rsidRPr="009A432C" w:rsidRDefault="00637BB2" w:rsidP="0063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  <w:lang w:eastAsia="en-CA"/>
        </w:rPr>
      </w:pPr>
    </w:p>
    <w:p w14:paraId="6852866D" w14:textId="77777777" w:rsidR="00637BB2" w:rsidRPr="009A432C" w:rsidRDefault="00637BB2" w:rsidP="0063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  <w:lang w:eastAsia="en-CA"/>
        </w:rPr>
      </w:pP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There's a dream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[C]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he dreams where the </w:t>
      </w:r>
    </w:p>
    <w:p w14:paraId="40FBFAE2" w14:textId="77777777" w:rsidR="00637BB2" w:rsidRPr="009A432C" w:rsidRDefault="00637BB2" w:rsidP="0063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  <w:lang w:eastAsia="en-CA"/>
        </w:rPr>
      </w:pP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High school is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[C]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dead and stark</w:t>
      </w:r>
    </w:p>
    <w:p w14:paraId="1DD49089" w14:textId="77777777" w:rsidR="00637BB2" w:rsidRPr="009A432C" w:rsidRDefault="00637BB2" w:rsidP="0063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  <w:lang w:eastAsia="en-CA"/>
        </w:rPr>
      </w:pP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It's a mu-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[C]</w:t>
      </w:r>
      <w:proofErr w:type="spellStart"/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>seum</w:t>
      </w:r>
      <w:proofErr w:type="spellEnd"/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and we're all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locked up in it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[C]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after dark</w:t>
      </w:r>
    </w:p>
    <w:p w14:paraId="7EB9A8D7" w14:textId="77777777" w:rsidR="00637BB2" w:rsidRPr="009A432C" w:rsidRDefault="00637BB2" w:rsidP="0063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  <w:lang w:eastAsia="en-CA"/>
        </w:rPr>
      </w:pP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The walls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[C]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are lined all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yellow, grey and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[C]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sinister</w:t>
      </w:r>
    </w:p>
    <w:p w14:paraId="338F2E7A" w14:textId="77777777" w:rsidR="00637BB2" w:rsidRPr="009A432C" w:rsidRDefault="00637BB2" w:rsidP="0063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  <w:lang w:eastAsia="en-CA"/>
        </w:rPr>
      </w:pP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Hung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[C]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with pictures of our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parents' prime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[C]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ministers</w:t>
      </w:r>
    </w:p>
    <w:p w14:paraId="16F6C73A" w14:textId="77777777" w:rsidR="00637BB2" w:rsidRPr="009A432C" w:rsidRDefault="00637BB2" w:rsidP="0063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  <w:lang w:eastAsia="en-CA"/>
        </w:rPr>
      </w:pPr>
    </w:p>
    <w:p w14:paraId="1445CBCC" w14:textId="77777777" w:rsidR="00637BB2" w:rsidRPr="009A432C" w:rsidRDefault="00637BB2" w:rsidP="0063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  <w:lang w:eastAsia="en-CA"/>
        </w:rPr>
      </w:pP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[D]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</w:t>
      </w:r>
      <w:proofErr w:type="spellStart"/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>Whe</w:t>
      </w:r>
      <w:proofErr w:type="spellEnd"/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>-e-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[D]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eat kings, and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pretty things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[C] /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[G][C] /</w:t>
      </w:r>
    </w:p>
    <w:p w14:paraId="54A80EC6" w14:textId="77777777" w:rsidR="00637BB2" w:rsidRPr="009A432C" w:rsidRDefault="00637BB2" w:rsidP="0063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  <w:lang w:eastAsia="en-CA"/>
        </w:rPr>
      </w:pP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[D]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Wait and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[D]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see what to-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morrow brings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[C] /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[G][C] /</w:t>
      </w:r>
    </w:p>
    <w:p w14:paraId="4E4BAE93" w14:textId="77777777" w:rsidR="00637BB2" w:rsidRPr="009A432C" w:rsidRDefault="00637BB2" w:rsidP="0063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  <w:lang w:eastAsia="en-CA"/>
        </w:rPr>
      </w:pPr>
    </w:p>
    <w:p w14:paraId="487525C7" w14:textId="77777777" w:rsidR="00637BB2" w:rsidRPr="009A432C" w:rsidRDefault="00637BB2" w:rsidP="0063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  <w:lang w:eastAsia="en-CA"/>
        </w:rPr>
      </w:pP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Late break-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[C]</w:t>
      </w:r>
      <w:proofErr w:type="spellStart"/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>ing</w:t>
      </w:r>
      <w:proofErr w:type="spellEnd"/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story on the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CB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[C]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C</w:t>
      </w:r>
    </w:p>
    <w:p w14:paraId="51371E1B" w14:textId="77777777" w:rsidR="00637BB2" w:rsidRPr="009A432C" w:rsidRDefault="00637BB2" w:rsidP="0063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  <w:lang w:eastAsia="en-CA"/>
        </w:rPr>
      </w:pP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A </w:t>
      </w:r>
      <w:proofErr w:type="spellStart"/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>na</w:t>
      </w:r>
      <w:proofErr w:type="spellEnd"/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>-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[C]</w:t>
      </w:r>
      <w:proofErr w:type="spellStart"/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>tion</w:t>
      </w:r>
      <w:proofErr w:type="spellEnd"/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whispers, "we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always knew that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[C]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he'd go free"</w:t>
      </w:r>
    </w:p>
    <w:p w14:paraId="4A8AD158" w14:textId="77777777" w:rsidR="00637BB2" w:rsidRPr="009A432C" w:rsidRDefault="00637BB2" w:rsidP="0063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  <w:lang w:eastAsia="en-CA"/>
        </w:rPr>
      </w:pP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They add,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[C]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"you can't be fond of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living in the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[C]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past</w:t>
      </w:r>
    </w:p>
    <w:p w14:paraId="4A8DE726" w14:textId="77777777" w:rsidR="00637BB2" w:rsidRPr="009A432C" w:rsidRDefault="00637BB2" w:rsidP="0063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  <w:lang w:eastAsia="en-CA"/>
        </w:rPr>
      </w:pP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</w:t>
      </w:r>
      <w:proofErr w:type="spellStart"/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>‘Cause</w:t>
      </w:r>
      <w:proofErr w:type="spellEnd"/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if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[C]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you are then there's no </w:t>
      </w:r>
    </w:p>
    <w:p w14:paraId="40E96FE7" w14:textId="77777777" w:rsidR="00637BB2" w:rsidRPr="009A432C" w:rsidRDefault="00637BB2" w:rsidP="0063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  <w:lang w:eastAsia="en-CA"/>
        </w:rPr>
      </w:pP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Way that you're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[C]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</w:t>
      </w:r>
      <w:proofErr w:type="spellStart"/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>gonna</w:t>
      </w:r>
      <w:proofErr w:type="spellEnd"/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last"</w:t>
      </w:r>
    </w:p>
    <w:p w14:paraId="5676B540" w14:textId="77777777" w:rsidR="00637BB2" w:rsidRPr="009A432C" w:rsidRDefault="00637BB2" w:rsidP="0063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  <w:lang w:eastAsia="en-CA"/>
        </w:rPr>
      </w:pPr>
    </w:p>
    <w:p w14:paraId="23144B44" w14:textId="77777777" w:rsidR="00637BB2" w:rsidRPr="009A432C" w:rsidRDefault="00637BB2" w:rsidP="0063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  <w:lang w:eastAsia="en-CA"/>
        </w:rPr>
      </w:pP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[D]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</w:t>
      </w:r>
      <w:proofErr w:type="spellStart"/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>Whe</w:t>
      </w:r>
      <w:proofErr w:type="spellEnd"/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>-e-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[D]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eat kings, and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pretty things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[C] /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[G][C] /</w:t>
      </w:r>
    </w:p>
    <w:p w14:paraId="5C984293" w14:textId="77777777" w:rsidR="00637BB2" w:rsidRPr="009A432C" w:rsidRDefault="00637BB2" w:rsidP="0063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  <w:lang w:eastAsia="en-CA"/>
        </w:rPr>
      </w:pP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[D]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Let’s just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[D]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see what to-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morrow brings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[C] /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[G][C] /</w:t>
      </w:r>
    </w:p>
    <w:p w14:paraId="583ED732" w14:textId="77777777" w:rsidR="00637BB2" w:rsidRPr="009A432C" w:rsidRDefault="00637BB2" w:rsidP="0063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  <w:lang w:eastAsia="en-CA"/>
        </w:rPr>
      </w:pP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[D]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</w:t>
      </w:r>
      <w:proofErr w:type="spellStart"/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>Whe</w:t>
      </w:r>
      <w:proofErr w:type="spellEnd"/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>-e-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[D]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eat kings, and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[C]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pretty things</w:t>
      </w:r>
    </w:p>
    <w:p w14:paraId="0BA6E023" w14:textId="77777777" w:rsidR="00637BB2" w:rsidRDefault="00637BB2" w:rsidP="0063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  <w:lang w:eastAsia="en-CA"/>
        </w:rPr>
      </w:pP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[C]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That's what tomorrow brings</w:t>
      </w:r>
    </w:p>
    <w:p w14:paraId="7DD2722D" w14:textId="79BD3177" w:rsidR="00637BB2" w:rsidRPr="00637BB2" w:rsidRDefault="00637BB2" w:rsidP="0063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  <w:sz w:val="16"/>
          <w:szCs w:val="16"/>
          <w:lang w:eastAsia="en-CA"/>
        </w:rPr>
      </w:pPr>
    </w:p>
    <w:p w14:paraId="0D732076" w14:textId="77777777" w:rsidR="00637BB2" w:rsidRPr="009A432C" w:rsidRDefault="00637BB2" w:rsidP="0063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  <w:lang w:eastAsia="en-CA"/>
        </w:rPr>
      </w:pP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[C][D] /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[C][D]/</w:t>
      </w:r>
    </w:p>
    <w:p w14:paraId="14B108F1" w14:textId="77777777" w:rsidR="00637BB2" w:rsidRPr="009A432C" w:rsidRDefault="00637BB2" w:rsidP="00637B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 w:themeColor="text1"/>
          <w:lang w:eastAsia="en-CA"/>
        </w:rPr>
      </w:pP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[C][D] /</w:t>
      </w:r>
      <w:r w:rsidRPr="009A432C">
        <w:rPr>
          <w:rFonts w:ascii="Verdana" w:eastAsia="Times New Roman" w:hAnsi="Verdana" w:cs="Courier New"/>
          <w:color w:val="000000" w:themeColor="text1"/>
          <w:lang w:eastAsia="en-CA"/>
        </w:rPr>
        <w:t xml:space="preserve"> </w:t>
      </w:r>
      <w:r w:rsidRPr="009A432C">
        <w:rPr>
          <w:rFonts w:ascii="Verdana" w:eastAsia="Times New Roman" w:hAnsi="Verdana" w:cs="Courier New"/>
          <w:b/>
          <w:color w:val="000000" w:themeColor="text1"/>
          <w:lang w:eastAsia="en-CA"/>
        </w:rPr>
        <w:t>[C][G]</w:t>
      </w:r>
      <w:r w:rsidRPr="009A432C">
        <w:rPr>
          <w:rFonts w:ascii="Verdana" w:hAnsi="Verdana"/>
          <w:b/>
        </w:rPr>
        <w:t xml:space="preserve"> </w:t>
      </w:r>
      <w:r w:rsidRPr="009A432C">
        <w:rPr>
          <w:rFonts w:ascii="Verdana" w:hAnsi="Verdana"/>
          <w:b/>
        </w:rPr>
        <w:sym w:font="Symbol" w:char="F0AF"/>
      </w:r>
    </w:p>
    <w:p w14:paraId="5635583E" w14:textId="77777777" w:rsidR="00B043CF" w:rsidRDefault="00B043CF" w:rsidP="00110521">
      <w:pPr>
        <w:rPr>
          <w:rFonts w:ascii="Verdana" w:hAnsi="Verdana"/>
          <w:b/>
        </w:rPr>
      </w:pPr>
    </w:p>
    <w:p w14:paraId="578728CD" w14:textId="20B14460" w:rsidR="00B043CF" w:rsidRPr="004E65B6" w:rsidRDefault="007248B3" w:rsidP="00110521">
      <w:pPr>
        <w:rPr>
          <w:rFonts w:ascii="Verdana" w:hAnsi="Verdana" w:cs="Arial"/>
          <w:sz w:val="28"/>
          <w:szCs w:val="28"/>
        </w:rPr>
      </w:pPr>
      <w:hyperlink r:id="rId8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B2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637BB2"/>
    <w:rsid w:val="00692AEB"/>
    <w:rsid w:val="007248B3"/>
    <w:rsid w:val="007320F1"/>
    <w:rsid w:val="007E4748"/>
    <w:rsid w:val="0082492D"/>
    <w:rsid w:val="00866CDE"/>
    <w:rsid w:val="00972E99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6B4B"/>
    <w:rsid w:val="00D84579"/>
    <w:rsid w:val="00DB1F9F"/>
    <w:rsid w:val="00E04FCE"/>
    <w:rsid w:val="00F81E40"/>
    <w:rsid w:val="00F92D0A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7D0133"/>
  <w14:defaultImageDpi w14:val="300"/>
  <w15:docId w15:val="{D5DF8C79-1B00-46FF-8192-2E1E4B70A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townukule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3</cp:revision>
  <cp:lastPrinted>2018-11-26T19:40:00Z</cp:lastPrinted>
  <dcterms:created xsi:type="dcterms:W3CDTF">2022-01-03T18:40:00Z</dcterms:created>
  <dcterms:modified xsi:type="dcterms:W3CDTF">2022-01-03T19:06:00Z</dcterms:modified>
</cp:coreProperties>
</file>