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100" w14:textId="5BB34F12" w:rsidR="0082492D" w:rsidRPr="00A902E9" w:rsidRDefault="00523A3D" w:rsidP="00DB1F9F">
      <w:pPr>
        <w:pStyle w:val="Heading1"/>
      </w:pPr>
      <w:r>
        <w:t>Delta Dawn</w:t>
      </w:r>
    </w:p>
    <w:p w14:paraId="6A2C33BB" w14:textId="3B633E5F" w:rsidR="00972E99" w:rsidRPr="00A902E9" w:rsidRDefault="00523A3D">
      <w:pPr>
        <w:rPr>
          <w:rFonts w:ascii="Verdana" w:hAnsi="Verdana"/>
        </w:rPr>
      </w:pPr>
      <w:r>
        <w:rPr>
          <w:rFonts w:ascii="Verdana" w:hAnsi="Verdana"/>
        </w:rPr>
        <w:t>Alex Harvey and Larry Collins 1971</w:t>
      </w:r>
    </w:p>
    <w:p w14:paraId="3CC978C2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82A6C91" w14:textId="4867188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09F16A" wp14:editId="277F592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B8C31B7" wp14:editId="2C5C1FAF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7D75DA9" wp14:editId="4CD29342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916551" wp14:editId="4A3ED63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6898E5C" wp14:editId="562742D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3C8075" wp14:editId="1B18EB7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0ECBDD" wp14:editId="20AFB2A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308BA5" wp14:editId="3623F7B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781D2C6" wp14:editId="7A7FEA9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8579BF1" wp14:editId="7406346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B218" w14:textId="77777777" w:rsidR="007320F1" w:rsidRPr="000961DF" w:rsidRDefault="007320F1">
      <w:pPr>
        <w:rPr>
          <w:rFonts w:ascii="Verdana" w:hAnsi="Verdana"/>
          <w:b/>
        </w:rPr>
      </w:pPr>
    </w:p>
    <w:p w14:paraId="2C356C80" w14:textId="7654F9A0" w:rsidR="00523A3D" w:rsidRPr="0017360D" w:rsidRDefault="00523A3D" w:rsidP="00523A3D">
      <w:pPr>
        <w:rPr>
          <w:rFonts w:ascii="Verdana" w:hAnsi="Verdana"/>
          <w:b/>
        </w:rPr>
      </w:pPr>
      <w:r w:rsidRPr="0017360D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17360D">
        <w:rPr>
          <w:rFonts w:ascii="Verdana" w:hAnsi="Verdana"/>
          <w:b/>
        </w:rPr>
        <w:t>/ 1 2 3 4 /</w:t>
      </w:r>
    </w:p>
    <w:p w14:paraId="18903BF3" w14:textId="34F969A2" w:rsidR="00523A3D" w:rsidRPr="0017360D" w:rsidRDefault="00523A3D" w:rsidP="00523A3D">
      <w:pPr>
        <w:rPr>
          <w:rFonts w:ascii="Verdana" w:hAnsi="Verdana"/>
          <w:b/>
        </w:rPr>
      </w:pPr>
    </w:p>
    <w:p w14:paraId="70589DC2" w14:textId="77777777" w:rsidR="00523A3D" w:rsidRPr="0017360D" w:rsidRDefault="00523A3D" w:rsidP="00523A3D">
      <w:pPr>
        <w:rPr>
          <w:rFonts w:ascii="Verdana" w:hAnsi="Verdana"/>
          <w:b/>
        </w:rPr>
      </w:pPr>
      <w:r w:rsidRPr="0017360D">
        <w:rPr>
          <w:rFonts w:ascii="Verdana" w:hAnsi="Verdana"/>
          <w:b/>
        </w:rPr>
        <w:t>[C] / [Bb] / [C] / [C] /</w:t>
      </w:r>
    </w:p>
    <w:p w14:paraId="12A91C6E" w14:textId="77777777" w:rsidR="00523A3D" w:rsidRPr="0017360D" w:rsidRDefault="00523A3D" w:rsidP="00523A3D">
      <w:pPr>
        <w:rPr>
          <w:rFonts w:ascii="Verdana" w:hAnsi="Verdana"/>
          <w:b/>
        </w:rPr>
      </w:pPr>
      <w:r w:rsidRPr="0017360D">
        <w:rPr>
          <w:rFonts w:ascii="Verdana" w:hAnsi="Verdana"/>
          <w:b/>
        </w:rPr>
        <w:t>[C] / [Bb] / [C] / [C] /</w:t>
      </w:r>
    </w:p>
    <w:p w14:paraId="7CB472A9" w14:textId="77777777" w:rsidR="00523A3D" w:rsidRPr="0017360D" w:rsidRDefault="00523A3D" w:rsidP="00523A3D">
      <w:pPr>
        <w:rPr>
          <w:rFonts w:ascii="Verdana" w:hAnsi="Verdana"/>
        </w:rPr>
      </w:pPr>
    </w:p>
    <w:p w14:paraId="319FC145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Forty-one and her </w:t>
      </w:r>
      <w:r w:rsidRPr="0017360D">
        <w:rPr>
          <w:rFonts w:ascii="Verdana" w:hAnsi="Verdana"/>
          <w:b/>
        </w:rPr>
        <w:t>[Bb]</w:t>
      </w:r>
      <w:r w:rsidRPr="0017360D">
        <w:rPr>
          <w:rFonts w:ascii="Verdana" w:hAnsi="Verdana"/>
        </w:rPr>
        <w:t xml:space="preserve"> daddy still called her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“baby” </w:t>
      </w:r>
      <w:r w:rsidRPr="0017360D">
        <w:rPr>
          <w:rFonts w:ascii="Verdana" w:hAnsi="Verdana"/>
          <w:b/>
        </w:rPr>
        <w:t>[C]</w:t>
      </w:r>
    </w:p>
    <w:p w14:paraId="58C641EA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All the folks around </w:t>
      </w:r>
      <w:r w:rsidRPr="0017360D">
        <w:rPr>
          <w:rFonts w:ascii="Verdana" w:hAnsi="Verdana"/>
          <w:b/>
        </w:rPr>
        <w:t>[Bb]</w:t>
      </w:r>
      <w:r w:rsidRPr="0017360D">
        <w:rPr>
          <w:rFonts w:ascii="Verdana" w:hAnsi="Verdana"/>
        </w:rPr>
        <w:t xml:space="preserve"> Brownsville </w:t>
      </w:r>
      <w:proofErr w:type="gramStart"/>
      <w:r w:rsidRPr="0017360D">
        <w:rPr>
          <w:rFonts w:ascii="Verdana" w:hAnsi="Verdana"/>
        </w:rPr>
        <w:t>say</w:t>
      </w:r>
      <w:proofErr w:type="gramEnd"/>
      <w:r w:rsidRPr="0017360D">
        <w:rPr>
          <w:rFonts w:ascii="Verdana" w:hAnsi="Verdana"/>
        </w:rPr>
        <w:t xml:space="preserve"> she’s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crazy </w:t>
      </w:r>
      <w:r w:rsidRPr="0017360D">
        <w:rPr>
          <w:rFonts w:ascii="Verdana" w:hAnsi="Verdana"/>
          <w:b/>
        </w:rPr>
        <w:t>[C]</w:t>
      </w:r>
    </w:p>
    <w:p w14:paraId="48DBA3A5" w14:textId="77777777" w:rsidR="00523A3D" w:rsidRPr="0017360D" w:rsidRDefault="00523A3D" w:rsidP="00523A3D">
      <w:pPr>
        <w:rPr>
          <w:rFonts w:ascii="Verdana" w:hAnsi="Verdana"/>
        </w:rPr>
      </w:pPr>
      <w:proofErr w:type="spellStart"/>
      <w:r w:rsidRPr="0017360D">
        <w:rPr>
          <w:rFonts w:ascii="Verdana" w:hAnsi="Verdana"/>
        </w:rPr>
        <w:t>‘Cause</w:t>
      </w:r>
      <w:proofErr w:type="spellEnd"/>
      <w:r w:rsidRPr="0017360D">
        <w:rPr>
          <w:rFonts w:ascii="Verdana" w:hAnsi="Verdana"/>
        </w:rPr>
        <w:t xml:space="preserve"> she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walks downtown with her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suitcase in her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hand </w:t>
      </w:r>
      <w:r w:rsidRPr="0017360D">
        <w:rPr>
          <w:rFonts w:ascii="Verdana" w:hAnsi="Verdana"/>
          <w:b/>
        </w:rPr>
        <w:t>[C]</w:t>
      </w:r>
    </w:p>
    <w:p w14:paraId="2D21D187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Said she’s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</w:t>
      </w:r>
      <w:proofErr w:type="spellStart"/>
      <w:r w:rsidRPr="0017360D">
        <w:rPr>
          <w:rFonts w:ascii="Verdana" w:hAnsi="Verdana"/>
        </w:rPr>
        <w:t>lookin</w:t>
      </w:r>
      <w:proofErr w:type="spellEnd"/>
      <w:r w:rsidRPr="0017360D">
        <w:rPr>
          <w:rFonts w:ascii="Verdana" w:hAnsi="Verdana"/>
        </w:rPr>
        <w:t>’ for some my-</w:t>
      </w:r>
      <w:r w:rsidRPr="0017360D">
        <w:rPr>
          <w:rFonts w:ascii="Verdana" w:hAnsi="Verdana"/>
          <w:b/>
        </w:rPr>
        <w:t>[Bb]</w:t>
      </w:r>
      <w:proofErr w:type="spellStart"/>
      <w:r w:rsidRPr="0017360D">
        <w:rPr>
          <w:rFonts w:ascii="Verdana" w:hAnsi="Verdana"/>
        </w:rPr>
        <w:t>sterious</w:t>
      </w:r>
      <w:proofErr w:type="spellEnd"/>
      <w:r w:rsidRPr="0017360D">
        <w:rPr>
          <w:rFonts w:ascii="Verdana" w:hAnsi="Verdana"/>
        </w:rPr>
        <w:t xml:space="preserve"> dark-haired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man </w:t>
      </w:r>
      <w:r w:rsidRPr="0017360D">
        <w:rPr>
          <w:rFonts w:ascii="Verdana" w:hAnsi="Verdana"/>
          <w:b/>
        </w:rPr>
        <w:t>[C]</w:t>
      </w:r>
    </w:p>
    <w:p w14:paraId="056FE0B1" w14:textId="77777777" w:rsidR="00523A3D" w:rsidRPr="0017360D" w:rsidRDefault="00523A3D" w:rsidP="00523A3D">
      <w:pPr>
        <w:rPr>
          <w:rFonts w:ascii="Verdana" w:hAnsi="Verdana"/>
        </w:rPr>
      </w:pPr>
    </w:p>
    <w:p w14:paraId="300BA611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In her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younger days they </w:t>
      </w:r>
      <w:r w:rsidRPr="0017360D">
        <w:rPr>
          <w:rFonts w:ascii="Verdana" w:hAnsi="Verdana"/>
          <w:b/>
        </w:rPr>
        <w:t>[Bb]</w:t>
      </w:r>
      <w:r w:rsidRPr="0017360D">
        <w:rPr>
          <w:rFonts w:ascii="Verdana" w:hAnsi="Verdana"/>
        </w:rPr>
        <w:t xml:space="preserve"> called her Delta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Dawn </w:t>
      </w:r>
      <w:r w:rsidRPr="0017360D">
        <w:rPr>
          <w:rFonts w:ascii="Verdana" w:hAnsi="Verdana"/>
          <w:b/>
        </w:rPr>
        <w:t>[C]</w:t>
      </w:r>
    </w:p>
    <w:p w14:paraId="49EEA3C1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Prettiest woman you’ve </w:t>
      </w:r>
      <w:r w:rsidRPr="0017360D">
        <w:rPr>
          <w:rFonts w:ascii="Verdana" w:hAnsi="Verdana"/>
          <w:b/>
        </w:rPr>
        <w:t>[Bb]</w:t>
      </w:r>
      <w:r w:rsidRPr="0017360D">
        <w:rPr>
          <w:rFonts w:ascii="Verdana" w:hAnsi="Verdana"/>
        </w:rPr>
        <w:t xml:space="preserve"> ever laid your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eyes on </w:t>
      </w:r>
      <w:r w:rsidRPr="0017360D">
        <w:rPr>
          <w:rFonts w:ascii="Verdana" w:hAnsi="Verdana"/>
          <w:b/>
        </w:rPr>
        <w:t>[C]</w:t>
      </w:r>
    </w:p>
    <w:p w14:paraId="630D0B30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Then a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man of low de-</w:t>
      </w:r>
      <w:r w:rsidRPr="0017360D">
        <w:rPr>
          <w:rFonts w:ascii="Verdana" w:hAnsi="Verdana"/>
          <w:b/>
        </w:rPr>
        <w:t>[G]</w:t>
      </w:r>
      <w:proofErr w:type="spellStart"/>
      <w:r w:rsidRPr="0017360D">
        <w:rPr>
          <w:rFonts w:ascii="Verdana" w:hAnsi="Verdana"/>
        </w:rPr>
        <w:t>gree</w:t>
      </w:r>
      <w:proofErr w:type="spellEnd"/>
      <w:r w:rsidRPr="0017360D">
        <w:rPr>
          <w:rFonts w:ascii="Verdana" w:hAnsi="Verdana"/>
        </w:rPr>
        <w:t xml:space="preserve"> stood by her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side </w:t>
      </w:r>
      <w:r w:rsidRPr="0017360D">
        <w:rPr>
          <w:rFonts w:ascii="Verdana" w:hAnsi="Verdana"/>
          <w:b/>
        </w:rPr>
        <w:t>[C]</w:t>
      </w:r>
    </w:p>
    <w:p w14:paraId="067315BF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And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promised her he would </w:t>
      </w:r>
      <w:r w:rsidRPr="0017360D">
        <w:rPr>
          <w:rFonts w:ascii="Verdana" w:hAnsi="Verdana"/>
          <w:b/>
        </w:rPr>
        <w:t>[Bb]</w:t>
      </w:r>
      <w:r w:rsidRPr="0017360D">
        <w:rPr>
          <w:rFonts w:ascii="Verdana" w:hAnsi="Verdana"/>
        </w:rPr>
        <w:t xml:space="preserve"> take her to be his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bride, c’mon now</w:t>
      </w:r>
    </w:p>
    <w:p w14:paraId="0815E3AF" w14:textId="77777777" w:rsidR="00523A3D" w:rsidRPr="0017360D" w:rsidRDefault="00523A3D" w:rsidP="00523A3D">
      <w:pPr>
        <w:rPr>
          <w:rFonts w:ascii="Verdana" w:hAnsi="Verdana"/>
        </w:rPr>
      </w:pPr>
    </w:p>
    <w:p w14:paraId="4ACC52E4" w14:textId="77777777" w:rsidR="00523A3D" w:rsidRPr="0017360D" w:rsidRDefault="00523A3D" w:rsidP="00523A3D">
      <w:pPr>
        <w:rPr>
          <w:rFonts w:ascii="Verdana" w:hAnsi="Verdana"/>
          <w:b/>
        </w:rPr>
      </w:pPr>
      <w:r w:rsidRPr="0017360D">
        <w:rPr>
          <w:rFonts w:ascii="Verdana" w:hAnsi="Verdana"/>
          <w:b/>
        </w:rPr>
        <w:t>CHORUS:</w:t>
      </w:r>
    </w:p>
    <w:p w14:paraId="1B94D603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Delta </w:t>
      </w:r>
      <w:r w:rsidRPr="0017360D">
        <w:rPr>
          <w:rFonts w:ascii="Verdana" w:hAnsi="Verdana"/>
          <w:b/>
        </w:rPr>
        <w:t>[C7]</w:t>
      </w:r>
      <w:r w:rsidRPr="0017360D">
        <w:rPr>
          <w:rFonts w:ascii="Verdana" w:hAnsi="Verdana"/>
        </w:rPr>
        <w:t xml:space="preserve"> Dawn, what’s that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flower you have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on</w:t>
      </w:r>
    </w:p>
    <w:p w14:paraId="37E2FB1F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Could it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be a faded rose from days gone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by? </w:t>
      </w:r>
      <w:r w:rsidRPr="0017360D">
        <w:rPr>
          <w:rFonts w:ascii="Verdana" w:hAnsi="Verdana"/>
          <w:b/>
        </w:rPr>
        <w:t>[G7]</w:t>
      </w:r>
    </w:p>
    <w:p w14:paraId="19C8996C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And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did I hear you </w:t>
      </w:r>
      <w:r w:rsidRPr="0017360D">
        <w:rPr>
          <w:rFonts w:ascii="Verdana" w:hAnsi="Verdana"/>
          <w:b/>
        </w:rPr>
        <w:t>[C7]</w:t>
      </w:r>
      <w:r w:rsidRPr="0017360D">
        <w:rPr>
          <w:rFonts w:ascii="Verdana" w:hAnsi="Verdana"/>
        </w:rPr>
        <w:t xml:space="preserve"> say, he </w:t>
      </w:r>
      <w:proofErr w:type="gramStart"/>
      <w:r w:rsidRPr="0017360D">
        <w:rPr>
          <w:rFonts w:ascii="Verdana" w:hAnsi="Verdana"/>
        </w:rPr>
        <w:t>were</w:t>
      </w:r>
      <w:proofErr w:type="gramEnd"/>
      <w:r w:rsidRPr="0017360D">
        <w:rPr>
          <w:rFonts w:ascii="Verdana" w:hAnsi="Verdana"/>
        </w:rPr>
        <w:t xml:space="preserve"> to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meet you here to-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>day</w:t>
      </w:r>
    </w:p>
    <w:p w14:paraId="3FB290D0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To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take you to his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mansion in the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sky </w:t>
      </w:r>
      <w:r w:rsidRPr="0017360D">
        <w:rPr>
          <w:rFonts w:ascii="Verdana" w:hAnsi="Verdana"/>
          <w:b/>
        </w:rPr>
        <w:t>[F]</w:t>
      </w:r>
    </w:p>
    <w:p w14:paraId="406A4777" w14:textId="77777777" w:rsidR="00523A3D" w:rsidRPr="0017360D" w:rsidRDefault="00523A3D" w:rsidP="00523A3D">
      <w:pPr>
        <w:rPr>
          <w:rFonts w:ascii="Verdana" w:hAnsi="Verdana"/>
        </w:rPr>
      </w:pPr>
    </w:p>
    <w:p w14:paraId="48447A25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Delta </w:t>
      </w:r>
      <w:r w:rsidRPr="0017360D">
        <w:rPr>
          <w:rFonts w:ascii="Verdana" w:hAnsi="Verdana"/>
          <w:b/>
        </w:rPr>
        <w:t>[C7]</w:t>
      </w:r>
      <w:r w:rsidRPr="0017360D">
        <w:rPr>
          <w:rFonts w:ascii="Verdana" w:hAnsi="Verdana"/>
        </w:rPr>
        <w:t xml:space="preserve"> Dawn, what’s that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flower you have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on</w:t>
      </w:r>
    </w:p>
    <w:p w14:paraId="060EB616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Could it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be a faded rose from days gone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by? </w:t>
      </w:r>
      <w:r w:rsidRPr="0017360D">
        <w:rPr>
          <w:rFonts w:ascii="Verdana" w:hAnsi="Verdana"/>
          <w:b/>
        </w:rPr>
        <w:t>[G7]</w:t>
      </w:r>
    </w:p>
    <w:p w14:paraId="7D6C18E5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And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did I hear you </w:t>
      </w:r>
      <w:r w:rsidRPr="0017360D">
        <w:rPr>
          <w:rFonts w:ascii="Verdana" w:hAnsi="Verdana"/>
          <w:b/>
        </w:rPr>
        <w:t>[C7]</w:t>
      </w:r>
      <w:r w:rsidRPr="0017360D">
        <w:rPr>
          <w:rFonts w:ascii="Verdana" w:hAnsi="Verdana"/>
        </w:rPr>
        <w:t xml:space="preserve"> say, he would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meet you here to-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>day</w:t>
      </w:r>
    </w:p>
    <w:p w14:paraId="3703FE28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To </w:t>
      </w:r>
      <w:r w:rsidRPr="0017360D">
        <w:rPr>
          <w:rFonts w:ascii="Verdana" w:hAnsi="Verdana"/>
          <w:b/>
        </w:rPr>
        <w:t>[C]</w:t>
      </w:r>
      <w:r w:rsidRPr="0017360D">
        <w:rPr>
          <w:rFonts w:ascii="Verdana" w:hAnsi="Verdana"/>
        </w:rPr>
        <w:t xml:space="preserve"> take you to his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mansion in the </w:t>
      </w:r>
      <w:r w:rsidRPr="0017360D">
        <w:rPr>
          <w:rFonts w:ascii="Verdana" w:hAnsi="Verdana"/>
          <w:b/>
        </w:rPr>
        <w:t>[F]</w:t>
      </w:r>
      <w:r w:rsidRPr="0017360D">
        <w:rPr>
          <w:rFonts w:ascii="Verdana" w:hAnsi="Verdana"/>
        </w:rPr>
        <w:t xml:space="preserve"> sky </w:t>
      </w:r>
      <w:r w:rsidRPr="0017360D">
        <w:rPr>
          <w:rFonts w:ascii="Verdana" w:hAnsi="Verdana"/>
          <w:b/>
        </w:rPr>
        <w:t>[F]</w:t>
      </w:r>
    </w:p>
    <w:p w14:paraId="2F3A0CD7" w14:textId="77777777" w:rsidR="00523A3D" w:rsidRPr="0017360D" w:rsidRDefault="00523A3D" w:rsidP="00523A3D">
      <w:pPr>
        <w:rPr>
          <w:rFonts w:ascii="Verdana" w:hAnsi="Verdana"/>
          <w:b/>
        </w:rPr>
      </w:pPr>
    </w:p>
    <w:p w14:paraId="610B5272" w14:textId="76FFF27D" w:rsidR="00523A3D" w:rsidRPr="0017360D" w:rsidRDefault="00523A3D" w:rsidP="00523A3D">
      <w:pPr>
        <w:rPr>
          <w:rFonts w:ascii="Verdana" w:hAnsi="Verdana"/>
          <w:b/>
        </w:rPr>
      </w:pPr>
      <w:r w:rsidRPr="0017360D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KEY CHANGE </w:t>
      </w:r>
      <w:r w:rsidRPr="0017360D">
        <w:rPr>
          <w:rFonts w:ascii="Verdana" w:hAnsi="Verdana"/>
          <w:b/>
        </w:rPr>
        <w:t>&gt;</w:t>
      </w:r>
    </w:p>
    <w:p w14:paraId="0A66BE0D" w14:textId="77777777" w:rsidR="00523A3D" w:rsidRPr="0017360D" w:rsidRDefault="00523A3D" w:rsidP="00523A3D">
      <w:pPr>
        <w:rPr>
          <w:rFonts w:ascii="Verdana" w:hAnsi="Verdana"/>
        </w:rPr>
      </w:pPr>
    </w:p>
    <w:p w14:paraId="2295BC03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 xml:space="preserve"> Delta </w:t>
      </w:r>
      <w:r w:rsidRPr="0017360D">
        <w:rPr>
          <w:rFonts w:ascii="Verdana" w:hAnsi="Verdana"/>
          <w:b/>
        </w:rPr>
        <w:t>[D7]</w:t>
      </w:r>
      <w:r w:rsidRPr="0017360D">
        <w:rPr>
          <w:rFonts w:ascii="Verdana" w:hAnsi="Verdana"/>
        </w:rPr>
        <w:t xml:space="preserve"> Dawn, what’s that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flower you have </w:t>
      </w: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 xml:space="preserve"> on</w:t>
      </w:r>
    </w:p>
    <w:p w14:paraId="655A76E9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Could it </w:t>
      </w: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 xml:space="preserve"> be a faded rose from days gone </w:t>
      </w:r>
      <w:r w:rsidRPr="0017360D">
        <w:rPr>
          <w:rFonts w:ascii="Verdana" w:hAnsi="Verdana"/>
          <w:b/>
        </w:rPr>
        <w:t>[A]</w:t>
      </w:r>
      <w:r w:rsidRPr="0017360D">
        <w:rPr>
          <w:rFonts w:ascii="Verdana" w:hAnsi="Verdana"/>
        </w:rPr>
        <w:t xml:space="preserve"> by? </w:t>
      </w:r>
      <w:r w:rsidRPr="0017360D">
        <w:rPr>
          <w:rFonts w:ascii="Verdana" w:hAnsi="Verdana"/>
          <w:b/>
        </w:rPr>
        <w:t>[A7]</w:t>
      </w:r>
    </w:p>
    <w:p w14:paraId="5A90AED8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And </w:t>
      </w: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 xml:space="preserve"> did I hear you </w:t>
      </w:r>
      <w:r w:rsidRPr="0017360D">
        <w:rPr>
          <w:rFonts w:ascii="Verdana" w:hAnsi="Verdana"/>
          <w:b/>
        </w:rPr>
        <w:t>[D7]</w:t>
      </w:r>
      <w:r w:rsidRPr="0017360D">
        <w:rPr>
          <w:rFonts w:ascii="Verdana" w:hAnsi="Verdana"/>
        </w:rPr>
        <w:t xml:space="preserve"> say, he would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meet you here to-</w:t>
      </w: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>day</w:t>
      </w:r>
    </w:p>
    <w:p w14:paraId="7B908B60" w14:textId="77777777" w:rsidR="00523A3D" w:rsidRPr="0017360D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To </w:t>
      </w: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 xml:space="preserve"> take you to his </w:t>
      </w:r>
      <w:r w:rsidRPr="0017360D">
        <w:rPr>
          <w:rFonts w:ascii="Verdana" w:hAnsi="Verdana"/>
          <w:b/>
        </w:rPr>
        <w:t>[A]</w:t>
      </w:r>
      <w:r w:rsidRPr="0017360D">
        <w:rPr>
          <w:rFonts w:ascii="Verdana" w:hAnsi="Verdana"/>
        </w:rPr>
        <w:t xml:space="preserve"> mansion in the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sky </w:t>
      </w:r>
      <w:r w:rsidRPr="0017360D">
        <w:rPr>
          <w:rFonts w:ascii="Verdana" w:hAnsi="Verdana"/>
          <w:b/>
        </w:rPr>
        <w:t>[G]</w:t>
      </w:r>
    </w:p>
    <w:p w14:paraId="2B2D9CD3" w14:textId="733FEC31" w:rsidR="00A42E3F" w:rsidRDefault="00523A3D" w:rsidP="00523A3D">
      <w:pPr>
        <w:rPr>
          <w:rFonts w:ascii="Verdana" w:hAnsi="Verdana"/>
        </w:rPr>
      </w:pPr>
      <w:r w:rsidRPr="0017360D">
        <w:rPr>
          <w:rFonts w:ascii="Verdana" w:hAnsi="Verdana"/>
        </w:rPr>
        <w:t xml:space="preserve">To </w:t>
      </w:r>
      <w:r w:rsidRPr="0017360D">
        <w:rPr>
          <w:rFonts w:ascii="Verdana" w:hAnsi="Verdana"/>
          <w:b/>
        </w:rPr>
        <w:t>[D]</w:t>
      </w:r>
      <w:r w:rsidRPr="0017360D">
        <w:rPr>
          <w:rFonts w:ascii="Verdana" w:hAnsi="Verdana"/>
        </w:rPr>
        <w:t xml:space="preserve"> take you to his </w:t>
      </w:r>
      <w:r w:rsidRPr="0017360D">
        <w:rPr>
          <w:rFonts w:ascii="Verdana" w:hAnsi="Verdana"/>
          <w:b/>
        </w:rPr>
        <w:t>[A]</w:t>
      </w:r>
      <w:r w:rsidRPr="0017360D">
        <w:rPr>
          <w:rFonts w:ascii="Verdana" w:hAnsi="Verdana"/>
        </w:rPr>
        <w:t xml:space="preserve"> mansion in the 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 xml:space="preserve"> sky-</w:t>
      </w:r>
      <w:r w:rsidRPr="0017360D">
        <w:rPr>
          <w:rFonts w:ascii="Verdana" w:hAnsi="Verdana"/>
          <w:b/>
        </w:rPr>
        <w:t>[G]</w:t>
      </w:r>
      <w:r w:rsidRPr="0017360D">
        <w:rPr>
          <w:rFonts w:ascii="Verdana" w:hAnsi="Verdana"/>
        </w:rPr>
        <w:t>-y-</w:t>
      </w:r>
      <w:r w:rsidRPr="0017360D">
        <w:rPr>
          <w:rFonts w:ascii="Verdana" w:hAnsi="Verdana"/>
          <w:b/>
        </w:rPr>
        <w:t>/[D]</w:t>
      </w:r>
      <w:r w:rsidRPr="0017360D">
        <w:rPr>
          <w:rFonts w:ascii="Verdana" w:hAnsi="Verdana" w:cs="Courier New"/>
          <w:b/>
          <w:color w:val="000000"/>
        </w:rPr>
        <w:sym w:font="Symbol" w:char="F0AF"/>
      </w:r>
      <w:r w:rsidRPr="0017360D">
        <w:rPr>
          <w:rFonts w:ascii="Verdana" w:hAnsi="Verdana"/>
        </w:rPr>
        <w:t>-y</w:t>
      </w:r>
    </w:p>
    <w:p w14:paraId="0943FC45" w14:textId="77777777" w:rsidR="00B043CF" w:rsidRDefault="00B043CF" w:rsidP="00110521">
      <w:pPr>
        <w:rPr>
          <w:rFonts w:ascii="Verdana" w:hAnsi="Verdana"/>
          <w:b/>
        </w:rPr>
      </w:pPr>
    </w:p>
    <w:p w14:paraId="1031A169" w14:textId="18829412" w:rsidR="00B043CF" w:rsidRPr="004E65B6" w:rsidRDefault="00523A3D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27"/>
    <w:rsid w:val="000961DF"/>
    <w:rsid w:val="000A348C"/>
    <w:rsid w:val="000D00ED"/>
    <w:rsid w:val="00110521"/>
    <w:rsid w:val="00132109"/>
    <w:rsid w:val="00161445"/>
    <w:rsid w:val="0017786C"/>
    <w:rsid w:val="001B1327"/>
    <w:rsid w:val="001E2271"/>
    <w:rsid w:val="00252E97"/>
    <w:rsid w:val="002B56B4"/>
    <w:rsid w:val="003442C9"/>
    <w:rsid w:val="00414418"/>
    <w:rsid w:val="0047277F"/>
    <w:rsid w:val="00490D27"/>
    <w:rsid w:val="004E65B6"/>
    <w:rsid w:val="00523A3D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02DAB"/>
  <w14:defaultImageDpi w14:val="300"/>
  <w15:docId w15:val="{24A99D99-22CA-466F-898C-E0C802F4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2021-12-29T14:15:00Z</dcterms:created>
  <dcterms:modified xsi:type="dcterms:W3CDTF">2021-12-29T14:31:00Z</dcterms:modified>
</cp:coreProperties>
</file>