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EA49" w14:textId="77777777" w:rsidR="00DA4D20" w:rsidRDefault="00DA4D20" w:rsidP="00DA4D20">
      <w:pPr>
        <w:pStyle w:val="Heading1"/>
      </w:pPr>
      <w:r>
        <w:t>She Loves You</w:t>
      </w:r>
    </w:p>
    <w:p w14:paraId="18BAB0E9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>Lennon-McCartney 1963 (The Beatles)</w:t>
      </w:r>
    </w:p>
    <w:p w14:paraId="4D21A5CC" w14:textId="77777777" w:rsidR="00D2148B" w:rsidRDefault="00D2148B" w:rsidP="00D2148B">
      <w:pPr>
        <w:rPr>
          <w:rFonts w:ascii="Verdana" w:hAnsi="Verdana"/>
        </w:rPr>
      </w:pPr>
    </w:p>
    <w:p w14:paraId="1EE26412" w14:textId="77777777" w:rsidR="00D2148B" w:rsidRDefault="00D2148B" w:rsidP="00D2148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AA408B" wp14:editId="707B033D">
            <wp:extent cx="457200" cy="609600"/>
            <wp:effectExtent l="0" t="0" r="0" b="0"/>
            <wp:docPr id="2483" name="Picture 2483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3826FC" wp14:editId="173C53B6">
            <wp:extent cx="457200" cy="609600"/>
            <wp:effectExtent l="0" t="0" r="0" b="0"/>
            <wp:docPr id="2482" name="Picture 2482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642F82" wp14:editId="1E7F3F28">
            <wp:extent cx="457200" cy="609600"/>
            <wp:effectExtent l="0" t="0" r="0" b="0"/>
            <wp:docPr id="2481" name="Picture 248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A6AC77" wp14:editId="1F33054F">
            <wp:extent cx="457200" cy="609600"/>
            <wp:effectExtent l="0" t="0" r="0" b="0"/>
            <wp:docPr id="2480" name="Picture 2480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5F6465" wp14:editId="7D9B2F1C">
            <wp:extent cx="457200" cy="609600"/>
            <wp:effectExtent l="0" t="0" r="0" b="0"/>
            <wp:docPr id="2479" name="Picture 247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6B3CC2" wp14:editId="3E06B46B">
            <wp:extent cx="457200" cy="609600"/>
            <wp:effectExtent l="0" t="0" r="0" b="0"/>
            <wp:docPr id="2478" name="Picture 2478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4453D3" wp14:editId="32508F28">
            <wp:extent cx="457200" cy="609600"/>
            <wp:effectExtent l="0" t="0" r="0" b="0"/>
            <wp:docPr id="2477" name="Picture 2477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90D2A3" wp14:editId="69EDA0A3">
            <wp:extent cx="457200" cy="609600"/>
            <wp:effectExtent l="0" t="0" r="0" b="0"/>
            <wp:docPr id="2476" name="Picture 247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BBA9" w14:textId="77777777" w:rsidR="00D2148B" w:rsidRDefault="00D2148B" w:rsidP="00D2148B">
      <w:pPr>
        <w:rPr>
          <w:rFonts w:ascii="Verdana" w:hAnsi="Verdana"/>
        </w:rPr>
      </w:pPr>
    </w:p>
    <w:p w14:paraId="389D3A48" w14:textId="77777777" w:rsidR="00D2148B" w:rsidRDefault="00D2148B" w:rsidP="00D2148B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D &gt;</w:t>
      </w:r>
    </w:p>
    <w:p w14:paraId="02D1A79D" w14:textId="77777777" w:rsidR="00D2148B" w:rsidRDefault="00D2148B" w:rsidP="00D2148B">
      <w:pPr>
        <w:rPr>
          <w:rFonts w:ascii="Verdana" w:hAnsi="Verdana"/>
          <w:b/>
        </w:rPr>
      </w:pPr>
    </w:p>
    <w:p w14:paraId="4017E224" w14:textId="77777777" w:rsidR="00D2148B" w:rsidRDefault="00D2148B" w:rsidP="00D2148B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</w:t>
      </w:r>
    </w:p>
    <w:p w14:paraId="6F4B4A15" w14:textId="77777777" w:rsidR="00D2148B" w:rsidRDefault="00D2148B" w:rsidP="00D2148B">
      <w:pPr>
        <w:rPr>
          <w:rFonts w:ascii="Verdana" w:hAnsi="Verdana"/>
        </w:rPr>
      </w:pPr>
    </w:p>
    <w:p w14:paraId="3665F1A7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loves you, yeah, yeah, yeah</w:t>
      </w:r>
    </w:p>
    <w:p w14:paraId="7FF46E67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loves you, yeah, yeah, yeah</w:t>
      </w:r>
    </w:p>
    <w:p w14:paraId="5F3C6458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loves you, yeah, yeah, yeah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yeah </w:t>
      </w:r>
      <w:r w:rsidRPr="000D0EEE">
        <w:rPr>
          <w:rFonts w:ascii="Verdana" w:hAnsi="Verdana"/>
          <w:b/>
        </w:rPr>
        <w:t>[G]</w:t>
      </w:r>
    </w:p>
    <w:p w14:paraId="2AE278C9" w14:textId="77777777" w:rsidR="00D2148B" w:rsidRDefault="00D2148B" w:rsidP="00D2148B">
      <w:pPr>
        <w:rPr>
          <w:rFonts w:ascii="Verdana" w:hAnsi="Verdana"/>
        </w:rPr>
      </w:pPr>
    </w:p>
    <w:p w14:paraId="4D407150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think you’ve lost your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love, well, I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saw her yester-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day</w:t>
      </w:r>
    </w:p>
    <w:p w14:paraId="3C47F00A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It’s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 she’s thinking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of, and she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told me what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say</w:t>
      </w:r>
    </w:p>
    <w:p w14:paraId="2ED091A4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said she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loves you, and you know that can’t be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bad </w:t>
      </w:r>
      <w:r w:rsidRPr="000D0EEE">
        <w:rPr>
          <w:rFonts w:ascii="Verdana" w:hAnsi="Verdana"/>
          <w:b/>
        </w:rPr>
        <w:t>[Em]</w:t>
      </w:r>
    </w:p>
    <w:p w14:paraId="12700A89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Yes she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loves you, and you know you should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glad </w:t>
      </w:r>
      <w:r>
        <w:rPr>
          <w:rFonts w:ascii="Verdana" w:hAnsi="Verdana"/>
          <w:b/>
        </w:rPr>
        <w:t>[D]</w:t>
      </w:r>
    </w:p>
    <w:p w14:paraId="6F50E7F5" w14:textId="77777777" w:rsidR="00D2148B" w:rsidRDefault="00D2148B" w:rsidP="00D2148B">
      <w:pPr>
        <w:rPr>
          <w:rFonts w:ascii="Verdana" w:hAnsi="Verdana"/>
        </w:rPr>
      </w:pPr>
    </w:p>
    <w:p w14:paraId="0DDF9911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you hurt her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so, she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almost lost her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14:paraId="55FFECC7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now she said she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knows, you’re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not the hurting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kind</w:t>
      </w:r>
    </w:p>
    <w:p w14:paraId="562B72B2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said she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loves you, and you know that can’t be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bad </w:t>
      </w:r>
      <w:r w:rsidRPr="000D0EEE">
        <w:rPr>
          <w:rFonts w:ascii="Verdana" w:hAnsi="Verdana"/>
          <w:b/>
        </w:rPr>
        <w:t>[Em]</w:t>
      </w:r>
    </w:p>
    <w:p w14:paraId="5BDBFFC9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Yes she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loves you, and you know you should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glad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oooh</w:t>
      </w:r>
      <w:proofErr w:type="spellEnd"/>
    </w:p>
    <w:p w14:paraId="21F0BC28" w14:textId="77777777" w:rsidR="00D2148B" w:rsidRDefault="00D2148B" w:rsidP="00D2148B">
      <w:pPr>
        <w:rPr>
          <w:rFonts w:ascii="Verdana" w:hAnsi="Verdana"/>
        </w:rPr>
      </w:pPr>
    </w:p>
    <w:p w14:paraId="2B6F00DB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loves you, yeah, yeah, yeah</w:t>
      </w:r>
    </w:p>
    <w:p w14:paraId="5C809F7C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loves you, yeah, yeah, yeah</w:t>
      </w:r>
    </w:p>
    <w:p w14:paraId="4D732E4A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r>
        <w:rPr>
          <w:rFonts w:ascii="Verdana" w:hAnsi="Verdana"/>
          <w:b/>
        </w:rPr>
        <w:t>[Cm]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love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like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that,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know you should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glad </w:t>
      </w:r>
      <w:r w:rsidRPr="000D0EEE">
        <w:rPr>
          <w:rFonts w:ascii="Verdana" w:hAnsi="Verdana"/>
          <w:b/>
        </w:rPr>
        <w:t>[G]</w:t>
      </w:r>
    </w:p>
    <w:p w14:paraId="56C3A958" w14:textId="77777777" w:rsidR="00D2148B" w:rsidRDefault="00D2148B" w:rsidP="00D2148B">
      <w:pPr>
        <w:rPr>
          <w:rFonts w:ascii="Verdana" w:hAnsi="Verdana"/>
        </w:rPr>
      </w:pPr>
    </w:p>
    <w:p w14:paraId="2B44745B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it’s up to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you, I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think it’s only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fair</w:t>
      </w:r>
    </w:p>
    <w:p w14:paraId="7C30834C" w14:textId="77777777" w:rsidR="00D2148B" w:rsidRDefault="00D2148B" w:rsidP="00D2148B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Pride can hurt you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too, a-</w:t>
      </w:r>
      <w:r>
        <w:rPr>
          <w:rFonts w:ascii="Verdana" w:hAnsi="Verdana"/>
          <w:b/>
        </w:rPr>
        <w:t>[Bm]</w:t>
      </w:r>
      <w:proofErr w:type="spellStart"/>
      <w:r>
        <w:rPr>
          <w:rFonts w:ascii="Verdana" w:hAnsi="Verdana"/>
        </w:rPr>
        <w:t>pologize</w:t>
      </w:r>
      <w:proofErr w:type="spellEnd"/>
      <w:r>
        <w:rPr>
          <w:rFonts w:ascii="Verdana" w:hAnsi="Verdana"/>
        </w:rPr>
        <w:t xml:space="preserve">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her</w:t>
      </w:r>
    </w:p>
    <w:p w14:paraId="6C29FC4F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Because she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loves you, and you know that can’t be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bad </w:t>
      </w:r>
      <w:r w:rsidRPr="000D0EEE">
        <w:rPr>
          <w:rFonts w:ascii="Verdana" w:hAnsi="Verdana"/>
          <w:b/>
        </w:rPr>
        <w:t>[Em]</w:t>
      </w:r>
    </w:p>
    <w:p w14:paraId="21C14CBA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Yes she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loves you, and you know you should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glad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oooh</w:t>
      </w:r>
      <w:proofErr w:type="spellEnd"/>
    </w:p>
    <w:p w14:paraId="0FA92FF3" w14:textId="77777777" w:rsidR="00D2148B" w:rsidRDefault="00D2148B" w:rsidP="00D2148B">
      <w:pPr>
        <w:rPr>
          <w:rFonts w:ascii="Verdana" w:hAnsi="Verdana"/>
        </w:rPr>
      </w:pPr>
    </w:p>
    <w:p w14:paraId="68A12F7A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loves you, yeah, yeah, yeah</w:t>
      </w:r>
    </w:p>
    <w:p w14:paraId="0AA74FFD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loves you, yeah, yeah, yeah </w:t>
      </w:r>
    </w:p>
    <w:p w14:paraId="4FB44944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r>
        <w:rPr>
          <w:rFonts w:ascii="Verdana" w:hAnsi="Verdana"/>
          <w:b/>
        </w:rPr>
        <w:t>[Cm]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love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like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that,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know you should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glad </w:t>
      </w:r>
      <w:r w:rsidRPr="000D0EEE">
        <w:rPr>
          <w:rFonts w:ascii="Verdana" w:hAnsi="Verdana"/>
          <w:b/>
        </w:rPr>
        <w:t>[Em]</w:t>
      </w:r>
    </w:p>
    <w:p w14:paraId="526BA3EC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r>
        <w:rPr>
          <w:rFonts w:ascii="Verdana" w:hAnsi="Verdana"/>
          <w:b/>
        </w:rPr>
        <w:t>[Cm]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love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like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that,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know you should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glad </w:t>
      </w:r>
      <w:r w:rsidRPr="000D0EEE">
        <w:rPr>
          <w:rFonts w:ascii="Verdana" w:hAnsi="Verdana"/>
          <w:b/>
        </w:rPr>
        <w:t>[Em]</w:t>
      </w:r>
    </w:p>
    <w:p w14:paraId="067C75FF" w14:textId="77777777" w:rsidR="00D2148B" w:rsidRDefault="00D2148B" w:rsidP="00D2148B">
      <w:pPr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r>
        <w:rPr>
          <w:rFonts w:ascii="Verdana" w:hAnsi="Verdana"/>
          <w:b/>
        </w:rPr>
        <w:t>[Cm]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love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like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that, you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know you </w:t>
      </w:r>
      <w:proofErr w:type="spellStart"/>
      <w:r>
        <w:rPr>
          <w:rFonts w:ascii="Verdana" w:hAnsi="Verdana"/>
        </w:rPr>
        <w:t>sho</w:t>
      </w:r>
      <w:proofErr w:type="spellEnd"/>
      <w:r>
        <w:rPr>
          <w:rFonts w:ascii="Verdana" w:hAnsi="Verdana"/>
        </w:rPr>
        <w:t>-o-</w:t>
      </w:r>
      <w:proofErr w:type="spellStart"/>
      <w:r>
        <w:rPr>
          <w:rFonts w:ascii="Verdana" w:hAnsi="Verdana"/>
        </w:rPr>
        <w:t>ould</w:t>
      </w:r>
      <w:proofErr w:type="spellEnd"/>
      <w:r>
        <w:rPr>
          <w:rFonts w:ascii="Verdana" w:hAnsi="Verdana"/>
        </w:rPr>
        <w:t xml:space="preserve">,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glad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</w:p>
    <w:p w14:paraId="6FC76245" w14:textId="77777777" w:rsidR="00D2148B" w:rsidRDefault="00D2148B" w:rsidP="00D2148B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Yeah, yeah, yeah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yeah, yeah, yeah </w:t>
      </w:r>
      <w:r w:rsidRPr="000D0EEE">
        <w:rPr>
          <w:rFonts w:ascii="Verdana" w:hAnsi="Verdana"/>
          <w:b/>
        </w:rPr>
        <w:t>[G]</w:t>
      </w:r>
      <w:r>
        <w:rPr>
          <w:rFonts w:cstheme="minorHAnsi"/>
          <w:b/>
          <w:sz w:val="32"/>
          <w:szCs w:val="32"/>
        </w:rPr>
        <w:t xml:space="preserve"> ↓</w:t>
      </w:r>
      <w:r>
        <w:rPr>
          <w:rFonts w:ascii="Verdana" w:hAnsi="Verdana"/>
        </w:rPr>
        <w:t xml:space="preserve"> yeah!</w:t>
      </w:r>
    </w:p>
    <w:p w14:paraId="4F11D878" w14:textId="77777777" w:rsidR="00D2148B" w:rsidRDefault="00D2148B" w:rsidP="00D2148B">
      <w:pPr>
        <w:rPr>
          <w:rFonts w:ascii="Verdana" w:hAnsi="Verdana"/>
        </w:rPr>
      </w:pPr>
    </w:p>
    <w:p w14:paraId="47232C5A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303A6"/>
    <w:rsid w:val="000961DF"/>
    <w:rsid w:val="000A348C"/>
    <w:rsid w:val="000D00ED"/>
    <w:rsid w:val="00110521"/>
    <w:rsid w:val="00132109"/>
    <w:rsid w:val="00155693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8416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1005"/>
    <w:rsid w:val="00C5218C"/>
    <w:rsid w:val="00C87A7F"/>
    <w:rsid w:val="00CA07D7"/>
    <w:rsid w:val="00D2148B"/>
    <w:rsid w:val="00D4034F"/>
    <w:rsid w:val="00D47296"/>
    <w:rsid w:val="00D66B4B"/>
    <w:rsid w:val="00DA4D20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8585A"/>
  <w14:defaultImageDpi w14:val="300"/>
  <w15:docId w15:val="{9587D35A-D0E6-4A7B-8A20-BCB1C58B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9BE-4ED7-42B2-9D99-42B7B0A4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2022-07-30T16:07:00Z</dcterms:created>
  <dcterms:modified xsi:type="dcterms:W3CDTF">2024-01-03T04:41:00Z</dcterms:modified>
</cp:coreProperties>
</file>