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FD23" w14:textId="1DF43AD9" w:rsidR="0082492D" w:rsidRPr="00A902E9" w:rsidRDefault="00451368" w:rsidP="00DB1F9F">
      <w:pPr>
        <w:pStyle w:val="Heading1"/>
      </w:pPr>
      <w:r>
        <w:t>Maggie May</w:t>
      </w:r>
    </w:p>
    <w:p w14:paraId="58B6DC2A" w14:textId="1A74315D" w:rsidR="00972E99" w:rsidRPr="00A902E9" w:rsidRDefault="00451368">
      <w:pPr>
        <w:rPr>
          <w:rFonts w:ascii="Verdana" w:hAnsi="Verdana"/>
        </w:rPr>
      </w:pPr>
      <w:r>
        <w:rPr>
          <w:rFonts w:ascii="Verdana" w:hAnsi="Verdana"/>
        </w:rPr>
        <w:t>Rod Stewart and Martin Quittenton 197</w:t>
      </w:r>
      <w:r w:rsidR="00606B5A">
        <w:rPr>
          <w:rFonts w:ascii="Verdana" w:hAnsi="Verdana"/>
        </w:rPr>
        <w:t>0</w:t>
      </w:r>
    </w:p>
    <w:p w14:paraId="7A2916CA" w14:textId="7AF86EC7" w:rsidR="00972E99" w:rsidRPr="007B5588" w:rsidRDefault="00972E99">
      <w:pPr>
        <w:rPr>
          <w:rFonts w:ascii="Verdana" w:hAnsi="Verdana"/>
          <w:bCs/>
        </w:rPr>
      </w:pPr>
    </w:p>
    <w:p w14:paraId="155C33EE" w14:textId="142A2E9F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EE016DA" wp14:editId="3C2356D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944FAEB" wp14:editId="12853AFE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221EF1" wp14:editId="0909C83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64052C" wp14:editId="308908F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0243EE" wp14:editId="24F4E53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0DE59" w14:textId="77777777" w:rsidR="007320F1" w:rsidRPr="007B5588" w:rsidRDefault="007320F1">
      <w:pPr>
        <w:rPr>
          <w:rFonts w:ascii="Verdana" w:hAnsi="Verdana"/>
          <w:bCs/>
        </w:rPr>
      </w:pPr>
    </w:p>
    <w:p w14:paraId="5D10D356" w14:textId="003614F5" w:rsidR="00451368" w:rsidRDefault="00451368" w:rsidP="00451368">
      <w:pPr>
        <w:rPr>
          <w:rFonts w:ascii="Verdana" w:hAnsi="Verdana"/>
          <w:b/>
        </w:rPr>
      </w:pPr>
      <w:r w:rsidRPr="007B5588">
        <w:rPr>
          <w:rFonts w:ascii="Verdana" w:hAnsi="Verdana"/>
          <w:b/>
        </w:rPr>
        <w:t>INTRO: / 1 2 3 4 /</w:t>
      </w:r>
    </w:p>
    <w:p w14:paraId="35CEA198" w14:textId="77777777" w:rsidR="007B5588" w:rsidRPr="007B5588" w:rsidRDefault="007B5588" w:rsidP="00451368">
      <w:pPr>
        <w:rPr>
          <w:rFonts w:ascii="Verdana" w:hAnsi="Verdana"/>
          <w:bCs/>
          <w:sz w:val="16"/>
          <w:szCs w:val="16"/>
        </w:rPr>
      </w:pPr>
    </w:p>
    <w:p w14:paraId="698863DB" w14:textId="00D8A66E" w:rsidR="00451368" w:rsidRPr="007B5588" w:rsidRDefault="00451368" w:rsidP="00451368">
      <w:pPr>
        <w:rPr>
          <w:rFonts w:ascii="Verdana" w:hAnsi="Verdana"/>
          <w:b/>
        </w:rPr>
      </w:pPr>
      <w:r w:rsidRPr="007B5588">
        <w:rPr>
          <w:rFonts w:ascii="Verdana" w:hAnsi="Verdana"/>
          <w:b/>
        </w:rPr>
        <w:t>[C] / [Dm] / [F] / [C] /</w:t>
      </w:r>
    </w:p>
    <w:p w14:paraId="306BABB1" w14:textId="12756790" w:rsidR="00451368" w:rsidRPr="007B5588" w:rsidRDefault="00451368" w:rsidP="00451368">
      <w:pPr>
        <w:rPr>
          <w:rFonts w:ascii="Verdana" w:hAnsi="Verdana"/>
          <w:b/>
        </w:rPr>
      </w:pPr>
      <w:r w:rsidRPr="007B5588">
        <w:rPr>
          <w:rFonts w:ascii="Verdana" w:hAnsi="Verdana"/>
          <w:b/>
        </w:rPr>
        <w:t>[C] / [Dm] / [F] / [C] /</w:t>
      </w:r>
    </w:p>
    <w:p w14:paraId="2DA664B1" w14:textId="77777777" w:rsidR="00451368" w:rsidRPr="007B5588" w:rsidRDefault="00451368" w:rsidP="00451368">
      <w:pPr>
        <w:rPr>
          <w:rFonts w:ascii="Verdana" w:hAnsi="Verdana"/>
        </w:rPr>
      </w:pPr>
    </w:p>
    <w:p w14:paraId="6371A766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Wake up Maggie I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think I've got something to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say to you </w:t>
      </w:r>
      <w:r w:rsidRPr="007B5588">
        <w:rPr>
          <w:rFonts w:ascii="Verdana" w:hAnsi="Verdana"/>
          <w:b/>
        </w:rPr>
        <w:t>[C]</w:t>
      </w:r>
    </w:p>
    <w:p w14:paraId="1A2FF0BD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It's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late September and I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really should be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back at school </w:t>
      </w:r>
      <w:r w:rsidRPr="007B5588">
        <w:rPr>
          <w:rFonts w:ascii="Verdana" w:hAnsi="Verdana"/>
          <w:b/>
        </w:rPr>
        <w:t>[C]</w:t>
      </w:r>
    </w:p>
    <w:p w14:paraId="3C333FBA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I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know I keep you a-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mused, but I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feel I’m being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used </w:t>
      </w:r>
    </w:p>
    <w:p w14:paraId="15209DD6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Oh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Maggie I couldn't have </w:t>
      </w:r>
      <w:r w:rsidRPr="007B5588">
        <w:rPr>
          <w:rFonts w:ascii="Verdana" w:hAnsi="Verdana"/>
          <w:b/>
        </w:rPr>
        <w:t>[Em]</w:t>
      </w:r>
      <w:r w:rsidRPr="007B5588">
        <w:rPr>
          <w:rFonts w:ascii="Verdana" w:hAnsi="Verdana"/>
        </w:rPr>
        <w:t xml:space="preserve"> tried any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more </w:t>
      </w:r>
      <w:r w:rsidRPr="007B5588">
        <w:rPr>
          <w:rFonts w:ascii="Verdana" w:hAnsi="Verdana"/>
          <w:b/>
        </w:rPr>
        <w:t>[Dm]</w:t>
      </w:r>
    </w:p>
    <w:p w14:paraId="1F53D75D" w14:textId="77777777" w:rsidR="00451368" w:rsidRPr="007B5588" w:rsidRDefault="00451368" w:rsidP="00451368">
      <w:pPr>
        <w:rPr>
          <w:rFonts w:ascii="Verdana" w:hAnsi="Verdana"/>
        </w:rPr>
      </w:pPr>
    </w:p>
    <w:p w14:paraId="6E79BC3C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You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led me away from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home, just to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save you from being a-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lone </w:t>
      </w:r>
    </w:p>
    <w:p w14:paraId="4F374581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You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stole my heart and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that’s what really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hurts </w:t>
      </w:r>
      <w:r w:rsidRPr="007B5588">
        <w:rPr>
          <w:rFonts w:ascii="Verdana" w:hAnsi="Verdana"/>
          <w:b/>
        </w:rPr>
        <w:t>[C]</w:t>
      </w:r>
    </w:p>
    <w:p w14:paraId="16723B82" w14:textId="77777777" w:rsidR="00451368" w:rsidRPr="007B5588" w:rsidRDefault="00451368" w:rsidP="00451368">
      <w:pPr>
        <w:rPr>
          <w:rFonts w:ascii="Verdana" w:hAnsi="Verdana"/>
        </w:rPr>
      </w:pPr>
    </w:p>
    <w:p w14:paraId="3761B54E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The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morning sun when it's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in your face really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shows your age </w:t>
      </w:r>
      <w:r w:rsidRPr="007B5588">
        <w:rPr>
          <w:rFonts w:ascii="Verdana" w:hAnsi="Verdana"/>
          <w:b/>
        </w:rPr>
        <w:t>[C]</w:t>
      </w:r>
    </w:p>
    <w:p w14:paraId="3A754B53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But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that don't worry me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none in my eyes you're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everything </w:t>
      </w:r>
      <w:r w:rsidRPr="007B5588">
        <w:rPr>
          <w:rFonts w:ascii="Verdana" w:hAnsi="Verdana"/>
          <w:b/>
        </w:rPr>
        <w:t>[C]</w:t>
      </w:r>
    </w:p>
    <w:p w14:paraId="40D78EC3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I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laugh at all of your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jokes, my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love you didn't need to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coax </w:t>
      </w:r>
    </w:p>
    <w:p w14:paraId="288C9FFD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Oh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Maggie I couldn't have </w:t>
      </w:r>
      <w:r w:rsidRPr="007B5588">
        <w:rPr>
          <w:rFonts w:ascii="Verdana" w:hAnsi="Verdana"/>
          <w:b/>
        </w:rPr>
        <w:t>[Em]</w:t>
      </w:r>
      <w:r w:rsidRPr="007B5588">
        <w:rPr>
          <w:rFonts w:ascii="Verdana" w:hAnsi="Verdana"/>
        </w:rPr>
        <w:t xml:space="preserve"> tried any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more </w:t>
      </w:r>
      <w:r w:rsidRPr="007B5588">
        <w:rPr>
          <w:rFonts w:ascii="Verdana" w:hAnsi="Verdana"/>
          <w:b/>
        </w:rPr>
        <w:t>[Dm]</w:t>
      </w:r>
    </w:p>
    <w:p w14:paraId="35E27BE3" w14:textId="77777777" w:rsidR="00451368" w:rsidRPr="007B5588" w:rsidRDefault="00451368" w:rsidP="00451368">
      <w:pPr>
        <w:rPr>
          <w:rFonts w:ascii="Verdana" w:hAnsi="Verdana"/>
        </w:rPr>
      </w:pPr>
    </w:p>
    <w:p w14:paraId="4CB7782C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You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led me away from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home just to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save you from being a-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lone </w:t>
      </w:r>
    </w:p>
    <w:p w14:paraId="358A1F7B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You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stole my soul and that's a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pain I can do with-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out </w:t>
      </w:r>
      <w:r w:rsidRPr="007B5588">
        <w:rPr>
          <w:rFonts w:ascii="Verdana" w:hAnsi="Verdana"/>
          <w:b/>
        </w:rPr>
        <w:t>[C]</w:t>
      </w:r>
    </w:p>
    <w:p w14:paraId="0EE66FF4" w14:textId="77777777" w:rsidR="00451368" w:rsidRPr="007B5588" w:rsidRDefault="00451368" w:rsidP="00451368">
      <w:pPr>
        <w:rPr>
          <w:rFonts w:ascii="Verdana" w:hAnsi="Verdana"/>
        </w:rPr>
      </w:pPr>
    </w:p>
    <w:p w14:paraId="396194F2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All I needed was a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friend to lend a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guiding hand </w:t>
      </w:r>
      <w:r w:rsidRPr="007B5588">
        <w:rPr>
          <w:rFonts w:ascii="Verdana" w:hAnsi="Verdana"/>
          <w:b/>
        </w:rPr>
        <w:t>[C]</w:t>
      </w:r>
    </w:p>
    <w:p w14:paraId="6F9BCF51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But you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turned into a lover and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mother what a lover you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wore me out </w:t>
      </w:r>
      <w:r w:rsidRPr="007B5588">
        <w:rPr>
          <w:rFonts w:ascii="Verdana" w:hAnsi="Verdana"/>
          <w:b/>
        </w:rPr>
        <w:t>[C]</w:t>
      </w:r>
    </w:p>
    <w:p w14:paraId="476D5A99" w14:textId="76083025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All you did was wreck my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bed</w:t>
      </w:r>
      <w:r w:rsidR="007B5588">
        <w:rPr>
          <w:rFonts w:ascii="Verdana" w:hAnsi="Verdana"/>
        </w:rPr>
        <w:t xml:space="preserve"> </w:t>
      </w:r>
      <w:r w:rsidRPr="007B5588">
        <w:rPr>
          <w:rFonts w:ascii="Verdana" w:hAnsi="Verdana"/>
        </w:rPr>
        <w:t xml:space="preserve">and in the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morning kick me in the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head </w:t>
      </w:r>
    </w:p>
    <w:p w14:paraId="4939894E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Oh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Maggie I couldn't have </w:t>
      </w:r>
      <w:r w:rsidRPr="007B5588">
        <w:rPr>
          <w:rFonts w:ascii="Verdana" w:hAnsi="Verdana"/>
          <w:b/>
        </w:rPr>
        <w:t>[Em]</w:t>
      </w:r>
      <w:r w:rsidRPr="007B5588">
        <w:rPr>
          <w:rFonts w:ascii="Verdana" w:hAnsi="Verdana"/>
        </w:rPr>
        <w:t xml:space="preserve"> tried any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more </w:t>
      </w:r>
      <w:r w:rsidRPr="007B5588">
        <w:rPr>
          <w:rFonts w:ascii="Verdana" w:hAnsi="Verdana"/>
          <w:b/>
        </w:rPr>
        <w:t>[Dm]</w:t>
      </w:r>
    </w:p>
    <w:p w14:paraId="3F555A7D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You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led me away from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home ‘cause you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didn't want to be a-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lone </w:t>
      </w:r>
    </w:p>
    <w:p w14:paraId="487D4F7E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You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stole my heart I couldn't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leave you if I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tried </w:t>
      </w:r>
    </w:p>
    <w:p w14:paraId="0A5F65B3" w14:textId="77777777" w:rsidR="00451368" w:rsidRPr="007B5588" w:rsidRDefault="00451368" w:rsidP="00451368">
      <w:pPr>
        <w:rPr>
          <w:rFonts w:ascii="Verdana" w:hAnsi="Verdana"/>
        </w:rPr>
      </w:pPr>
    </w:p>
    <w:p w14:paraId="5E75EFC4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  <w:b/>
        </w:rPr>
        <w:t>INSTRUMENTAL:</w:t>
      </w:r>
    </w:p>
    <w:p w14:paraId="08CD3E1A" w14:textId="0FEEFD3E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  <w:b/>
        </w:rPr>
        <w:t>[C] / [Dm] / [F] / [C] /</w:t>
      </w:r>
    </w:p>
    <w:p w14:paraId="44D41628" w14:textId="1735AB8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  <w:b/>
        </w:rPr>
        <w:t>[C] / [Dm] / [F] / [C] / [C] /</w:t>
      </w:r>
    </w:p>
    <w:p w14:paraId="1762C48A" w14:textId="77777777" w:rsidR="00451368" w:rsidRPr="007B5588" w:rsidRDefault="00451368" w:rsidP="00451368">
      <w:pPr>
        <w:rPr>
          <w:rFonts w:ascii="Verdana" w:hAnsi="Verdana"/>
        </w:rPr>
      </w:pPr>
    </w:p>
    <w:p w14:paraId="431AAAF7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I suppose I could col-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lect my books and get on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back to school </w:t>
      </w:r>
      <w:r w:rsidRPr="007B5588">
        <w:rPr>
          <w:rFonts w:ascii="Verdana" w:hAnsi="Verdana"/>
          <w:b/>
        </w:rPr>
        <w:t>[C]</w:t>
      </w:r>
    </w:p>
    <w:p w14:paraId="711D8E7C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Or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steal my daddy's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cue and make a living out of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playing pool </w:t>
      </w:r>
      <w:r w:rsidRPr="007B5588">
        <w:rPr>
          <w:rFonts w:ascii="Verdana" w:hAnsi="Verdana"/>
          <w:b/>
        </w:rPr>
        <w:t>[C]</w:t>
      </w:r>
    </w:p>
    <w:p w14:paraId="15F01333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Or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find myself a rock and roll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band that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needs a helping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hand</w:t>
      </w:r>
    </w:p>
    <w:p w14:paraId="361D5196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Oh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Maggie I wished I'd </w:t>
      </w:r>
      <w:r w:rsidRPr="007B5588">
        <w:rPr>
          <w:rFonts w:ascii="Verdana" w:hAnsi="Verdana"/>
          <w:b/>
        </w:rPr>
        <w:t>[Em]</w:t>
      </w:r>
      <w:r w:rsidRPr="007B5588">
        <w:rPr>
          <w:rFonts w:ascii="Verdana" w:hAnsi="Verdana"/>
        </w:rPr>
        <w:t xml:space="preserve"> never seen your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face </w:t>
      </w:r>
      <w:r w:rsidRPr="007B5588">
        <w:rPr>
          <w:rFonts w:ascii="Verdana" w:hAnsi="Verdana"/>
          <w:b/>
        </w:rPr>
        <w:t>[Dm]</w:t>
      </w:r>
    </w:p>
    <w:p w14:paraId="3C6864F2" w14:textId="0BF57C8C" w:rsid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You made a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first class fool out of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me</w:t>
      </w:r>
    </w:p>
    <w:p w14:paraId="1A20EAAB" w14:textId="0F93F967" w:rsidR="007B5588" w:rsidRDefault="007B5588" w:rsidP="00451368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451368" w:rsidRPr="007B5588">
        <w:rPr>
          <w:rFonts w:ascii="Verdana" w:hAnsi="Verdana"/>
        </w:rPr>
        <w:t xml:space="preserve">ut I'm as </w:t>
      </w:r>
      <w:r w:rsidR="00451368" w:rsidRPr="007B5588">
        <w:rPr>
          <w:rFonts w:ascii="Verdana" w:hAnsi="Verdana"/>
          <w:b/>
        </w:rPr>
        <w:t>[Dm]</w:t>
      </w:r>
      <w:r w:rsidR="00451368" w:rsidRPr="007B5588">
        <w:rPr>
          <w:rFonts w:ascii="Verdana" w:hAnsi="Verdana"/>
        </w:rPr>
        <w:t xml:space="preserve"> blind as a fool can </w:t>
      </w:r>
      <w:r w:rsidR="00451368" w:rsidRPr="007B5588">
        <w:rPr>
          <w:rFonts w:ascii="Verdana" w:hAnsi="Verdana"/>
          <w:b/>
        </w:rPr>
        <w:t>[G]</w:t>
      </w:r>
      <w:r w:rsidR="00451368" w:rsidRPr="007B5588">
        <w:rPr>
          <w:rFonts w:ascii="Verdana" w:hAnsi="Verdana"/>
        </w:rPr>
        <w:t xml:space="preserve"> be </w:t>
      </w:r>
    </w:p>
    <w:p w14:paraId="1DCFBAF7" w14:textId="63B7B829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You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stole my heart but I </w:t>
      </w:r>
      <w:r w:rsidRPr="007B5588">
        <w:rPr>
          <w:rFonts w:ascii="Verdana" w:hAnsi="Verdana"/>
          <w:b/>
        </w:rPr>
        <w:t>[G]</w:t>
      </w:r>
      <w:r w:rsidRPr="007B5588">
        <w:rPr>
          <w:rFonts w:ascii="Verdana" w:hAnsi="Verdana"/>
        </w:rPr>
        <w:t xml:space="preserve"> love you any-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way </w:t>
      </w:r>
    </w:p>
    <w:p w14:paraId="4544568B" w14:textId="77777777" w:rsidR="00451368" w:rsidRPr="007B5588" w:rsidRDefault="00451368" w:rsidP="00451368">
      <w:pPr>
        <w:rPr>
          <w:rFonts w:ascii="Verdana" w:hAnsi="Verdana"/>
        </w:rPr>
      </w:pPr>
    </w:p>
    <w:p w14:paraId="38B7A0D6" w14:textId="77777777" w:rsidR="00451368" w:rsidRPr="007B5588" w:rsidRDefault="00451368" w:rsidP="00451368">
      <w:pPr>
        <w:rPr>
          <w:rFonts w:ascii="Verdana" w:hAnsi="Verdana"/>
          <w:b/>
        </w:rPr>
      </w:pPr>
      <w:r w:rsidRPr="007B5588">
        <w:rPr>
          <w:rFonts w:ascii="Verdana" w:hAnsi="Verdana"/>
          <w:b/>
        </w:rPr>
        <w:t>INSTRUMENTAL:</w:t>
      </w:r>
    </w:p>
    <w:p w14:paraId="69B8F0E7" w14:textId="732DA248" w:rsidR="00451368" w:rsidRPr="007B5588" w:rsidRDefault="00451368" w:rsidP="00451368">
      <w:pPr>
        <w:rPr>
          <w:rFonts w:ascii="Verdana" w:hAnsi="Verdana"/>
          <w:b/>
        </w:rPr>
      </w:pPr>
      <w:r w:rsidRPr="007B5588">
        <w:rPr>
          <w:rFonts w:ascii="Verdana" w:hAnsi="Verdana"/>
          <w:b/>
        </w:rPr>
        <w:t>[C] / [Dm] / [F] / [C] /</w:t>
      </w:r>
    </w:p>
    <w:p w14:paraId="2772D5BB" w14:textId="6EECE7C2" w:rsidR="00451368" w:rsidRPr="007B5588" w:rsidRDefault="00451368">
      <w:pPr>
        <w:rPr>
          <w:rFonts w:ascii="Verdana" w:hAnsi="Verdana"/>
          <w:b/>
        </w:rPr>
      </w:pPr>
      <w:r w:rsidRPr="007B5588">
        <w:rPr>
          <w:rFonts w:ascii="Verdana" w:hAnsi="Verdana"/>
          <w:b/>
        </w:rPr>
        <w:t>[C] / [Dm] / [F] / [C] /</w:t>
      </w:r>
    </w:p>
    <w:p w14:paraId="4F7FB797" w14:textId="1E3FDE34" w:rsidR="007B5588" w:rsidRDefault="007B5588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133C286A" w14:textId="77777777" w:rsidR="00451368" w:rsidRPr="007B5588" w:rsidRDefault="00451368" w:rsidP="00451368">
      <w:pPr>
        <w:rPr>
          <w:rFonts w:ascii="Verdana" w:hAnsi="Verdana"/>
          <w:bCs/>
        </w:rPr>
      </w:pPr>
    </w:p>
    <w:p w14:paraId="7B7E25CC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Maggie I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wished I'd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never seen your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face</w:t>
      </w:r>
    </w:p>
    <w:p w14:paraId="317CEC29" w14:textId="77777777" w:rsidR="00451368" w:rsidRPr="007B5588" w:rsidRDefault="00451368" w:rsidP="00451368">
      <w:pPr>
        <w:rPr>
          <w:rFonts w:ascii="Verdana" w:hAnsi="Verdana"/>
          <w:b/>
        </w:rPr>
      </w:pPr>
      <w:r w:rsidRPr="007B5588">
        <w:rPr>
          <w:rFonts w:ascii="Verdana" w:hAnsi="Verdana"/>
          <w:b/>
        </w:rPr>
        <w:t>[C] / [Dm] / [F] / [C] /</w:t>
      </w:r>
    </w:p>
    <w:p w14:paraId="207CADD9" w14:textId="77777777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</w:rPr>
        <w:t xml:space="preserve">I'll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get on back </w:t>
      </w:r>
      <w:r w:rsidRPr="007B5588">
        <w:rPr>
          <w:rFonts w:ascii="Verdana" w:hAnsi="Verdana"/>
          <w:b/>
        </w:rPr>
        <w:t>[Dm]</w:t>
      </w:r>
      <w:r w:rsidRPr="007B5588">
        <w:rPr>
          <w:rFonts w:ascii="Verdana" w:hAnsi="Verdana"/>
        </w:rPr>
        <w:t xml:space="preserve"> home, </w:t>
      </w:r>
      <w:r w:rsidRPr="007B5588">
        <w:rPr>
          <w:rFonts w:ascii="Verdana" w:hAnsi="Verdana"/>
          <w:b/>
        </w:rPr>
        <w:t>[F]</w:t>
      </w:r>
      <w:r w:rsidRPr="007B5588">
        <w:rPr>
          <w:rFonts w:ascii="Verdana" w:hAnsi="Verdana"/>
        </w:rPr>
        <w:t xml:space="preserve"> one of these </w:t>
      </w:r>
      <w:r w:rsidRPr="007B5588">
        <w:rPr>
          <w:rFonts w:ascii="Verdana" w:hAnsi="Verdana"/>
          <w:b/>
        </w:rPr>
        <w:t>[C]</w:t>
      </w:r>
      <w:r w:rsidRPr="007B5588">
        <w:rPr>
          <w:rFonts w:ascii="Verdana" w:hAnsi="Verdana"/>
        </w:rPr>
        <w:t xml:space="preserve"> days</w:t>
      </w:r>
    </w:p>
    <w:p w14:paraId="5C1CDC2D" w14:textId="77777777" w:rsidR="00451368" w:rsidRPr="007B5588" w:rsidRDefault="00451368" w:rsidP="00451368">
      <w:pPr>
        <w:rPr>
          <w:rFonts w:ascii="Verdana" w:hAnsi="Verdana"/>
          <w:bCs/>
        </w:rPr>
      </w:pPr>
    </w:p>
    <w:p w14:paraId="6A262636" w14:textId="0CE22E74" w:rsidR="00451368" w:rsidRPr="007B5588" w:rsidRDefault="00451368" w:rsidP="00451368">
      <w:pPr>
        <w:rPr>
          <w:rFonts w:ascii="Verdana" w:hAnsi="Verdana"/>
        </w:rPr>
      </w:pPr>
      <w:r w:rsidRPr="007B5588">
        <w:rPr>
          <w:rFonts w:ascii="Verdana" w:hAnsi="Verdana"/>
          <w:b/>
        </w:rPr>
        <w:t>[C] / [Dm] / [F] / [C] /</w:t>
      </w:r>
    </w:p>
    <w:p w14:paraId="15E19D7E" w14:textId="5A37817D" w:rsidR="00B043CF" w:rsidRPr="007B5588" w:rsidRDefault="00451368" w:rsidP="00110521">
      <w:pPr>
        <w:rPr>
          <w:rFonts w:ascii="Verdana" w:hAnsi="Verdana" w:cs="Courier New"/>
          <w:b/>
          <w:color w:val="000000" w:themeColor="text1"/>
        </w:rPr>
      </w:pPr>
      <w:r w:rsidRPr="007B5588">
        <w:rPr>
          <w:rFonts w:ascii="Verdana" w:hAnsi="Verdana"/>
          <w:b/>
        </w:rPr>
        <w:t>[C] / [Dm] / [F] / [C]</w:t>
      </w:r>
      <w:r w:rsidRPr="007B558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E6F7BC4" w14:textId="77777777" w:rsidR="00451368" w:rsidRPr="007B5588" w:rsidRDefault="00451368" w:rsidP="00110521">
      <w:pPr>
        <w:rPr>
          <w:rFonts w:ascii="Verdana" w:hAnsi="Verdana"/>
          <w:bCs/>
        </w:rPr>
      </w:pPr>
    </w:p>
    <w:p w14:paraId="0B639736" w14:textId="7183BEBF" w:rsidR="00B043CF" w:rsidRPr="004E65B6" w:rsidRDefault="00606B5A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51368"/>
    <w:rsid w:val="0047277F"/>
    <w:rsid w:val="00490D27"/>
    <w:rsid w:val="004E65B6"/>
    <w:rsid w:val="00531581"/>
    <w:rsid w:val="00550EFA"/>
    <w:rsid w:val="00606B5A"/>
    <w:rsid w:val="006230AD"/>
    <w:rsid w:val="006325CA"/>
    <w:rsid w:val="007320F1"/>
    <w:rsid w:val="007B5588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E3528"/>
  <w14:defaultImageDpi w14:val="300"/>
  <w15:docId w15:val="{E4D55154-5666-4737-A202-71A1B976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2022-01-31T00:07:00Z</dcterms:created>
  <dcterms:modified xsi:type="dcterms:W3CDTF">2022-01-31T00:22:00Z</dcterms:modified>
</cp:coreProperties>
</file>