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DA2C" w14:textId="77777777" w:rsidR="0082492D" w:rsidRPr="00A902E9" w:rsidRDefault="00C9790D" w:rsidP="00DB1F9F">
      <w:pPr>
        <w:pStyle w:val="Heading1"/>
      </w:pPr>
      <w:r>
        <w:t>Oh My Darlin’, Clementine</w:t>
      </w:r>
    </w:p>
    <w:p w14:paraId="0B8AB98E" w14:textId="77777777" w:rsidR="00972E99" w:rsidRDefault="00C9790D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American Folk Ballad circa 1860’s</w:t>
      </w:r>
    </w:p>
    <w:p w14:paraId="63FD41E5" w14:textId="77777777" w:rsidR="00C9790D" w:rsidRPr="006230AD" w:rsidRDefault="00C9790D">
      <w:pPr>
        <w:rPr>
          <w:rFonts w:ascii="Verdana" w:hAnsi="Verdana"/>
          <w:b/>
          <w:sz w:val="20"/>
          <w:szCs w:val="20"/>
        </w:rPr>
      </w:pPr>
    </w:p>
    <w:p w14:paraId="05D5C8B5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8D6EE2" wp14:editId="5EE3A64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F956A" wp14:editId="79C3DB3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9BEF49F" wp14:editId="5DBB77F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8B69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</w:p>
    <w:p w14:paraId="05CE3C2D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INTRO:  / 1 2 3 / 1 2 3 / [C] / [C]</w:t>
      </w:r>
    </w:p>
    <w:p w14:paraId="53E735BB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14:paraId="6805274A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cavern, in a canyon</w:t>
      </w:r>
    </w:p>
    <w:p w14:paraId="28C1325A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Exca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vatin</w:t>
      </w:r>
      <w:proofErr w:type="spellEnd"/>
      <w:r>
        <w:rPr>
          <w:rFonts w:ascii="Verdana" w:hAnsi="Verdana" w:cs="Arial"/>
        </w:rPr>
        <w:t xml:space="preserve">’ for a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mine</w:t>
      </w:r>
    </w:p>
    <w:p w14:paraId="16B572D3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Lived a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miner, forty</w:t>
      </w:r>
      <w:r w:rsidRPr="00F26F11">
        <w:rPr>
          <w:rFonts w:ascii="Verdana" w:hAnsi="Verdana" w:cs="Arial"/>
          <w:bCs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niner</w:t>
      </w:r>
    </w:p>
    <w:p w14:paraId="4A02D11C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his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daughter, </w:t>
      </w:r>
      <w:proofErr w:type="spellStart"/>
      <w:r>
        <w:rPr>
          <w:rFonts w:ascii="Verdana" w:hAnsi="Verdana" w:cs="Arial"/>
        </w:rPr>
        <w:t>Clemen</w:t>
      </w:r>
      <w:proofErr w:type="spellEnd"/>
      <w:r w:rsidRPr="00F26F11">
        <w:rPr>
          <w:rFonts w:ascii="Verdana" w:hAnsi="Verdana" w:cs="Arial"/>
          <w:bCs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691CEB7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1581712C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Light she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was and like a fairy</w:t>
      </w:r>
    </w:p>
    <w:p w14:paraId="21DF690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her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shoes, were number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nine</w:t>
      </w:r>
    </w:p>
    <w:p w14:paraId="12CCBBF6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Herring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boxes without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proofErr w:type="spellStart"/>
      <w:r>
        <w:rPr>
          <w:rFonts w:ascii="Verdana" w:hAnsi="Verdana" w:cs="Arial"/>
        </w:rPr>
        <w:t>topses</w:t>
      </w:r>
      <w:proofErr w:type="spellEnd"/>
    </w:p>
    <w:p w14:paraId="5353895C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Sandals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were for </w:t>
      </w:r>
      <w:proofErr w:type="spellStart"/>
      <w:r>
        <w:rPr>
          <w:rFonts w:ascii="Verdana" w:hAnsi="Verdana" w:cs="Arial"/>
        </w:rPr>
        <w:t>Clemen</w:t>
      </w:r>
      <w:proofErr w:type="spellEnd"/>
      <w:r w:rsidRPr="00F26F11">
        <w:rPr>
          <w:rFonts w:ascii="Verdana" w:hAnsi="Verdana" w:cs="Arial"/>
          <w:bCs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46C962B7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36DCED9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5493449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darlin’, oh my darlin’</w:t>
      </w:r>
    </w:p>
    <w:p w14:paraId="30BA6DE8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tine</w:t>
      </w:r>
      <w:proofErr w:type="gramEnd"/>
    </w:p>
    <w:p w14:paraId="7B172117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14:paraId="415D57F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14:paraId="35041B5C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799A6B97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Drove she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ducklings to the water</w:t>
      </w:r>
    </w:p>
    <w:p w14:paraId="341E7186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Ev'ry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mornin</w:t>
      </w:r>
      <w:proofErr w:type="spellEnd"/>
      <w:r>
        <w:rPr>
          <w:rFonts w:ascii="Verdana" w:hAnsi="Verdana" w:cs="Arial"/>
        </w:rPr>
        <w:t xml:space="preserve">’ just at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nine</w:t>
      </w:r>
    </w:p>
    <w:p w14:paraId="0EF5EA4A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Hit her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foot against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splinter</w:t>
      </w:r>
    </w:p>
    <w:p w14:paraId="0B29CCBD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Fell in-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to the </w:t>
      </w:r>
      <w:proofErr w:type="spellStart"/>
      <w:r>
        <w:rPr>
          <w:rFonts w:ascii="Verdana" w:hAnsi="Verdana" w:cs="Arial"/>
        </w:rPr>
        <w:t>foamin</w:t>
      </w:r>
      <w:proofErr w:type="spellEnd"/>
      <w:r>
        <w:rPr>
          <w:rFonts w:ascii="Verdana" w:hAnsi="Verdana" w:cs="Arial"/>
        </w:rPr>
        <w:t xml:space="preserve">’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brine</w:t>
      </w:r>
    </w:p>
    <w:p w14:paraId="5DA0167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6189FE8F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Ruby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lips above the water</w:t>
      </w:r>
    </w:p>
    <w:p w14:paraId="05F7AA6A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Blowin</w:t>
      </w:r>
      <w:proofErr w:type="spellEnd"/>
      <w:r>
        <w:rPr>
          <w:rFonts w:ascii="Verdana" w:hAnsi="Verdana" w:cs="Arial"/>
        </w:rPr>
        <w:t xml:space="preserve">’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bubbles soft and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fine</w:t>
      </w:r>
    </w:p>
    <w:p w14:paraId="09515EA8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But a-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las, I was no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swimmer</w:t>
      </w:r>
    </w:p>
    <w:p w14:paraId="11A904B6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Neither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was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1C267E01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0BBCB59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618E674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darlin’, oh my darlin’</w:t>
      </w:r>
    </w:p>
    <w:p w14:paraId="2F1CBBFA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tine</w:t>
      </w:r>
      <w:proofErr w:type="gramEnd"/>
    </w:p>
    <w:p w14:paraId="7C642D99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14:paraId="2A36473C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14:paraId="7F579DFD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5F54E0E7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churchyard near the canyon</w:t>
      </w:r>
    </w:p>
    <w:p w14:paraId="5644F0A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Where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myrtle boughs </w:t>
      </w:r>
      <w:proofErr w:type="spellStart"/>
      <w:r>
        <w:rPr>
          <w:rFonts w:ascii="Verdana" w:hAnsi="Verdana" w:cs="Arial"/>
        </w:rPr>
        <w:t>en</w:t>
      </w:r>
      <w:proofErr w:type="spellEnd"/>
      <w:r>
        <w:rPr>
          <w:rFonts w:ascii="Verdana" w:hAnsi="Verdana" w:cs="Arial"/>
          <w:b/>
        </w:rPr>
        <w:t>-[G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twine</w:t>
      </w:r>
      <w:proofErr w:type="gramEnd"/>
    </w:p>
    <w:p w14:paraId="2DD05437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Grow the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roses in their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posies</w:t>
      </w:r>
    </w:p>
    <w:p w14:paraId="2C3B81E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Ferti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proofErr w:type="spellStart"/>
      <w:r>
        <w:rPr>
          <w:rFonts w:ascii="Verdana" w:hAnsi="Verdana" w:cs="Arial"/>
        </w:rPr>
        <w:t>lized</w:t>
      </w:r>
      <w:proofErr w:type="spellEnd"/>
      <w:proofErr w:type="gramEnd"/>
      <w:r>
        <w:rPr>
          <w:rFonts w:ascii="Verdana" w:hAnsi="Verdana" w:cs="Arial"/>
        </w:rPr>
        <w:t xml:space="preserve"> by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-[C]</w:t>
      </w:r>
      <w:r>
        <w:rPr>
          <w:rFonts w:ascii="Verdana" w:hAnsi="Verdana" w:cs="Arial"/>
        </w:rPr>
        <w:t>tine</w:t>
      </w:r>
    </w:p>
    <w:p w14:paraId="01F305B6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632ED096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Then,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miner, forty-niner</w:t>
      </w:r>
    </w:p>
    <w:p w14:paraId="1604F08D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Soon be-</w:t>
      </w:r>
      <w:r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gan</w:t>
      </w:r>
      <w:proofErr w:type="spellEnd"/>
      <w:r>
        <w:rPr>
          <w:rFonts w:ascii="Verdana" w:hAnsi="Verdana" w:cs="Arial"/>
        </w:rPr>
        <w:t xml:space="preserve"> to fret and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pine</w:t>
      </w:r>
    </w:p>
    <w:p w14:paraId="568D0479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Thought 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oughter</w:t>
      </w:r>
      <w:proofErr w:type="spellEnd"/>
      <w:r>
        <w:rPr>
          <w:rFonts w:ascii="Verdana" w:hAnsi="Verdana" w:cs="Arial"/>
        </w:rPr>
        <w:t xml:space="preserve"> join his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daughter</w:t>
      </w:r>
    </w:p>
    <w:p w14:paraId="7AF1791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So he's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now with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1CBF26BF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6C3E3AA3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CHORUS:</w:t>
      </w:r>
    </w:p>
    <w:p w14:paraId="2A5C6378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darlin’, oh my darlin’</w:t>
      </w:r>
    </w:p>
    <w:p w14:paraId="3560CDEF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tine</w:t>
      </w:r>
      <w:proofErr w:type="gramEnd"/>
    </w:p>
    <w:p w14:paraId="5DC90D68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14:paraId="051448D8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14:paraId="763B35D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588CB1B3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my </w:t>
      </w:r>
      <w:r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dreams she still doth haunt me</w:t>
      </w:r>
    </w:p>
    <w:p w14:paraId="2889F5F9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Robed in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garments soaked with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brine</w:t>
      </w:r>
    </w:p>
    <w:p w14:paraId="4FAE120B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Then she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rises from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waters</w:t>
      </w:r>
    </w:p>
    <w:p w14:paraId="63F71FDD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I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kiss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1A8E426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14:paraId="5E95DFC0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How I</w:t>
      </w:r>
      <w:r>
        <w:rPr>
          <w:rFonts w:ascii="Verdana" w:hAnsi="Verdana" w:cs="Arial"/>
          <w:b/>
        </w:rPr>
        <w:t xml:space="preserve"> [C]</w:t>
      </w:r>
      <w:r>
        <w:rPr>
          <w:rFonts w:ascii="Verdana" w:hAnsi="Verdana" w:cs="Arial"/>
        </w:rPr>
        <w:t xml:space="preserve"> missed her, how I missed her</w:t>
      </w:r>
    </w:p>
    <w:p w14:paraId="36B5B865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How I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missed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tine</w:t>
      </w:r>
      <w:proofErr w:type="gramEnd"/>
    </w:p>
    <w:p w14:paraId="746FC6E4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‘Til</w:t>
      </w:r>
      <w:proofErr w:type="spellEnd"/>
      <w:r>
        <w:rPr>
          <w:rFonts w:ascii="Verdana" w:hAnsi="Verdana" w:cs="Arial"/>
        </w:rPr>
        <w:t xml:space="preserve"> I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kissed her little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sister</w:t>
      </w:r>
    </w:p>
    <w:p w14:paraId="7F2E0E9D" w14:textId="77777777" w:rsidR="00C9790D" w:rsidRDefault="00C9790D" w:rsidP="00C9790D">
      <w:pPr>
        <w:rPr>
          <w:rFonts w:ascii="Verdana" w:hAnsi="Verdana" w:cs="Arial"/>
        </w:rPr>
      </w:pPr>
      <w:r>
        <w:rPr>
          <w:rFonts w:ascii="Verdana" w:hAnsi="Verdana" w:cs="Arial"/>
        </w:rPr>
        <w:t>And for-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got</w:t>
      </w:r>
      <w:proofErr w:type="gramEnd"/>
      <w:r>
        <w:rPr>
          <w:rFonts w:ascii="Verdana" w:hAnsi="Verdana" w:cs="Arial"/>
        </w:rPr>
        <w:t xml:space="preserve">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14:paraId="24F38B8E" w14:textId="77777777" w:rsidR="00C9790D" w:rsidRDefault="00C9790D" w:rsidP="00C9790D">
      <w:pPr>
        <w:rPr>
          <w:rFonts w:ascii="Verdana" w:hAnsi="Verdana" w:cs="Arial"/>
        </w:rPr>
      </w:pPr>
    </w:p>
    <w:p w14:paraId="2E3D9D6E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0CCD4C72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darlin’, oh my darlin’</w:t>
      </w:r>
    </w:p>
    <w:p w14:paraId="3AFA6FD4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darlin’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</w:t>
      </w:r>
      <w:proofErr w:type="gramStart"/>
      <w:r>
        <w:rPr>
          <w:rFonts w:ascii="Verdana" w:hAnsi="Verdana" w:cs="Arial"/>
          <w:b/>
        </w:rPr>
        <w:t>7]</w:t>
      </w:r>
      <w:r>
        <w:rPr>
          <w:rFonts w:ascii="Verdana" w:hAnsi="Verdana" w:cs="Arial"/>
        </w:rPr>
        <w:t>tine</w:t>
      </w:r>
      <w:proofErr w:type="gramEnd"/>
    </w:p>
    <w:p w14:paraId="34A0FD9F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14:paraId="1F2E7BEE" w14:textId="77777777" w:rsidR="00C9790D" w:rsidRDefault="00C9790D" w:rsidP="00C9790D">
      <w:pPr>
        <w:autoSpaceDE w:val="0"/>
        <w:autoSpaceDN w:val="0"/>
        <w:adjustRightInd w:val="0"/>
        <w:rPr>
          <w:rFonts w:ascii="Verdana" w:hAnsi="Verdana" w:cs="Times New Roman"/>
          <w:b/>
          <w:bCs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  <w:r>
        <w:rPr>
          <w:rFonts w:ascii="Verdana" w:hAnsi="Verdana"/>
          <w:b/>
          <w:bCs/>
        </w:rPr>
        <w:sym w:font="Symbol" w:char="F0AF"/>
      </w:r>
    </w:p>
    <w:p w14:paraId="555511A8" w14:textId="77777777" w:rsidR="00A42E3F" w:rsidRDefault="00A42E3F">
      <w:pPr>
        <w:rPr>
          <w:rFonts w:ascii="Verdana" w:hAnsi="Verdana"/>
        </w:rPr>
      </w:pPr>
    </w:p>
    <w:p w14:paraId="3B933CB6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BF61066" wp14:editId="29E018CF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248B81" wp14:editId="36088039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2BD28F" wp14:editId="4F39BF92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F46D" w14:textId="77777777" w:rsidR="00B043CF" w:rsidRDefault="00B043CF" w:rsidP="00110521">
      <w:pPr>
        <w:rPr>
          <w:rFonts w:ascii="Verdana" w:hAnsi="Verdana"/>
          <w:b/>
        </w:rPr>
      </w:pPr>
    </w:p>
    <w:p w14:paraId="2C89B910" w14:textId="77777777" w:rsidR="00B043CF" w:rsidRPr="004E65B6" w:rsidRDefault="00F26F1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90D"/>
    <w:rsid w:val="000961DF"/>
    <w:rsid w:val="000A348C"/>
    <w:rsid w:val="000D00ED"/>
    <w:rsid w:val="00110521"/>
    <w:rsid w:val="001213B4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21F3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790D"/>
    <w:rsid w:val="00CA07D7"/>
    <w:rsid w:val="00D4034F"/>
    <w:rsid w:val="00D66B4B"/>
    <w:rsid w:val="00D84579"/>
    <w:rsid w:val="00DB1F9F"/>
    <w:rsid w:val="00E04FCE"/>
    <w:rsid w:val="00F26F11"/>
    <w:rsid w:val="00F31BE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4A169"/>
  <w14:defaultImageDpi w14:val="300"/>
  <w15:docId w15:val="{C9F4CAA7-B19F-41EC-9975-2FC0387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91A-1FA0-4301-BF12-D981158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Oh My Darlin’, Clementine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2022-01-21T21:58:00Z</cp:lastPrinted>
  <dcterms:created xsi:type="dcterms:W3CDTF">2019-07-18T19:12:00Z</dcterms:created>
  <dcterms:modified xsi:type="dcterms:W3CDTF">2022-01-21T22:00:00Z</dcterms:modified>
</cp:coreProperties>
</file>